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73" w:rsidRDefault="00905D73" w:rsidP="00905D73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7AE8B953" wp14:editId="4D1A9D43">
            <wp:extent cx="2587752" cy="1149096"/>
            <wp:effectExtent l="0" t="0" r="317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752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D73" w:rsidRDefault="0037227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92C9A5" wp14:editId="534E8A18">
                <wp:simplePos x="0" y="0"/>
                <wp:positionH relativeFrom="column">
                  <wp:posOffset>-352425</wp:posOffset>
                </wp:positionH>
                <wp:positionV relativeFrom="paragraph">
                  <wp:posOffset>107950</wp:posOffset>
                </wp:positionV>
                <wp:extent cx="7424420" cy="1666875"/>
                <wp:effectExtent l="0" t="0" r="24130" b="28575"/>
                <wp:wrapThrough wrapText="bothSides">
                  <wp:wrapPolygon edited="0">
                    <wp:start x="0" y="0"/>
                    <wp:lineTo x="0" y="21723"/>
                    <wp:lineTo x="21615" y="21723"/>
                    <wp:lineTo x="21615" y="0"/>
                    <wp:lineTo x="0" y="0"/>
                  </wp:wrapPolygon>
                </wp:wrapThrough>
                <wp:docPr id="15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4420" cy="1666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2A7A4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2A7A4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2A7A4">
                                <a:shade val="100000"/>
                                <a:satMod val="115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530" w:rsidRPr="00D05571" w:rsidRDefault="00640530" w:rsidP="00C813F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39050F">
                              <w:rPr>
                                <w:color w:val="FFFFFF"/>
                              </w:rPr>
                              <w:t xml:space="preserve">                                                             </w:t>
                            </w:r>
                            <w:r w:rsidR="00905D73" w:rsidRPr="00D05571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Brunella Isabella Burlando Rios</w:t>
                            </w:r>
                          </w:p>
                          <w:p w:rsidR="00640530" w:rsidRPr="00702385" w:rsidRDefault="00640530" w:rsidP="00C813FF">
                            <w:pPr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  <w:lang w:val="es-PE"/>
                              </w:rPr>
                            </w:pPr>
                            <w:r w:rsidRPr="00702385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  <w:lang w:val="es-PE"/>
                              </w:rPr>
                              <w:t xml:space="preserve">                                                     </w:t>
                            </w:r>
                            <w:r w:rsidR="004A119B" w:rsidRPr="00702385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  <w:lang w:val="es-PE"/>
                              </w:rPr>
                              <w:t>Age</w:t>
                            </w:r>
                            <w:r w:rsidRPr="00702385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  <w:lang w:val="es-PE"/>
                              </w:rPr>
                              <w:t>: 2</w:t>
                            </w:r>
                            <w:r w:rsidR="004A119B" w:rsidRPr="00702385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  <w:lang w:val="es-PE"/>
                              </w:rPr>
                              <w:t>6</w:t>
                            </w:r>
                            <w:r w:rsidRPr="00702385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r w:rsidR="004A119B" w:rsidRPr="00702385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  <w:lang w:val="es-PE"/>
                              </w:rPr>
                              <w:t>years</w:t>
                            </w:r>
                          </w:p>
                          <w:p w:rsidR="00372272" w:rsidRPr="004A119B" w:rsidRDefault="00372272" w:rsidP="00C813FF">
                            <w:pPr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  <w:lang w:val="en-US"/>
                              </w:rPr>
                            </w:pPr>
                            <w:r w:rsidRPr="00702385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  <w:lang w:val="es-PE"/>
                              </w:rPr>
                              <w:t xml:space="preserve">                                                     </w:t>
                            </w:r>
                            <w:r w:rsidR="004A119B" w:rsidRPr="004A119B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  <w:lang w:val="en-US"/>
                              </w:rPr>
                              <w:t>Birth Date</w:t>
                            </w:r>
                            <w:r w:rsidRPr="004A119B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="004A119B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  <w:lang w:val="en-US"/>
                              </w:rPr>
                              <w:t>03/25</w:t>
                            </w:r>
                            <w:r w:rsidRPr="004A119B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  <w:lang w:val="en-US"/>
                              </w:rPr>
                              <w:t>/1990</w:t>
                            </w:r>
                            <w:r w:rsidR="0059126E" w:rsidRPr="004A119B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  <w:lang w:val="en-US"/>
                              </w:rPr>
                              <w:t xml:space="preserve">         </w:t>
                            </w:r>
                            <w:r w:rsidR="004A119B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="004A119B" w:rsidRPr="004A119B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  <w:lang w:val="en-US"/>
                              </w:rPr>
                              <w:t>Nacionality</w:t>
                            </w:r>
                            <w:r w:rsidR="0059126E" w:rsidRPr="004A119B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="004A119B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  <w:lang w:val="en-US"/>
                              </w:rPr>
                              <w:t>Peruvian</w:t>
                            </w:r>
                          </w:p>
                          <w:p w:rsidR="00640530" w:rsidRPr="004A119B" w:rsidRDefault="00640530" w:rsidP="00C813FF">
                            <w:pPr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  <w:lang w:val="en-US"/>
                              </w:rPr>
                            </w:pPr>
                            <w:r w:rsidRPr="004A119B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  <w:lang w:val="en-US"/>
                              </w:rPr>
                              <w:t xml:space="preserve">                                                     </w:t>
                            </w:r>
                            <w:r w:rsidR="004A119B" w:rsidRPr="004A119B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  <w:lang w:val="en-US"/>
                              </w:rPr>
                              <w:t>Adress</w:t>
                            </w:r>
                            <w:r w:rsidRPr="004A119B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="004A119B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  <w:lang w:val="en-US"/>
                              </w:rPr>
                              <w:t xml:space="preserve">Guillem Tell Street, </w:t>
                            </w:r>
                            <w:r w:rsidR="0059126E" w:rsidRPr="004A119B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  <w:lang w:val="en-US"/>
                              </w:rPr>
                              <w:t>N°14 1B</w:t>
                            </w:r>
                            <w:r w:rsidRPr="004A119B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905D73" w:rsidRPr="004A119B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  <w:lang w:val="en-US"/>
                              </w:rPr>
                              <w:t>–</w:t>
                            </w:r>
                            <w:r w:rsidRPr="004A119B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9126E" w:rsidRPr="004A119B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  <w:lang w:val="en-US"/>
                              </w:rPr>
                              <w:t>Barcelona, 08006</w:t>
                            </w:r>
                            <w:r w:rsidRPr="004A119B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  <w:lang w:val="en-US"/>
                              </w:rPr>
                              <w:t xml:space="preserve">                                               </w:t>
                            </w:r>
                          </w:p>
                          <w:p w:rsidR="00372272" w:rsidRDefault="00640530" w:rsidP="00E9270A">
                            <w:pPr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</w:pPr>
                            <w:r w:rsidRPr="004A119B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  <w:lang w:val="en-US"/>
                              </w:rPr>
                              <w:t xml:space="preserve">                                                     </w:t>
                            </w:r>
                            <w:r w:rsidR="004A119B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>Movil</w:t>
                            </w:r>
                            <w:r w:rsidRPr="00D05571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 xml:space="preserve">: </w:t>
                            </w:r>
                            <w:r w:rsidR="00905D73" w:rsidRPr="00D05571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>+</w:t>
                            </w:r>
                            <w:r w:rsidR="0059126E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>34 657 88 27 22</w:t>
                            </w:r>
                            <w:r w:rsidRPr="00D05571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 xml:space="preserve">   </w:t>
                            </w:r>
                          </w:p>
                          <w:p w:rsidR="00372272" w:rsidRPr="00D05571" w:rsidRDefault="00372272" w:rsidP="00E9270A">
                            <w:pPr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 xml:space="preserve">                      </w:t>
                            </w:r>
                            <w:r w:rsidR="0059126E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>NI</w:t>
                            </w:r>
                            <w:r w:rsidR="0059126E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 xml:space="preserve">: </w:t>
                            </w:r>
                            <w:r w:rsidR="0059126E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>Y4538935Z               Pas</w:t>
                            </w:r>
                            <w:r w:rsidR="004A119B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>sport</w:t>
                            </w:r>
                            <w:r w:rsidR="0059126E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>: 4923332</w:t>
                            </w:r>
                          </w:p>
                          <w:p w:rsidR="00372272" w:rsidRDefault="00640530" w:rsidP="00C813FF">
                            <w:pPr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</w:pPr>
                            <w:r w:rsidRPr="00D05571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 xml:space="preserve">                                                     E-mail: </w:t>
                            </w:r>
                            <w:r w:rsidR="00905D73" w:rsidRPr="00D05571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>burlando.brunella</w:t>
                            </w:r>
                            <w:r w:rsidRPr="00D05571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>@gmail.com</w:t>
                            </w:r>
                          </w:p>
                          <w:p w:rsidR="00640530" w:rsidRPr="00D05571" w:rsidRDefault="00640530" w:rsidP="00C813FF">
                            <w:pPr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</w:pPr>
                            <w:r w:rsidRPr="00D05571">
                              <w:rPr>
                                <w:rFonts w:ascii="Arial" w:hAnsi="Arial"/>
                                <w:color w:val="FFFFFF"/>
                                <w:sz w:val="22"/>
                                <w:szCs w:val="20"/>
                              </w:rPr>
                              <w:t xml:space="preserve">                                </w:t>
                            </w:r>
                          </w:p>
                          <w:p w:rsidR="00640530" w:rsidRPr="0039050F" w:rsidRDefault="00640530" w:rsidP="00372272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05571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119B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>Available</w:t>
                            </w:r>
                          </w:p>
                          <w:p w:rsidR="00640530" w:rsidRPr="0039050F" w:rsidRDefault="00640530" w:rsidP="00C813FF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2C9A5" id="Rectángulo 1" o:spid="_x0000_s1026" style="position:absolute;margin-left:-27.75pt;margin-top:8.5pt;width:584.6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" fillcolor="#136563" strokecolor="#5a5a5a">
                <v:fill color2="#29b0ac" rotate="t" angle="135" colors="0 #136563;.5 #219390;1 #29b0ac" focus="100%" type="gradient"/>
                <v:textbox>
                  <w:txbxContent>
                    <w:p w:rsidR="00640530" w:rsidRPr="00D05571" w:rsidRDefault="00640530" w:rsidP="00C813F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39050F">
                        <w:rPr>
                          <w:color w:val="FFFFFF"/>
                        </w:rPr>
                        <w:t xml:space="preserve">                                                             </w:t>
                      </w:r>
                      <w:r w:rsidR="00905D73" w:rsidRPr="00D05571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  <w:t>Brunella Isabella Burlando Rios</w:t>
                      </w:r>
                    </w:p>
                    <w:p w:rsidR="00640530" w:rsidRPr="00702385" w:rsidRDefault="00640530" w:rsidP="00C813FF">
                      <w:pPr>
                        <w:rPr>
                          <w:rFonts w:ascii="Arial" w:hAnsi="Arial"/>
                          <w:color w:val="FFFFFF"/>
                          <w:sz w:val="22"/>
                          <w:szCs w:val="20"/>
                          <w:lang w:val="es-PE"/>
                        </w:rPr>
                      </w:pPr>
                      <w:r w:rsidRPr="00702385">
                        <w:rPr>
                          <w:rFonts w:ascii="Arial" w:hAnsi="Arial"/>
                          <w:color w:val="FFFFFF"/>
                          <w:sz w:val="22"/>
                          <w:szCs w:val="20"/>
                          <w:lang w:val="es-PE"/>
                        </w:rPr>
                        <w:t xml:space="preserve">                                                     </w:t>
                      </w:r>
                      <w:r w:rsidR="004A119B" w:rsidRPr="00702385">
                        <w:rPr>
                          <w:rFonts w:ascii="Arial" w:hAnsi="Arial"/>
                          <w:color w:val="FFFFFF"/>
                          <w:sz w:val="22"/>
                          <w:szCs w:val="20"/>
                          <w:lang w:val="es-PE"/>
                        </w:rPr>
                        <w:t>Age</w:t>
                      </w:r>
                      <w:r w:rsidRPr="00702385">
                        <w:rPr>
                          <w:rFonts w:ascii="Arial" w:hAnsi="Arial"/>
                          <w:color w:val="FFFFFF"/>
                          <w:sz w:val="22"/>
                          <w:szCs w:val="20"/>
                          <w:lang w:val="es-PE"/>
                        </w:rPr>
                        <w:t>: 2</w:t>
                      </w:r>
                      <w:r w:rsidR="004A119B" w:rsidRPr="00702385">
                        <w:rPr>
                          <w:rFonts w:ascii="Arial" w:hAnsi="Arial"/>
                          <w:color w:val="FFFFFF"/>
                          <w:sz w:val="22"/>
                          <w:szCs w:val="20"/>
                          <w:lang w:val="es-PE"/>
                        </w:rPr>
                        <w:t>6</w:t>
                      </w:r>
                      <w:r w:rsidRPr="00702385">
                        <w:rPr>
                          <w:rFonts w:ascii="Arial" w:hAnsi="Arial"/>
                          <w:color w:val="FFFFFF"/>
                          <w:sz w:val="22"/>
                          <w:szCs w:val="20"/>
                          <w:lang w:val="es-PE"/>
                        </w:rPr>
                        <w:t xml:space="preserve"> </w:t>
                      </w:r>
                      <w:r w:rsidR="004A119B" w:rsidRPr="00702385">
                        <w:rPr>
                          <w:rFonts w:ascii="Arial" w:hAnsi="Arial"/>
                          <w:color w:val="FFFFFF"/>
                          <w:sz w:val="22"/>
                          <w:szCs w:val="20"/>
                          <w:lang w:val="es-PE"/>
                        </w:rPr>
                        <w:t>years</w:t>
                      </w:r>
                    </w:p>
                    <w:p w:rsidR="00372272" w:rsidRPr="004A119B" w:rsidRDefault="00372272" w:rsidP="00C813FF">
                      <w:pPr>
                        <w:rPr>
                          <w:rFonts w:ascii="Arial" w:hAnsi="Arial"/>
                          <w:color w:val="FFFFFF"/>
                          <w:sz w:val="22"/>
                          <w:szCs w:val="20"/>
                          <w:lang w:val="en-US"/>
                        </w:rPr>
                      </w:pPr>
                      <w:r w:rsidRPr="00702385">
                        <w:rPr>
                          <w:rFonts w:ascii="Arial" w:hAnsi="Arial"/>
                          <w:color w:val="FFFFFF"/>
                          <w:sz w:val="22"/>
                          <w:szCs w:val="20"/>
                          <w:lang w:val="es-PE"/>
                        </w:rPr>
                        <w:t xml:space="preserve">                                                     </w:t>
                      </w:r>
                      <w:r w:rsidR="004A119B" w:rsidRPr="004A119B">
                        <w:rPr>
                          <w:rFonts w:ascii="Arial" w:hAnsi="Arial"/>
                          <w:color w:val="FFFFFF"/>
                          <w:sz w:val="22"/>
                          <w:szCs w:val="20"/>
                          <w:lang w:val="en-US"/>
                        </w:rPr>
                        <w:t>Birth Date</w:t>
                      </w:r>
                      <w:r w:rsidRPr="004A119B">
                        <w:rPr>
                          <w:rFonts w:ascii="Arial" w:hAnsi="Arial"/>
                          <w:color w:val="FFFFFF"/>
                          <w:sz w:val="22"/>
                          <w:szCs w:val="20"/>
                          <w:lang w:val="en-US"/>
                        </w:rPr>
                        <w:t xml:space="preserve">: </w:t>
                      </w:r>
                      <w:r w:rsidR="004A119B">
                        <w:rPr>
                          <w:rFonts w:ascii="Arial" w:hAnsi="Arial"/>
                          <w:color w:val="FFFFFF"/>
                          <w:sz w:val="22"/>
                          <w:szCs w:val="20"/>
                          <w:lang w:val="en-US"/>
                        </w:rPr>
                        <w:t>03/25</w:t>
                      </w:r>
                      <w:r w:rsidRPr="004A119B">
                        <w:rPr>
                          <w:rFonts w:ascii="Arial" w:hAnsi="Arial"/>
                          <w:color w:val="FFFFFF"/>
                          <w:sz w:val="22"/>
                          <w:szCs w:val="20"/>
                          <w:lang w:val="en-US"/>
                        </w:rPr>
                        <w:t>/1990</w:t>
                      </w:r>
                      <w:r w:rsidR="0059126E" w:rsidRPr="004A119B">
                        <w:rPr>
                          <w:rFonts w:ascii="Arial" w:hAnsi="Arial"/>
                          <w:color w:val="FFFFFF"/>
                          <w:sz w:val="22"/>
                          <w:szCs w:val="20"/>
                          <w:lang w:val="en-US"/>
                        </w:rPr>
                        <w:t xml:space="preserve">         </w:t>
                      </w:r>
                      <w:r w:rsidR="004A119B">
                        <w:rPr>
                          <w:rFonts w:ascii="Arial" w:hAnsi="Arial"/>
                          <w:color w:val="FFFFFF"/>
                          <w:sz w:val="22"/>
                          <w:szCs w:val="20"/>
                          <w:lang w:val="en-US"/>
                        </w:rPr>
                        <w:t xml:space="preserve">   </w:t>
                      </w:r>
                      <w:r w:rsidR="004A119B" w:rsidRPr="004A119B">
                        <w:rPr>
                          <w:rFonts w:ascii="Arial" w:hAnsi="Arial"/>
                          <w:color w:val="FFFFFF"/>
                          <w:sz w:val="22"/>
                          <w:szCs w:val="20"/>
                          <w:lang w:val="en-US"/>
                        </w:rPr>
                        <w:t>Nacionality</w:t>
                      </w:r>
                      <w:r w:rsidR="0059126E" w:rsidRPr="004A119B">
                        <w:rPr>
                          <w:rFonts w:ascii="Arial" w:hAnsi="Arial"/>
                          <w:color w:val="FFFFFF"/>
                          <w:sz w:val="22"/>
                          <w:szCs w:val="20"/>
                          <w:lang w:val="en-US"/>
                        </w:rPr>
                        <w:t xml:space="preserve">: </w:t>
                      </w:r>
                      <w:r w:rsidR="004A119B">
                        <w:rPr>
                          <w:rFonts w:ascii="Arial" w:hAnsi="Arial"/>
                          <w:color w:val="FFFFFF"/>
                          <w:sz w:val="22"/>
                          <w:szCs w:val="20"/>
                          <w:lang w:val="en-US"/>
                        </w:rPr>
                        <w:t>Peruvian</w:t>
                      </w:r>
                    </w:p>
                    <w:p w:rsidR="00640530" w:rsidRPr="004A119B" w:rsidRDefault="00640530" w:rsidP="00C813FF">
                      <w:pPr>
                        <w:rPr>
                          <w:rFonts w:ascii="Arial" w:hAnsi="Arial"/>
                          <w:color w:val="FFFFFF"/>
                          <w:sz w:val="22"/>
                          <w:szCs w:val="20"/>
                          <w:lang w:val="en-US"/>
                        </w:rPr>
                      </w:pPr>
                      <w:r w:rsidRPr="004A119B">
                        <w:rPr>
                          <w:rFonts w:ascii="Arial" w:hAnsi="Arial"/>
                          <w:color w:val="FFFFFF"/>
                          <w:sz w:val="22"/>
                          <w:szCs w:val="20"/>
                          <w:lang w:val="en-US"/>
                        </w:rPr>
                        <w:t xml:space="preserve">                                                     </w:t>
                      </w:r>
                      <w:r w:rsidR="004A119B" w:rsidRPr="004A119B">
                        <w:rPr>
                          <w:rFonts w:ascii="Arial" w:hAnsi="Arial"/>
                          <w:color w:val="FFFFFF"/>
                          <w:sz w:val="22"/>
                          <w:szCs w:val="20"/>
                          <w:lang w:val="en-US"/>
                        </w:rPr>
                        <w:t>Adress</w:t>
                      </w:r>
                      <w:r w:rsidRPr="004A119B">
                        <w:rPr>
                          <w:rFonts w:ascii="Arial" w:hAnsi="Arial"/>
                          <w:color w:val="FFFFFF"/>
                          <w:sz w:val="22"/>
                          <w:szCs w:val="20"/>
                          <w:lang w:val="en-US"/>
                        </w:rPr>
                        <w:t xml:space="preserve">: </w:t>
                      </w:r>
                      <w:r w:rsidR="004A119B">
                        <w:rPr>
                          <w:rFonts w:ascii="Arial" w:hAnsi="Arial"/>
                          <w:color w:val="FFFFFF"/>
                          <w:sz w:val="22"/>
                          <w:szCs w:val="20"/>
                          <w:lang w:val="en-US"/>
                        </w:rPr>
                        <w:t xml:space="preserve">Guillem Tell Street, </w:t>
                      </w:r>
                      <w:r w:rsidR="0059126E" w:rsidRPr="004A119B">
                        <w:rPr>
                          <w:rFonts w:ascii="Arial" w:hAnsi="Arial"/>
                          <w:color w:val="FFFFFF"/>
                          <w:sz w:val="22"/>
                          <w:szCs w:val="20"/>
                          <w:lang w:val="en-US"/>
                        </w:rPr>
                        <w:t>N°14 1B</w:t>
                      </w:r>
                      <w:r w:rsidRPr="004A119B">
                        <w:rPr>
                          <w:rFonts w:ascii="Arial" w:hAnsi="Arial"/>
                          <w:color w:val="FFFFFF"/>
                          <w:sz w:val="22"/>
                          <w:szCs w:val="20"/>
                          <w:lang w:val="en-US"/>
                        </w:rPr>
                        <w:t xml:space="preserve"> </w:t>
                      </w:r>
                      <w:r w:rsidR="00905D73" w:rsidRPr="004A119B">
                        <w:rPr>
                          <w:rFonts w:ascii="Arial" w:hAnsi="Arial"/>
                          <w:color w:val="FFFFFF"/>
                          <w:sz w:val="22"/>
                          <w:szCs w:val="20"/>
                          <w:lang w:val="en-US"/>
                        </w:rPr>
                        <w:t>–</w:t>
                      </w:r>
                      <w:r w:rsidRPr="004A119B">
                        <w:rPr>
                          <w:rFonts w:ascii="Arial" w:hAnsi="Arial"/>
                          <w:color w:val="FFFFFF"/>
                          <w:sz w:val="22"/>
                          <w:szCs w:val="20"/>
                          <w:lang w:val="en-US"/>
                        </w:rPr>
                        <w:t xml:space="preserve"> </w:t>
                      </w:r>
                      <w:r w:rsidR="0059126E" w:rsidRPr="004A119B">
                        <w:rPr>
                          <w:rFonts w:ascii="Arial" w:hAnsi="Arial"/>
                          <w:color w:val="FFFFFF"/>
                          <w:sz w:val="22"/>
                          <w:szCs w:val="20"/>
                          <w:lang w:val="en-US"/>
                        </w:rPr>
                        <w:t>Barcelona, 08006</w:t>
                      </w:r>
                      <w:r w:rsidRPr="004A119B">
                        <w:rPr>
                          <w:rFonts w:ascii="Arial" w:hAnsi="Arial"/>
                          <w:color w:val="FFFFFF"/>
                          <w:sz w:val="22"/>
                          <w:szCs w:val="20"/>
                          <w:lang w:val="en-US"/>
                        </w:rPr>
                        <w:t xml:space="preserve">                                               </w:t>
                      </w:r>
                    </w:p>
                    <w:p w:rsidR="00372272" w:rsidRDefault="00640530" w:rsidP="00E9270A">
                      <w:pPr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</w:pPr>
                      <w:r w:rsidRPr="004A119B">
                        <w:rPr>
                          <w:rFonts w:ascii="Arial" w:hAnsi="Arial"/>
                          <w:color w:val="FFFFFF"/>
                          <w:sz w:val="22"/>
                          <w:szCs w:val="20"/>
                          <w:lang w:val="en-US"/>
                        </w:rPr>
                        <w:t xml:space="preserve">                                                     </w:t>
                      </w:r>
                      <w:r w:rsidR="004A119B"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>Movil</w:t>
                      </w:r>
                      <w:r w:rsidRPr="00D05571"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 xml:space="preserve">: </w:t>
                      </w:r>
                      <w:r w:rsidR="00905D73" w:rsidRPr="00D05571"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>+</w:t>
                      </w:r>
                      <w:r w:rsidR="0059126E"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>34 657 88 27 22</w:t>
                      </w:r>
                      <w:r w:rsidRPr="00D05571"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 xml:space="preserve">   </w:t>
                      </w:r>
                    </w:p>
                    <w:p w:rsidR="00372272" w:rsidRPr="00D05571" w:rsidRDefault="00372272" w:rsidP="00E9270A">
                      <w:pPr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 xml:space="preserve">                      </w:t>
                      </w:r>
                      <w:r w:rsidR="0059126E"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 xml:space="preserve">                               </w:t>
                      </w:r>
                      <w:r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>NI</w:t>
                      </w:r>
                      <w:r w:rsidR="0059126E"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>E</w:t>
                      </w:r>
                      <w:r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 xml:space="preserve">: </w:t>
                      </w:r>
                      <w:r w:rsidR="0059126E"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>Y4538935Z               Pas</w:t>
                      </w:r>
                      <w:r w:rsidR="004A119B"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>sport</w:t>
                      </w:r>
                      <w:r w:rsidR="0059126E"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>: 4923332</w:t>
                      </w:r>
                    </w:p>
                    <w:p w:rsidR="00372272" w:rsidRDefault="00640530" w:rsidP="00C813FF">
                      <w:pPr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</w:pPr>
                      <w:r w:rsidRPr="00D05571"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 xml:space="preserve">                                                     E-mail: </w:t>
                      </w:r>
                      <w:r w:rsidR="00905D73" w:rsidRPr="00D05571"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>burlando.brunella</w:t>
                      </w:r>
                      <w:r w:rsidRPr="00D05571"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>@gmail.com</w:t>
                      </w:r>
                    </w:p>
                    <w:p w:rsidR="00640530" w:rsidRPr="00D05571" w:rsidRDefault="00640530" w:rsidP="00C813FF">
                      <w:pPr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</w:pPr>
                      <w:r w:rsidRPr="00D05571">
                        <w:rPr>
                          <w:rFonts w:ascii="Arial" w:hAnsi="Arial"/>
                          <w:color w:val="FFFFFF"/>
                          <w:sz w:val="22"/>
                          <w:szCs w:val="20"/>
                        </w:rPr>
                        <w:t xml:space="preserve">                                </w:t>
                      </w:r>
                    </w:p>
                    <w:p w:rsidR="00640530" w:rsidRPr="0039050F" w:rsidRDefault="00640530" w:rsidP="00372272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</w:pPr>
                      <w:r w:rsidRPr="00D05571"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4A119B"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t>Available</w:t>
                      </w:r>
                    </w:p>
                    <w:p w:rsidR="00640530" w:rsidRPr="0039050F" w:rsidRDefault="00640530" w:rsidP="00C813FF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05D7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33134" wp14:editId="1FE3740E">
                <wp:simplePos x="0" y="0"/>
                <wp:positionH relativeFrom="column">
                  <wp:posOffset>-457200</wp:posOffset>
                </wp:positionH>
                <wp:positionV relativeFrom="paragraph">
                  <wp:posOffset>99060</wp:posOffset>
                </wp:positionV>
                <wp:extent cx="1285875" cy="1679575"/>
                <wp:effectExtent l="0" t="0" r="28575" b="15875"/>
                <wp:wrapThrough wrapText="bothSides">
                  <wp:wrapPolygon edited="0">
                    <wp:start x="0" y="0"/>
                    <wp:lineTo x="0" y="21559"/>
                    <wp:lineTo x="21760" y="21559"/>
                    <wp:lineTo x="21760" y="0"/>
                    <wp:lineTo x="0" y="0"/>
                  </wp:wrapPolygon>
                </wp:wrapThrough>
                <wp:docPr id="16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30" w:rsidRDefault="00905D73" w:rsidP="00905D7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9B4A5FB" wp14:editId="32507729">
                                  <wp:extent cx="1043305" cy="1579245"/>
                                  <wp:effectExtent l="19050" t="0" r="23495" b="516255"/>
                                  <wp:docPr id="1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t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3305" cy="157924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33134" id="Rectángulo 3" o:spid="_x0000_s1027" style="position:absolute;margin-left:-36pt;margin-top:7.8pt;width:101.25pt;height:1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" strokecolor="#5a5a5a">
                <v:shadow opacity="22936f" origin=",.5" offset="0,.63889mm"/>
                <v:textbox>
                  <w:txbxContent>
                    <w:p w:rsidR="00640530" w:rsidRDefault="00905D73" w:rsidP="00905D73">
                      <w:pPr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49B4A5FB" wp14:editId="32507729">
                            <wp:extent cx="1043305" cy="1579245"/>
                            <wp:effectExtent l="19050" t="0" r="23495" b="516255"/>
                            <wp:docPr id="13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t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3305" cy="157924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905D73" w:rsidRDefault="00744066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4BD2666" wp14:editId="1777146A">
                <wp:simplePos x="0" y="0"/>
                <wp:positionH relativeFrom="column">
                  <wp:posOffset>3570605</wp:posOffset>
                </wp:positionH>
                <wp:positionV relativeFrom="paragraph">
                  <wp:posOffset>36195</wp:posOffset>
                </wp:positionV>
                <wp:extent cx="2691130" cy="1495425"/>
                <wp:effectExtent l="0" t="0" r="0" b="0"/>
                <wp:wrapThrough wrapText="bothSides">
                  <wp:wrapPolygon edited="0">
                    <wp:start x="306" y="825"/>
                    <wp:lineTo x="306" y="20637"/>
                    <wp:lineTo x="21101" y="20637"/>
                    <wp:lineTo x="21101" y="825"/>
                    <wp:lineTo x="306" y="825"/>
                  </wp:wrapPolygon>
                </wp:wrapThrough>
                <wp:docPr id="14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1B8B" w:rsidRPr="0059126E" w:rsidRDefault="004A119B" w:rsidP="004F25B4">
                            <w:pPr>
                              <w:rPr>
                                <w:rFonts w:ascii="Arial" w:hAnsi="Arial"/>
                                <w:b/>
                                <w:color w:val="2A8A8A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A8A8A"/>
                                <w:sz w:val="36"/>
                                <w:szCs w:val="36"/>
                                <w:lang w:val="en-US"/>
                              </w:rPr>
                              <w:t>WORK TOOLS</w:t>
                            </w:r>
                          </w:p>
                          <w:p w:rsidR="00CF1B8B" w:rsidRPr="0059126E" w:rsidRDefault="00CF1B8B" w:rsidP="004F25B4">
                            <w:pPr>
                              <w:rPr>
                                <w:rFonts w:ascii="Arial" w:hAnsi="Arial"/>
                                <w:b/>
                                <w:color w:val="2A8A8A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640530" w:rsidRPr="0059126E" w:rsidRDefault="00CF1B8B" w:rsidP="004F25B4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 w:rsidRPr="0059126E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Microsoft:</w:t>
                            </w:r>
                            <w:r w:rsidRPr="0059126E">
                              <w:rPr>
                                <w:rFonts w:ascii="Arial" w:hAnsi="Arial"/>
                                <w:lang w:val="en-US"/>
                              </w:rPr>
                              <w:t xml:space="preserve"> </w:t>
                            </w:r>
                            <w:r w:rsidR="00640530" w:rsidRPr="0059126E">
                              <w:rPr>
                                <w:rFonts w:ascii="Arial" w:hAnsi="Arial"/>
                                <w:lang w:val="en-US"/>
                              </w:rPr>
                              <w:t>Excel, PowerPoint y Word.</w:t>
                            </w:r>
                          </w:p>
                          <w:p w:rsidR="00CF1B8B" w:rsidRPr="0044216C" w:rsidRDefault="00CF1B8B" w:rsidP="004F25B4">
                            <w:pPr>
                              <w:rPr>
                                <w:rFonts w:ascii="Arial" w:hAnsi="Arial"/>
                              </w:rPr>
                            </w:pPr>
                            <w:r w:rsidRPr="00CF1B8B">
                              <w:rPr>
                                <w:rFonts w:ascii="Arial" w:hAnsi="Arial"/>
                                <w:b/>
                              </w:rPr>
                              <w:t>Adobe: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Illustrator y Photoshop Avanzado</w:t>
                            </w:r>
                          </w:p>
                          <w:p w:rsidR="00640530" w:rsidRPr="0044216C" w:rsidRDefault="00640530" w:rsidP="00AD3A5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640530" w:rsidRPr="00B476C7" w:rsidRDefault="00640530" w:rsidP="004F25B4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D2666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8" type="#_x0000_t202" style="position:absolute;margin-left:281.15pt;margin-top:2.85pt;width:211.9pt;height:11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" filled="f" stroked="f">
                <v:shadow color="black" opacity="49150f" offset=".74833mm,.74833mm"/>
                <v:textbox inset=",7.2pt,,7.2pt">
                  <w:txbxContent>
                    <w:p w:rsidR="00CF1B8B" w:rsidRPr="0059126E" w:rsidRDefault="004A119B" w:rsidP="004F25B4">
                      <w:pPr>
                        <w:rPr>
                          <w:rFonts w:ascii="Arial" w:hAnsi="Arial"/>
                          <w:b/>
                          <w:color w:val="2A8A8A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color w:val="2A8A8A"/>
                          <w:sz w:val="36"/>
                          <w:szCs w:val="36"/>
                          <w:lang w:val="en-US"/>
                        </w:rPr>
                        <w:t>WORK TOOLS</w:t>
                      </w:r>
                    </w:p>
                    <w:p w:rsidR="00CF1B8B" w:rsidRPr="0059126E" w:rsidRDefault="00CF1B8B" w:rsidP="004F25B4">
                      <w:pPr>
                        <w:rPr>
                          <w:rFonts w:ascii="Arial" w:hAnsi="Arial"/>
                          <w:b/>
                          <w:color w:val="2A8A8A"/>
                          <w:sz w:val="36"/>
                          <w:szCs w:val="36"/>
                          <w:lang w:val="en-US"/>
                        </w:rPr>
                      </w:pPr>
                    </w:p>
                    <w:p w:rsidR="00640530" w:rsidRPr="0059126E" w:rsidRDefault="00CF1B8B" w:rsidP="004F25B4">
                      <w:pPr>
                        <w:rPr>
                          <w:rFonts w:ascii="Arial" w:hAnsi="Arial"/>
                          <w:lang w:val="en-US"/>
                        </w:rPr>
                      </w:pPr>
                      <w:r w:rsidRPr="0059126E">
                        <w:rPr>
                          <w:rFonts w:ascii="Arial" w:hAnsi="Arial"/>
                          <w:b/>
                          <w:lang w:val="en-US"/>
                        </w:rPr>
                        <w:t>Microsoft:</w:t>
                      </w:r>
                      <w:r w:rsidRPr="0059126E"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r w:rsidR="00640530" w:rsidRPr="0059126E">
                        <w:rPr>
                          <w:rFonts w:ascii="Arial" w:hAnsi="Arial"/>
                          <w:lang w:val="en-US"/>
                        </w:rPr>
                        <w:t>Excel, PowerPoint y Word.</w:t>
                      </w:r>
                    </w:p>
                    <w:p w:rsidR="00CF1B8B" w:rsidRPr="0044216C" w:rsidRDefault="00CF1B8B" w:rsidP="004F25B4">
                      <w:pPr>
                        <w:rPr>
                          <w:rFonts w:ascii="Arial" w:hAnsi="Arial"/>
                        </w:rPr>
                      </w:pPr>
                      <w:r w:rsidRPr="00CF1B8B">
                        <w:rPr>
                          <w:rFonts w:ascii="Arial" w:hAnsi="Arial"/>
                          <w:b/>
                        </w:rPr>
                        <w:t>Adobe:</w:t>
                      </w:r>
                      <w:r>
                        <w:rPr>
                          <w:rFonts w:ascii="Arial" w:hAnsi="Arial"/>
                        </w:rPr>
                        <w:t xml:space="preserve"> Illustrator y Photoshop Avanzado</w:t>
                      </w:r>
                    </w:p>
                    <w:p w:rsidR="00640530" w:rsidRPr="0044216C" w:rsidRDefault="00640530" w:rsidP="00AD3A5C">
                      <w:pPr>
                        <w:rPr>
                          <w:rFonts w:ascii="Arial" w:hAnsi="Arial"/>
                        </w:rPr>
                      </w:pPr>
                    </w:p>
                    <w:p w:rsidR="00640530" w:rsidRPr="00B476C7" w:rsidRDefault="00640530" w:rsidP="004F25B4">
                      <w:pPr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7227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7AEABD9" wp14:editId="43036818">
                <wp:simplePos x="0" y="0"/>
                <wp:positionH relativeFrom="column">
                  <wp:posOffset>-133350</wp:posOffset>
                </wp:positionH>
                <wp:positionV relativeFrom="paragraph">
                  <wp:posOffset>114300</wp:posOffset>
                </wp:positionV>
                <wp:extent cx="2997835" cy="2017395"/>
                <wp:effectExtent l="0" t="0" r="0" b="0"/>
                <wp:wrapTight wrapText="bothSides">
                  <wp:wrapPolygon edited="0">
                    <wp:start x="275" y="612"/>
                    <wp:lineTo x="275" y="21008"/>
                    <wp:lineTo x="21138" y="21008"/>
                    <wp:lineTo x="21138" y="612"/>
                    <wp:lineTo x="275" y="612"/>
                  </wp:wrapPolygon>
                </wp:wrapTight>
                <wp:docPr id="12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201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530" w:rsidRPr="00D05571" w:rsidRDefault="004A119B">
                            <w:pPr>
                              <w:rPr>
                                <w:rFonts w:ascii="Arial" w:hAnsi="Arial"/>
                                <w:b/>
                                <w:color w:val="2A8A8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A8A8A"/>
                                <w:sz w:val="36"/>
                                <w:szCs w:val="36"/>
                              </w:rPr>
                              <w:t>SKILLS</w:t>
                            </w:r>
                          </w:p>
                          <w:p w:rsidR="00640530" w:rsidRPr="00975BC9" w:rsidRDefault="00640530">
                            <w:pPr>
                              <w:rPr>
                                <w:rFonts w:ascii="Arial" w:hAnsi="Arial"/>
                                <w:color w:val="E36C0A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0B06CB" w:rsidRDefault="004A119B" w:rsidP="000B06C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Teamplayer</w:t>
                            </w:r>
                          </w:p>
                          <w:p w:rsidR="00640530" w:rsidRDefault="004A119B" w:rsidP="000B06C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Leadership</w:t>
                            </w:r>
                          </w:p>
                          <w:p w:rsidR="00014769" w:rsidRDefault="00014769" w:rsidP="000B06C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Perfectionist</w:t>
                            </w:r>
                          </w:p>
                          <w:p w:rsidR="00317815" w:rsidRPr="000B06CB" w:rsidRDefault="004A119B" w:rsidP="000B06C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Respect the work hour</w:t>
                            </w:r>
                          </w:p>
                          <w:p w:rsidR="00640530" w:rsidRPr="000B06CB" w:rsidRDefault="004A119B" w:rsidP="000B06C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Good enviroment to work</w:t>
                            </w:r>
                          </w:p>
                          <w:p w:rsidR="00640530" w:rsidRPr="000B06CB" w:rsidRDefault="004A119B" w:rsidP="000B06C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Work under pressure</w:t>
                            </w:r>
                            <w:r w:rsidR="00640530" w:rsidRPr="000B06CB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  <w:p w:rsidR="00640530" w:rsidRPr="000B06CB" w:rsidRDefault="004A119B" w:rsidP="000B06C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Organized</w:t>
                            </w:r>
                          </w:p>
                          <w:p w:rsidR="00640530" w:rsidRPr="000B06CB" w:rsidRDefault="004A119B" w:rsidP="000B06C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Flexible Attitud</w:t>
                            </w:r>
                            <w:r w:rsidR="00640530" w:rsidRPr="000B06CB">
                              <w:rPr>
                                <w:rFonts w:ascii="Arial" w:hAnsi="Arial"/>
                                <w:color w:val="000000"/>
                              </w:rPr>
                              <w:t>.</w:t>
                            </w:r>
                          </w:p>
                          <w:p w:rsidR="00640530" w:rsidRPr="00B476C7" w:rsidRDefault="00640530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EABD9" id="Cuadro de texto 5" o:spid="_x0000_s1029" type="#_x0000_t202" style="position:absolute;margin-left:-10.5pt;margin-top:9pt;width:236.05pt;height:158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" filled="f" stroked="f">
                <v:textbox inset=",7.2pt,,7.2pt">
                  <w:txbxContent>
                    <w:p w:rsidR="00640530" w:rsidRPr="00D05571" w:rsidRDefault="004A119B">
                      <w:pPr>
                        <w:rPr>
                          <w:rFonts w:ascii="Arial" w:hAnsi="Arial"/>
                          <w:b/>
                          <w:color w:val="2A8A8A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2A8A8A"/>
                          <w:sz w:val="36"/>
                          <w:szCs w:val="36"/>
                        </w:rPr>
                        <w:t>SKILLS</w:t>
                      </w:r>
                    </w:p>
                    <w:p w:rsidR="00640530" w:rsidRPr="00975BC9" w:rsidRDefault="00640530">
                      <w:pPr>
                        <w:rPr>
                          <w:rFonts w:ascii="Arial" w:hAnsi="Arial"/>
                          <w:color w:val="E36C0A"/>
                          <w:sz w:val="20"/>
                          <w:szCs w:val="20"/>
                        </w:rPr>
                      </w:pPr>
                    </w:p>
                    <w:p w:rsidR="00640530" w:rsidRPr="000B06CB" w:rsidRDefault="004A119B" w:rsidP="000B06C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Teamplayer</w:t>
                      </w:r>
                    </w:p>
                    <w:p w:rsidR="00640530" w:rsidRDefault="004A119B" w:rsidP="000B06C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Leadership</w:t>
                      </w:r>
                    </w:p>
                    <w:p w:rsidR="00014769" w:rsidRDefault="00014769" w:rsidP="000B06C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Perfectionist</w:t>
                      </w:r>
                    </w:p>
                    <w:p w:rsidR="00317815" w:rsidRPr="000B06CB" w:rsidRDefault="004A119B" w:rsidP="000B06C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Respect the work hour</w:t>
                      </w:r>
                    </w:p>
                    <w:p w:rsidR="00640530" w:rsidRPr="000B06CB" w:rsidRDefault="004A119B" w:rsidP="000B06C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Good enviroment to work</w:t>
                      </w:r>
                    </w:p>
                    <w:p w:rsidR="00640530" w:rsidRPr="000B06CB" w:rsidRDefault="004A119B" w:rsidP="000B06C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Work under pressure</w:t>
                      </w:r>
                      <w:r w:rsidR="00640530" w:rsidRPr="000B06CB">
                        <w:rPr>
                          <w:rFonts w:ascii="Arial" w:hAnsi="Arial"/>
                        </w:rPr>
                        <w:t>.</w:t>
                      </w:r>
                    </w:p>
                    <w:p w:rsidR="00640530" w:rsidRPr="000B06CB" w:rsidRDefault="004A119B" w:rsidP="000B06C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</w:rPr>
                        <w:t>Organized</w:t>
                      </w:r>
                    </w:p>
                    <w:p w:rsidR="00640530" w:rsidRPr="000B06CB" w:rsidRDefault="004A119B" w:rsidP="000B06C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Flexible Attitud</w:t>
                      </w:r>
                      <w:r w:rsidR="00640530" w:rsidRPr="000B06CB">
                        <w:rPr>
                          <w:rFonts w:ascii="Arial" w:hAnsi="Arial"/>
                          <w:color w:val="000000"/>
                        </w:rPr>
                        <w:t>.</w:t>
                      </w:r>
                    </w:p>
                    <w:p w:rsidR="00640530" w:rsidRPr="00B476C7" w:rsidRDefault="00640530">
                      <w:pPr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70072" w:rsidRDefault="00A70072"/>
    <w:p w:rsidR="00A70072" w:rsidRPr="00A70072" w:rsidRDefault="00A70072" w:rsidP="00A70072"/>
    <w:p w:rsidR="00A70072" w:rsidRPr="00A70072" w:rsidRDefault="00D05571" w:rsidP="00A7007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AC143E" wp14:editId="0891818B">
                <wp:simplePos x="0" y="0"/>
                <wp:positionH relativeFrom="column">
                  <wp:posOffset>-2348865</wp:posOffset>
                </wp:positionH>
                <wp:positionV relativeFrom="paragraph">
                  <wp:posOffset>165735</wp:posOffset>
                </wp:positionV>
                <wp:extent cx="7200900" cy="0"/>
                <wp:effectExtent l="0" t="0" r="0" b="0"/>
                <wp:wrapNone/>
                <wp:docPr id="1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24154" id="Conector recto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4.95pt,13.05pt" to="382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" stroked="f"/>
            </w:pict>
          </mc:Fallback>
        </mc:AlternateContent>
      </w:r>
    </w:p>
    <w:p w:rsidR="00A70072" w:rsidRPr="00A70072" w:rsidRDefault="00A70072" w:rsidP="00A70072"/>
    <w:p w:rsidR="00A70072" w:rsidRPr="00A70072" w:rsidRDefault="00A70072" w:rsidP="00A70072"/>
    <w:p w:rsidR="00A70072" w:rsidRPr="00A70072" w:rsidRDefault="00D51471" w:rsidP="00A7007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37650B" wp14:editId="422C19D5">
                <wp:simplePos x="0" y="0"/>
                <wp:positionH relativeFrom="column">
                  <wp:posOffset>-2348865</wp:posOffset>
                </wp:positionH>
                <wp:positionV relativeFrom="paragraph">
                  <wp:posOffset>3392170</wp:posOffset>
                </wp:positionV>
                <wp:extent cx="7200900" cy="0"/>
                <wp:effectExtent l="13335" t="10795" r="5715" b="8255"/>
                <wp:wrapNone/>
                <wp:docPr id="6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9B158" id="Conector recto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4.95pt,267.1pt" to="382.05pt,2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E7DB1E" wp14:editId="49CDE677">
                <wp:simplePos x="0" y="0"/>
                <wp:positionH relativeFrom="column">
                  <wp:posOffset>-2348865</wp:posOffset>
                </wp:positionH>
                <wp:positionV relativeFrom="paragraph">
                  <wp:posOffset>1247140</wp:posOffset>
                </wp:positionV>
                <wp:extent cx="7200900" cy="0"/>
                <wp:effectExtent l="13335" t="8890" r="5715" b="10160"/>
                <wp:wrapNone/>
                <wp:docPr id="5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57A9A" id="Conector recto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4.95pt,98.2pt" to="382.05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" stroked="f"/>
            </w:pict>
          </mc:Fallback>
        </mc:AlternateContent>
      </w:r>
    </w:p>
    <w:p w:rsidR="00A70072" w:rsidRPr="00A70072" w:rsidRDefault="00D51471" w:rsidP="00A7007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0F3187" wp14:editId="10EC0121">
                <wp:simplePos x="0" y="0"/>
                <wp:positionH relativeFrom="column">
                  <wp:posOffset>-913765</wp:posOffset>
                </wp:positionH>
                <wp:positionV relativeFrom="paragraph">
                  <wp:posOffset>2514600</wp:posOffset>
                </wp:positionV>
                <wp:extent cx="7200900" cy="0"/>
                <wp:effectExtent l="10160" t="9525" r="8890" b="9525"/>
                <wp:wrapNone/>
                <wp:docPr id="4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761FB" id="Conector recto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98pt" to="495.0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F416D8" wp14:editId="571D3DB9">
                <wp:simplePos x="0" y="0"/>
                <wp:positionH relativeFrom="column">
                  <wp:posOffset>-913765</wp:posOffset>
                </wp:positionH>
                <wp:positionV relativeFrom="paragraph">
                  <wp:posOffset>-342265</wp:posOffset>
                </wp:positionV>
                <wp:extent cx="7200900" cy="0"/>
                <wp:effectExtent l="10160" t="10160" r="8890" b="8890"/>
                <wp:wrapNone/>
                <wp:docPr id="3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09312" id="Conector recto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-26.95pt" to="495.05pt,-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" stroked="f"/>
            </w:pict>
          </mc:Fallback>
        </mc:AlternateContent>
      </w:r>
    </w:p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D05571" w:rsidRDefault="00D05571" w:rsidP="00A70072"/>
    <w:p w:rsidR="00D05571" w:rsidRDefault="00D05571" w:rsidP="00A70072"/>
    <w:p w:rsidR="00D05571" w:rsidRDefault="00946261" w:rsidP="00A7007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CBD96" wp14:editId="2031CEBA">
                <wp:simplePos x="0" y="0"/>
                <wp:positionH relativeFrom="column">
                  <wp:posOffset>3571875</wp:posOffset>
                </wp:positionH>
                <wp:positionV relativeFrom="paragraph">
                  <wp:posOffset>29845</wp:posOffset>
                </wp:positionV>
                <wp:extent cx="3162300" cy="1123950"/>
                <wp:effectExtent l="0" t="0" r="0" b="0"/>
                <wp:wrapThrough wrapText="bothSides">
                  <wp:wrapPolygon edited="0">
                    <wp:start x="260" y="1098"/>
                    <wp:lineTo x="260" y="20502"/>
                    <wp:lineTo x="21210" y="20502"/>
                    <wp:lineTo x="21210" y="1098"/>
                    <wp:lineTo x="260" y="1098"/>
                  </wp:wrapPolygon>
                </wp:wrapThrough>
                <wp:docPr id="1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B8B" w:rsidRDefault="00CF1B8B" w:rsidP="00CF1B8B">
                            <w:pPr>
                              <w:rPr>
                                <w:rFonts w:ascii="Arial" w:hAnsi="Arial"/>
                                <w:b/>
                                <w:color w:val="2A8A8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A8A8A"/>
                                <w:sz w:val="36"/>
                                <w:szCs w:val="36"/>
                              </w:rPr>
                              <w:t>N</w:t>
                            </w:r>
                            <w:r w:rsidR="004A119B">
                              <w:rPr>
                                <w:rFonts w:ascii="Arial" w:hAnsi="Arial"/>
                                <w:b/>
                                <w:color w:val="2A8A8A"/>
                                <w:sz w:val="36"/>
                                <w:szCs w:val="36"/>
                              </w:rPr>
                              <w:t>otion</w:t>
                            </w:r>
                          </w:p>
                          <w:p w:rsidR="00CF1B8B" w:rsidRDefault="00CF1B8B" w:rsidP="00CF1B8B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-Visual Merchandising</w:t>
                            </w:r>
                          </w:p>
                          <w:p w:rsidR="00CF1B8B" w:rsidRDefault="00CF1B8B" w:rsidP="00CF1B8B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-</w:t>
                            </w:r>
                            <w:r w:rsidRPr="00CF1B8B">
                              <w:rPr>
                                <w:rFonts w:ascii="Arial" w:hAnsi="Arial"/>
                              </w:rPr>
                              <w:t>Decoración Vitrina y Tienda</w:t>
                            </w:r>
                          </w:p>
                          <w:p w:rsidR="00CF1B8B" w:rsidRPr="00CF1B8B" w:rsidRDefault="00CF1B8B" w:rsidP="00CF1B8B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-Organigrama funciones dentro de Área de trabajo</w:t>
                            </w:r>
                          </w:p>
                          <w:p w:rsidR="00CF1B8B" w:rsidRPr="0044216C" w:rsidRDefault="00CF1B8B" w:rsidP="00CF1B8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CF1B8B" w:rsidRPr="0044216C" w:rsidRDefault="00CF1B8B" w:rsidP="00CF1B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CBD96" id="Cuadro de texto 6" o:spid="_x0000_s1030" type="#_x0000_t202" style="position:absolute;margin-left:281.25pt;margin-top:2.35pt;width:249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" filled="f" stroked="f">
                <v:textbox inset=",7.2pt,,7.2pt">
                  <w:txbxContent>
                    <w:p w:rsidR="00CF1B8B" w:rsidRDefault="00CF1B8B" w:rsidP="00CF1B8B">
                      <w:pPr>
                        <w:rPr>
                          <w:rFonts w:ascii="Arial" w:hAnsi="Arial"/>
                          <w:b/>
                          <w:color w:val="2A8A8A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2A8A8A"/>
                          <w:sz w:val="36"/>
                          <w:szCs w:val="36"/>
                        </w:rPr>
                        <w:t>N</w:t>
                      </w:r>
                      <w:r w:rsidR="004A119B">
                        <w:rPr>
                          <w:rFonts w:ascii="Arial" w:hAnsi="Arial"/>
                          <w:b/>
                          <w:color w:val="2A8A8A"/>
                          <w:sz w:val="36"/>
                          <w:szCs w:val="36"/>
                        </w:rPr>
                        <w:t>otion</w:t>
                      </w:r>
                    </w:p>
                    <w:p w:rsidR="00CF1B8B" w:rsidRDefault="00CF1B8B" w:rsidP="00CF1B8B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-Visual Merchandising</w:t>
                      </w:r>
                    </w:p>
                    <w:p w:rsidR="00CF1B8B" w:rsidRDefault="00CF1B8B" w:rsidP="00CF1B8B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-</w:t>
                      </w:r>
                      <w:r w:rsidRPr="00CF1B8B">
                        <w:rPr>
                          <w:rFonts w:ascii="Arial" w:hAnsi="Arial"/>
                        </w:rPr>
                        <w:t>Decoración Vitrina y Tienda</w:t>
                      </w:r>
                    </w:p>
                    <w:p w:rsidR="00CF1B8B" w:rsidRPr="00CF1B8B" w:rsidRDefault="00CF1B8B" w:rsidP="00CF1B8B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-Organigrama funciones dentro de Área de trabajo</w:t>
                      </w:r>
                    </w:p>
                    <w:p w:rsidR="00CF1B8B" w:rsidRPr="0044216C" w:rsidRDefault="00CF1B8B" w:rsidP="00CF1B8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CF1B8B" w:rsidRPr="0044216C" w:rsidRDefault="00CF1B8B" w:rsidP="00CF1B8B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0D431DF" wp14:editId="778A18F7">
                <wp:simplePos x="0" y="0"/>
                <wp:positionH relativeFrom="column">
                  <wp:posOffset>152400</wp:posOffset>
                </wp:positionH>
                <wp:positionV relativeFrom="paragraph">
                  <wp:posOffset>47625</wp:posOffset>
                </wp:positionV>
                <wp:extent cx="3162300" cy="1428750"/>
                <wp:effectExtent l="0" t="0" r="0" b="0"/>
                <wp:wrapThrough wrapText="bothSides">
                  <wp:wrapPolygon edited="0">
                    <wp:start x="260" y="864"/>
                    <wp:lineTo x="260" y="20736"/>
                    <wp:lineTo x="21210" y="20736"/>
                    <wp:lineTo x="21210" y="864"/>
                    <wp:lineTo x="260" y="864"/>
                  </wp:wrapPolygon>
                </wp:wrapThrough>
                <wp:docPr id="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71" w:rsidRDefault="004A119B" w:rsidP="004835EE">
                            <w:pPr>
                              <w:rPr>
                                <w:rFonts w:ascii="Arial" w:hAnsi="Arial"/>
                                <w:b/>
                                <w:color w:val="2A8A8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A8A8A"/>
                                <w:sz w:val="36"/>
                                <w:szCs w:val="36"/>
                              </w:rPr>
                              <w:t>Languages</w:t>
                            </w:r>
                          </w:p>
                          <w:p w:rsidR="00640530" w:rsidRDefault="00640530" w:rsidP="004835EE">
                            <w:pPr>
                              <w:rPr>
                                <w:rFonts w:ascii="Arial" w:hAnsi="Arial"/>
                              </w:rPr>
                            </w:pPr>
                            <w:r w:rsidRPr="00D05571">
                              <w:rPr>
                                <w:rFonts w:ascii="Arial" w:hAnsi="Arial"/>
                                <w:b/>
                              </w:rPr>
                              <w:t>Español:</w:t>
                            </w:r>
                            <w:r w:rsidRPr="0044216C">
                              <w:rPr>
                                <w:rFonts w:ascii="Arial" w:hAnsi="Arial"/>
                              </w:rPr>
                              <w:t xml:space="preserve"> Natal</w:t>
                            </w:r>
                            <w:r w:rsidR="00CF1B8B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:rsidR="00D05571" w:rsidRPr="000B06CB" w:rsidRDefault="00D05571" w:rsidP="004835EE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640530" w:rsidRDefault="00D05571" w:rsidP="00D05571">
                            <w:pPr>
                              <w:rPr>
                                <w:rFonts w:ascii="Arial" w:hAnsi="Arial"/>
                              </w:rPr>
                            </w:pPr>
                            <w:r w:rsidRPr="00D05571">
                              <w:rPr>
                                <w:rFonts w:ascii="Arial" w:hAnsi="Arial"/>
                                <w:b/>
                              </w:rPr>
                              <w:t>Inglés: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Avanzado</w:t>
                            </w:r>
                            <w:r w:rsidR="00CF1B8B">
                              <w:rPr>
                                <w:rFonts w:ascii="Arial" w:hAnsi="Arial"/>
                              </w:rPr>
                              <w:t xml:space="preserve"> (Leído-hablado-escrito)</w:t>
                            </w:r>
                          </w:p>
                          <w:p w:rsidR="00CF1B8B" w:rsidRDefault="00CF1B8B" w:rsidP="00D0557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CF1B8B" w:rsidRPr="0044216C" w:rsidRDefault="00CF1B8B" w:rsidP="00D0557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CF1B8B">
                              <w:rPr>
                                <w:rFonts w:ascii="Arial" w:hAnsi="Arial"/>
                                <w:b/>
                              </w:rPr>
                              <w:t>Francés: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Básico (Leído-hablado)  </w:t>
                            </w:r>
                          </w:p>
                          <w:p w:rsidR="00640530" w:rsidRPr="0044216C" w:rsidRDefault="00640530" w:rsidP="00AD3A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431DF" id="_x0000_s1031" type="#_x0000_t202" style="position:absolute;margin-left:12pt;margin-top:3.75pt;width:249pt;height:1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" filled="f" stroked="f">
                <v:textbox inset=",7.2pt,,7.2pt">
                  <w:txbxContent>
                    <w:p w:rsidR="00D05571" w:rsidRDefault="004A119B" w:rsidP="004835EE">
                      <w:pPr>
                        <w:rPr>
                          <w:rFonts w:ascii="Arial" w:hAnsi="Arial"/>
                          <w:b/>
                          <w:color w:val="2A8A8A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2A8A8A"/>
                          <w:sz w:val="36"/>
                          <w:szCs w:val="36"/>
                        </w:rPr>
                        <w:t>Languages</w:t>
                      </w:r>
                    </w:p>
                    <w:p w:rsidR="00640530" w:rsidRDefault="00640530" w:rsidP="004835EE">
                      <w:pPr>
                        <w:rPr>
                          <w:rFonts w:ascii="Arial" w:hAnsi="Arial"/>
                        </w:rPr>
                      </w:pPr>
                      <w:r w:rsidRPr="00D05571">
                        <w:rPr>
                          <w:rFonts w:ascii="Arial" w:hAnsi="Arial"/>
                          <w:b/>
                        </w:rPr>
                        <w:t>Español:</w:t>
                      </w:r>
                      <w:r w:rsidRPr="0044216C">
                        <w:rPr>
                          <w:rFonts w:ascii="Arial" w:hAnsi="Arial"/>
                        </w:rPr>
                        <w:t xml:space="preserve"> Natal</w:t>
                      </w:r>
                      <w:r w:rsidR="00CF1B8B">
                        <w:rPr>
                          <w:rFonts w:ascii="Arial" w:hAnsi="Arial"/>
                        </w:rPr>
                        <w:t xml:space="preserve"> </w:t>
                      </w:r>
                    </w:p>
                    <w:p w:rsidR="00D05571" w:rsidRPr="000B06CB" w:rsidRDefault="00D05571" w:rsidP="004835EE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640530" w:rsidRDefault="00D05571" w:rsidP="00D05571">
                      <w:pPr>
                        <w:rPr>
                          <w:rFonts w:ascii="Arial" w:hAnsi="Arial"/>
                        </w:rPr>
                      </w:pPr>
                      <w:r w:rsidRPr="00D05571">
                        <w:rPr>
                          <w:rFonts w:ascii="Arial" w:hAnsi="Arial"/>
                          <w:b/>
                        </w:rPr>
                        <w:t>Inglés: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Avanzado</w:t>
                      </w:r>
                      <w:r w:rsidR="00CF1B8B">
                        <w:rPr>
                          <w:rFonts w:ascii="Arial" w:hAnsi="Arial"/>
                        </w:rPr>
                        <w:t xml:space="preserve"> (Leído-hablado-escrito)</w:t>
                      </w:r>
                    </w:p>
                    <w:p w:rsidR="00CF1B8B" w:rsidRDefault="00CF1B8B" w:rsidP="00D05571">
                      <w:pPr>
                        <w:rPr>
                          <w:rFonts w:ascii="Arial" w:hAnsi="Arial"/>
                        </w:rPr>
                      </w:pPr>
                    </w:p>
                    <w:p w:rsidR="00CF1B8B" w:rsidRPr="0044216C" w:rsidRDefault="00CF1B8B" w:rsidP="00D05571">
                      <w:pPr>
                        <w:rPr>
                          <w:rFonts w:ascii="Arial" w:hAnsi="Arial"/>
                          <w:b/>
                        </w:rPr>
                      </w:pPr>
                      <w:r w:rsidRPr="00CF1B8B">
                        <w:rPr>
                          <w:rFonts w:ascii="Arial" w:hAnsi="Arial"/>
                          <w:b/>
                        </w:rPr>
                        <w:t>Francés:</w:t>
                      </w:r>
                      <w:r>
                        <w:rPr>
                          <w:rFonts w:ascii="Arial" w:hAnsi="Arial"/>
                        </w:rPr>
                        <w:t xml:space="preserve"> Básico (Leído-hablado)  </w:t>
                      </w:r>
                    </w:p>
                    <w:p w:rsidR="00640530" w:rsidRPr="0044216C" w:rsidRDefault="00640530" w:rsidP="00AD3A5C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05571" w:rsidRDefault="00D05571" w:rsidP="00A70072"/>
    <w:p w:rsidR="00D05571" w:rsidRDefault="00D05571" w:rsidP="00A70072"/>
    <w:p w:rsidR="00D05571" w:rsidRDefault="00D05571" w:rsidP="00A70072"/>
    <w:p w:rsidR="00D05571" w:rsidRDefault="00D05571" w:rsidP="00A70072"/>
    <w:p w:rsidR="00D05571" w:rsidRDefault="00D05571" w:rsidP="00A70072"/>
    <w:p w:rsidR="00A70072" w:rsidRPr="00A70072" w:rsidRDefault="00A70072" w:rsidP="00A70072"/>
    <w:p w:rsidR="00A70072" w:rsidRPr="00A70072" w:rsidRDefault="0059126E" w:rsidP="00A7007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8EE317" wp14:editId="29AAD93A">
                <wp:simplePos x="0" y="0"/>
                <wp:positionH relativeFrom="column">
                  <wp:posOffset>-350520</wp:posOffset>
                </wp:positionH>
                <wp:positionV relativeFrom="paragraph">
                  <wp:posOffset>193675</wp:posOffset>
                </wp:positionV>
                <wp:extent cx="7363460" cy="2590800"/>
                <wp:effectExtent l="0" t="0" r="0" b="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6346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640530" w:rsidRPr="00702385" w:rsidRDefault="004A119B" w:rsidP="004F25B4">
                            <w:pPr>
                              <w:rPr>
                                <w:rFonts w:ascii="Arial" w:hAnsi="Arial"/>
                                <w:b/>
                                <w:color w:val="2A8A8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02385">
                              <w:rPr>
                                <w:rFonts w:ascii="Arial" w:hAnsi="Arial"/>
                                <w:b/>
                                <w:color w:val="2A8A8A"/>
                                <w:sz w:val="36"/>
                                <w:szCs w:val="36"/>
                                <w:lang w:val="en-US"/>
                              </w:rPr>
                              <w:t>STUDIES</w:t>
                            </w:r>
                          </w:p>
                          <w:p w:rsidR="00640530" w:rsidRPr="00702385" w:rsidRDefault="00640530" w:rsidP="00B456B8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02385" w:rsidRPr="00702385" w:rsidRDefault="00702385" w:rsidP="00702385">
                            <w:pPr>
                              <w:pStyle w:val="HTMLconformatoprevio"/>
                              <w:shd w:val="clear" w:color="auto" w:fill="FFFFFF"/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70238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2016-2017</w:t>
                            </w:r>
                            <w:r w:rsidRPr="0070238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0238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702385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  <w:lang w:val="en"/>
                              </w:rPr>
                              <w:t>Management of Fashion Companies</w:t>
                            </w:r>
                          </w:p>
                          <w:p w:rsidR="00702385" w:rsidRPr="00702385" w:rsidRDefault="00702385" w:rsidP="00702385">
                            <w:pPr>
                              <w:rPr>
                                <w:rFonts w:ascii="Arial" w:hAnsi="Arial"/>
                                <w:i/>
                                <w:lang w:val="en-US"/>
                              </w:rPr>
                            </w:pPr>
                            <w:r w:rsidRPr="00702385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 xml:space="preserve">Barcelona       </w:t>
                            </w:r>
                          </w:p>
                          <w:p w:rsidR="00702385" w:rsidRDefault="00702385" w:rsidP="0059126E">
                            <w:pPr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</w:p>
                          <w:p w:rsidR="0059126E" w:rsidRPr="004A119B" w:rsidRDefault="00702385" w:rsidP="0059126E">
                            <w:pPr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 xml:space="preserve">Mar </w:t>
                            </w:r>
                            <w:r w:rsidR="0059126E" w:rsidRPr="004A119B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16-</w:t>
                            </w:r>
                            <w:r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Jun 16</w:t>
                            </w:r>
                            <w:r w:rsidR="0059126E" w:rsidRPr="004A119B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 xml:space="preserve">  </w:t>
                            </w:r>
                            <w:r w:rsidR="0059126E" w:rsidRPr="004A119B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Retail &amp; Visual Merchandising </w:t>
                            </w:r>
                            <w:r w:rsidR="004A119B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Management </w:t>
                            </w:r>
                            <w:r w:rsidR="0059126E" w:rsidRPr="004A119B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/ </w:t>
                            </w:r>
                            <w:r w:rsidR="004A119B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Fashion </w:t>
                            </w:r>
                            <w:r w:rsidR="004A119B" w:rsidRPr="004A119B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Production Management </w:t>
                            </w:r>
                          </w:p>
                          <w:p w:rsidR="0059126E" w:rsidRDefault="0059126E" w:rsidP="0059126E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Barcelona</w:t>
                            </w:r>
                            <w:r w:rsidRPr="00865A38">
                              <w:rPr>
                                <w:rFonts w:ascii="Arial" w:hAnsi="Arial"/>
                                <w:b/>
                              </w:rPr>
                              <w:t xml:space="preserve">       </w:t>
                            </w:r>
                          </w:p>
                          <w:p w:rsidR="0059126E" w:rsidRDefault="0059126E" w:rsidP="00B456B8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640530" w:rsidRPr="00865A38" w:rsidRDefault="00640530" w:rsidP="00B456B8">
                            <w:pPr>
                              <w:rPr>
                                <w:rFonts w:ascii="Arial" w:hAnsi="Arial"/>
                              </w:rPr>
                            </w:pPr>
                            <w:r w:rsidRPr="00865A38">
                              <w:rPr>
                                <w:rFonts w:ascii="Arial" w:hAnsi="Arial"/>
                                <w:b/>
                              </w:rPr>
                              <w:t>201</w:t>
                            </w:r>
                            <w:r w:rsidR="00946261">
                              <w:rPr>
                                <w:rFonts w:ascii="Arial" w:hAnsi="Arial"/>
                                <w:b/>
                              </w:rPr>
                              <w:t>1-2012</w:t>
                            </w:r>
                            <w:r w:rsidRPr="00865A38">
                              <w:rPr>
                                <w:rFonts w:ascii="Arial" w:hAnsi="Arial"/>
                                <w:b/>
                              </w:rPr>
                              <w:t xml:space="preserve">  </w:t>
                            </w:r>
                            <w:r w:rsidR="00946261">
                              <w:rPr>
                                <w:rFonts w:ascii="Arial" w:hAnsi="Arial"/>
                              </w:rPr>
                              <w:t xml:space="preserve">     </w:t>
                            </w:r>
                            <w:r w:rsidRPr="00865A38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4A119B">
                              <w:rPr>
                                <w:rFonts w:ascii="Arial" w:hAnsi="Arial"/>
                              </w:rPr>
                              <w:t>Fashion &amp; Advertising Photography</w:t>
                            </w:r>
                          </w:p>
                          <w:p w:rsidR="00640530" w:rsidRPr="00865A38" w:rsidRDefault="00640530" w:rsidP="00B456B8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  <w:r w:rsidRPr="00865A38">
                              <w:rPr>
                                <w:rFonts w:ascii="Arial" w:hAnsi="Arial"/>
                                <w:b/>
                              </w:rPr>
                              <w:t>Lima - Perú</w:t>
                            </w:r>
                            <w:r w:rsidR="00946261">
                              <w:rPr>
                                <w:rFonts w:ascii="Arial" w:hAnsi="Arial"/>
                                <w:b/>
                              </w:rPr>
                              <w:t xml:space="preserve">     </w:t>
                            </w:r>
                            <w:r w:rsidRPr="00865A38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="00946261">
                              <w:rPr>
                                <w:rFonts w:ascii="Arial" w:hAnsi="Arial"/>
                                <w:i/>
                              </w:rPr>
                              <w:t>Instituto Peruano de Publicidad IPP</w:t>
                            </w:r>
                          </w:p>
                          <w:p w:rsidR="00640530" w:rsidRPr="00865A38" w:rsidRDefault="00640530" w:rsidP="00B456B8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640530" w:rsidRPr="00865A38" w:rsidRDefault="00CF1B8B" w:rsidP="00B456B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2010            </w:t>
                            </w:r>
                            <w:r w:rsidR="00640530" w:rsidRPr="00865A38">
                              <w:rPr>
                                <w:rFonts w:ascii="Arial" w:hAnsi="Arial"/>
                                <w:b/>
                              </w:rPr>
                              <w:t xml:space="preserve">    </w:t>
                            </w:r>
                            <w:r w:rsidR="00640530" w:rsidRPr="00865A38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T</w:t>
                            </w:r>
                            <w:r w:rsidR="004A119B">
                              <w:rPr>
                                <w:rFonts w:ascii="Arial" w:hAnsi="Arial"/>
                              </w:rPr>
                              <w:t>h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esis </w:t>
                            </w:r>
                            <w:r w:rsidR="004A119B">
                              <w:rPr>
                                <w:rFonts w:ascii="Arial" w:hAnsi="Arial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n </w:t>
                            </w:r>
                            <w:r w:rsidR="004A119B">
                              <w:rPr>
                                <w:rFonts w:ascii="Arial" w:hAnsi="Arial"/>
                              </w:rPr>
                              <w:t>Textile Design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4A119B">
                              <w:rPr>
                                <w:rFonts w:ascii="Arial" w:hAnsi="Arial"/>
                              </w:rPr>
                              <w:t>&amp; Fashion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(Titulación)</w:t>
                            </w:r>
                          </w:p>
                          <w:p w:rsidR="00640530" w:rsidRDefault="00640530" w:rsidP="00B456B8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  <w:r w:rsidRPr="00865A38">
                              <w:rPr>
                                <w:rFonts w:ascii="Arial" w:hAnsi="Arial"/>
                                <w:b/>
                              </w:rPr>
                              <w:t xml:space="preserve">Lima- Perú       </w:t>
                            </w:r>
                            <w:r w:rsidR="00CF1B8B">
                              <w:rPr>
                                <w:rFonts w:ascii="Arial" w:hAnsi="Arial"/>
                                <w:i/>
                              </w:rPr>
                              <w:t>Centro de Alton Estudios de la Moda –CEAM</w:t>
                            </w:r>
                          </w:p>
                          <w:p w:rsidR="00CF1B8B" w:rsidRPr="00865A38" w:rsidRDefault="00CF1B8B" w:rsidP="00B456B8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640530" w:rsidRPr="00865A38" w:rsidRDefault="00640530" w:rsidP="00B456B8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865A38">
                              <w:rPr>
                                <w:rFonts w:ascii="Arial" w:hAnsi="Arial"/>
                                <w:b/>
                              </w:rPr>
                              <w:t>200</w:t>
                            </w:r>
                            <w:r w:rsidR="00CF1B8B">
                              <w:rPr>
                                <w:rFonts w:ascii="Arial" w:hAnsi="Arial"/>
                                <w:b/>
                              </w:rPr>
                              <w:t>7</w:t>
                            </w:r>
                            <w:r w:rsidRPr="00865A38">
                              <w:rPr>
                                <w:rFonts w:ascii="Arial" w:hAnsi="Arial"/>
                                <w:b/>
                              </w:rPr>
                              <w:t xml:space="preserve">-2010    </w:t>
                            </w:r>
                            <w:r w:rsidRPr="00865A38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CF1B8B">
                              <w:rPr>
                                <w:rFonts w:ascii="Arial" w:hAnsi="Arial"/>
                              </w:rPr>
                              <w:t xml:space="preserve">   </w:t>
                            </w:r>
                            <w:r w:rsidR="004A119B">
                              <w:rPr>
                                <w:rFonts w:ascii="Arial" w:hAnsi="Arial" w:cs="Arial"/>
                              </w:rPr>
                              <w:t>Fashion Design</w:t>
                            </w:r>
                            <w:r w:rsidR="00CF1B8B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="001B487C">
                              <w:rPr>
                                <w:rFonts w:ascii="Arial" w:hAnsi="Arial" w:cs="Arial"/>
                              </w:rPr>
                              <w:t>Carrer</w:t>
                            </w:r>
                            <w:r w:rsidR="00CF1B8B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640530" w:rsidRDefault="00640530" w:rsidP="00B456B8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  <w:r w:rsidRPr="00865A38">
                              <w:rPr>
                                <w:rFonts w:ascii="Arial" w:hAnsi="Arial"/>
                                <w:b/>
                              </w:rPr>
                              <w:t xml:space="preserve">Lima- Perú       </w:t>
                            </w:r>
                            <w:r w:rsidR="00CF1B8B">
                              <w:rPr>
                                <w:rFonts w:ascii="Arial" w:hAnsi="Arial"/>
                                <w:i/>
                              </w:rPr>
                              <w:t>Centro de Alto</w:t>
                            </w:r>
                            <w:r w:rsidR="00946261">
                              <w:rPr>
                                <w:rFonts w:ascii="Arial" w:hAnsi="Arial"/>
                                <w:i/>
                              </w:rPr>
                              <w:t xml:space="preserve">s </w:t>
                            </w:r>
                            <w:r w:rsidR="00CF1B8B">
                              <w:rPr>
                                <w:rFonts w:ascii="Arial" w:hAnsi="Arial"/>
                                <w:i/>
                              </w:rPr>
                              <w:t xml:space="preserve">Estudios de la Moda </w:t>
                            </w:r>
                            <w:r w:rsidR="0059126E">
                              <w:rPr>
                                <w:rFonts w:ascii="Arial" w:hAnsi="Arial"/>
                                <w:i/>
                              </w:rPr>
                              <w:t>–</w:t>
                            </w:r>
                            <w:r w:rsidR="00CF1B8B">
                              <w:rPr>
                                <w:rFonts w:ascii="Arial" w:hAnsi="Arial"/>
                                <w:i/>
                              </w:rPr>
                              <w:t>CEAM</w:t>
                            </w:r>
                          </w:p>
                          <w:p w:rsidR="0059126E" w:rsidRDefault="0059126E" w:rsidP="00B456B8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:rsidR="0059126E" w:rsidRPr="00865A38" w:rsidRDefault="0059126E" w:rsidP="00B456B8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:rsidR="00640530" w:rsidRPr="00865A38" w:rsidRDefault="00640530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EE317" id="Cuadro de texto 8" o:spid="_x0000_s1032" type="#_x0000_t202" style="position:absolute;margin-left:-27.6pt;margin-top:15.25pt;width:579.8pt;height:20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" filled="f" stroked="f">
                <v:path arrowok="t"/>
                <v:textbox>
                  <w:txbxContent>
                    <w:p w:rsidR="00640530" w:rsidRPr="00702385" w:rsidRDefault="004A119B" w:rsidP="004F25B4">
                      <w:pPr>
                        <w:rPr>
                          <w:rFonts w:ascii="Arial" w:hAnsi="Arial"/>
                          <w:b/>
                          <w:color w:val="2A8A8A"/>
                          <w:sz w:val="20"/>
                          <w:szCs w:val="20"/>
                          <w:lang w:val="en-US"/>
                        </w:rPr>
                      </w:pPr>
                      <w:r w:rsidRPr="00702385">
                        <w:rPr>
                          <w:rFonts w:ascii="Arial" w:hAnsi="Arial"/>
                          <w:b/>
                          <w:color w:val="2A8A8A"/>
                          <w:sz w:val="36"/>
                          <w:szCs w:val="36"/>
                          <w:lang w:val="en-US"/>
                        </w:rPr>
                        <w:t>STUDIES</w:t>
                      </w:r>
                    </w:p>
                    <w:p w:rsidR="00640530" w:rsidRPr="00702385" w:rsidRDefault="00640530" w:rsidP="00B456B8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702385" w:rsidRPr="00702385" w:rsidRDefault="00702385" w:rsidP="00702385">
                      <w:pPr>
                        <w:pStyle w:val="HTMLconformatoprevio"/>
                        <w:shd w:val="clear" w:color="auto" w:fill="FFFFFF"/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</w:rPr>
                      </w:pPr>
                      <w:r w:rsidRPr="0070238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2016-2017</w:t>
                      </w:r>
                      <w:r w:rsidRPr="0070238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70238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Pr="00702385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  <w:lang w:val="en"/>
                        </w:rPr>
                        <w:t>Management of Fashion Companies</w:t>
                      </w:r>
                    </w:p>
                    <w:p w:rsidR="00702385" w:rsidRPr="00702385" w:rsidRDefault="00702385" w:rsidP="00702385">
                      <w:pPr>
                        <w:rPr>
                          <w:rFonts w:ascii="Arial" w:hAnsi="Arial"/>
                          <w:i/>
                          <w:lang w:val="en-US"/>
                        </w:rPr>
                      </w:pPr>
                      <w:r w:rsidRPr="00702385">
                        <w:rPr>
                          <w:rFonts w:ascii="Arial" w:hAnsi="Arial"/>
                          <w:b/>
                          <w:lang w:val="en-US"/>
                        </w:rPr>
                        <w:t xml:space="preserve">Barcelona       </w:t>
                      </w:r>
                    </w:p>
                    <w:p w:rsidR="00702385" w:rsidRDefault="00702385" w:rsidP="0059126E">
                      <w:pPr>
                        <w:rPr>
                          <w:rFonts w:ascii="Arial" w:hAnsi="Arial"/>
                          <w:b/>
                          <w:lang w:val="en-US"/>
                        </w:rPr>
                      </w:pPr>
                    </w:p>
                    <w:p w:rsidR="0059126E" w:rsidRPr="004A119B" w:rsidRDefault="00702385" w:rsidP="0059126E">
                      <w:pPr>
                        <w:rPr>
                          <w:rFonts w:ascii="Arial" w:hAnsi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lang w:val="en-US"/>
                        </w:rPr>
                        <w:t xml:space="preserve">Mar </w:t>
                      </w:r>
                      <w:r w:rsidR="0059126E" w:rsidRPr="004A119B">
                        <w:rPr>
                          <w:rFonts w:ascii="Arial" w:hAnsi="Arial"/>
                          <w:b/>
                          <w:lang w:val="en-US"/>
                        </w:rPr>
                        <w:t>16-</w:t>
                      </w:r>
                      <w:r>
                        <w:rPr>
                          <w:rFonts w:ascii="Arial" w:hAnsi="Arial"/>
                          <w:b/>
                          <w:lang w:val="en-US"/>
                        </w:rPr>
                        <w:t>Jun 16</w:t>
                      </w:r>
                      <w:r w:rsidR="0059126E" w:rsidRPr="004A119B">
                        <w:rPr>
                          <w:rFonts w:ascii="Arial" w:hAnsi="Arial"/>
                          <w:b/>
                          <w:lang w:val="en-US"/>
                        </w:rPr>
                        <w:t xml:space="preserve">  </w:t>
                      </w:r>
                      <w:r w:rsidR="0059126E" w:rsidRPr="004A119B">
                        <w:rPr>
                          <w:rFonts w:ascii="Arial" w:hAnsi="Arial" w:cs="Arial"/>
                          <w:lang w:val="en-US"/>
                        </w:rPr>
                        <w:t xml:space="preserve">Retail &amp; Visual Merchandising </w:t>
                      </w:r>
                      <w:r w:rsidR="004A119B">
                        <w:rPr>
                          <w:rFonts w:ascii="Arial" w:hAnsi="Arial" w:cs="Arial"/>
                          <w:lang w:val="en-US"/>
                        </w:rPr>
                        <w:t xml:space="preserve">Management </w:t>
                      </w:r>
                      <w:r w:rsidR="0059126E" w:rsidRPr="004A119B">
                        <w:rPr>
                          <w:rFonts w:ascii="Arial" w:hAnsi="Arial" w:cs="Arial"/>
                          <w:lang w:val="en-US"/>
                        </w:rPr>
                        <w:t xml:space="preserve">/ </w:t>
                      </w:r>
                      <w:r w:rsidR="004A119B">
                        <w:rPr>
                          <w:rFonts w:ascii="Arial" w:hAnsi="Arial" w:cs="Arial"/>
                          <w:lang w:val="en-US"/>
                        </w:rPr>
                        <w:t xml:space="preserve">Fashion </w:t>
                      </w:r>
                      <w:r w:rsidR="004A119B" w:rsidRPr="004A119B">
                        <w:rPr>
                          <w:rFonts w:ascii="Arial" w:hAnsi="Arial" w:cs="Arial"/>
                          <w:lang w:val="en-US"/>
                        </w:rPr>
                        <w:t xml:space="preserve">Production Management </w:t>
                      </w:r>
                    </w:p>
                    <w:p w:rsidR="0059126E" w:rsidRDefault="0059126E" w:rsidP="0059126E">
                      <w:pPr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Barcelona</w:t>
                      </w:r>
                      <w:r w:rsidRPr="00865A38">
                        <w:rPr>
                          <w:rFonts w:ascii="Arial" w:hAnsi="Arial"/>
                          <w:b/>
                        </w:rPr>
                        <w:t xml:space="preserve">       </w:t>
                      </w:r>
                    </w:p>
                    <w:p w:rsidR="0059126E" w:rsidRDefault="0059126E" w:rsidP="00B456B8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640530" w:rsidRPr="00865A38" w:rsidRDefault="00640530" w:rsidP="00B456B8">
                      <w:pPr>
                        <w:rPr>
                          <w:rFonts w:ascii="Arial" w:hAnsi="Arial"/>
                        </w:rPr>
                      </w:pPr>
                      <w:r w:rsidRPr="00865A38">
                        <w:rPr>
                          <w:rFonts w:ascii="Arial" w:hAnsi="Arial"/>
                          <w:b/>
                        </w:rPr>
                        <w:t>201</w:t>
                      </w:r>
                      <w:r w:rsidR="00946261">
                        <w:rPr>
                          <w:rFonts w:ascii="Arial" w:hAnsi="Arial"/>
                          <w:b/>
                        </w:rPr>
                        <w:t>1-2012</w:t>
                      </w:r>
                      <w:r w:rsidRPr="00865A38">
                        <w:rPr>
                          <w:rFonts w:ascii="Arial" w:hAnsi="Arial"/>
                          <w:b/>
                        </w:rPr>
                        <w:t xml:space="preserve">  </w:t>
                      </w:r>
                      <w:r w:rsidR="00946261">
                        <w:rPr>
                          <w:rFonts w:ascii="Arial" w:hAnsi="Arial"/>
                        </w:rPr>
                        <w:t xml:space="preserve">     </w:t>
                      </w:r>
                      <w:r w:rsidRPr="00865A38">
                        <w:rPr>
                          <w:rFonts w:ascii="Arial" w:hAnsi="Arial"/>
                        </w:rPr>
                        <w:t xml:space="preserve"> </w:t>
                      </w:r>
                      <w:r w:rsidR="004A119B">
                        <w:rPr>
                          <w:rFonts w:ascii="Arial" w:hAnsi="Arial"/>
                        </w:rPr>
                        <w:t>Fashion &amp; Advertising Photography</w:t>
                      </w:r>
                    </w:p>
                    <w:p w:rsidR="00640530" w:rsidRPr="00865A38" w:rsidRDefault="00640530" w:rsidP="00B456B8">
                      <w:pPr>
                        <w:rPr>
                          <w:rFonts w:ascii="Arial" w:hAnsi="Arial"/>
                          <w:i/>
                        </w:rPr>
                      </w:pPr>
                      <w:r w:rsidRPr="00865A38">
                        <w:rPr>
                          <w:rFonts w:ascii="Arial" w:hAnsi="Arial"/>
                          <w:b/>
                        </w:rPr>
                        <w:t>Lima - Perú</w:t>
                      </w:r>
                      <w:r w:rsidR="00946261">
                        <w:rPr>
                          <w:rFonts w:ascii="Arial" w:hAnsi="Arial"/>
                          <w:b/>
                        </w:rPr>
                        <w:t xml:space="preserve">     </w:t>
                      </w:r>
                      <w:r w:rsidRPr="00865A38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946261">
                        <w:rPr>
                          <w:rFonts w:ascii="Arial" w:hAnsi="Arial"/>
                          <w:i/>
                        </w:rPr>
                        <w:t>Instituto Peruano de Publicidad IPP</w:t>
                      </w:r>
                    </w:p>
                    <w:p w:rsidR="00640530" w:rsidRPr="00865A38" w:rsidRDefault="00640530" w:rsidP="00B456B8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640530" w:rsidRPr="00865A38" w:rsidRDefault="00CF1B8B" w:rsidP="00B456B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2010            </w:t>
                      </w:r>
                      <w:r w:rsidR="00640530" w:rsidRPr="00865A38">
                        <w:rPr>
                          <w:rFonts w:ascii="Arial" w:hAnsi="Arial"/>
                          <w:b/>
                        </w:rPr>
                        <w:t xml:space="preserve">    </w:t>
                      </w:r>
                      <w:r w:rsidR="00640530" w:rsidRPr="00865A38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T</w:t>
                      </w:r>
                      <w:r w:rsidR="004A119B">
                        <w:rPr>
                          <w:rFonts w:ascii="Arial" w:hAnsi="Arial"/>
                        </w:rPr>
                        <w:t>h</w:t>
                      </w:r>
                      <w:r>
                        <w:rPr>
                          <w:rFonts w:ascii="Arial" w:hAnsi="Arial"/>
                        </w:rPr>
                        <w:t xml:space="preserve">esis </w:t>
                      </w:r>
                      <w:r w:rsidR="004A119B">
                        <w:rPr>
                          <w:rFonts w:ascii="Arial" w:hAnsi="Arial"/>
                        </w:rPr>
                        <w:t>i</w:t>
                      </w:r>
                      <w:r>
                        <w:rPr>
                          <w:rFonts w:ascii="Arial" w:hAnsi="Arial"/>
                        </w:rPr>
                        <w:t xml:space="preserve">n </w:t>
                      </w:r>
                      <w:r w:rsidR="004A119B">
                        <w:rPr>
                          <w:rFonts w:ascii="Arial" w:hAnsi="Arial"/>
                        </w:rPr>
                        <w:t>Textile Design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="004A119B">
                        <w:rPr>
                          <w:rFonts w:ascii="Arial" w:hAnsi="Arial"/>
                        </w:rPr>
                        <w:t>&amp; Fashion</w:t>
                      </w:r>
                      <w:r>
                        <w:rPr>
                          <w:rFonts w:ascii="Arial" w:hAnsi="Arial"/>
                        </w:rPr>
                        <w:t xml:space="preserve"> (Titulación)</w:t>
                      </w:r>
                    </w:p>
                    <w:p w:rsidR="00640530" w:rsidRDefault="00640530" w:rsidP="00B456B8">
                      <w:pPr>
                        <w:rPr>
                          <w:rFonts w:ascii="Arial" w:hAnsi="Arial"/>
                          <w:i/>
                        </w:rPr>
                      </w:pPr>
                      <w:r w:rsidRPr="00865A38">
                        <w:rPr>
                          <w:rFonts w:ascii="Arial" w:hAnsi="Arial"/>
                          <w:b/>
                        </w:rPr>
                        <w:t xml:space="preserve">Lima- Perú       </w:t>
                      </w:r>
                      <w:r w:rsidR="00CF1B8B">
                        <w:rPr>
                          <w:rFonts w:ascii="Arial" w:hAnsi="Arial"/>
                          <w:i/>
                        </w:rPr>
                        <w:t>Centro de Alton Estudios de la Moda –CEAM</w:t>
                      </w:r>
                    </w:p>
                    <w:p w:rsidR="00CF1B8B" w:rsidRPr="00865A38" w:rsidRDefault="00CF1B8B" w:rsidP="00B456B8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640530" w:rsidRPr="00865A38" w:rsidRDefault="00640530" w:rsidP="00B456B8">
                      <w:pPr>
                        <w:rPr>
                          <w:rFonts w:ascii="Arial" w:hAnsi="Arial"/>
                          <w:b/>
                        </w:rPr>
                      </w:pPr>
                      <w:r w:rsidRPr="00865A38">
                        <w:rPr>
                          <w:rFonts w:ascii="Arial" w:hAnsi="Arial"/>
                          <w:b/>
                        </w:rPr>
                        <w:t>200</w:t>
                      </w:r>
                      <w:r w:rsidR="00CF1B8B">
                        <w:rPr>
                          <w:rFonts w:ascii="Arial" w:hAnsi="Arial"/>
                          <w:b/>
                        </w:rPr>
                        <w:t>7</w:t>
                      </w:r>
                      <w:r w:rsidRPr="00865A38">
                        <w:rPr>
                          <w:rFonts w:ascii="Arial" w:hAnsi="Arial"/>
                          <w:b/>
                        </w:rPr>
                        <w:t xml:space="preserve">-2010    </w:t>
                      </w:r>
                      <w:r w:rsidRPr="00865A38">
                        <w:rPr>
                          <w:rFonts w:ascii="Arial" w:hAnsi="Arial"/>
                        </w:rPr>
                        <w:t xml:space="preserve"> </w:t>
                      </w:r>
                      <w:r w:rsidR="00CF1B8B">
                        <w:rPr>
                          <w:rFonts w:ascii="Arial" w:hAnsi="Arial"/>
                        </w:rPr>
                        <w:t xml:space="preserve">   </w:t>
                      </w:r>
                      <w:r w:rsidR="004A119B">
                        <w:rPr>
                          <w:rFonts w:ascii="Arial" w:hAnsi="Arial" w:cs="Arial"/>
                        </w:rPr>
                        <w:t>Fashion Design</w:t>
                      </w:r>
                      <w:r w:rsidR="00CF1B8B">
                        <w:rPr>
                          <w:rFonts w:ascii="Arial" w:hAnsi="Arial" w:cs="Arial"/>
                        </w:rPr>
                        <w:t xml:space="preserve"> (</w:t>
                      </w:r>
                      <w:r w:rsidR="001B487C">
                        <w:rPr>
                          <w:rFonts w:ascii="Arial" w:hAnsi="Arial" w:cs="Arial"/>
                        </w:rPr>
                        <w:t>Carrer</w:t>
                      </w:r>
                      <w:r w:rsidR="00CF1B8B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640530" w:rsidRDefault="00640530" w:rsidP="00B456B8">
                      <w:pPr>
                        <w:rPr>
                          <w:rFonts w:ascii="Arial" w:hAnsi="Arial"/>
                          <w:i/>
                        </w:rPr>
                      </w:pPr>
                      <w:r w:rsidRPr="00865A38">
                        <w:rPr>
                          <w:rFonts w:ascii="Arial" w:hAnsi="Arial"/>
                          <w:b/>
                        </w:rPr>
                        <w:t xml:space="preserve">Lima- Perú       </w:t>
                      </w:r>
                      <w:r w:rsidR="00CF1B8B">
                        <w:rPr>
                          <w:rFonts w:ascii="Arial" w:hAnsi="Arial"/>
                          <w:i/>
                        </w:rPr>
                        <w:t>Centro de Alto</w:t>
                      </w:r>
                      <w:r w:rsidR="00946261">
                        <w:rPr>
                          <w:rFonts w:ascii="Arial" w:hAnsi="Arial"/>
                          <w:i/>
                        </w:rPr>
                        <w:t xml:space="preserve">s </w:t>
                      </w:r>
                      <w:r w:rsidR="00CF1B8B">
                        <w:rPr>
                          <w:rFonts w:ascii="Arial" w:hAnsi="Arial"/>
                          <w:i/>
                        </w:rPr>
                        <w:t xml:space="preserve">Estudios de la Moda </w:t>
                      </w:r>
                      <w:r w:rsidR="0059126E">
                        <w:rPr>
                          <w:rFonts w:ascii="Arial" w:hAnsi="Arial"/>
                          <w:i/>
                        </w:rPr>
                        <w:t>–</w:t>
                      </w:r>
                      <w:r w:rsidR="00CF1B8B">
                        <w:rPr>
                          <w:rFonts w:ascii="Arial" w:hAnsi="Arial"/>
                          <w:i/>
                        </w:rPr>
                        <w:t>CEAM</w:t>
                      </w:r>
                    </w:p>
                    <w:p w:rsidR="0059126E" w:rsidRDefault="0059126E" w:rsidP="00B456B8">
                      <w:pPr>
                        <w:rPr>
                          <w:rFonts w:ascii="Arial" w:hAnsi="Arial"/>
                          <w:i/>
                        </w:rPr>
                      </w:pPr>
                    </w:p>
                    <w:p w:rsidR="0059126E" w:rsidRPr="00865A38" w:rsidRDefault="0059126E" w:rsidP="00B456B8">
                      <w:pPr>
                        <w:rPr>
                          <w:rFonts w:ascii="Arial" w:hAnsi="Arial"/>
                          <w:i/>
                        </w:rPr>
                      </w:pPr>
                    </w:p>
                    <w:p w:rsidR="00640530" w:rsidRPr="00865A38" w:rsidRDefault="00640530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0072" w:rsidRDefault="00A70072" w:rsidP="00A70072"/>
    <w:p w:rsidR="00D05571" w:rsidRPr="00A70072" w:rsidRDefault="00D05571" w:rsidP="00A70072"/>
    <w:p w:rsidR="00A70072" w:rsidRPr="00A70072" w:rsidRDefault="00A70072" w:rsidP="00A70072"/>
    <w:p w:rsidR="00A70072" w:rsidRDefault="00A70072" w:rsidP="00A70072"/>
    <w:p w:rsidR="00946261" w:rsidRPr="00A70072" w:rsidRDefault="00946261" w:rsidP="00A70072"/>
    <w:p w:rsidR="00A70072" w:rsidRPr="00A70072" w:rsidRDefault="00A70072" w:rsidP="00A70072"/>
    <w:p w:rsidR="00A70072" w:rsidRPr="00A70072" w:rsidRDefault="00946261" w:rsidP="00A7007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69DFA3" wp14:editId="16B53381">
                <wp:simplePos x="0" y="0"/>
                <wp:positionH relativeFrom="column">
                  <wp:posOffset>1807210</wp:posOffset>
                </wp:positionH>
                <wp:positionV relativeFrom="paragraph">
                  <wp:posOffset>-40640</wp:posOffset>
                </wp:positionV>
                <wp:extent cx="3043555" cy="350520"/>
                <wp:effectExtent l="0" t="0" r="0" b="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355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640530" w:rsidRPr="00946261" w:rsidRDefault="001B487C" w:rsidP="004F25B4">
                            <w:pPr>
                              <w:rPr>
                                <w:rFonts w:ascii="Arial" w:hAnsi="Arial"/>
                                <w:b/>
                                <w:color w:val="2A8A8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A8A8A"/>
                                <w:sz w:val="36"/>
                                <w:szCs w:val="36"/>
                              </w:rPr>
                              <w:t>WORK EXPERIENCE</w:t>
                            </w:r>
                          </w:p>
                          <w:p w:rsidR="00640530" w:rsidRPr="00877268" w:rsidRDefault="00640530" w:rsidP="004F25B4">
                            <w:pPr>
                              <w:rPr>
                                <w:rFonts w:ascii="Arial" w:hAnsi="Arial"/>
                                <w:b/>
                                <w:color w:val="E36C0A"/>
                                <w:sz w:val="36"/>
                                <w:szCs w:val="36"/>
                              </w:rPr>
                            </w:pPr>
                          </w:p>
                          <w:p w:rsidR="00640530" w:rsidRPr="00E02E0A" w:rsidRDefault="00640530" w:rsidP="004F25B4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:rsidR="00640530" w:rsidRPr="000B06CB" w:rsidRDefault="00640530" w:rsidP="000B06C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640530" w:rsidRPr="000B06CB" w:rsidRDefault="00640530" w:rsidP="000B06C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640530" w:rsidRPr="00E02E0A" w:rsidRDefault="00640530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E02E0A" w:rsidRDefault="00640530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E02E0A" w:rsidRDefault="00640530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E02E0A" w:rsidRDefault="00640530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E02E0A" w:rsidRDefault="00640530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E02E0A" w:rsidRDefault="00640530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E02E0A" w:rsidRDefault="00640530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Default="00640530" w:rsidP="00F66253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Default="00640530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Default="00640530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E02E0A" w:rsidRDefault="00640530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E02E0A" w:rsidRDefault="00640530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E02E0A" w:rsidRDefault="00640530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6B0593" w:rsidRDefault="00640530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9DFA3" id="Cuadro de texto 9" o:spid="_x0000_s1033" type="#_x0000_t202" style="position:absolute;margin-left:142.3pt;margin-top:-3.2pt;width:239.65pt;height:27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" filled="f" stroked="f">
                <v:path arrowok="t"/>
                <v:textbox>
                  <w:txbxContent>
                    <w:p w:rsidR="00640530" w:rsidRPr="00946261" w:rsidRDefault="001B487C" w:rsidP="004F25B4">
                      <w:pPr>
                        <w:rPr>
                          <w:rFonts w:ascii="Arial" w:hAnsi="Arial"/>
                          <w:b/>
                          <w:color w:val="2A8A8A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2A8A8A"/>
                          <w:sz w:val="36"/>
                          <w:szCs w:val="36"/>
                        </w:rPr>
                        <w:t>WORK EXPERIENCE</w:t>
                      </w:r>
                    </w:p>
                    <w:p w:rsidR="00640530" w:rsidRPr="00877268" w:rsidRDefault="00640530" w:rsidP="004F25B4">
                      <w:pPr>
                        <w:rPr>
                          <w:rFonts w:ascii="Arial" w:hAnsi="Arial"/>
                          <w:b/>
                          <w:color w:val="E36C0A"/>
                          <w:sz w:val="36"/>
                          <w:szCs w:val="36"/>
                        </w:rPr>
                      </w:pPr>
                    </w:p>
                    <w:p w:rsidR="00640530" w:rsidRPr="00E02E0A" w:rsidRDefault="00640530" w:rsidP="004F25B4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:rsidR="00640530" w:rsidRPr="000B06CB" w:rsidRDefault="00640530" w:rsidP="000B06CB">
                      <w:pPr>
                        <w:rPr>
                          <w:rFonts w:ascii="Arial" w:hAnsi="Arial"/>
                        </w:rPr>
                      </w:pPr>
                    </w:p>
                    <w:p w:rsidR="00640530" w:rsidRPr="000B06CB" w:rsidRDefault="00640530" w:rsidP="000B06CB">
                      <w:pPr>
                        <w:rPr>
                          <w:rFonts w:ascii="Arial" w:hAnsi="Arial"/>
                        </w:rPr>
                      </w:pPr>
                    </w:p>
                    <w:p w:rsidR="00640530" w:rsidRPr="00E02E0A" w:rsidRDefault="00640530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Pr="00E02E0A" w:rsidRDefault="00640530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Pr="00E02E0A" w:rsidRDefault="00640530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Pr="00E02E0A" w:rsidRDefault="00640530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Pr="00E02E0A" w:rsidRDefault="00640530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Pr="00E02E0A" w:rsidRDefault="00640530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Pr="00E02E0A" w:rsidRDefault="00640530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Default="00640530" w:rsidP="00F66253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Default="00640530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Default="00640530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Pr="00E02E0A" w:rsidRDefault="00640530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Pr="00E02E0A" w:rsidRDefault="00640530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Pr="00E02E0A" w:rsidRDefault="00640530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Pr="006B0593" w:rsidRDefault="00640530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0072" w:rsidRPr="00A70072" w:rsidRDefault="00A70072" w:rsidP="00A70072"/>
    <w:p w:rsidR="00A70072" w:rsidRPr="00A70072" w:rsidRDefault="00A70072" w:rsidP="00A70072"/>
    <w:p w:rsidR="00A70072" w:rsidRPr="00A70072" w:rsidRDefault="002C3F70" w:rsidP="00A7007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A98DC" wp14:editId="1D172856">
                <wp:simplePos x="0" y="0"/>
                <wp:positionH relativeFrom="column">
                  <wp:posOffset>-371475</wp:posOffset>
                </wp:positionH>
                <wp:positionV relativeFrom="paragraph">
                  <wp:posOffset>273685</wp:posOffset>
                </wp:positionV>
                <wp:extent cx="1514475" cy="688340"/>
                <wp:effectExtent l="0" t="0" r="0" b="0"/>
                <wp:wrapThrough wrapText="bothSides">
                  <wp:wrapPolygon edited="0">
                    <wp:start x="543" y="1793"/>
                    <wp:lineTo x="543" y="19727"/>
                    <wp:lineTo x="20649" y="19727"/>
                    <wp:lineTo x="20649" y="1793"/>
                    <wp:lineTo x="543" y="1793"/>
                  </wp:wrapPolygon>
                </wp:wrapThrough>
                <wp:docPr id="23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530" w:rsidRDefault="00DD16D3" w:rsidP="00F662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November</w:t>
                            </w:r>
                            <w:r w:rsidR="00946261">
                              <w:rPr>
                                <w:rFonts w:ascii="Arial" w:hAnsi="Arial"/>
                                <w:b/>
                              </w:rPr>
                              <w:t xml:space="preserve"> 2013-</w:t>
                            </w:r>
                          </w:p>
                          <w:p w:rsidR="00946261" w:rsidRDefault="00946261" w:rsidP="00F662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Dic</w:t>
                            </w:r>
                            <w:r w:rsidR="00DD16D3">
                              <w:rPr>
                                <w:rFonts w:ascii="Arial" w:hAnsi="Arial"/>
                                <w:b/>
                              </w:rPr>
                              <w:t>ember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2015</w:t>
                            </w:r>
                          </w:p>
                          <w:p w:rsidR="00640530" w:rsidRPr="00F66253" w:rsidRDefault="00640530" w:rsidP="00F662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Surquillo- Lima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A98DC" id="_x0000_s1034" type="#_x0000_t202" style="position:absolute;margin-left:-29.25pt;margin-top:21.55pt;width:119.25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" filled="f" stroked="f">
                <v:textbox inset=",7.2pt,,7.2pt">
                  <w:txbxContent>
                    <w:p w:rsidR="00640530" w:rsidRDefault="00DD16D3" w:rsidP="00F6625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November</w:t>
                      </w:r>
                      <w:r w:rsidR="00946261">
                        <w:rPr>
                          <w:rFonts w:ascii="Arial" w:hAnsi="Arial"/>
                          <w:b/>
                        </w:rPr>
                        <w:t xml:space="preserve"> 2013-</w:t>
                      </w:r>
                    </w:p>
                    <w:p w:rsidR="00946261" w:rsidRDefault="00946261" w:rsidP="00F6625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Dic</w:t>
                      </w:r>
                      <w:r w:rsidR="00DD16D3">
                        <w:rPr>
                          <w:rFonts w:ascii="Arial" w:hAnsi="Arial"/>
                          <w:b/>
                        </w:rPr>
                        <w:t>ember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2015</w:t>
                      </w:r>
                    </w:p>
                    <w:p w:rsidR="00640530" w:rsidRPr="00F66253" w:rsidRDefault="00640530" w:rsidP="00F6625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</w:rPr>
                        <w:t>Surquillo- Lima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4626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A01524" wp14:editId="0A57B36A">
                <wp:simplePos x="0" y="0"/>
                <wp:positionH relativeFrom="column">
                  <wp:posOffset>1057275</wp:posOffset>
                </wp:positionH>
                <wp:positionV relativeFrom="paragraph">
                  <wp:posOffset>64135</wp:posOffset>
                </wp:positionV>
                <wp:extent cx="6042660" cy="4924425"/>
                <wp:effectExtent l="0" t="0" r="0" b="9525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2660" cy="492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640530" w:rsidRPr="00865A38" w:rsidRDefault="00640530" w:rsidP="004F25B4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:rsidR="002C3F70" w:rsidRPr="00702385" w:rsidRDefault="00640530" w:rsidP="009C58A1">
                            <w:pPr>
                              <w:rPr>
                                <w:rFonts w:ascii="Arial" w:hAnsi="Arial"/>
                                <w:sz w:val="32"/>
                                <w:lang w:val="en-US"/>
                              </w:rPr>
                            </w:pPr>
                            <w:r w:rsidRPr="00702385">
                              <w:rPr>
                                <w:rFonts w:ascii="Arial" w:hAnsi="Arial"/>
                                <w:b/>
                                <w:sz w:val="32"/>
                                <w:lang w:val="en-US"/>
                              </w:rPr>
                              <w:t>TWB COMPANY SAC</w:t>
                            </w:r>
                          </w:p>
                          <w:p w:rsidR="00640530" w:rsidRPr="001B487C" w:rsidRDefault="001B487C" w:rsidP="009C58A1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  <w:lang w:val="en-US"/>
                              </w:rPr>
                            </w:pPr>
                            <w:r w:rsidRPr="001B487C">
                              <w:rPr>
                                <w:rFonts w:ascii="Arial" w:hAnsi="Arial"/>
                                <w:color w:val="000000"/>
                                <w:sz w:val="28"/>
                                <w:lang w:val="en-US"/>
                              </w:rPr>
                              <w:t>Textile Industry</w:t>
                            </w:r>
                            <w:r w:rsidR="00640530" w:rsidRPr="001B487C">
                              <w:rPr>
                                <w:rFonts w:ascii="Arial" w:hAnsi="Arial"/>
                                <w:color w:val="000000"/>
                                <w:sz w:val="28"/>
                                <w:lang w:val="en-US"/>
                              </w:rPr>
                              <w:t xml:space="preserve"> / </w:t>
                            </w:r>
                            <w:r w:rsidRPr="001B487C">
                              <w:rPr>
                                <w:rFonts w:ascii="Arial" w:hAnsi="Arial"/>
                                <w:color w:val="000000"/>
                                <w:sz w:val="28"/>
                                <w:lang w:val="en-US"/>
                              </w:rPr>
                              <w:t>Manufacturer and Traders</w:t>
                            </w:r>
                            <w:r w:rsidR="00640530" w:rsidRPr="001B487C">
                              <w:rPr>
                                <w:rFonts w:ascii="Arial" w:hAnsi="Arial"/>
                                <w:color w:val="00000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1B487C">
                              <w:rPr>
                                <w:rFonts w:ascii="Arial" w:hAnsi="Arial"/>
                                <w:color w:val="000000"/>
                                <w:sz w:val="28"/>
                                <w:lang w:val="en-US"/>
                              </w:rPr>
                              <w:t>/</w:t>
                            </w:r>
                            <w:r w:rsidR="0059126E" w:rsidRPr="001B487C">
                              <w:rPr>
                                <w:rFonts w:ascii="Arial" w:hAnsi="Arial"/>
                                <w:color w:val="00000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  <w:lang w:val="en-US"/>
                              </w:rPr>
                              <w:t>Work Licenses</w:t>
                            </w:r>
                            <w:r w:rsidR="000A0865" w:rsidRPr="001B487C">
                              <w:rPr>
                                <w:rFonts w:ascii="Arial" w:hAnsi="Arial"/>
                                <w:color w:val="000000"/>
                                <w:sz w:val="28"/>
                                <w:lang w:val="en-US"/>
                              </w:rPr>
                              <w:t xml:space="preserve"> (Disney-Marvel y Star Wars)</w:t>
                            </w:r>
                          </w:p>
                          <w:p w:rsidR="00640530" w:rsidRPr="001B487C" w:rsidRDefault="00640530" w:rsidP="004F25B4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  <w:lang w:val="en-US"/>
                              </w:rPr>
                            </w:pPr>
                          </w:p>
                          <w:p w:rsidR="00640530" w:rsidRPr="00865A38" w:rsidRDefault="001B487C" w:rsidP="00865A38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Chief Designer:</w:t>
                            </w:r>
                          </w:p>
                          <w:p w:rsidR="00640530" w:rsidRPr="00865A38" w:rsidRDefault="001B487C" w:rsidP="00865A38">
                            <w:pPr>
                              <w:rPr>
                                <w:rFonts w:ascii="Arial" w:hAnsi="Arial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Responsabilities</w:t>
                            </w:r>
                            <w:r w:rsidR="00640530" w:rsidRPr="00865A38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0A0865" w:rsidRPr="001B487C" w:rsidRDefault="001B487C" w:rsidP="001B487C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B487C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Making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Collection per season for Disney/Marvel &amp; Star Wars</w:t>
                            </w:r>
                          </w:p>
                          <w:p w:rsidR="000A0865" w:rsidRDefault="001B487C" w:rsidP="00865A38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Graphic Design for clothing</w:t>
                            </w:r>
                            <w:r w:rsidR="000A0865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0A0865" w:rsidRPr="001B487C" w:rsidRDefault="001B487C" w:rsidP="00865A38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B487C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Flats for Clothing</w:t>
                            </w:r>
                            <w:r w:rsidR="000A0865" w:rsidRPr="001B487C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(Adobe Illustrator)</w:t>
                            </w:r>
                          </w:p>
                          <w:p w:rsidR="00640530" w:rsidRPr="00865A38" w:rsidRDefault="001B487C" w:rsidP="00865A38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Head of Design</w:t>
                            </w:r>
                          </w:p>
                          <w:p w:rsidR="00640530" w:rsidRDefault="001B487C" w:rsidP="00865A38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Developing Techfiles and Artfiles</w:t>
                            </w:r>
                            <w:r w:rsidR="000A0865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DD16D3" w:rsidRDefault="00DD16D3" w:rsidP="00865A38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Trend research.</w:t>
                            </w:r>
                          </w:p>
                          <w:p w:rsidR="000A0865" w:rsidRPr="00DD16D3" w:rsidRDefault="00DD16D3" w:rsidP="00865A38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D16D3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Product Approval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  <w:p w:rsidR="000A0865" w:rsidRPr="00DD16D3" w:rsidRDefault="00DD16D3" w:rsidP="00865A38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D16D3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Follow-up the producction with the suppliers</w:t>
                            </w:r>
                            <w:r w:rsidR="000A0865" w:rsidRPr="00DD16D3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  <w:p w:rsidR="00640530" w:rsidRPr="00DD16D3" w:rsidRDefault="00DD16D3" w:rsidP="00865A38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D16D3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Visual Merchandising to the stores Company.</w:t>
                            </w:r>
                          </w:p>
                          <w:p w:rsidR="00640530" w:rsidRPr="00DD16D3" w:rsidRDefault="00640530" w:rsidP="000A0865">
                            <w:p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640530" w:rsidRPr="00DD16D3" w:rsidRDefault="00640530" w:rsidP="004F25B4">
                            <w:pPr>
                              <w:rPr>
                                <w:rFonts w:ascii="Arial" w:hAnsi="Arial"/>
                                <w:color w:val="000000"/>
                                <w:szCs w:val="22"/>
                                <w:lang w:val="en-US"/>
                              </w:rPr>
                            </w:pPr>
                          </w:p>
                          <w:p w:rsidR="00640530" w:rsidRPr="00DD16D3" w:rsidRDefault="00640530" w:rsidP="004F25B4">
                            <w:pPr>
                              <w:rPr>
                                <w:rFonts w:ascii="Arial" w:hAnsi="Arial"/>
                                <w:color w:val="000000"/>
                                <w:szCs w:val="22"/>
                                <w:lang w:val="en-US"/>
                              </w:rPr>
                            </w:pPr>
                            <w:r w:rsidRPr="00DD16D3">
                              <w:rPr>
                                <w:rFonts w:ascii="Arial" w:hAnsi="Arial"/>
                                <w:color w:val="000000"/>
                                <w:szCs w:val="22"/>
                                <w:lang w:val="en-US"/>
                              </w:rPr>
                              <w:t xml:space="preserve">                                </w:t>
                            </w:r>
                          </w:p>
                          <w:p w:rsidR="00640530" w:rsidRPr="00DD16D3" w:rsidRDefault="00640530" w:rsidP="004F25B4">
                            <w:pPr>
                              <w:rPr>
                                <w:rFonts w:ascii="Arial" w:hAnsi="Arial"/>
                                <w:color w:val="000000"/>
                                <w:szCs w:val="22"/>
                                <w:lang w:val="en-US"/>
                              </w:rPr>
                            </w:pPr>
                          </w:p>
                          <w:p w:rsidR="00640530" w:rsidRPr="00DD16D3" w:rsidRDefault="00640530" w:rsidP="004F25B4">
                            <w:pPr>
                              <w:rPr>
                                <w:rFonts w:ascii="Arial" w:hAnsi="Arial"/>
                                <w:color w:val="000000"/>
                                <w:szCs w:val="22"/>
                                <w:lang w:val="en-US"/>
                              </w:rPr>
                            </w:pPr>
                          </w:p>
                          <w:p w:rsidR="00640530" w:rsidRPr="00DD16D3" w:rsidRDefault="00640530" w:rsidP="004F25B4">
                            <w:pPr>
                              <w:rPr>
                                <w:rFonts w:ascii="Arial" w:hAnsi="Arial"/>
                                <w:color w:val="000000"/>
                                <w:szCs w:val="22"/>
                                <w:lang w:val="en-US"/>
                              </w:rPr>
                            </w:pPr>
                          </w:p>
                          <w:p w:rsidR="00640530" w:rsidRPr="00DD16D3" w:rsidRDefault="00640530" w:rsidP="004F25B4">
                            <w:pPr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01524" id="Cuadro de texto 10" o:spid="_x0000_s1035" type="#_x0000_t202" style="position:absolute;margin-left:83.25pt;margin-top:5.05pt;width:475.8pt;height:387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" filled="f" stroked="f">
                <v:path arrowok="t"/>
                <v:textbox>
                  <w:txbxContent>
                    <w:p w:rsidR="00640530" w:rsidRPr="00865A38" w:rsidRDefault="00640530" w:rsidP="004F25B4">
                      <w:pPr>
                        <w:rPr>
                          <w:rFonts w:ascii="Arial" w:hAnsi="Arial"/>
                          <w:b/>
                          <w:sz w:val="28"/>
                          <w:szCs w:val="22"/>
                        </w:rPr>
                      </w:pPr>
                    </w:p>
                    <w:p w:rsidR="002C3F70" w:rsidRPr="00702385" w:rsidRDefault="00640530" w:rsidP="009C58A1">
                      <w:pPr>
                        <w:rPr>
                          <w:rFonts w:ascii="Arial" w:hAnsi="Arial"/>
                          <w:sz w:val="32"/>
                          <w:lang w:val="en-US"/>
                        </w:rPr>
                      </w:pPr>
                      <w:r w:rsidRPr="00702385">
                        <w:rPr>
                          <w:rFonts w:ascii="Arial" w:hAnsi="Arial"/>
                          <w:b/>
                          <w:sz w:val="32"/>
                          <w:lang w:val="en-US"/>
                        </w:rPr>
                        <w:t>TWB COMPANY SAC</w:t>
                      </w:r>
                    </w:p>
                    <w:p w:rsidR="00640530" w:rsidRPr="001B487C" w:rsidRDefault="001B487C" w:rsidP="009C58A1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  <w:lang w:val="en-US"/>
                        </w:rPr>
                      </w:pPr>
                      <w:r w:rsidRPr="001B487C">
                        <w:rPr>
                          <w:rFonts w:ascii="Arial" w:hAnsi="Arial"/>
                          <w:color w:val="000000"/>
                          <w:sz w:val="28"/>
                          <w:lang w:val="en-US"/>
                        </w:rPr>
                        <w:t>Textile Industry</w:t>
                      </w:r>
                      <w:r w:rsidR="00640530" w:rsidRPr="001B487C">
                        <w:rPr>
                          <w:rFonts w:ascii="Arial" w:hAnsi="Arial"/>
                          <w:color w:val="000000"/>
                          <w:sz w:val="28"/>
                          <w:lang w:val="en-US"/>
                        </w:rPr>
                        <w:t xml:space="preserve"> / </w:t>
                      </w:r>
                      <w:r w:rsidRPr="001B487C">
                        <w:rPr>
                          <w:rFonts w:ascii="Arial" w:hAnsi="Arial"/>
                          <w:color w:val="000000"/>
                          <w:sz w:val="28"/>
                          <w:lang w:val="en-US"/>
                        </w:rPr>
                        <w:t>Manufacturer and Traders</w:t>
                      </w:r>
                      <w:r w:rsidR="00640530" w:rsidRPr="001B487C">
                        <w:rPr>
                          <w:rFonts w:ascii="Arial" w:hAnsi="Arial"/>
                          <w:color w:val="000000"/>
                          <w:sz w:val="28"/>
                          <w:lang w:val="en-US"/>
                        </w:rPr>
                        <w:t xml:space="preserve"> </w:t>
                      </w:r>
                      <w:r w:rsidRPr="001B487C">
                        <w:rPr>
                          <w:rFonts w:ascii="Arial" w:hAnsi="Arial"/>
                          <w:color w:val="000000"/>
                          <w:sz w:val="28"/>
                          <w:lang w:val="en-US"/>
                        </w:rPr>
                        <w:t>/</w:t>
                      </w:r>
                      <w:r w:rsidR="0059126E" w:rsidRPr="001B487C">
                        <w:rPr>
                          <w:rFonts w:ascii="Arial" w:hAnsi="Arial"/>
                          <w:color w:val="000000"/>
                          <w:sz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  <w:lang w:val="en-US"/>
                        </w:rPr>
                        <w:t>Work Licenses</w:t>
                      </w:r>
                      <w:r w:rsidR="000A0865" w:rsidRPr="001B487C">
                        <w:rPr>
                          <w:rFonts w:ascii="Arial" w:hAnsi="Arial"/>
                          <w:color w:val="000000"/>
                          <w:sz w:val="28"/>
                          <w:lang w:val="en-US"/>
                        </w:rPr>
                        <w:t xml:space="preserve"> (Disney-Marvel y Star Wars)</w:t>
                      </w:r>
                    </w:p>
                    <w:p w:rsidR="00640530" w:rsidRPr="001B487C" w:rsidRDefault="00640530" w:rsidP="004F25B4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  <w:lang w:val="en-US"/>
                        </w:rPr>
                      </w:pPr>
                    </w:p>
                    <w:p w:rsidR="00640530" w:rsidRPr="00865A38" w:rsidRDefault="001B487C" w:rsidP="00865A38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Chief Designer:</w:t>
                      </w:r>
                    </w:p>
                    <w:p w:rsidR="00640530" w:rsidRPr="00865A38" w:rsidRDefault="001B487C" w:rsidP="00865A38">
                      <w:pPr>
                        <w:rPr>
                          <w:rFonts w:ascii="Arial" w:hAnsi="Arial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Responsabilities</w:t>
                      </w:r>
                      <w:r w:rsidR="00640530" w:rsidRPr="00865A38"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:</w:t>
                      </w:r>
                    </w:p>
                    <w:p w:rsidR="000A0865" w:rsidRPr="001B487C" w:rsidRDefault="001B487C" w:rsidP="001B487C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1B487C"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Making </w:t>
                      </w: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>Collection per season for Disney/Marvel &amp; Star Wars</w:t>
                      </w:r>
                    </w:p>
                    <w:p w:rsidR="000A0865" w:rsidRDefault="001B487C" w:rsidP="00865A38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Graphic Design for clothing</w:t>
                      </w:r>
                      <w:r w:rsidR="000A0865"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 w:rsidR="000A0865" w:rsidRPr="001B487C" w:rsidRDefault="001B487C" w:rsidP="00865A38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1B487C"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>Flats for Clothing</w:t>
                      </w:r>
                      <w:r w:rsidR="000A0865" w:rsidRPr="001B487C"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(Adobe Illustrator)</w:t>
                      </w:r>
                    </w:p>
                    <w:p w:rsidR="00640530" w:rsidRPr="00865A38" w:rsidRDefault="001B487C" w:rsidP="00865A38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Head of Design</w:t>
                      </w:r>
                    </w:p>
                    <w:p w:rsidR="00640530" w:rsidRDefault="001B487C" w:rsidP="00865A38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Developing Techfiles and Artfiles</w:t>
                      </w:r>
                      <w:r w:rsidR="000A0865"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 w:rsidR="00DD16D3" w:rsidRDefault="00DD16D3" w:rsidP="00865A38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Trend research.</w:t>
                      </w:r>
                    </w:p>
                    <w:p w:rsidR="000A0865" w:rsidRPr="00DD16D3" w:rsidRDefault="00DD16D3" w:rsidP="00865A38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DD16D3"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>Product Approval</w:t>
                      </w: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  <w:p w:rsidR="000A0865" w:rsidRPr="00DD16D3" w:rsidRDefault="00DD16D3" w:rsidP="00865A38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DD16D3"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>Follow-up the producction with the suppliers</w:t>
                      </w:r>
                      <w:r w:rsidR="000A0865" w:rsidRPr="00DD16D3"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  <w:p w:rsidR="00640530" w:rsidRPr="00DD16D3" w:rsidRDefault="00DD16D3" w:rsidP="00865A38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DD16D3"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>Visual Merchandising to the stores Company.</w:t>
                      </w:r>
                    </w:p>
                    <w:p w:rsidR="00640530" w:rsidRPr="00DD16D3" w:rsidRDefault="00640530" w:rsidP="000A0865">
                      <w:pPr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</w:p>
                    <w:p w:rsidR="00640530" w:rsidRPr="00DD16D3" w:rsidRDefault="00640530" w:rsidP="004F25B4">
                      <w:pPr>
                        <w:rPr>
                          <w:rFonts w:ascii="Arial" w:hAnsi="Arial"/>
                          <w:color w:val="000000"/>
                          <w:szCs w:val="22"/>
                          <w:lang w:val="en-US"/>
                        </w:rPr>
                      </w:pPr>
                    </w:p>
                    <w:p w:rsidR="00640530" w:rsidRPr="00DD16D3" w:rsidRDefault="00640530" w:rsidP="004F25B4">
                      <w:pPr>
                        <w:rPr>
                          <w:rFonts w:ascii="Arial" w:hAnsi="Arial"/>
                          <w:color w:val="000000"/>
                          <w:szCs w:val="22"/>
                          <w:lang w:val="en-US"/>
                        </w:rPr>
                      </w:pPr>
                      <w:r w:rsidRPr="00DD16D3">
                        <w:rPr>
                          <w:rFonts w:ascii="Arial" w:hAnsi="Arial"/>
                          <w:color w:val="000000"/>
                          <w:szCs w:val="22"/>
                          <w:lang w:val="en-US"/>
                        </w:rPr>
                        <w:t xml:space="preserve">                                </w:t>
                      </w:r>
                    </w:p>
                    <w:p w:rsidR="00640530" w:rsidRPr="00DD16D3" w:rsidRDefault="00640530" w:rsidP="004F25B4">
                      <w:pPr>
                        <w:rPr>
                          <w:rFonts w:ascii="Arial" w:hAnsi="Arial"/>
                          <w:color w:val="000000"/>
                          <w:szCs w:val="22"/>
                          <w:lang w:val="en-US"/>
                        </w:rPr>
                      </w:pPr>
                    </w:p>
                    <w:p w:rsidR="00640530" w:rsidRPr="00DD16D3" w:rsidRDefault="00640530" w:rsidP="004F25B4">
                      <w:pPr>
                        <w:rPr>
                          <w:rFonts w:ascii="Arial" w:hAnsi="Arial"/>
                          <w:color w:val="000000"/>
                          <w:szCs w:val="22"/>
                          <w:lang w:val="en-US"/>
                        </w:rPr>
                      </w:pPr>
                    </w:p>
                    <w:p w:rsidR="00640530" w:rsidRPr="00DD16D3" w:rsidRDefault="00640530" w:rsidP="004F25B4">
                      <w:pPr>
                        <w:rPr>
                          <w:rFonts w:ascii="Arial" w:hAnsi="Arial"/>
                          <w:color w:val="000000"/>
                          <w:szCs w:val="22"/>
                          <w:lang w:val="en-US"/>
                        </w:rPr>
                      </w:pPr>
                    </w:p>
                    <w:p w:rsidR="00640530" w:rsidRPr="00DD16D3" w:rsidRDefault="00640530" w:rsidP="004F25B4">
                      <w:pPr>
                        <w:rPr>
                          <w:color w:val="000000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F2B92">
      <w:pPr>
        <w:tabs>
          <w:tab w:val="left" w:pos="0"/>
        </w:tabs>
      </w:pPr>
    </w:p>
    <w:p w:rsidR="00A70072" w:rsidRPr="00A70072" w:rsidRDefault="00A70072" w:rsidP="00A70072"/>
    <w:p w:rsidR="00A70072" w:rsidRDefault="00A70072" w:rsidP="00A70072"/>
    <w:p w:rsidR="00A70072" w:rsidRDefault="00A70072" w:rsidP="00A70072"/>
    <w:p w:rsidR="00852A99" w:rsidRDefault="00852A99" w:rsidP="00A70072"/>
    <w:p w:rsidR="00852A99" w:rsidRDefault="00852A99" w:rsidP="00A70072"/>
    <w:p w:rsidR="00852A99" w:rsidRDefault="00852A99" w:rsidP="00A70072"/>
    <w:p w:rsidR="00852A99" w:rsidRDefault="00852A99" w:rsidP="00A70072"/>
    <w:p w:rsidR="00852A99" w:rsidRDefault="00852A99" w:rsidP="00A70072"/>
    <w:p w:rsidR="00852A99" w:rsidRDefault="00852A99" w:rsidP="00A70072"/>
    <w:p w:rsidR="00852A99" w:rsidRDefault="00852A99" w:rsidP="00A70072"/>
    <w:p w:rsidR="00852A99" w:rsidRDefault="00852A99" w:rsidP="00A70072"/>
    <w:p w:rsidR="00852A99" w:rsidRDefault="00852A99" w:rsidP="00A70072"/>
    <w:p w:rsidR="00852A99" w:rsidRDefault="00852A99" w:rsidP="00A70072"/>
    <w:p w:rsidR="00852A99" w:rsidRDefault="00852A99" w:rsidP="00A70072"/>
    <w:p w:rsidR="00946261" w:rsidRDefault="00DD16D3" w:rsidP="00A7007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28F1C" wp14:editId="1598F0B4">
                <wp:simplePos x="0" y="0"/>
                <wp:positionH relativeFrom="column">
                  <wp:posOffset>1123627</wp:posOffset>
                </wp:positionH>
                <wp:positionV relativeFrom="paragraph">
                  <wp:posOffset>10129</wp:posOffset>
                </wp:positionV>
                <wp:extent cx="5824220" cy="2580468"/>
                <wp:effectExtent l="0" t="0" r="0" b="0"/>
                <wp:wrapNone/>
                <wp:docPr id="2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4220" cy="2580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852A99" w:rsidRPr="00DD16D3" w:rsidRDefault="00852A99" w:rsidP="00852A99">
                            <w:pPr>
                              <w:ind w:left="567"/>
                              <w:rPr>
                                <w:rFonts w:ascii="Arial" w:hAnsi="Arial"/>
                                <w:color w:val="000000"/>
                                <w:szCs w:val="20"/>
                                <w:lang w:val="en-US"/>
                              </w:rPr>
                            </w:pPr>
                            <w:r w:rsidRPr="00DD16D3">
                              <w:rPr>
                                <w:rFonts w:ascii="Arial" w:hAnsi="Arial"/>
                                <w:color w:val="000000"/>
                                <w:szCs w:val="20"/>
                                <w:lang w:val="en-US"/>
                              </w:rPr>
                              <w:t xml:space="preserve">                               </w:t>
                            </w:r>
                          </w:p>
                          <w:p w:rsidR="002C3F70" w:rsidRPr="00DD16D3" w:rsidRDefault="000A0865" w:rsidP="00852A99">
                            <w:pPr>
                              <w:rPr>
                                <w:rFonts w:ascii="Arial" w:hAnsi="Arial"/>
                                <w:b/>
                                <w:sz w:val="32"/>
                                <w:lang w:val="en-US"/>
                              </w:rPr>
                            </w:pPr>
                            <w:r w:rsidRPr="00DD16D3">
                              <w:rPr>
                                <w:rFonts w:ascii="Arial" w:hAnsi="Arial"/>
                                <w:b/>
                                <w:sz w:val="32"/>
                                <w:lang w:val="en-US"/>
                              </w:rPr>
                              <w:t>Diseño Trendy Perú</w:t>
                            </w:r>
                          </w:p>
                          <w:p w:rsidR="00852A99" w:rsidRPr="00DD16D3" w:rsidRDefault="00DD16D3" w:rsidP="00852A99">
                            <w:pPr>
                              <w:rPr>
                                <w:rFonts w:ascii="Arial" w:hAnsi="Arial"/>
                                <w:sz w:val="28"/>
                                <w:lang w:val="en-US"/>
                              </w:rPr>
                            </w:pPr>
                            <w:r w:rsidRPr="001B487C">
                              <w:rPr>
                                <w:rFonts w:ascii="Arial" w:hAnsi="Arial"/>
                                <w:color w:val="000000"/>
                                <w:sz w:val="28"/>
                                <w:lang w:val="en-US"/>
                              </w:rPr>
                              <w:t>Textile Industry / Manufacturer and Traders /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8"/>
                                <w:lang w:val="en-US"/>
                              </w:rPr>
                              <w:t>Womans &amp; Kids</w:t>
                            </w:r>
                          </w:p>
                          <w:p w:rsidR="00852A99" w:rsidRPr="00DD16D3" w:rsidRDefault="00852A99" w:rsidP="00852A99">
                            <w:pPr>
                              <w:rPr>
                                <w:rFonts w:ascii="Arial" w:hAnsi="Arial"/>
                                <w:sz w:val="28"/>
                                <w:lang w:val="en-US"/>
                              </w:rPr>
                            </w:pPr>
                          </w:p>
                          <w:p w:rsidR="00852A99" w:rsidRPr="00865A38" w:rsidRDefault="009A6A34" w:rsidP="00852A99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Senior</w:t>
                            </w:r>
                            <w:r w:rsidR="00DD16D3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Designer</w:t>
                            </w:r>
                          </w:p>
                          <w:p w:rsidR="00852A99" w:rsidRPr="00865A38" w:rsidRDefault="00DD16D3" w:rsidP="00852A99">
                            <w:p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Work</w:t>
                            </w:r>
                            <w:r w:rsidR="00852A99" w:rsidRPr="00865A38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:rsidR="00DD16D3" w:rsidRDefault="00DD16D3" w:rsidP="00852A99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D16D3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Follow-up the producction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 xml:space="preserve"> .</w:t>
                            </w:r>
                          </w:p>
                          <w:p w:rsidR="00852A99" w:rsidRPr="00D4091D" w:rsidRDefault="00DD16D3" w:rsidP="00852A99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Coordination with Suppliers.</w:t>
                            </w:r>
                            <w:r w:rsidR="009A6A34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852A99" w:rsidRDefault="00DD16D3" w:rsidP="00852A99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New Fabric Sourcing</w:t>
                            </w:r>
                          </w:p>
                          <w:p w:rsidR="00852A99" w:rsidRDefault="00DD16D3" w:rsidP="00852A99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TechFiles</w:t>
                            </w:r>
                          </w:p>
                          <w:p w:rsidR="009A6A34" w:rsidRPr="00D4091D" w:rsidRDefault="009A6A34" w:rsidP="00852A99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 xml:space="preserve">Rapport y Patterns </w:t>
                            </w:r>
                            <w:r w:rsidR="00DD16D3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Design</w:t>
                            </w:r>
                          </w:p>
                          <w:p w:rsidR="00852A99" w:rsidRPr="00DD16D3" w:rsidRDefault="00852A99" w:rsidP="00DD16D3">
                            <w:pPr>
                              <w:ind w:left="360"/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D16D3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 xml:space="preserve">                            </w:t>
                            </w:r>
                          </w:p>
                          <w:p w:rsidR="00852A99" w:rsidRPr="009C58A1" w:rsidRDefault="00852A99" w:rsidP="00852A99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28F1C" id="_x0000_s1036" type="#_x0000_t202" style="position:absolute;margin-left:88.45pt;margin-top:.8pt;width:458.6pt;height:20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" filled="f" stroked="f">
                <v:path arrowok="t"/>
                <v:textbox>
                  <w:txbxContent>
                    <w:p w:rsidR="00852A99" w:rsidRPr="00DD16D3" w:rsidRDefault="00852A99" w:rsidP="00852A99">
                      <w:pPr>
                        <w:ind w:left="567"/>
                        <w:rPr>
                          <w:rFonts w:ascii="Arial" w:hAnsi="Arial"/>
                          <w:color w:val="000000"/>
                          <w:szCs w:val="20"/>
                          <w:lang w:val="en-US"/>
                        </w:rPr>
                      </w:pPr>
                      <w:r w:rsidRPr="00DD16D3">
                        <w:rPr>
                          <w:rFonts w:ascii="Arial" w:hAnsi="Arial"/>
                          <w:color w:val="000000"/>
                          <w:szCs w:val="20"/>
                          <w:lang w:val="en-US"/>
                        </w:rPr>
                        <w:t xml:space="preserve">                               </w:t>
                      </w:r>
                    </w:p>
                    <w:p w:rsidR="002C3F70" w:rsidRPr="00DD16D3" w:rsidRDefault="000A0865" w:rsidP="00852A99">
                      <w:pPr>
                        <w:rPr>
                          <w:rFonts w:ascii="Arial" w:hAnsi="Arial"/>
                          <w:b/>
                          <w:sz w:val="32"/>
                          <w:lang w:val="en-US"/>
                        </w:rPr>
                      </w:pPr>
                      <w:r w:rsidRPr="00DD16D3">
                        <w:rPr>
                          <w:rFonts w:ascii="Arial" w:hAnsi="Arial"/>
                          <w:b/>
                          <w:sz w:val="32"/>
                          <w:lang w:val="en-US"/>
                        </w:rPr>
                        <w:t>Diseño Trendy Perú</w:t>
                      </w:r>
                    </w:p>
                    <w:p w:rsidR="00852A99" w:rsidRPr="00DD16D3" w:rsidRDefault="00DD16D3" w:rsidP="00852A99">
                      <w:pPr>
                        <w:rPr>
                          <w:rFonts w:ascii="Arial" w:hAnsi="Arial"/>
                          <w:sz w:val="28"/>
                          <w:lang w:val="en-US"/>
                        </w:rPr>
                      </w:pPr>
                      <w:r w:rsidRPr="001B487C">
                        <w:rPr>
                          <w:rFonts w:ascii="Arial" w:hAnsi="Arial"/>
                          <w:color w:val="000000"/>
                          <w:sz w:val="28"/>
                          <w:lang w:val="en-US"/>
                        </w:rPr>
                        <w:t>Textile Industry / Manufacturer and Traders /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8"/>
                          <w:lang w:val="en-US"/>
                        </w:rPr>
                        <w:t>Womans &amp; Kids</w:t>
                      </w:r>
                    </w:p>
                    <w:p w:rsidR="00852A99" w:rsidRPr="00DD16D3" w:rsidRDefault="00852A99" w:rsidP="00852A99">
                      <w:pPr>
                        <w:rPr>
                          <w:rFonts w:ascii="Arial" w:hAnsi="Arial"/>
                          <w:sz w:val="28"/>
                          <w:lang w:val="en-US"/>
                        </w:rPr>
                      </w:pPr>
                    </w:p>
                    <w:p w:rsidR="00852A99" w:rsidRPr="00865A38" w:rsidRDefault="009A6A34" w:rsidP="00852A99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Senior</w:t>
                      </w:r>
                      <w:r w:rsidR="00DD16D3"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 xml:space="preserve"> Designer</w:t>
                      </w:r>
                    </w:p>
                    <w:p w:rsidR="00852A99" w:rsidRPr="00865A38" w:rsidRDefault="00DD16D3" w:rsidP="00852A99">
                      <w:p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Work</w:t>
                      </w:r>
                      <w:r w:rsidR="00852A99" w:rsidRPr="00865A38"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</w:p>
                    <w:p w:rsidR="00DD16D3" w:rsidRDefault="00DD16D3" w:rsidP="00852A99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 w:rsidRPr="00DD16D3"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>Follow-up the producction</w:t>
                      </w: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 xml:space="preserve"> .</w:t>
                      </w:r>
                    </w:p>
                    <w:p w:rsidR="00852A99" w:rsidRPr="00D4091D" w:rsidRDefault="00DD16D3" w:rsidP="00852A99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Coordination with Suppliers.</w:t>
                      </w:r>
                      <w:r w:rsidR="009A6A34"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 w:rsidR="00852A99" w:rsidRDefault="00DD16D3" w:rsidP="00852A99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New Fabric Sourcing</w:t>
                      </w:r>
                    </w:p>
                    <w:p w:rsidR="00852A99" w:rsidRDefault="00DD16D3" w:rsidP="00852A99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TechFiles</w:t>
                      </w:r>
                    </w:p>
                    <w:p w:rsidR="009A6A34" w:rsidRPr="00D4091D" w:rsidRDefault="009A6A34" w:rsidP="00852A99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 xml:space="preserve">Rapport y Patterns </w:t>
                      </w:r>
                      <w:r w:rsidR="00DD16D3"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Design</w:t>
                      </w:r>
                    </w:p>
                    <w:p w:rsidR="00852A99" w:rsidRPr="00DD16D3" w:rsidRDefault="00852A99" w:rsidP="00DD16D3">
                      <w:pPr>
                        <w:ind w:left="360"/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 w:rsidRPr="00DD16D3"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 xml:space="preserve">                            </w:t>
                      </w:r>
                    </w:p>
                    <w:p w:rsidR="00852A99" w:rsidRPr="009C58A1" w:rsidRDefault="00852A99" w:rsidP="00852A99">
                      <w:pPr>
                        <w:rPr>
                          <w:color w:val="00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9DF85" wp14:editId="1460F126">
                <wp:simplePos x="0" y="0"/>
                <wp:positionH relativeFrom="column">
                  <wp:posOffset>-276850</wp:posOffset>
                </wp:positionH>
                <wp:positionV relativeFrom="paragraph">
                  <wp:posOffset>136202</wp:posOffset>
                </wp:positionV>
                <wp:extent cx="1311910" cy="981075"/>
                <wp:effectExtent l="0" t="0" r="0" b="0"/>
                <wp:wrapNone/>
                <wp:docPr id="24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A99" w:rsidRDefault="009A6A34" w:rsidP="00852A9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Ma</w:t>
                            </w:r>
                            <w:r w:rsidR="00DD16D3">
                              <w:rPr>
                                <w:rFonts w:ascii="Arial" w:hAnsi="Arial"/>
                                <w:b/>
                              </w:rPr>
                              <w:t>rch 2012- June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2013</w:t>
                            </w:r>
                          </w:p>
                          <w:p w:rsidR="00852A99" w:rsidRPr="00F66253" w:rsidRDefault="009A6A34" w:rsidP="00852A9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Surco</w:t>
                            </w:r>
                            <w:r w:rsidR="00852A99">
                              <w:rPr>
                                <w:rFonts w:ascii="Arial" w:hAnsi="Arial"/>
                              </w:rPr>
                              <w:t>-Lima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9DF85" id="_x0000_s1037" type="#_x0000_t202" style="position:absolute;margin-left:-21.8pt;margin-top:10.7pt;width:103.3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" filled="f" stroked="f">
                <v:textbox inset=",7.2pt,,7.2pt">
                  <w:txbxContent>
                    <w:p w:rsidR="00852A99" w:rsidRDefault="009A6A34" w:rsidP="00852A99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Ma</w:t>
                      </w:r>
                      <w:r w:rsidR="00DD16D3">
                        <w:rPr>
                          <w:rFonts w:ascii="Arial" w:hAnsi="Arial"/>
                          <w:b/>
                        </w:rPr>
                        <w:t>rch 2012- June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2013</w:t>
                      </w:r>
                    </w:p>
                    <w:p w:rsidR="00852A99" w:rsidRPr="00F66253" w:rsidRDefault="009A6A34" w:rsidP="00852A99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</w:rPr>
                        <w:t>Surco</w:t>
                      </w:r>
                      <w:r w:rsidR="00852A99">
                        <w:rPr>
                          <w:rFonts w:ascii="Arial" w:hAnsi="Arial"/>
                        </w:rPr>
                        <w:t>-Lima</w:t>
                      </w:r>
                    </w:p>
                  </w:txbxContent>
                </v:textbox>
              </v:shape>
            </w:pict>
          </mc:Fallback>
        </mc:AlternateContent>
      </w:r>
    </w:p>
    <w:p w:rsidR="000A0865" w:rsidRDefault="000A0865" w:rsidP="00A70072"/>
    <w:p w:rsidR="00A70072" w:rsidRPr="00A70072" w:rsidRDefault="000A0865" w:rsidP="00A70072">
      <w:r>
        <w:br w:type="page"/>
      </w:r>
      <w:bookmarkStart w:id="0" w:name="_GoBack"/>
      <w:r w:rsidR="002C3F70"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1F1DE" wp14:editId="08D8A20D">
                <wp:simplePos x="0" y="0"/>
                <wp:positionH relativeFrom="column">
                  <wp:posOffset>999641</wp:posOffset>
                </wp:positionH>
                <wp:positionV relativeFrom="paragraph">
                  <wp:posOffset>-154983</wp:posOffset>
                </wp:positionV>
                <wp:extent cx="5824220" cy="3724275"/>
                <wp:effectExtent l="0" t="0" r="0" b="9525"/>
                <wp:wrapNone/>
                <wp:docPr id="25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4220" cy="372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9A6A34" w:rsidRPr="009C58A1" w:rsidRDefault="009A6A34" w:rsidP="009A6A34">
                            <w:pPr>
                              <w:ind w:left="567"/>
                              <w:rPr>
                                <w:rFonts w:ascii="Arial" w:hAnsi="Arial"/>
                                <w:color w:val="000000"/>
                                <w:szCs w:val="20"/>
                              </w:rPr>
                            </w:pPr>
                            <w:r w:rsidRPr="009C58A1">
                              <w:rPr>
                                <w:rFonts w:ascii="Arial" w:hAnsi="Arial"/>
                                <w:color w:val="00000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  <w:p w:rsidR="009A6A34" w:rsidRPr="00865A38" w:rsidRDefault="009A6A34" w:rsidP="009A6A34">
                            <w:pPr>
                              <w:ind w:left="567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</w:p>
                          <w:p w:rsidR="002C3F70" w:rsidRPr="00702385" w:rsidRDefault="009A6A34" w:rsidP="009A6A34">
                            <w:pPr>
                              <w:rPr>
                                <w:rFonts w:ascii="Arial" w:hAnsi="Arial"/>
                                <w:b/>
                                <w:sz w:val="32"/>
                                <w:lang w:val="en-US"/>
                              </w:rPr>
                            </w:pPr>
                            <w:r w:rsidRPr="00702385">
                              <w:rPr>
                                <w:rFonts w:ascii="Arial" w:hAnsi="Arial"/>
                                <w:b/>
                                <w:sz w:val="32"/>
                                <w:lang w:val="en-US"/>
                              </w:rPr>
                              <w:t>Applauzi Perú</w:t>
                            </w:r>
                          </w:p>
                          <w:p w:rsidR="009A6A34" w:rsidRPr="00DD16D3" w:rsidRDefault="00DD16D3" w:rsidP="009A6A34">
                            <w:pPr>
                              <w:rPr>
                                <w:rFonts w:ascii="Arial" w:hAnsi="Arial"/>
                                <w:sz w:val="28"/>
                                <w:lang w:val="en-US"/>
                              </w:rPr>
                            </w:pPr>
                            <w:r w:rsidRPr="00DD16D3">
                              <w:rPr>
                                <w:rFonts w:ascii="Arial" w:hAnsi="Arial"/>
                                <w:color w:val="000000"/>
                                <w:sz w:val="28"/>
                                <w:lang w:val="en-US"/>
                              </w:rPr>
                              <w:t>Textile Industry / Manufacturer and Traders /</w:t>
                            </w:r>
                            <w:r w:rsidRPr="00DD16D3">
                              <w:rPr>
                                <w:rFonts w:ascii="Arial" w:hAnsi="Arial"/>
                                <w:sz w:val="28"/>
                                <w:lang w:val="en-US"/>
                              </w:rPr>
                              <w:t xml:space="preserve"> S</w:t>
                            </w:r>
                            <w:r>
                              <w:rPr>
                                <w:rFonts w:ascii="Arial" w:hAnsi="Arial"/>
                                <w:sz w:val="28"/>
                                <w:lang w:val="en-US"/>
                              </w:rPr>
                              <w:t>wimwear</w:t>
                            </w:r>
                            <w:r w:rsidRPr="00DD16D3">
                              <w:rPr>
                                <w:rFonts w:ascii="Arial" w:hAnsi="Arial"/>
                                <w:sz w:val="28"/>
                                <w:lang w:val="en-US"/>
                              </w:rPr>
                              <w:t xml:space="preserve"> and Lingerie</w:t>
                            </w:r>
                            <w:r w:rsidR="009A6A34" w:rsidRPr="00DD16D3">
                              <w:rPr>
                                <w:rFonts w:ascii="Arial" w:hAnsi="Arial"/>
                                <w:sz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9A6A34" w:rsidRPr="00DD16D3" w:rsidRDefault="009A6A34" w:rsidP="009A6A34">
                            <w:pPr>
                              <w:rPr>
                                <w:rFonts w:ascii="Arial" w:hAnsi="Arial"/>
                                <w:sz w:val="28"/>
                                <w:lang w:val="en-US"/>
                              </w:rPr>
                            </w:pPr>
                          </w:p>
                          <w:p w:rsidR="009A6A34" w:rsidRDefault="00DD16D3" w:rsidP="009A6A34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Fashion Intern</w:t>
                            </w:r>
                          </w:p>
                          <w:p w:rsidR="008F0BB1" w:rsidRPr="00865A38" w:rsidRDefault="008F0BB1" w:rsidP="009A6A34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A6A34" w:rsidRPr="00865A38" w:rsidRDefault="00DD16D3" w:rsidP="009A6A34">
                            <w:p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Work:</w:t>
                            </w:r>
                          </w:p>
                          <w:p w:rsidR="009A6A34" w:rsidRDefault="00014769" w:rsidP="009A6A34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Fabric Sourcing.</w:t>
                            </w:r>
                          </w:p>
                          <w:p w:rsidR="00014769" w:rsidRDefault="009A6A34" w:rsidP="00572CC8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14769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Styling </w:t>
                            </w:r>
                            <w:r w:rsidR="00014769" w:rsidRPr="00014769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&amp; A</w:t>
                            </w:r>
                            <w:r w:rsidR="00014769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rt Direction for </w:t>
                            </w:r>
                            <w:r w:rsidR="00014769" w:rsidRPr="00014769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Design </w:t>
                            </w:r>
                            <w:r w:rsidR="00014769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Summer Issue.</w:t>
                            </w:r>
                          </w:p>
                          <w:p w:rsidR="009A6A34" w:rsidRPr="00014769" w:rsidRDefault="00014769" w:rsidP="00572CC8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14769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Swimwear Collection</w:t>
                            </w:r>
                            <w:r w:rsidR="009A6A34" w:rsidRPr="00014769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Kids &amp; Toddlers </w:t>
                            </w:r>
                            <w:r w:rsidRPr="00014769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Summer </w:t>
                            </w:r>
                            <w:r w:rsidR="009A6A34" w:rsidRPr="00014769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2009-2010</w:t>
                            </w:r>
                          </w:p>
                          <w:p w:rsidR="008F0BB1" w:rsidRPr="008F0BB1" w:rsidRDefault="00014769" w:rsidP="008F0BB1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Summer Collection 2009-2010</w:t>
                            </w:r>
                          </w:p>
                          <w:p w:rsidR="009A6A34" w:rsidRDefault="00014769" w:rsidP="009A6A34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>Techfiles and Artfiles.</w:t>
                            </w:r>
                          </w:p>
                          <w:p w:rsidR="009A6A34" w:rsidRPr="00D4091D" w:rsidRDefault="009A6A34" w:rsidP="009A6A34">
                            <w:pPr>
                              <w:pStyle w:val="Prrafodelista"/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  <w:t xml:space="preserve">                            </w:t>
                            </w:r>
                          </w:p>
                          <w:p w:rsidR="009A6A34" w:rsidRPr="009C58A1" w:rsidRDefault="009A6A34" w:rsidP="009A6A34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1F1DE" id="_x0000_s1038" type="#_x0000_t202" style="position:absolute;margin-left:78.7pt;margin-top:-12.2pt;width:458.6pt;height:29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" filled="f" stroked="f">
                <v:path arrowok="t"/>
                <v:textbox>
                  <w:txbxContent>
                    <w:p w:rsidR="009A6A34" w:rsidRPr="009C58A1" w:rsidRDefault="009A6A34" w:rsidP="009A6A34">
                      <w:pPr>
                        <w:ind w:left="567"/>
                        <w:rPr>
                          <w:rFonts w:ascii="Arial" w:hAnsi="Arial"/>
                          <w:color w:val="000000"/>
                          <w:szCs w:val="20"/>
                        </w:rPr>
                      </w:pPr>
                      <w:r w:rsidRPr="009C58A1">
                        <w:rPr>
                          <w:rFonts w:ascii="Arial" w:hAnsi="Arial"/>
                          <w:color w:val="000000"/>
                          <w:szCs w:val="20"/>
                        </w:rPr>
                        <w:t xml:space="preserve">                               </w:t>
                      </w:r>
                    </w:p>
                    <w:p w:rsidR="009A6A34" w:rsidRPr="00865A38" w:rsidRDefault="009A6A34" w:rsidP="009A6A34">
                      <w:pPr>
                        <w:ind w:left="567"/>
                        <w:rPr>
                          <w:rFonts w:ascii="Arial" w:hAnsi="Arial"/>
                          <w:b/>
                          <w:sz w:val="32"/>
                        </w:rPr>
                      </w:pPr>
                    </w:p>
                    <w:p w:rsidR="002C3F70" w:rsidRPr="00702385" w:rsidRDefault="009A6A34" w:rsidP="009A6A34">
                      <w:pPr>
                        <w:rPr>
                          <w:rFonts w:ascii="Arial" w:hAnsi="Arial"/>
                          <w:b/>
                          <w:sz w:val="32"/>
                          <w:lang w:val="en-US"/>
                        </w:rPr>
                      </w:pPr>
                      <w:r w:rsidRPr="00702385">
                        <w:rPr>
                          <w:rFonts w:ascii="Arial" w:hAnsi="Arial"/>
                          <w:b/>
                          <w:sz w:val="32"/>
                          <w:lang w:val="en-US"/>
                        </w:rPr>
                        <w:t>Applauzi Perú</w:t>
                      </w:r>
                    </w:p>
                    <w:p w:rsidR="009A6A34" w:rsidRPr="00DD16D3" w:rsidRDefault="00DD16D3" w:rsidP="009A6A34">
                      <w:pPr>
                        <w:rPr>
                          <w:rFonts w:ascii="Arial" w:hAnsi="Arial"/>
                          <w:sz w:val="28"/>
                          <w:lang w:val="en-US"/>
                        </w:rPr>
                      </w:pPr>
                      <w:r w:rsidRPr="00DD16D3">
                        <w:rPr>
                          <w:rFonts w:ascii="Arial" w:hAnsi="Arial"/>
                          <w:color w:val="000000"/>
                          <w:sz w:val="28"/>
                          <w:lang w:val="en-US"/>
                        </w:rPr>
                        <w:t>Textile Industry / Manufacturer and Traders /</w:t>
                      </w:r>
                      <w:r w:rsidRPr="00DD16D3">
                        <w:rPr>
                          <w:rFonts w:ascii="Arial" w:hAnsi="Arial"/>
                          <w:sz w:val="28"/>
                          <w:lang w:val="en-US"/>
                        </w:rPr>
                        <w:t xml:space="preserve"> S</w:t>
                      </w:r>
                      <w:r>
                        <w:rPr>
                          <w:rFonts w:ascii="Arial" w:hAnsi="Arial"/>
                          <w:sz w:val="28"/>
                          <w:lang w:val="en-US"/>
                        </w:rPr>
                        <w:t>wimwear</w:t>
                      </w:r>
                      <w:r w:rsidRPr="00DD16D3">
                        <w:rPr>
                          <w:rFonts w:ascii="Arial" w:hAnsi="Arial"/>
                          <w:sz w:val="28"/>
                          <w:lang w:val="en-US"/>
                        </w:rPr>
                        <w:t xml:space="preserve"> and Lingerie</w:t>
                      </w:r>
                      <w:r w:rsidR="009A6A34" w:rsidRPr="00DD16D3">
                        <w:rPr>
                          <w:rFonts w:ascii="Arial" w:hAnsi="Arial"/>
                          <w:sz w:val="28"/>
                          <w:lang w:val="en-US"/>
                        </w:rPr>
                        <w:t xml:space="preserve"> </w:t>
                      </w:r>
                    </w:p>
                    <w:p w:rsidR="009A6A34" w:rsidRPr="00DD16D3" w:rsidRDefault="009A6A34" w:rsidP="009A6A34">
                      <w:pPr>
                        <w:rPr>
                          <w:rFonts w:ascii="Arial" w:hAnsi="Arial"/>
                          <w:sz w:val="28"/>
                          <w:lang w:val="en-US"/>
                        </w:rPr>
                      </w:pPr>
                    </w:p>
                    <w:p w:rsidR="009A6A34" w:rsidRDefault="00DD16D3" w:rsidP="009A6A34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Fashion Intern</w:t>
                      </w:r>
                    </w:p>
                    <w:p w:rsidR="008F0BB1" w:rsidRPr="00865A38" w:rsidRDefault="008F0BB1" w:rsidP="009A6A34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A6A34" w:rsidRPr="00865A38" w:rsidRDefault="00DD16D3" w:rsidP="009A6A34">
                      <w:p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Work:</w:t>
                      </w:r>
                    </w:p>
                    <w:p w:rsidR="009A6A34" w:rsidRDefault="00014769" w:rsidP="009A6A34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Fabric Sourcing.</w:t>
                      </w:r>
                    </w:p>
                    <w:p w:rsidR="00014769" w:rsidRDefault="009A6A34" w:rsidP="00572CC8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014769"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Styling </w:t>
                      </w:r>
                      <w:r w:rsidR="00014769" w:rsidRPr="00014769"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>&amp; A</w:t>
                      </w:r>
                      <w:r w:rsidR="00014769"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rt Direction for </w:t>
                      </w:r>
                      <w:r w:rsidR="00014769" w:rsidRPr="00014769"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Design </w:t>
                      </w:r>
                      <w:r w:rsidR="00014769"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>Summer Issue.</w:t>
                      </w:r>
                    </w:p>
                    <w:p w:rsidR="009A6A34" w:rsidRPr="00014769" w:rsidRDefault="00014769" w:rsidP="00572CC8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014769"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>Swimwear Collection</w:t>
                      </w:r>
                      <w:r w:rsidR="009A6A34" w:rsidRPr="00014769"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Kids &amp; Toddlers </w:t>
                      </w:r>
                      <w:r w:rsidRPr="00014769"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Summer </w:t>
                      </w:r>
                      <w:r w:rsidR="009A6A34" w:rsidRPr="00014769"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>2009-2010</w:t>
                      </w:r>
                    </w:p>
                    <w:p w:rsidR="008F0BB1" w:rsidRPr="008F0BB1" w:rsidRDefault="00014769" w:rsidP="008F0BB1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Summer Collection 2009-2010</w:t>
                      </w:r>
                    </w:p>
                    <w:p w:rsidR="009A6A34" w:rsidRDefault="00014769" w:rsidP="009A6A34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>Techfiles and Artfiles.</w:t>
                      </w:r>
                    </w:p>
                    <w:p w:rsidR="009A6A34" w:rsidRPr="00D4091D" w:rsidRDefault="009A6A34" w:rsidP="009A6A34">
                      <w:pPr>
                        <w:pStyle w:val="Prrafodelista"/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  <w:t xml:space="preserve">                            </w:t>
                      </w:r>
                    </w:p>
                    <w:p w:rsidR="009A6A34" w:rsidRPr="009C58A1" w:rsidRDefault="009A6A34" w:rsidP="009A6A34">
                      <w:pPr>
                        <w:rPr>
                          <w:color w:val="00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3F7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89C7F9" wp14:editId="17C96484">
                <wp:simplePos x="0" y="0"/>
                <wp:positionH relativeFrom="column">
                  <wp:posOffset>-315595</wp:posOffset>
                </wp:positionH>
                <wp:positionV relativeFrom="paragraph">
                  <wp:posOffset>259715</wp:posOffset>
                </wp:positionV>
                <wp:extent cx="1311910" cy="981075"/>
                <wp:effectExtent l="0" t="0" r="0" b="0"/>
                <wp:wrapNone/>
                <wp:docPr id="2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A34" w:rsidRDefault="009A6A34" w:rsidP="009A6A34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2009- 2010</w:t>
                            </w:r>
                          </w:p>
                          <w:p w:rsidR="009A6A34" w:rsidRPr="00F66253" w:rsidRDefault="008F0BB1" w:rsidP="009A6A34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Miraflores</w:t>
                            </w:r>
                            <w:r w:rsidR="009A6A34">
                              <w:rPr>
                                <w:rFonts w:ascii="Arial" w:hAnsi="Arial"/>
                              </w:rPr>
                              <w:t>-Lima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9C7F9" id="_x0000_s1039" type="#_x0000_t202" style="position:absolute;margin-left:-24.85pt;margin-top:20.45pt;width:103.3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" filled="f" stroked="f">
                <v:textbox inset=",7.2pt,,7.2pt">
                  <w:txbxContent>
                    <w:p w:rsidR="009A6A34" w:rsidRDefault="009A6A34" w:rsidP="009A6A34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2009- 2010</w:t>
                      </w:r>
                    </w:p>
                    <w:p w:rsidR="009A6A34" w:rsidRPr="00F66253" w:rsidRDefault="008F0BB1" w:rsidP="009A6A34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</w:rPr>
                        <w:t>Miraflores</w:t>
                      </w:r>
                      <w:r w:rsidR="009A6A34">
                        <w:rPr>
                          <w:rFonts w:ascii="Arial" w:hAnsi="Arial"/>
                        </w:rPr>
                        <w:t>-Lima</w:t>
                      </w:r>
                    </w:p>
                  </w:txbxContent>
                </v:textbox>
              </v:shape>
            </w:pict>
          </mc:Fallback>
        </mc:AlternateContent>
      </w:r>
      <w:r w:rsidR="002C3F70" w:rsidRPr="00852A99">
        <w:rPr>
          <w:noProof/>
          <w:highlight w:val="yellow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1D341" wp14:editId="40B21A0A">
                <wp:simplePos x="0" y="0"/>
                <wp:positionH relativeFrom="column">
                  <wp:posOffset>-314325</wp:posOffset>
                </wp:positionH>
                <wp:positionV relativeFrom="paragraph">
                  <wp:posOffset>6238875</wp:posOffset>
                </wp:positionV>
                <wp:extent cx="6053455" cy="3648075"/>
                <wp:effectExtent l="0" t="0" r="0" b="9525"/>
                <wp:wrapSquare wrapText="bothSides"/>
                <wp:docPr id="27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3455" cy="364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640530" w:rsidRPr="00702385" w:rsidRDefault="00640530" w:rsidP="008B5285">
                            <w:pPr>
                              <w:rPr>
                                <w:rFonts w:ascii="Arial" w:hAnsi="Arial"/>
                                <w:b/>
                                <w:color w:val="2A8A8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02385">
                              <w:rPr>
                                <w:rFonts w:ascii="Arial" w:hAnsi="Arial"/>
                                <w:b/>
                                <w:color w:val="2A8A8A"/>
                                <w:sz w:val="36"/>
                                <w:szCs w:val="36"/>
                                <w:lang w:val="en-US"/>
                              </w:rPr>
                              <w:t>REFERENC</w:t>
                            </w:r>
                            <w:r w:rsidR="00E54CC5" w:rsidRPr="00702385">
                              <w:rPr>
                                <w:rFonts w:ascii="Arial" w:hAnsi="Arial"/>
                                <w:b/>
                                <w:color w:val="2A8A8A"/>
                                <w:sz w:val="36"/>
                                <w:szCs w:val="36"/>
                                <w:lang w:val="en-US"/>
                              </w:rPr>
                              <w:t>E</w:t>
                            </w:r>
                            <w:r w:rsidRPr="00702385">
                              <w:rPr>
                                <w:rFonts w:ascii="Arial" w:hAnsi="Arial"/>
                                <w:b/>
                                <w:color w:val="2A8A8A"/>
                                <w:sz w:val="36"/>
                                <w:szCs w:val="36"/>
                                <w:lang w:val="en-US"/>
                              </w:rPr>
                              <w:t>S</w:t>
                            </w:r>
                          </w:p>
                          <w:p w:rsidR="00640530" w:rsidRPr="00702385" w:rsidRDefault="00640530" w:rsidP="008B5285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40530" w:rsidRPr="00702385" w:rsidRDefault="00640530" w:rsidP="008B5285">
                            <w:pPr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  <w:r w:rsidRPr="00702385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Carla Morán Peñafiel</w:t>
                            </w:r>
                          </w:p>
                          <w:p w:rsidR="00640530" w:rsidRPr="00702385" w:rsidRDefault="00640530" w:rsidP="008B528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02385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TWB COMPANY SAC</w:t>
                            </w:r>
                          </w:p>
                          <w:p w:rsidR="00640530" w:rsidRPr="00E54CC5" w:rsidRDefault="00E54CC5" w:rsidP="008B528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54CC5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Commercial Manager</w:t>
                            </w:r>
                          </w:p>
                          <w:p w:rsidR="002C3F70" w:rsidRPr="00E54CC5" w:rsidRDefault="00E54CC5" w:rsidP="008B528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54CC5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Phone: </w:t>
                            </w:r>
                            <w:r w:rsidR="008F0BB1" w:rsidRPr="00E54CC5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+51 </w:t>
                            </w:r>
                            <w:r w:rsidR="00F25B97" w:rsidRPr="00E54CC5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982508972</w:t>
                            </w:r>
                            <w:r w:rsidR="00640530" w:rsidRPr="00E54CC5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 E-mail </w:t>
                            </w:r>
                            <w:r w:rsidR="00F25B97" w:rsidRPr="00E54CC5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cmoran@twbc.pe</w:t>
                            </w:r>
                          </w:p>
                          <w:p w:rsidR="002C3F70" w:rsidRPr="00E54CC5" w:rsidRDefault="002C3F70" w:rsidP="008B528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C3F70" w:rsidRPr="00702385" w:rsidRDefault="002C3F70" w:rsidP="002C3F70">
                            <w:pPr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  <w:r w:rsidRPr="00702385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Centro Colich</w:t>
                            </w:r>
                          </w:p>
                          <w:p w:rsidR="002C3F70" w:rsidRPr="00702385" w:rsidRDefault="00E54CC5" w:rsidP="002C3F70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02385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Art Gllery</w:t>
                            </w:r>
                          </w:p>
                          <w:p w:rsidR="002C3F70" w:rsidRPr="0044216C" w:rsidRDefault="002C3F70" w:rsidP="002C3F70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Jr. Colina 110 Barranco-Lima Perú</w:t>
                            </w:r>
                          </w:p>
                          <w:p w:rsidR="002C3F70" w:rsidRPr="002C3F70" w:rsidRDefault="00E54CC5" w:rsidP="002C3F70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="002C3F7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+51 247 1538     </w:t>
                            </w:r>
                            <w:hyperlink r:id="rId10" w:tgtFrame="_blank" w:history="1">
                              <w:r w:rsidR="002C3F70" w:rsidRPr="002C3F7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41823"/>
                                  <w:sz w:val="21"/>
                                  <w:szCs w:val="21"/>
                                  <w:lang w:val="es-PE" w:eastAsia="es-PE"/>
                                </w:rPr>
                                <w:t>http://www.centrocolich.com</w:t>
                              </w:r>
                            </w:hyperlink>
                          </w:p>
                          <w:p w:rsidR="002C3F70" w:rsidRDefault="002C3F70" w:rsidP="008B528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2C3F70" w:rsidRPr="0044216C" w:rsidRDefault="002C3F70" w:rsidP="008B528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44216C" w:rsidRDefault="008F0BB1" w:rsidP="008B5285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Alfredo Mondragon</w:t>
                            </w:r>
                          </w:p>
                          <w:p w:rsidR="00640530" w:rsidRPr="0044216C" w:rsidRDefault="008F0BB1" w:rsidP="008B528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Diseño Trendy Perú</w:t>
                            </w:r>
                          </w:p>
                          <w:p w:rsidR="00640530" w:rsidRPr="0044216C" w:rsidRDefault="008F0BB1" w:rsidP="008B528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Ge</w:t>
                            </w:r>
                            <w:r w:rsidR="00E54CC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neral Manager</w:t>
                            </w:r>
                          </w:p>
                          <w:p w:rsidR="00640530" w:rsidRPr="00702385" w:rsidRDefault="00E54CC5" w:rsidP="008B528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02385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Phone: </w:t>
                            </w:r>
                            <w:r w:rsidR="00640530" w:rsidRPr="00702385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F0BB1" w:rsidRPr="00702385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+51 9983 34072</w:t>
                            </w:r>
                          </w:p>
                          <w:p w:rsidR="00640530" w:rsidRPr="00702385" w:rsidRDefault="00640530" w:rsidP="008B528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40530" w:rsidRPr="00702385" w:rsidRDefault="008F0BB1" w:rsidP="008B5285">
                            <w:pPr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  <w:r w:rsidRPr="00702385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Nelly Gil</w:t>
                            </w:r>
                          </w:p>
                          <w:p w:rsidR="00640530" w:rsidRPr="00702385" w:rsidRDefault="008F0BB1" w:rsidP="008B528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02385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Applauzi Perú</w:t>
                            </w:r>
                          </w:p>
                          <w:p w:rsidR="00640530" w:rsidRPr="00702385" w:rsidRDefault="00E54CC5" w:rsidP="008B528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02385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Production Manager</w:t>
                            </w:r>
                          </w:p>
                          <w:p w:rsidR="00640530" w:rsidRPr="0044216C" w:rsidRDefault="00E54CC5" w:rsidP="008B528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="0064053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0BB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+51 717 7200</w:t>
                            </w:r>
                          </w:p>
                          <w:p w:rsidR="00640530" w:rsidRPr="00877268" w:rsidRDefault="00640530" w:rsidP="008B5285">
                            <w:pPr>
                              <w:rPr>
                                <w:rFonts w:ascii="Arial" w:hAnsi="Arial"/>
                                <w:b/>
                                <w:color w:val="E36C0A"/>
                                <w:sz w:val="36"/>
                                <w:szCs w:val="36"/>
                              </w:rPr>
                            </w:pPr>
                          </w:p>
                          <w:p w:rsidR="00640530" w:rsidRPr="00852A99" w:rsidRDefault="00640530" w:rsidP="008B5285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852A9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</w:p>
                          <w:p w:rsidR="00640530" w:rsidRPr="00E02E0A" w:rsidRDefault="00640530" w:rsidP="008B5285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E02E0A" w:rsidRDefault="00640530" w:rsidP="008B5285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E02E0A" w:rsidRDefault="00640530" w:rsidP="008B5285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E02E0A" w:rsidRDefault="00640530" w:rsidP="008B5285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E02E0A" w:rsidRDefault="00640530" w:rsidP="008B5285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E02E0A" w:rsidRDefault="00640530" w:rsidP="008B5285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E02E0A" w:rsidRDefault="00640530" w:rsidP="008B5285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Default="00640530" w:rsidP="008B5285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Default="00640530" w:rsidP="008B5285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Default="00640530" w:rsidP="008B5285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E02E0A" w:rsidRDefault="00640530" w:rsidP="008B5285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E02E0A" w:rsidRDefault="00640530" w:rsidP="008B5285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E02E0A" w:rsidRDefault="00640530" w:rsidP="008B5285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40530" w:rsidRPr="006B0593" w:rsidRDefault="00640530" w:rsidP="008B5285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1D341" id="_x0000_s1040" type="#_x0000_t202" style="position:absolute;margin-left:-24.75pt;margin-top:491.25pt;width:476.65pt;height:28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" filled="f" stroked="f">
                <v:path arrowok="t"/>
                <v:textbox>
                  <w:txbxContent>
                    <w:p w:rsidR="00640530" w:rsidRPr="00702385" w:rsidRDefault="00640530" w:rsidP="008B5285">
                      <w:pPr>
                        <w:rPr>
                          <w:rFonts w:ascii="Arial" w:hAnsi="Arial"/>
                          <w:b/>
                          <w:color w:val="2A8A8A"/>
                          <w:sz w:val="20"/>
                          <w:szCs w:val="20"/>
                          <w:lang w:val="en-US"/>
                        </w:rPr>
                      </w:pPr>
                      <w:r w:rsidRPr="00702385">
                        <w:rPr>
                          <w:rFonts w:ascii="Arial" w:hAnsi="Arial"/>
                          <w:b/>
                          <w:color w:val="2A8A8A"/>
                          <w:sz w:val="36"/>
                          <w:szCs w:val="36"/>
                          <w:lang w:val="en-US"/>
                        </w:rPr>
                        <w:t>REFERENC</w:t>
                      </w:r>
                      <w:r w:rsidR="00E54CC5" w:rsidRPr="00702385">
                        <w:rPr>
                          <w:rFonts w:ascii="Arial" w:hAnsi="Arial"/>
                          <w:b/>
                          <w:color w:val="2A8A8A"/>
                          <w:sz w:val="36"/>
                          <w:szCs w:val="36"/>
                          <w:lang w:val="en-US"/>
                        </w:rPr>
                        <w:t>E</w:t>
                      </w:r>
                      <w:r w:rsidRPr="00702385">
                        <w:rPr>
                          <w:rFonts w:ascii="Arial" w:hAnsi="Arial"/>
                          <w:b/>
                          <w:color w:val="2A8A8A"/>
                          <w:sz w:val="36"/>
                          <w:szCs w:val="36"/>
                          <w:lang w:val="en-US"/>
                        </w:rPr>
                        <w:t>S</w:t>
                      </w:r>
                    </w:p>
                    <w:p w:rsidR="00640530" w:rsidRPr="00702385" w:rsidRDefault="00640530" w:rsidP="008B5285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640530" w:rsidRPr="00702385" w:rsidRDefault="00640530" w:rsidP="008B5285">
                      <w:pPr>
                        <w:rPr>
                          <w:rFonts w:ascii="Arial" w:hAnsi="Arial"/>
                          <w:b/>
                          <w:lang w:val="en-US"/>
                        </w:rPr>
                      </w:pPr>
                      <w:r w:rsidRPr="00702385">
                        <w:rPr>
                          <w:rFonts w:ascii="Arial" w:hAnsi="Arial"/>
                          <w:b/>
                          <w:lang w:val="en-US"/>
                        </w:rPr>
                        <w:t>Carla Morán Peñafiel</w:t>
                      </w:r>
                    </w:p>
                    <w:p w:rsidR="00640530" w:rsidRPr="00702385" w:rsidRDefault="00640530" w:rsidP="008B5285">
                      <w:pP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</w:pPr>
                      <w:r w:rsidRPr="00702385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TWB COMPANY SAC</w:t>
                      </w:r>
                    </w:p>
                    <w:p w:rsidR="00640530" w:rsidRPr="00E54CC5" w:rsidRDefault="00E54CC5" w:rsidP="008B5285">
                      <w:pP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</w:pPr>
                      <w:r w:rsidRPr="00E54CC5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Commercial Manager</w:t>
                      </w:r>
                    </w:p>
                    <w:p w:rsidR="002C3F70" w:rsidRPr="00E54CC5" w:rsidRDefault="00E54CC5" w:rsidP="008B5285">
                      <w:pP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</w:pPr>
                      <w:r w:rsidRPr="00E54CC5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Phone: </w:t>
                      </w:r>
                      <w:r w:rsidR="008F0BB1" w:rsidRPr="00E54CC5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+51 </w:t>
                      </w:r>
                      <w:r w:rsidR="00F25B97" w:rsidRPr="00E54CC5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982508972</w:t>
                      </w:r>
                      <w:r w:rsidR="00640530" w:rsidRPr="00E54CC5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  E-mail </w:t>
                      </w:r>
                      <w:r w:rsidR="00F25B97" w:rsidRPr="00E54CC5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cmoran@twbc.pe</w:t>
                      </w:r>
                    </w:p>
                    <w:p w:rsidR="002C3F70" w:rsidRPr="00E54CC5" w:rsidRDefault="002C3F70" w:rsidP="008B5285">
                      <w:pP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2C3F70" w:rsidRPr="00702385" w:rsidRDefault="002C3F70" w:rsidP="002C3F70">
                      <w:pPr>
                        <w:rPr>
                          <w:rFonts w:ascii="Arial" w:hAnsi="Arial"/>
                          <w:b/>
                          <w:lang w:val="en-US"/>
                        </w:rPr>
                      </w:pPr>
                      <w:r w:rsidRPr="00702385">
                        <w:rPr>
                          <w:rFonts w:ascii="Arial" w:hAnsi="Arial"/>
                          <w:b/>
                          <w:lang w:val="en-US"/>
                        </w:rPr>
                        <w:t>Centro Colich</w:t>
                      </w:r>
                    </w:p>
                    <w:p w:rsidR="002C3F70" w:rsidRPr="00702385" w:rsidRDefault="00E54CC5" w:rsidP="002C3F70">
                      <w:pP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</w:pPr>
                      <w:r w:rsidRPr="00702385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Art Gllery</w:t>
                      </w:r>
                    </w:p>
                    <w:p w:rsidR="002C3F70" w:rsidRPr="0044216C" w:rsidRDefault="002C3F70" w:rsidP="002C3F70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Jr. Colina 110 Barranco-Lima Perú</w:t>
                      </w:r>
                    </w:p>
                    <w:p w:rsidR="002C3F70" w:rsidRPr="002C3F70" w:rsidRDefault="00E54CC5" w:rsidP="002C3F70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Phone: </w:t>
                      </w:r>
                      <w:r w:rsidR="002C3F70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+51 247 1538     </w:t>
                      </w:r>
                      <w:hyperlink r:id="rId11" w:tgtFrame="_blank" w:history="1">
                        <w:r w:rsidR="002C3F70" w:rsidRPr="002C3F7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141823"/>
                            <w:sz w:val="21"/>
                            <w:szCs w:val="21"/>
                            <w:lang w:val="es-PE" w:eastAsia="es-PE"/>
                          </w:rPr>
                          <w:t>http://www.centrocolich.com</w:t>
                        </w:r>
                      </w:hyperlink>
                    </w:p>
                    <w:p w:rsidR="002C3F70" w:rsidRDefault="002C3F70" w:rsidP="008B528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2C3F70" w:rsidRPr="0044216C" w:rsidRDefault="002C3F70" w:rsidP="008B528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640530" w:rsidRPr="0044216C" w:rsidRDefault="008F0BB1" w:rsidP="008B5285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Alfredo Mondragon</w:t>
                      </w:r>
                    </w:p>
                    <w:p w:rsidR="00640530" w:rsidRPr="0044216C" w:rsidRDefault="008F0BB1" w:rsidP="008B528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Diseño Trendy Perú</w:t>
                      </w:r>
                    </w:p>
                    <w:p w:rsidR="00640530" w:rsidRPr="0044216C" w:rsidRDefault="008F0BB1" w:rsidP="008B528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Ge</w:t>
                      </w:r>
                      <w:r w:rsidR="00E54CC5">
                        <w:rPr>
                          <w:rFonts w:ascii="Arial" w:hAnsi="Arial"/>
                          <w:sz w:val="20"/>
                          <w:szCs w:val="20"/>
                        </w:rPr>
                        <w:t>neral Manager</w:t>
                      </w:r>
                    </w:p>
                    <w:p w:rsidR="00640530" w:rsidRPr="00702385" w:rsidRDefault="00E54CC5" w:rsidP="008B5285">
                      <w:pP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</w:pPr>
                      <w:r w:rsidRPr="00702385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Phone: </w:t>
                      </w:r>
                      <w:r w:rsidR="00640530" w:rsidRPr="00702385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8F0BB1" w:rsidRPr="00702385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+51 9983 34072</w:t>
                      </w:r>
                    </w:p>
                    <w:p w:rsidR="00640530" w:rsidRPr="00702385" w:rsidRDefault="00640530" w:rsidP="008B5285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40530" w:rsidRPr="00702385" w:rsidRDefault="008F0BB1" w:rsidP="008B5285">
                      <w:pPr>
                        <w:rPr>
                          <w:rFonts w:ascii="Arial" w:hAnsi="Arial"/>
                          <w:b/>
                          <w:lang w:val="en-US"/>
                        </w:rPr>
                      </w:pPr>
                      <w:r w:rsidRPr="00702385">
                        <w:rPr>
                          <w:rFonts w:ascii="Arial" w:hAnsi="Arial"/>
                          <w:b/>
                          <w:lang w:val="en-US"/>
                        </w:rPr>
                        <w:t>Nelly Gil</w:t>
                      </w:r>
                    </w:p>
                    <w:p w:rsidR="00640530" w:rsidRPr="00702385" w:rsidRDefault="008F0BB1" w:rsidP="008B5285">
                      <w:pP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</w:pPr>
                      <w:r w:rsidRPr="00702385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Applauzi Perú</w:t>
                      </w:r>
                    </w:p>
                    <w:p w:rsidR="00640530" w:rsidRPr="00702385" w:rsidRDefault="00E54CC5" w:rsidP="008B5285">
                      <w:pP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</w:pPr>
                      <w:r w:rsidRPr="00702385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Production Manager</w:t>
                      </w:r>
                    </w:p>
                    <w:p w:rsidR="00640530" w:rsidRPr="0044216C" w:rsidRDefault="00E54CC5" w:rsidP="008B528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Phone: </w:t>
                      </w:r>
                      <w:r w:rsidR="00640530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8F0BB1">
                        <w:rPr>
                          <w:rFonts w:ascii="Arial" w:hAnsi="Arial"/>
                          <w:sz w:val="20"/>
                          <w:szCs w:val="20"/>
                        </w:rPr>
                        <w:t>+51 717 7200</w:t>
                      </w:r>
                    </w:p>
                    <w:p w:rsidR="00640530" w:rsidRPr="00877268" w:rsidRDefault="00640530" w:rsidP="008B5285">
                      <w:pPr>
                        <w:rPr>
                          <w:rFonts w:ascii="Arial" w:hAnsi="Arial"/>
                          <w:b/>
                          <w:color w:val="E36C0A"/>
                          <w:sz w:val="36"/>
                          <w:szCs w:val="36"/>
                        </w:rPr>
                      </w:pPr>
                    </w:p>
                    <w:p w:rsidR="00640530" w:rsidRPr="00852A99" w:rsidRDefault="00640530" w:rsidP="008B5285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="00852A99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</w:t>
                      </w:r>
                    </w:p>
                    <w:p w:rsidR="00640530" w:rsidRPr="00E02E0A" w:rsidRDefault="00640530" w:rsidP="008B5285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Pr="00E02E0A" w:rsidRDefault="00640530" w:rsidP="008B5285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Pr="00E02E0A" w:rsidRDefault="00640530" w:rsidP="008B5285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Pr="00E02E0A" w:rsidRDefault="00640530" w:rsidP="008B5285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Pr="00E02E0A" w:rsidRDefault="00640530" w:rsidP="008B5285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Pr="00E02E0A" w:rsidRDefault="00640530" w:rsidP="008B5285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Pr="00E02E0A" w:rsidRDefault="00640530" w:rsidP="008B5285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Default="00640530" w:rsidP="008B5285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Default="00640530" w:rsidP="008B5285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Default="00640530" w:rsidP="008B5285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Pr="00E02E0A" w:rsidRDefault="00640530" w:rsidP="008B5285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Pr="00E02E0A" w:rsidRDefault="00640530" w:rsidP="008B5285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Pr="00E02E0A" w:rsidRDefault="00640530" w:rsidP="008B5285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40530" w:rsidRPr="006B0593" w:rsidRDefault="00640530" w:rsidP="008B5285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3E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9DB8AB" wp14:editId="3CC23317">
                <wp:simplePos x="0" y="0"/>
                <wp:positionH relativeFrom="column">
                  <wp:posOffset>628650</wp:posOffset>
                </wp:positionH>
                <wp:positionV relativeFrom="paragraph">
                  <wp:posOffset>4114800</wp:posOffset>
                </wp:positionV>
                <wp:extent cx="5824220" cy="1895475"/>
                <wp:effectExtent l="0" t="0" r="0" b="9525"/>
                <wp:wrapNone/>
                <wp:docPr id="3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422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8F0BB1" w:rsidRDefault="008F0BB1" w:rsidP="008F0BB1">
                            <w:pPr>
                              <w:pStyle w:val="Prrafodelista"/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8F0BB1" w:rsidRPr="00014769" w:rsidRDefault="008F0BB1" w:rsidP="008F0BB1">
                            <w:p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14769"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-</w:t>
                            </w:r>
                            <w:r w:rsidR="00BC3E9F" w:rsidRPr="00014769"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Jun</w:t>
                            </w:r>
                            <w:r w:rsidR="00014769" w:rsidRPr="00014769"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e</w:t>
                            </w:r>
                            <w:r w:rsidR="00BC3E9F" w:rsidRPr="00014769"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014769"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2008:</w:t>
                            </w:r>
                            <w:r w:rsidRPr="00014769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BC3E9F" w:rsidRPr="00014769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          </w:t>
                            </w:r>
                            <w:r w:rsidRPr="00014769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Back Stage </w:t>
                            </w:r>
                            <w:r w:rsidR="00014769" w:rsidRPr="00014769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“</w:t>
                            </w:r>
                            <w:r w:rsidRPr="00014769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Viva México</w:t>
                            </w:r>
                            <w:r w:rsidR="00014769" w:rsidRPr="00014769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” Runway</w:t>
                            </w:r>
                            <w:r w:rsidRPr="00014769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     </w:t>
                            </w:r>
                          </w:p>
                          <w:p w:rsidR="00BC3E9F" w:rsidRPr="00014769" w:rsidRDefault="00BC3E9F" w:rsidP="008F0BB1">
                            <w:p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14769"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- Febrero 2009:       </w:t>
                            </w:r>
                            <w:r w:rsidRPr="00014769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014769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Image Consultant “</w:t>
                            </w:r>
                            <w:r w:rsidRPr="00014769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Sweet Pea</w:t>
                            </w:r>
                            <w:r w:rsidR="00014769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” Store</w:t>
                            </w:r>
                          </w:p>
                          <w:p w:rsidR="00BC3E9F" w:rsidRPr="00014769" w:rsidRDefault="00BC3E9F" w:rsidP="008F0BB1">
                            <w:p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14769"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- 2010-2014:</w:t>
                            </w:r>
                            <w:r w:rsidRPr="00014769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            </w:t>
                            </w:r>
                            <w:r w:rsidR="00014769" w:rsidRPr="00014769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My own Fashion Line</w:t>
                            </w:r>
                            <w:r w:rsidRPr="00014769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“Paralelo” </w:t>
                            </w:r>
                            <w:r w:rsidR="008F0BB1" w:rsidRPr="00014769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:rsidR="008F0BB1" w:rsidRPr="00702385" w:rsidRDefault="00014769" w:rsidP="008F0BB1">
                            <w:pPr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02385"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- Summer</w:t>
                            </w:r>
                            <w:r w:rsidR="00BC3E9F" w:rsidRPr="00702385"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2013: </w:t>
                            </w:r>
                            <w:r w:rsidRPr="00702385"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     </w:t>
                            </w:r>
                            <w:r w:rsidRPr="00702385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Personal Styling -</w:t>
                            </w:r>
                            <w:r w:rsidR="00BC3E9F" w:rsidRPr="00702385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8F0BB1" w:rsidRPr="00702385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                     </w:t>
                            </w:r>
                          </w:p>
                          <w:p w:rsidR="008F0BB1" w:rsidRPr="00014769" w:rsidRDefault="00BC3E9F" w:rsidP="008F0BB1">
                            <w:pPr>
                              <w:rPr>
                                <w:color w:val="000000"/>
                                <w:sz w:val="32"/>
                                <w:lang w:val="en-US"/>
                              </w:rPr>
                            </w:pPr>
                            <w:r w:rsidRPr="00014769">
                              <w:rPr>
                                <w:color w:val="000000"/>
                                <w:sz w:val="32"/>
                                <w:lang w:val="en-US"/>
                              </w:rPr>
                              <w:t xml:space="preserve">- </w:t>
                            </w:r>
                            <w:r w:rsidRPr="00014769"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Nov</w:t>
                            </w:r>
                            <w:r w:rsidR="00014769" w:rsidRPr="00014769"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ember</w:t>
                            </w:r>
                            <w:r w:rsidRPr="00014769"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2013:  </w:t>
                            </w:r>
                            <w:r w:rsidR="00014769" w:rsidRPr="00014769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S</w:t>
                            </w:r>
                            <w:r w:rsidR="00E54CC5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pring-Summer Collection</w:t>
                            </w:r>
                            <w:r w:rsidRPr="00014769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2014 </w:t>
                            </w:r>
                            <w:r w:rsidRPr="00014769">
                              <w:rPr>
                                <w:rFonts w:ascii="Arial" w:hAnsi="Arial" w:cs="Arial"/>
                                <w:bCs/>
                                <w:i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  <w:lang w:val="en-US"/>
                              </w:rPr>
                              <w:t xml:space="preserve">Prêt-à-porter </w:t>
                            </w:r>
                            <w:r w:rsidR="00014769" w:rsidRPr="00014769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Exhibition </w:t>
                            </w:r>
                            <w:r w:rsidR="00E54CC5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        </w:t>
                            </w:r>
                            <w:r w:rsidR="00014769" w:rsidRPr="00014769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in Art Gallery </w:t>
                            </w:r>
                            <w:r w:rsidRPr="00014769">
                              <w:rPr>
                                <w:rFonts w:ascii="Arial" w:hAnsi="Aria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“Centro Colich” Barranco-Lima Perú.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DB8AB" id="_x0000_s1041" type="#_x0000_t202" style="position:absolute;margin-left:49.5pt;margin-top:324pt;width:458.6pt;height:14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" filled="f" stroked="f">
                <v:path arrowok="t"/>
                <v:textbox>
                  <w:txbxContent>
                    <w:p w:rsidR="008F0BB1" w:rsidRDefault="008F0BB1" w:rsidP="008F0BB1">
                      <w:pPr>
                        <w:pStyle w:val="Prrafodelista"/>
                        <w:rPr>
                          <w:rFonts w:ascii="Arial" w:hAnsi="Arial"/>
                          <w:color w:val="000000"/>
                          <w:sz w:val="26"/>
                          <w:szCs w:val="26"/>
                        </w:rPr>
                      </w:pPr>
                    </w:p>
                    <w:p w:rsidR="008F0BB1" w:rsidRPr="00014769" w:rsidRDefault="008F0BB1" w:rsidP="008F0BB1">
                      <w:pPr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014769">
                        <w:rPr>
                          <w:rFonts w:ascii="Arial" w:hAnsi="Arial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>-</w:t>
                      </w:r>
                      <w:r w:rsidR="00BC3E9F" w:rsidRPr="00014769">
                        <w:rPr>
                          <w:rFonts w:ascii="Arial" w:hAnsi="Arial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Jun</w:t>
                      </w:r>
                      <w:r w:rsidR="00014769" w:rsidRPr="00014769">
                        <w:rPr>
                          <w:rFonts w:ascii="Arial" w:hAnsi="Arial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>e</w:t>
                      </w:r>
                      <w:r w:rsidR="00BC3E9F" w:rsidRPr="00014769">
                        <w:rPr>
                          <w:rFonts w:ascii="Arial" w:hAnsi="Arial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014769">
                        <w:rPr>
                          <w:rFonts w:ascii="Arial" w:hAnsi="Arial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>2008:</w:t>
                      </w:r>
                      <w:r w:rsidRPr="00014769"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BC3E9F" w:rsidRPr="00014769"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          </w:t>
                      </w:r>
                      <w:r w:rsidRPr="00014769"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Back Stage </w:t>
                      </w:r>
                      <w:r w:rsidR="00014769" w:rsidRPr="00014769"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>“</w:t>
                      </w:r>
                      <w:r w:rsidRPr="00014769"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>Viva México</w:t>
                      </w:r>
                      <w:r w:rsidR="00014769" w:rsidRPr="00014769"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>” Runway</w:t>
                      </w:r>
                      <w:r w:rsidRPr="00014769"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     </w:t>
                      </w:r>
                    </w:p>
                    <w:p w:rsidR="00BC3E9F" w:rsidRPr="00014769" w:rsidRDefault="00BC3E9F" w:rsidP="008F0BB1">
                      <w:pPr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014769">
                        <w:rPr>
                          <w:rFonts w:ascii="Arial" w:hAnsi="Arial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- Febrero 2009:       </w:t>
                      </w:r>
                      <w:r w:rsidRPr="00014769"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014769"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>Image Consultant “</w:t>
                      </w:r>
                      <w:r w:rsidRPr="00014769"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>Sweet Pea</w:t>
                      </w:r>
                      <w:r w:rsidR="00014769"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>” Store</w:t>
                      </w:r>
                    </w:p>
                    <w:p w:rsidR="00BC3E9F" w:rsidRPr="00014769" w:rsidRDefault="00BC3E9F" w:rsidP="008F0BB1">
                      <w:pPr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014769">
                        <w:rPr>
                          <w:rFonts w:ascii="Arial" w:hAnsi="Arial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>- 2010-2014:</w:t>
                      </w:r>
                      <w:r w:rsidRPr="00014769"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            </w:t>
                      </w:r>
                      <w:r w:rsidR="00014769" w:rsidRPr="00014769"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>My own Fashion Line</w:t>
                      </w:r>
                      <w:r w:rsidRPr="00014769"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“Paralelo” </w:t>
                      </w:r>
                      <w:r w:rsidR="008F0BB1" w:rsidRPr="00014769"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  <w:p w:rsidR="008F0BB1" w:rsidRPr="00702385" w:rsidRDefault="00014769" w:rsidP="008F0BB1">
                      <w:pPr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702385">
                        <w:rPr>
                          <w:rFonts w:ascii="Arial" w:hAnsi="Arial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>- Summer</w:t>
                      </w:r>
                      <w:r w:rsidR="00BC3E9F" w:rsidRPr="00702385">
                        <w:rPr>
                          <w:rFonts w:ascii="Arial" w:hAnsi="Arial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2013: </w:t>
                      </w:r>
                      <w:r w:rsidRPr="00702385">
                        <w:rPr>
                          <w:rFonts w:ascii="Arial" w:hAnsi="Arial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     </w:t>
                      </w:r>
                      <w:r w:rsidRPr="00702385"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>Personal Styling -</w:t>
                      </w:r>
                      <w:r w:rsidR="00BC3E9F" w:rsidRPr="00702385"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8F0BB1" w:rsidRPr="00702385"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                     </w:t>
                      </w:r>
                    </w:p>
                    <w:p w:rsidR="008F0BB1" w:rsidRPr="00014769" w:rsidRDefault="00BC3E9F" w:rsidP="008F0BB1">
                      <w:pPr>
                        <w:rPr>
                          <w:color w:val="000000"/>
                          <w:sz w:val="32"/>
                          <w:lang w:val="en-US"/>
                        </w:rPr>
                      </w:pPr>
                      <w:r w:rsidRPr="00014769">
                        <w:rPr>
                          <w:color w:val="000000"/>
                          <w:sz w:val="32"/>
                          <w:lang w:val="en-US"/>
                        </w:rPr>
                        <w:t xml:space="preserve">- </w:t>
                      </w:r>
                      <w:r w:rsidRPr="00014769">
                        <w:rPr>
                          <w:rFonts w:ascii="Arial" w:hAnsi="Arial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>Nov</w:t>
                      </w:r>
                      <w:r w:rsidR="00014769" w:rsidRPr="00014769">
                        <w:rPr>
                          <w:rFonts w:ascii="Arial" w:hAnsi="Arial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>ember</w:t>
                      </w:r>
                      <w:r w:rsidRPr="00014769">
                        <w:rPr>
                          <w:rFonts w:ascii="Arial" w:hAnsi="Arial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2013:  </w:t>
                      </w:r>
                      <w:r w:rsidR="00014769" w:rsidRPr="00014769"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>S</w:t>
                      </w:r>
                      <w:r w:rsidR="00E54CC5"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>pring-Summer Collection</w:t>
                      </w:r>
                      <w:r w:rsidRPr="00014769"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2014 </w:t>
                      </w:r>
                      <w:r w:rsidRPr="00014769">
                        <w:rPr>
                          <w:rFonts w:ascii="Arial" w:hAnsi="Arial" w:cs="Arial"/>
                          <w:bCs/>
                          <w:i/>
                          <w:color w:val="252525"/>
                          <w:sz w:val="26"/>
                          <w:szCs w:val="26"/>
                          <w:shd w:val="clear" w:color="auto" w:fill="FFFFFF"/>
                          <w:lang w:val="en-US"/>
                        </w:rPr>
                        <w:t xml:space="preserve">Prêt-à-porter </w:t>
                      </w:r>
                      <w:r w:rsidR="00014769" w:rsidRPr="00014769"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Exhibition </w:t>
                      </w:r>
                      <w:r w:rsidR="00E54CC5"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        </w:t>
                      </w:r>
                      <w:r w:rsidR="00014769" w:rsidRPr="00014769"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in Art Gallery </w:t>
                      </w:r>
                      <w:r w:rsidRPr="00014769">
                        <w:rPr>
                          <w:rFonts w:ascii="Arial" w:hAnsi="Arial"/>
                          <w:color w:val="000000"/>
                          <w:sz w:val="26"/>
                          <w:szCs w:val="26"/>
                          <w:lang w:val="en-US"/>
                        </w:rPr>
                        <w:t>“Centro Colich” Barranco-Lima Perú.</w:t>
                      </w:r>
                    </w:p>
                  </w:txbxContent>
                </v:textbox>
              </v:shape>
            </w:pict>
          </mc:Fallback>
        </mc:AlternateContent>
      </w:r>
      <w:r w:rsidR="00BC3E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2ED153" wp14:editId="7C211A11">
                <wp:simplePos x="0" y="0"/>
                <wp:positionH relativeFrom="column">
                  <wp:posOffset>1619250</wp:posOffset>
                </wp:positionH>
                <wp:positionV relativeFrom="paragraph">
                  <wp:posOffset>3686175</wp:posOffset>
                </wp:positionV>
                <wp:extent cx="3695700" cy="350520"/>
                <wp:effectExtent l="0" t="0" r="0" b="0"/>
                <wp:wrapSquare wrapText="bothSides"/>
                <wp:docPr id="2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57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8F0BB1" w:rsidRPr="00877268" w:rsidRDefault="008F0BB1" w:rsidP="008F0B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E36C0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A8A8A"/>
                                <w:sz w:val="36"/>
                                <w:szCs w:val="36"/>
                              </w:rPr>
                              <w:t>PRO</w:t>
                            </w:r>
                            <w:r w:rsidR="00014769">
                              <w:rPr>
                                <w:rFonts w:ascii="Arial" w:hAnsi="Arial"/>
                                <w:b/>
                                <w:color w:val="2A8A8A"/>
                                <w:sz w:val="36"/>
                                <w:szCs w:val="36"/>
                              </w:rPr>
                              <w:t>J</w:t>
                            </w:r>
                            <w:r>
                              <w:rPr>
                                <w:rFonts w:ascii="Arial" w:hAnsi="Arial"/>
                                <w:b/>
                                <w:color w:val="2A8A8A"/>
                                <w:sz w:val="36"/>
                                <w:szCs w:val="36"/>
                              </w:rPr>
                              <w:t xml:space="preserve">ECTS </w:t>
                            </w:r>
                          </w:p>
                          <w:p w:rsidR="008F0BB1" w:rsidRPr="00E02E0A" w:rsidRDefault="008F0BB1" w:rsidP="008F0BB1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F0BB1" w:rsidRPr="000B06CB" w:rsidRDefault="008F0BB1" w:rsidP="008F0BB1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8F0BB1" w:rsidRPr="000B06CB" w:rsidRDefault="008F0BB1" w:rsidP="008F0BB1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8F0BB1" w:rsidRPr="00E02E0A" w:rsidRDefault="008F0BB1" w:rsidP="008F0B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F0BB1" w:rsidRPr="00E02E0A" w:rsidRDefault="008F0BB1" w:rsidP="008F0B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F0BB1" w:rsidRPr="00E02E0A" w:rsidRDefault="008F0BB1" w:rsidP="008F0B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F0BB1" w:rsidRPr="00E02E0A" w:rsidRDefault="008F0BB1" w:rsidP="008F0B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F0BB1" w:rsidRPr="00E02E0A" w:rsidRDefault="008F0BB1" w:rsidP="008F0B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F0BB1" w:rsidRPr="00E02E0A" w:rsidRDefault="008F0BB1" w:rsidP="008F0B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F0BB1" w:rsidRPr="00E02E0A" w:rsidRDefault="008F0BB1" w:rsidP="008F0B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F0BB1" w:rsidRDefault="008F0BB1" w:rsidP="008F0B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F0BB1" w:rsidRDefault="008F0BB1" w:rsidP="008F0B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F0BB1" w:rsidRDefault="008F0BB1" w:rsidP="008F0B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F0BB1" w:rsidRPr="00E02E0A" w:rsidRDefault="008F0BB1" w:rsidP="008F0B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F0BB1" w:rsidRPr="00E02E0A" w:rsidRDefault="008F0BB1" w:rsidP="008F0B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F0BB1" w:rsidRPr="00E02E0A" w:rsidRDefault="008F0BB1" w:rsidP="008F0B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F0BB1" w:rsidRPr="006B0593" w:rsidRDefault="008F0BB1" w:rsidP="008F0B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ED153" id="_x0000_s1042" type="#_x0000_t202" style="position:absolute;margin-left:127.5pt;margin-top:290.25pt;width:291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" filled="f" stroked="f">
                <v:path arrowok="t"/>
                <v:textbox>
                  <w:txbxContent>
                    <w:p w:rsidR="008F0BB1" w:rsidRPr="00877268" w:rsidRDefault="008F0BB1" w:rsidP="008F0BB1">
                      <w:pPr>
                        <w:jc w:val="center"/>
                        <w:rPr>
                          <w:rFonts w:ascii="Arial" w:hAnsi="Arial"/>
                          <w:b/>
                          <w:color w:val="E36C0A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2A8A8A"/>
                          <w:sz w:val="36"/>
                          <w:szCs w:val="36"/>
                        </w:rPr>
                        <w:t>PRO</w:t>
                      </w:r>
                      <w:r w:rsidR="00014769">
                        <w:rPr>
                          <w:rFonts w:ascii="Arial" w:hAnsi="Arial"/>
                          <w:b/>
                          <w:color w:val="2A8A8A"/>
                          <w:sz w:val="36"/>
                          <w:szCs w:val="36"/>
                        </w:rPr>
                        <w:t>J</w:t>
                      </w:r>
                      <w:r>
                        <w:rPr>
                          <w:rFonts w:ascii="Arial" w:hAnsi="Arial"/>
                          <w:b/>
                          <w:color w:val="2A8A8A"/>
                          <w:sz w:val="36"/>
                          <w:szCs w:val="36"/>
                        </w:rPr>
                        <w:t xml:space="preserve">ECTS </w:t>
                      </w:r>
                    </w:p>
                    <w:p w:rsidR="008F0BB1" w:rsidRPr="00E02E0A" w:rsidRDefault="008F0BB1" w:rsidP="008F0BB1">
                      <w:pPr>
                        <w:jc w:val="center"/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8F0BB1" w:rsidRPr="000B06CB" w:rsidRDefault="008F0BB1" w:rsidP="008F0BB1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8F0BB1" w:rsidRPr="000B06CB" w:rsidRDefault="008F0BB1" w:rsidP="008F0BB1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8F0BB1" w:rsidRPr="00E02E0A" w:rsidRDefault="008F0BB1" w:rsidP="008F0BB1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8F0BB1" w:rsidRPr="00E02E0A" w:rsidRDefault="008F0BB1" w:rsidP="008F0BB1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8F0BB1" w:rsidRPr="00E02E0A" w:rsidRDefault="008F0BB1" w:rsidP="008F0BB1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8F0BB1" w:rsidRPr="00E02E0A" w:rsidRDefault="008F0BB1" w:rsidP="008F0BB1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8F0BB1" w:rsidRPr="00E02E0A" w:rsidRDefault="008F0BB1" w:rsidP="008F0BB1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8F0BB1" w:rsidRPr="00E02E0A" w:rsidRDefault="008F0BB1" w:rsidP="008F0BB1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8F0BB1" w:rsidRPr="00E02E0A" w:rsidRDefault="008F0BB1" w:rsidP="008F0BB1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8F0BB1" w:rsidRDefault="008F0BB1" w:rsidP="008F0BB1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8F0BB1" w:rsidRDefault="008F0BB1" w:rsidP="008F0BB1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8F0BB1" w:rsidRDefault="008F0BB1" w:rsidP="008F0BB1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8F0BB1" w:rsidRPr="00E02E0A" w:rsidRDefault="008F0BB1" w:rsidP="008F0BB1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8F0BB1" w:rsidRPr="00E02E0A" w:rsidRDefault="008F0BB1" w:rsidP="008F0BB1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8F0BB1" w:rsidRPr="00E02E0A" w:rsidRDefault="008F0BB1" w:rsidP="008F0BB1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8F0BB1" w:rsidRPr="006B0593" w:rsidRDefault="008F0BB1" w:rsidP="008F0BB1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A70072" w:rsidRPr="00A70072" w:rsidSect="00905D7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77F" w:rsidRDefault="00D0577F" w:rsidP="00A70072">
      <w:r>
        <w:separator/>
      </w:r>
    </w:p>
  </w:endnote>
  <w:endnote w:type="continuationSeparator" w:id="0">
    <w:p w:rsidR="00D0577F" w:rsidRDefault="00D0577F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77F" w:rsidRDefault="00D0577F" w:rsidP="00A70072">
      <w:r>
        <w:separator/>
      </w:r>
    </w:p>
  </w:footnote>
  <w:footnote w:type="continuationSeparator" w:id="0">
    <w:p w:rsidR="00D0577F" w:rsidRDefault="00D0577F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495E"/>
    <w:multiLevelType w:val="hybridMultilevel"/>
    <w:tmpl w:val="B4D628EE"/>
    <w:lvl w:ilvl="0" w:tplc="280A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" w15:restartNumberingAfterBreak="0">
    <w:nsid w:val="062B413E"/>
    <w:multiLevelType w:val="hybridMultilevel"/>
    <w:tmpl w:val="F7F29F46"/>
    <w:lvl w:ilvl="0" w:tplc="D0389038">
      <w:start w:val="5"/>
      <w:numFmt w:val="bullet"/>
      <w:lvlText w:val="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80538"/>
    <w:multiLevelType w:val="hybridMultilevel"/>
    <w:tmpl w:val="D556F3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062E5"/>
    <w:multiLevelType w:val="hybridMultilevel"/>
    <w:tmpl w:val="1D1AD8E2"/>
    <w:lvl w:ilvl="0" w:tplc="D0389038">
      <w:start w:val="5"/>
      <w:numFmt w:val="bullet"/>
      <w:lvlText w:val="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D5C52"/>
    <w:multiLevelType w:val="hybridMultilevel"/>
    <w:tmpl w:val="071639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6776B"/>
    <w:multiLevelType w:val="hybridMultilevel"/>
    <w:tmpl w:val="37E0F8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7236C"/>
    <w:multiLevelType w:val="hybridMultilevel"/>
    <w:tmpl w:val="973E96D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FF2BEB"/>
    <w:multiLevelType w:val="hybridMultilevel"/>
    <w:tmpl w:val="463E502E"/>
    <w:lvl w:ilvl="0" w:tplc="CE60BB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178F0"/>
    <w:multiLevelType w:val="hybridMultilevel"/>
    <w:tmpl w:val="9F200E4C"/>
    <w:lvl w:ilvl="0" w:tplc="CE60BB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86142"/>
    <w:multiLevelType w:val="hybridMultilevel"/>
    <w:tmpl w:val="C122ECCC"/>
    <w:lvl w:ilvl="0" w:tplc="CE60BB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60565"/>
    <w:multiLevelType w:val="hybridMultilevel"/>
    <w:tmpl w:val="66EABCB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36119"/>
    <w:multiLevelType w:val="hybridMultilevel"/>
    <w:tmpl w:val="736215E0"/>
    <w:lvl w:ilvl="0" w:tplc="A87C255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66A52"/>
    <w:multiLevelType w:val="hybridMultilevel"/>
    <w:tmpl w:val="1C3A4A5C"/>
    <w:lvl w:ilvl="0" w:tplc="DE1EDC6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A1D6B"/>
    <w:multiLevelType w:val="multilevel"/>
    <w:tmpl w:val="8B2C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3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5"/>
  </w:num>
  <w:num w:numId="13">
    <w:abstractNumId w:val="2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attachedTemplate r:id="rId1"/>
  <w:defaultTabStop w:val="708"/>
  <w:hyphenationZone w:val="425"/>
  <w:characterSpacingControl w:val="doNotCompress"/>
  <w:hdrShapeDefaults>
    <o:shapedefaults v:ext="edit" spidmax="2049">
      <o:colormru v:ext="edit" colors="#408000,lim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71"/>
    <w:rsid w:val="00014769"/>
    <w:rsid w:val="000A0865"/>
    <w:rsid w:val="000A6FC0"/>
    <w:rsid w:val="000B06CB"/>
    <w:rsid w:val="001B487C"/>
    <w:rsid w:val="00246088"/>
    <w:rsid w:val="00283AED"/>
    <w:rsid w:val="002A3890"/>
    <w:rsid w:val="002A5C97"/>
    <w:rsid w:val="002C3F70"/>
    <w:rsid w:val="00317815"/>
    <w:rsid w:val="003361D5"/>
    <w:rsid w:val="00372272"/>
    <w:rsid w:val="0039050F"/>
    <w:rsid w:val="003D68E7"/>
    <w:rsid w:val="003D71A9"/>
    <w:rsid w:val="00401181"/>
    <w:rsid w:val="0044216C"/>
    <w:rsid w:val="004835EE"/>
    <w:rsid w:val="004A119B"/>
    <w:rsid w:val="004F25B4"/>
    <w:rsid w:val="00501170"/>
    <w:rsid w:val="0059126E"/>
    <w:rsid w:val="00640530"/>
    <w:rsid w:val="00642AD6"/>
    <w:rsid w:val="00646FE0"/>
    <w:rsid w:val="006A2F84"/>
    <w:rsid w:val="006B0593"/>
    <w:rsid w:val="006B3EA1"/>
    <w:rsid w:val="006B5612"/>
    <w:rsid w:val="00702385"/>
    <w:rsid w:val="00744066"/>
    <w:rsid w:val="007B3AE8"/>
    <w:rsid w:val="00840B03"/>
    <w:rsid w:val="00847CDA"/>
    <w:rsid w:val="00852A99"/>
    <w:rsid w:val="008530E3"/>
    <w:rsid w:val="00865A38"/>
    <w:rsid w:val="00877268"/>
    <w:rsid w:val="008B5285"/>
    <w:rsid w:val="008C284A"/>
    <w:rsid w:val="008F0BB1"/>
    <w:rsid w:val="00905D73"/>
    <w:rsid w:val="00946261"/>
    <w:rsid w:val="00951A9A"/>
    <w:rsid w:val="00956401"/>
    <w:rsid w:val="00975BC9"/>
    <w:rsid w:val="009A3D89"/>
    <w:rsid w:val="009A6A34"/>
    <w:rsid w:val="009B6E0B"/>
    <w:rsid w:val="009C58A1"/>
    <w:rsid w:val="00A6648C"/>
    <w:rsid w:val="00A70072"/>
    <w:rsid w:val="00AD3A5C"/>
    <w:rsid w:val="00AF2B92"/>
    <w:rsid w:val="00B07E9F"/>
    <w:rsid w:val="00B456B8"/>
    <w:rsid w:val="00B476C7"/>
    <w:rsid w:val="00B63251"/>
    <w:rsid w:val="00BC3E9F"/>
    <w:rsid w:val="00BE1BDB"/>
    <w:rsid w:val="00C813FF"/>
    <w:rsid w:val="00CF1B8B"/>
    <w:rsid w:val="00D04AE2"/>
    <w:rsid w:val="00D05571"/>
    <w:rsid w:val="00D0577F"/>
    <w:rsid w:val="00D4091D"/>
    <w:rsid w:val="00D51471"/>
    <w:rsid w:val="00D860E1"/>
    <w:rsid w:val="00D90EE3"/>
    <w:rsid w:val="00DD16D3"/>
    <w:rsid w:val="00DE61F4"/>
    <w:rsid w:val="00E02E0A"/>
    <w:rsid w:val="00E16F5F"/>
    <w:rsid w:val="00E54CC5"/>
    <w:rsid w:val="00E9270A"/>
    <w:rsid w:val="00EE6055"/>
    <w:rsid w:val="00F15C60"/>
    <w:rsid w:val="00F23588"/>
    <w:rsid w:val="00F25B97"/>
    <w:rsid w:val="00F66253"/>
    <w:rsid w:val="00F721A0"/>
    <w:rsid w:val="00F739EC"/>
    <w:rsid w:val="00F846EB"/>
    <w:rsid w:val="00F84AC2"/>
    <w:rsid w:val="00FA0427"/>
    <w:rsid w:val="00FC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408000,lime"/>
    </o:shapedefaults>
    <o:shapelayout v:ext="edit">
      <o:idmap v:ext="edit" data="1"/>
    </o:shapelayout>
  </w:shapeDefaults>
  <w:decimalSymbol w:val="."/>
  <w:listSeparator w:val=";"/>
  <w14:defaultImageDpi w14:val="300"/>
  <w15:docId w15:val="{200D24FF-D238-40E5-9305-A0FDBB38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B4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customStyle="1" w:styleId="50f7">
    <w:name w:val="_50f7"/>
    <w:basedOn w:val="Fuentedeprrafopredeter"/>
    <w:rsid w:val="002C3F70"/>
  </w:style>
  <w:style w:type="character" w:styleId="Hipervnculo">
    <w:name w:val="Hyperlink"/>
    <w:basedOn w:val="Fuentedeprrafopredeter"/>
    <w:uiPriority w:val="99"/>
    <w:unhideWhenUsed/>
    <w:rsid w:val="00372272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02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02385"/>
    <w:rPr>
      <w:rFonts w:ascii="Courier New" w:eastAsia="Times New Roman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ocolich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rocolich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ownloads\Formato13.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A417F5-AC3D-4556-B176-414F3860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Formato13.2</Template>
  <TotalTime>9</TotalTime>
  <Pages>3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</CharactersWithSpaces>
  <SharedDoc>false</SharedDoc>
  <HLinks>
    <vt:vector size="12" baseType="variant">
      <vt:variant>
        <vt:i4>50</vt:i4>
      </vt:variant>
      <vt:variant>
        <vt:i4>2103</vt:i4>
      </vt:variant>
      <vt:variant>
        <vt:i4>1025</vt:i4>
      </vt:variant>
      <vt:variant>
        <vt:i4>1</vt:i4>
      </vt:variant>
      <vt:variant>
        <vt:lpwstr>2</vt:lpwstr>
      </vt:variant>
      <vt:variant>
        <vt:lpwstr/>
      </vt:variant>
      <vt:variant>
        <vt:i4>49</vt:i4>
      </vt:variant>
      <vt:variant>
        <vt:i4>2106</vt:i4>
      </vt:variant>
      <vt:variant>
        <vt:i4>1026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USUARIO</cp:lastModifiedBy>
  <cp:revision>3</cp:revision>
  <dcterms:created xsi:type="dcterms:W3CDTF">2016-03-31T09:23:00Z</dcterms:created>
  <dcterms:modified xsi:type="dcterms:W3CDTF">2016-11-15T11:44:00Z</dcterms:modified>
</cp:coreProperties>
</file>