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216" w:rsidRDefault="00E5787E" w:rsidP="00141A4C">
      <w:pPr>
        <w:pStyle w:val="Ttulo"/>
      </w:pPr>
      <w:r>
        <w:t xml:space="preserve">Paula Andrea Gutiérrez Cediel </w:t>
      </w:r>
    </w:p>
    <w:p w:rsidR="006270A9" w:rsidRDefault="00E5787E" w:rsidP="00E5787E">
      <w:r>
        <w:t>Cll18#86-55, Bogotá</w:t>
      </w:r>
      <w:r w:rsidR="00141A4C">
        <w:rPr>
          <w:lang w:bidi="es-ES"/>
        </w:rPr>
        <w:t> | </w:t>
      </w:r>
      <w:r>
        <w:t>3157599986</w:t>
      </w:r>
      <w:r w:rsidR="00141A4C">
        <w:rPr>
          <w:lang w:bidi="es-ES"/>
        </w:rPr>
        <w:t> | </w:t>
      </w:r>
      <w:sdt>
        <w:sdtPr>
          <w:alias w:val="Correo electrónico:"/>
          <w:tag w:val="Correo electrónico:"/>
          <w:id w:val="-391963670"/>
          <w:placeholder>
            <w:docPart w:val="50C4CB39198549D5B0F2A11F85B2ABC9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141A4C">
            <w:rPr>
              <w:lang w:bidi="es-ES"/>
            </w:rPr>
            <w:t>Correo electrónico</w:t>
          </w:r>
        </w:sdtContent>
      </w:sdt>
    </w:p>
    <w:p w:rsidR="00E5787E" w:rsidRDefault="00E5787E">
      <w:pPr>
        <w:pStyle w:val="Ttulo1"/>
      </w:pPr>
      <w:r>
        <w:t xml:space="preserve">Datos Personales </w:t>
      </w:r>
    </w:p>
    <w:p w:rsidR="00E5787E" w:rsidRDefault="00E5787E" w:rsidP="00E5787E">
      <w:pPr>
        <w:pStyle w:val="Ttulo1"/>
      </w:pPr>
    </w:p>
    <w:p w:rsidR="00E5787E" w:rsidRDefault="00E5787E" w:rsidP="00E5787E">
      <w:pPr>
        <w:pStyle w:val="Ttulo1"/>
      </w:pPr>
      <w:r>
        <w:t>c.c 1016112269</w:t>
      </w:r>
    </w:p>
    <w:p w:rsidR="00E5787E" w:rsidRDefault="00E5787E" w:rsidP="00E5787E">
      <w:pPr>
        <w:pStyle w:val="Ttulo1"/>
      </w:pPr>
      <w:r>
        <w:t>fecha de nacimiento: 21-7-1999</w:t>
      </w:r>
    </w:p>
    <w:p w:rsidR="00E5787E" w:rsidRDefault="00E5787E" w:rsidP="00E5787E">
      <w:pPr>
        <w:pStyle w:val="Ttulo1"/>
      </w:pPr>
      <w:r>
        <w:t>cl.</w:t>
      </w:r>
      <w:r>
        <w:t xml:space="preserve"> 18#86-55 Bogotá</w:t>
      </w:r>
    </w:p>
    <w:p w:rsidR="00E5787E" w:rsidRDefault="00E5787E" w:rsidP="00E5787E">
      <w:pPr>
        <w:pStyle w:val="Ttulo1"/>
      </w:pPr>
    </w:p>
    <w:p w:rsidR="00E5787E" w:rsidRDefault="00E5787E" w:rsidP="00E5787E">
      <w:pPr>
        <w:pStyle w:val="Ttulo1"/>
      </w:pPr>
      <w:r>
        <w:t>cel.</w:t>
      </w:r>
      <w:r>
        <w:t>: 3157599986</w:t>
      </w:r>
    </w:p>
    <w:p w:rsidR="00E5787E" w:rsidRDefault="00E5787E" w:rsidP="00E5787E">
      <w:pPr>
        <w:pStyle w:val="Ttulo1"/>
      </w:pPr>
    </w:p>
    <w:p w:rsidR="00E5787E" w:rsidRDefault="0093216C">
      <w:pPr>
        <w:pStyle w:val="Ttulo1"/>
      </w:pPr>
      <w:sdt>
        <w:sdtPr>
          <w:alias w:val="Educación:"/>
          <w:tag w:val="Educación:"/>
          <w:id w:val="807127995"/>
          <w:placeholder>
            <w:docPart w:val="D57BFB8B18434E618569490A93ED23C3"/>
          </w:placeholder>
          <w:temporary/>
          <w:showingPlcHdr/>
          <w15:appearance w15:val="hidden"/>
        </w:sdtPr>
        <w:sdtEndPr/>
        <w:sdtContent>
          <w:r w:rsidR="009D5933">
            <w:rPr>
              <w:lang w:bidi="es-ES"/>
            </w:rPr>
            <w:t>Educación</w:t>
          </w:r>
        </w:sdtContent>
      </w:sdt>
      <w:r w:rsidR="00E5787E">
        <w:t xml:space="preserve"> </w:t>
      </w:r>
    </w:p>
    <w:p w:rsidR="00E5787E" w:rsidRDefault="00E5787E">
      <w:pPr>
        <w:pStyle w:val="Ttulo1"/>
      </w:pPr>
    </w:p>
    <w:p w:rsidR="006270A9" w:rsidRDefault="00E5787E" w:rsidP="00E5787E">
      <w:pPr>
        <w:pStyle w:val="Ttulo2"/>
      </w:pPr>
      <w:r>
        <w:t>bachiller</w:t>
      </w:r>
      <w:r w:rsidR="009D5933">
        <w:rPr>
          <w:lang w:bidi="es-ES"/>
        </w:rPr>
        <w:t> | </w:t>
      </w:r>
      <w:r>
        <w:t>2016</w:t>
      </w:r>
      <w:r w:rsidR="009D5933">
        <w:rPr>
          <w:lang w:bidi="es-ES"/>
        </w:rPr>
        <w:t> | </w:t>
      </w:r>
      <w:r>
        <w:t xml:space="preserve">liceo segovia </w:t>
      </w:r>
    </w:p>
    <w:p w:rsidR="00E5787E" w:rsidRPr="00E5787E" w:rsidRDefault="00E5787E" w:rsidP="00E5787E"/>
    <w:p w:rsidR="006270A9" w:rsidRDefault="00E5787E">
      <w:pPr>
        <w:pStyle w:val="Ttulo2"/>
      </w:pPr>
      <w:r>
        <w:t>universitario</w:t>
      </w:r>
      <w:r w:rsidR="009D5933">
        <w:rPr>
          <w:lang w:bidi="es-ES"/>
        </w:rPr>
        <w:t> | </w:t>
      </w:r>
      <w:r>
        <w:t>2018</w:t>
      </w:r>
      <w:r w:rsidR="009D5933">
        <w:rPr>
          <w:lang w:bidi="es-ES"/>
        </w:rPr>
        <w:t> | </w:t>
      </w:r>
      <w:r w:rsidRPr="00E5787E">
        <w:t>·</w:t>
      </w:r>
      <w:r w:rsidRPr="00E5787E">
        <w:tab/>
        <w:t xml:space="preserve">Universitarios: fundación LCI Bogotá, La Salle Collage </w:t>
      </w:r>
    </w:p>
    <w:p w:rsidR="00E5787E" w:rsidRDefault="00E5787E" w:rsidP="00E5787E">
      <w:pPr>
        <w:pStyle w:val="Listaconvietas"/>
        <w:numPr>
          <w:ilvl w:val="0"/>
          <w:numId w:val="0"/>
        </w:numPr>
        <w:ind w:left="216"/>
      </w:pPr>
    </w:p>
    <w:p w:rsidR="006270A9" w:rsidRDefault="00E5787E" w:rsidP="00E5787E">
      <w:pPr>
        <w:pStyle w:val="Listaconvietas"/>
      </w:pPr>
      <w:r>
        <w:t>M</w:t>
      </w:r>
      <w:r>
        <w:t xml:space="preserve">aquillaje artístico profesional </w:t>
      </w:r>
    </w:p>
    <w:p w:rsidR="00E5787E" w:rsidRPr="00E5787E" w:rsidRDefault="00E5787E" w:rsidP="00E5787E">
      <w:pPr>
        <w:pStyle w:val="Ttulo2"/>
      </w:pPr>
      <w:r>
        <w:t xml:space="preserve">perfil </w:t>
      </w:r>
    </w:p>
    <w:p w:rsidR="00E5787E" w:rsidRDefault="00E5787E" w:rsidP="00E5787E">
      <w:pPr>
        <w:pStyle w:val="Listaconvietas"/>
      </w:pPr>
      <w:r>
        <w:t xml:space="preserve">soy una persona seria, disciplinada, colaboradora y comprometida con lo que hago. Me gusta la innovación y la indagación. En los últimos años </w:t>
      </w:r>
      <w:bookmarkStart w:id="0" w:name="_GoBack"/>
      <w:r>
        <w:t xml:space="preserve">he </w:t>
      </w:r>
      <w:bookmarkEnd w:id="0"/>
      <w:r>
        <w:t xml:space="preserve">sido parte de diferentes practicas dentro del maquillaje artístico. Me interesa mucho el campo de la caracterización y los efectos especiales, por lo que también he investigado y desarrollado mi proyecto final en este campo. </w:t>
      </w:r>
    </w:p>
    <w:p w:rsidR="006270A9" w:rsidRDefault="00E5787E" w:rsidP="00E5787E">
      <w:pPr>
        <w:pStyle w:val="Listaconvietas"/>
      </w:pPr>
      <w:r>
        <w:t xml:space="preserve">Creativa, abierta a nuevas </w:t>
      </w:r>
      <w:r>
        <w:t>experiencias</w:t>
      </w:r>
      <w:r>
        <w:t xml:space="preserve"> y conocimientos.</w:t>
      </w:r>
    </w:p>
    <w:sdt>
      <w:sdtPr>
        <w:alias w:val="Experiencia:"/>
        <w:tag w:val="Experiencia:"/>
        <w:id w:val="171684534"/>
        <w:placeholder>
          <w:docPart w:val="C0DBF33FBE47499083F3845E3439D016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Ttulo1"/>
          </w:pPr>
          <w:r>
            <w:rPr>
              <w:lang w:bidi="es-ES"/>
            </w:rPr>
            <w:t>Experiencia</w:t>
          </w:r>
        </w:p>
      </w:sdtContent>
    </w:sdt>
    <w:p w:rsidR="00E5787E" w:rsidRDefault="00E5787E" w:rsidP="00E5787E">
      <w:pPr>
        <w:pStyle w:val="Listaconvietas"/>
      </w:pPr>
      <w:r>
        <w:t xml:space="preserve">Participante en la primera pasarela de bodypaint en Colombia (SOFA, resultando en segundo lugar. </w:t>
      </w:r>
    </w:p>
    <w:p w:rsidR="00E5787E" w:rsidRDefault="00E5787E" w:rsidP="00E5787E">
      <w:pPr>
        <w:pStyle w:val="Listaconvietas"/>
      </w:pPr>
      <w:r>
        <w:t>Practicante en canal uno.</w:t>
      </w:r>
    </w:p>
    <w:p w:rsidR="00E5787E" w:rsidRDefault="00E5787E" w:rsidP="00E5787E">
      <w:pPr>
        <w:pStyle w:val="Listaconvietas"/>
      </w:pPr>
      <w:r>
        <w:t>Practicante en la comparsa LA PUNTICA del carnaval de barranquilla.</w:t>
      </w:r>
    </w:p>
    <w:p w:rsidR="001B29CF" w:rsidRPr="001B29CF" w:rsidRDefault="00E5787E" w:rsidP="00E5787E">
      <w:pPr>
        <w:pStyle w:val="Listaconvietas"/>
      </w:pPr>
      <w:r>
        <w:t xml:space="preserve">Maquillista en diversos trabajos de fotografía de la </w:t>
      </w:r>
      <w:r>
        <w:t>A</w:t>
      </w:r>
      <w:r>
        <w:t xml:space="preserve">cademia de artes </w:t>
      </w:r>
      <w:r>
        <w:t>G</w:t>
      </w:r>
      <w:r>
        <w:t>uerrero</w:t>
      </w:r>
      <w:r>
        <w:t>.</w:t>
      </w:r>
    </w:p>
    <w:sectPr w:rsidR="001B29CF" w:rsidRPr="001B29CF" w:rsidSect="00617B26">
      <w:footerReference w:type="default" r:id="rId8"/>
      <w:pgSz w:w="11907" w:h="16839" w:code="9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16C" w:rsidRDefault="0093216C">
      <w:pPr>
        <w:spacing w:after="0"/>
      </w:pPr>
      <w:r>
        <w:separator/>
      </w:r>
    </w:p>
  </w:endnote>
  <w:endnote w:type="continuationSeparator" w:id="0">
    <w:p w:rsidR="0093216C" w:rsidRDefault="009321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0A9" w:rsidRDefault="009D5933">
    <w:pPr>
      <w:pStyle w:val="Piedepgina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E40DD7">
      <w:rPr>
        <w:noProof/>
        <w:lang w:bidi="es-ES"/>
      </w:rPr>
      <w:t>2</w:t>
    </w:r>
    <w:r>
      <w:rPr>
        <w:noProof/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16C" w:rsidRDefault="0093216C">
      <w:pPr>
        <w:spacing w:after="0"/>
      </w:pPr>
      <w:r>
        <w:separator/>
      </w:r>
    </w:p>
  </w:footnote>
  <w:footnote w:type="continuationSeparator" w:id="0">
    <w:p w:rsidR="0093216C" w:rsidRDefault="009321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F4F0CC"/>
    <w:lvl w:ilvl="0">
      <w:start w:val="1"/>
      <w:numFmt w:val="bullet"/>
      <w:pStyle w:val="Listaconvieta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aconvietas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Listaconnmeros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7E"/>
    <w:rsid w:val="000A4F59"/>
    <w:rsid w:val="00141A4C"/>
    <w:rsid w:val="001B29CF"/>
    <w:rsid w:val="00255E27"/>
    <w:rsid w:val="0028220F"/>
    <w:rsid w:val="00356C14"/>
    <w:rsid w:val="00617B26"/>
    <w:rsid w:val="006270A9"/>
    <w:rsid w:val="00675956"/>
    <w:rsid w:val="00681034"/>
    <w:rsid w:val="00816216"/>
    <w:rsid w:val="0087734B"/>
    <w:rsid w:val="0093216C"/>
    <w:rsid w:val="009D5933"/>
    <w:rsid w:val="00BD768D"/>
    <w:rsid w:val="00C61F8E"/>
    <w:rsid w:val="00E40DD7"/>
    <w:rsid w:val="00E5787E"/>
    <w:rsid w:val="00E8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6EF03"/>
  <w15:chartTrackingRefBased/>
  <w15:docId w15:val="{6CAAEB47-66F3-4974-B59F-9C19A227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s-E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9CF"/>
  </w:style>
  <w:style w:type="paragraph" w:styleId="Ttulo1">
    <w:name w:val="heading 1"/>
    <w:basedOn w:val="Normal"/>
    <w:link w:val="Ttulo1C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tuloCar">
    <w:name w:val="Título Car"/>
    <w:basedOn w:val="Fuentedeprrafopredeter"/>
    <w:link w:val="Ttulo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Textodelmarcadordeposicin">
    <w:name w:val="Placeholder Text"/>
    <w:basedOn w:val="Fuentedeprrafopredeter"/>
    <w:uiPriority w:val="99"/>
    <w:semiHidden/>
    <w:rsid w:val="00E83E4B"/>
    <w:rPr>
      <w:color w:val="393939" w:themeColor="text2" w:themeShade="BF"/>
    </w:rPr>
  </w:style>
  <w:style w:type="paragraph" w:styleId="Listaconvietas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Encabezado">
    <w:name w:val="header"/>
    <w:basedOn w:val="Normal"/>
    <w:link w:val="EncabezadoCar"/>
    <w:uiPriority w:val="99"/>
    <w:unhideWhenUsed/>
    <w:pPr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1034"/>
    <w:rPr>
      <w:color w:val="2A7B88" w:themeColor="accent1" w:themeShade="BF"/>
    </w:rPr>
  </w:style>
  <w:style w:type="character" w:customStyle="1" w:styleId="Ttulo1Car">
    <w:name w:val="Título 1 Car"/>
    <w:basedOn w:val="Fuentedeprrafopredeter"/>
    <w:link w:val="Ttulo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contextualSpacing w:val="0"/>
      <w:outlineLvl w:val="9"/>
    </w:pPr>
  </w:style>
  <w:style w:type="character" w:styleId="nfasisintenso">
    <w:name w:val="Intense Emphasis"/>
    <w:basedOn w:val="Fuentedeprrafopredeter"/>
    <w:uiPriority w:val="21"/>
    <w:semiHidden/>
    <w:unhideWhenUsed/>
    <w:qFormat/>
    <w:rPr>
      <w:i/>
      <w:iCs/>
      <w:color w:val="2A7B88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i/>
      <w:iCs/>
      <w:color w:val="2A7B88" w:themeColor="accent1" w:themeShade="BF"/>
    </w:rPr>
  </w:style>
  <w:style w:type="paragraph" w:styleId="Listaconnmeros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83E4B"/>
    <w:rPr>
      <w:szCs w:val="16"/>
    </w:rPr>
  </w:style>
  <w:style w:type="paragraph" w:styleId="Textodebloque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83E4B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8220F"/>
    <w:rPr>
      <w:sz w:val="22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20F"/>
    <w:rPr>
      <w:rFonts w:ascii="Segoe UI" w:hAnsi="Segoe UI" w:cs="Segoe UI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220F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220F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22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220F"/>
    <w:rPr>
      <w:b/>
      <w:bCs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8220F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8220F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8220F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28220F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8220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Microsoft\Templates\Curr&#237;culum%20v&#237;ta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C4CB39198549D5B0F2A11F85B2A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5E46D-D9D9-493A-A8AB-70D102244513}"/>
      </w:docPartPr>
      <w:docPartBody>
        <w:p w:rsidR="00000000" w:rsidRDefault="002520FA">
          <w:pPr>
            <w:pStyle w:val="50C4CB39198549D5B0F2A11F85B2ABC9"/>
          </w:pPr>
          <w:r>
            <w:rPr>
              <w:lang w:bidi="es-ES"/>
            </w:rPr>
            <w:t>Correo electrónico</w:t>
          </w:r>
        </w:p>
      </w:docPartBody>
    </w:docPart>
    <w:docPart>
      <w:docPartPr>
        <w:name w:val="D57BFB8B18434E618569490A93ED2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A0776-A457-4BDD-A47C-38811D02F174}"/>
      </w:docPartPr>
      <w:docPartBody>
        <w:p w:rsidR="00000000" w:rsidRDefault="002520FA">
          <w:pPr>
            <w:pStyle w:val="D57BFB8B18434E618569490A93ED23C3"/>
          </w:pPr>
          <w:r>
            <w:rPr>
              <w:lang w:bidi="es-ES"/>
            </w:rPr>
            <w:t>Educación</w:t>
          </w:r>
        </w:p>
      </w:docPartBody>
    </w:docPart>
    <w:docPart>
      <w:docPartPr>
        <w:name w:val="C0DBF33FBE47499083F3845E3439D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A3F18-B26F-4D9B-95BB-F7DD60B1DE12}"/>
      </w:docPartPr>
      <w:docPartBody>
        <w:p w:rsidR="00000000" w:rsidRDefault="002520FA">
          <w:pPr>
            <w:pStyle w:val="C0DBF33FBE47499083F3845E3439D016"/>
          </w:pPr>
          <w:r>
            <w:rPr>
              <w:lang w:bidi="es-ES"/>
            </w:rPr>
            <w:t>Experiencia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FA"/>
    <w:rsid w:val="0025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45C90746C694F91AC193DE9A7B91754">
    <w:name w:val="945C90746C694F91AC193DE9A7B91754"/>
  </w:style>
  <w:style w:type="paragraph" w:customStyle="1" w:styleId="587D081299BF47CAB5A77BA4AA2FDEC0">
    <w:name w:val="587D081299BF47CAB5A77BA4AA2FDEC0"/>
  </w:style>
  <w:style w:type="paragraph" w:customStyle="1" w:styleId="19C522B9C37744F582859ECD4E8CEF2B">
    <w:name w:val="19C522B9C37744F582859ECD4E8CEF2B"/>
  </w:style>
  <w:style w:type="paragraph" w:customStyle="1" w:styleId="50C4CB39198549D5B0F2A11F85B2ABC9">
    <w:name w:val="50C4CB39198549D5B0F2A11F85B2ABC9"/>
  </w:style>
  <w:style w:type="paragraph" w:customStyle="1" w:styleId="0B133197F8B74DEDB1CB6DD9DC4E2B32">
    <w:name w:val="0B133197F8B74DEDB1CB6DD9DC4E2B32"/>
  </w:style>
  <w:style w:type="paragraph" w:customStyle="1" w:styleId="B0469B17F0994900ABC84446A44BA2C7">
    <w:name w:val="B0469B17F0994900ABC84446A44BA2C7"/>
  </w:style>
  <w:style w:type="paragraph" w:customStyle="1" w:styleId="D57BFB8B18434E618569490A93ED23C3">
    <w:name w:val="D57BFB8B18434E618569490A93ED23C3"/>
  </w:style>
  <w:style w:type="paragraph" w:customStyle="1" w:styleId="EF958615BCC9423A849BC1B82714F684">
    <w:name w:val="EF958615BCC9423A849BC1B82714F684"/>
  </w:style>
  <w:style w:type="paragraph" w:customStyle="1" w:styleId="7A0504BF8F6040EEBBED60530D0FFCB4">
    <w:name w:val="7A0504BF8F6040EEBBED60530D0FFCB4"/>
  </w:style>
  <w:style w:type="paragraph" w:customStyle="1" w:styleId="507E96BFEEE044CFA429B59DB1A01A44">
    <w:name w:val="507E96BFEEE044CFA429B59DB1A01A44"/>
  </w:style>
  <w:style w:type="paragraph" w:customStyle="1" w:styleId="EBB99A00ED0A43E296782D630B1808B8">
    <w:name w:val="EBB99A00ED0A43E296782D630B1808B8"/>
  </w:style>
  <w:style w:type="paragraph" w:customStyle="1" w:styleId="BE1D13EB5E824015AAE93544F3B673A9">
    <w:name w:val="BE1D13EB5E824015AAE93544F3B673A9"/>
  </w:style>
  <w:style w:type="paragraph" w:customStyle="1" w:styleId="0F4BD2465051410AB8D389844C50B4D9">
    <w:name w:val="0F4BD2465051410AB8D389844C50B4D9"/>
  </w:style>
  <w:style w:type="paragraph" w:customStyle="1" w:styleId="F8173A9D09F8476AA73CB7EAEDC9A569">
    <w:name w:val="F8173A9D09F8476AA73CB7EAEDC9A569"/>
  </w:style>
  <w:style w:type="paragraph" w:customStyle="1" w:styleId="C0DC8468A615462691129AA9BEF428F3">
    <w:name w:val="C0DC8468A615462691129AA9BEF428F3"/>
  </w:style>
  <w:style w:type="paragraph" w:customStyle="1" w:styleId="9DF5A2B696474524BE5B2B2D325AB2AC">
    <w:name w:val="9DF5A2B696474524BE5B2B2D325AB2AC"/>
  </w:style>
  <w:style w:type="paragraph" w:customStyle="1" w:styleId="AE9FC9613A334DB294347D254E97A8E8">
    <w:name w:val="AE9FC9613A334DB294347D254E97A8E8"/>
  </w:style>
  <w:style w:type="paragraph" w:customStyle="1" w:styleId="36791447EEF64A388FCEBFF5AEFB81A8">
    <w:name w:val="36791447EEF64A388FCEBFF5AEFB81A8"/>
  </w:style>
  <w:style w:type="paragraph" w:customStyle="1" w:styleId="EF060B69EA1B4F2C9793FC656B24BC1E">
    <w:name w:val="EF060B69EA1B4F2C9793FC656B24BC1E"/>
  </w:style>
  <w:style w:type="paragraph" w:customStyle="1" w:styleId="156ABAE4B74045E9B06CF3D6C8B87121">
    <w:name w:val="156ABAE4B74045E9B06CF3D6C8B87121"/>
  </w:style>
  <w:style w:type="paragraph" w:customStyle="1" w:styleId="8B862376A94A400EA73DF8D0A66DABDD">
    <w:name w:val="8B862376A94A400EA73DF8D0A66DABDD"/>
  </w:style>
  <w:style w:type="paragraph" w:customStyle="1" w:styleId="D42251C897144446B62FE6F469FD74CF">
    <w:name w:val="D42251C897144446B62FE6F469FD74CF"/>
  </w:style>
  <w:style w:type="paragraph" w:customStyle="1" w:styleId="C1934B1334A642409E6D71CF83F5DFC6">
    <w:name w:val="C1934B1334A642409E6D71CF83F5DFC6"/>
  </w:style>
  <w:style w:type="paragraph" w:customStyle="1" w:styleId="6737A72B50C946718D7ADBE33C75785C">
    <w:name w:val="6737A72B50C946718D7ADBE33C75785C"/>
  </w:style>
  <w:style w:type="paragraph" w:customStyle="1" w:styleId="C0DBF33FBE47499083F3845E3439D016">
    <w:name w:val="C0DBF33FBE47499083F3845E3439D016"/>
  </w:style>
  <w:style w:type="paragraph" w:customStyle="1" w:styleId="6EF6372DA7194264ABE6838B0C27B12B">
    <w:name w:val="6EF6372DA7194264ABE6838B0C27B12B"/>
  </w:style>
  <w:style w:type="paragraph" w:customStyle="1" w:styleId="0DC0750DD4B340E89B26823B7E064E88">
    <w:name w:val="0DC0750DD4B340E89B26823B7E064E88"/>
  </w:style>
  <w:style w:type="paragraph" w:customStyle="1" w:styleId="7F2D1629FCF04032A7893C79EDA564FB">
    <w:name w:val="7F2D1629FCF04032A7893C79EDA564FB"/>
  </w:style>
  <w:style w:type="paragraph" w:customStyle="1" w:styleId="7051041F8DB0497FB3EBC05DF14C90D1">
    <w:name w:val="7051041F8DB0497FB3EBC05DF14C90D1"/>
  </w:style>
  <w:style w:type="paragraph" w:customStyle="1" w:styleId="2C3DFC0E6DDB4D279CD4580D407D9EC5">
    <w:name w:val="2C3DFC0E6DDB4D279CD4580D407D9EC5"/>
  </w:style>
  <w:style w:type="paragraph" w:customStyle="1" w:styleId="8D3F7CC4EADC416CB6E6DF741018E444">
    <w:name w:val="8D3F7CC4EADC416CB6E6DF741018E444"/>
  </w:style>
  <w:style w:type="paragraph" w:customStyle="1" w:styleId="3D36714301DF40059FD8DD0E4BE32C8B">
    <w:name w:val="3D36714301DF40059FD8DD0E4BE32C8B"/>
  </w:style>
  <w:style w:type="paragraph" w:customStyle="1" w:styleId="267784902F6D4E97A55F557D7ECD40CD">
    <w:name w:val="267784902F6D4E97A55F557D7ECD40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7B26F-0336-41AF-9CA3-53F649CD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(color)</Template>
  <TotalTime>8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keywords/>
  <cp:lastModifiedBy>Asus</cp:lastModifiedBy>
  <cp:revision>1</cp:revision>
  <dcterms:created xsi:type="dcterms:W3CDTF">2018-07-04T18:46:00Z</dcterms:created>
  <dcterms:modified xsi:type="dcterms:W3CDTF">2018-07-04T18:55:00Z</dcterms:modified>
  <cp:version/>
</cp:coreProperties>
</file>