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7B" w:rsidRPr="00482E1B" w:rsidRDefault="002E34CC" w:rsidP="00482E1B">
      <w:pPr>
        <w:jc w:val="center"/>
        <w:rPr>
          <w:b/>
          <w:sz w:val="48"/>
        </w:rPr>
      </w:pPr>
      <w:bookmarkStart w:id="0" w:name="_GoBack"/>
      <w:bookmarkEnd w:id="0"/>
      <w:r w:rsidRPr="00482E1B">
        <w:rPr>
          <w:b/>
          <w:sz w:val="48"/>
        </w:rPr>
        <w:t>S</w:t>
      </w:r>
      <w:r w:rsidR="009F057B" w:rsidRPr="00482E1B">
        <w:rPr>
          <w:b/>
          <w:sz w:val="48"/>
        </w:rPr>
        <w:t>HIVANSHU MAKAN</w:t>
      </w:r>
    </w:p>
    <w:p w:rsidR="009F057B" w:rsidRPr="002E34CC" w:rsidRDefault="009F057B" w:rsidP="00482E1B">
      <w:pPr>
        <w:jc w:val="center"/>
        <w:rPr>
          <w:sz w:val="24"/>
        </w:rPr>
      </w:pPr>
      <w:r w:rsidRPr="002E34CC">
        <w:rPr>
          <w:sz w:val="24"/>
        </w:rPr>
        <w:t>6300 R</w:t>
      </w:r>
      <w:r w:rsidR="006F765A">
        <w:rPr>
          <w:sz w:val="24"/>
        </w:rPr>
        <w:t>ue de Chambery</w:t>
      </w:r>
      <w:r w:rsidRPr="002E34CC">
        <w:rPr>
          <w:sz w:val="24"/>
        </w:rPr>
        <w:t xml:space="preserve"> # 108</w:t>
      </w:r>
    </w:p>
    <w:p w:rsidR="009F057B" w:rsidRPr="002E34CC" w:rsidRDefault="002E34CC" w:rsidP="00482E1B">
      <w:pPr>
        <w:jc w:val="center"/>
        <w:rPr>
          <w:sz w:val="24"/>
        </w:rPr>
      </w:pPr>
      <w:r w:rsidRPr="002E34CC">
        <w:rPr>
          <w:sz w:val="24"/>
        </w:rPr>
        <w:t>B</w:t>
      </w:r>
      <w:r w:rsidR="006F765A">
        <w:rPr>
          <w:sz w:val="24"/>
        </w:rPr>
        <w:t>rossard</w:t>
      </w:r>
      <w:r w:rsidR="009F057B" w:rsidRPr="002E34CC">
        <w:rPr>
          <w:sz w:val="24"/>
        </w:rPr>
        <w:t xml:space="preserve">, </w:t>
      </w:r>
      <w:r w:rsidRPr="002E34CC">
        <w:rPr>
          <w:sz w:val="24"/>
        </w:rPr>
        <w:t>QC</w:t>
      </w:r>
      <w:r w:rsidR="009F057B" w:rsidRPr="002E34CC">
        <w:rPr>
          <w:sz w:val="24"/>
        </w:rPr>
        <w:t xml:space="preserve"> – J4Z</w:t>
      </w:r>
      <w:r w:rsidR="00FE11FA">
        <w:rPr>
          <w:sz w:val="24"/>
        </w:rPr>
        <w:t xml:space="preserve"> </w:t>
      </w:r>
      <w:r w:rsidR="009F057B" w:rsidRPr="002E34CC">
        <w:rPr>
          <w:sz w:val="24"/>
        </w:rPr>
        <w:t>0N7</w:t>
      </w:r>
    </w:p>
    <w:p w:rsidR="009F057B" w:rsidRDefault="009F057B" w:rsidP="00482E1B">
      <w:pPr>
        <w:jc w:val="center"/>
        <w:rPr>
          <w:sz w:val="24"/>
        </w:rPr>
      </w:pPr>
      <w:r w:rsidRPr="002E34CC">
        <w:rPr>
          <w:sz w:val="24"/>
        </w:rPr>
        <w:t>514-568-9237</w:t>
      </w:r>
    </w:p>
    <w:p w:rsidR="00E6762C" w:rsidRDefault="00E6762C" w:rsidP="00482E1B">
      <w:pPr>
        <w:jc w:val="center"/>
        <w:rPr>
          <w:sz w:val="24"/>
        </w:rPr>
      </w:pPr>
      <w:r>
        <w:rPr>
          <w:sz w:val="24"/>
        </w:rPr>
        <w:t>Shivanshumakan81@gmail.com</w:t>
      </w:r>
    </w:p>
    <w:p w:rsidR="002E34CC" w:rsidRDefault="002E34CC" w:rsidP="002E34CC"/>
    <w:p w:rsidR="002E34CC" w:rsidRDefault="006F765A" w:rsidP="0097790C">
      <w:pPr>
        <w:pStyle w:val="Heading1"/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</w:pP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t>Objective:</w:t>
      </w:r>
    </w:p>
    <w:p w:rsidR="009F057B" w:rsidRPr="002E34CC" w:rsidRDefault="009F057B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r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To work with a reputed organization where I can develop and utilize my skills and prove my worth.</w:t>
      </w:r>
    </w:p>
    <w:p w:rsidR="009F057B" w:rsidRPr="002E34CC" w:rsidRDefault="009F057B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7C0001" w:rsidRPr="002E34CC" w:rsidRDefault="002E34CC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r w:rsidRPr="002E34CC"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t>E</w:t>
      </w:r>
      <w:r w:rsidR="007C0001" w:rsidRPr="002E34CC"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t>ducation</w:t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t>:</w:t>
      </w:r>
      <w:r w:rsidR="007C0001"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</w:t>
      </w:r>
    </w:p>
    <w:p w:rsidR="007C0001" w:rsidRPr="002E34CC" w:rsidRDefault="007C0001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r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10th: Passed from central board of secondary education in</w:t>
      </w:r>
      <w:r w:rsidR="00C56CB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I</w:t>
      </w:r>
      <w:r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ndia with 80%</w:t>
      </w:r>
      <w:r w:rsidR="00C56CB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marks</w:t>
      </w:r>
      <w:r w:rsidR="006F765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.</w:t>
      </w:r>
    </w:p>
    <w:p w:rsidR="002E34CC" w:rsidRDefault="002E34CC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7C0001" w:rsidRPr="002E34CC" w:rsidRDefault="007C0001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r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12th: passed from central board of secondary </w:t>
      </w:r>
      <w:r w:rsidR="00C56CB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education in I</w:t>
      </w:r>
      <w:r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ndia with 70%</w:t>
      </w:r>
      <w:r w:rsidR="00C56CB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marks</w:t>
      </w:r>
      <w:r w:rsidR="006F765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.</w:t>
      </w:r>
    </w:p>
    <w:p w:rsidR="007C0001" w:rsidRPr="002E34CC" w:rsidRDefault="007C0001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8A5485" w:rsidRPr="002E34CC" w:rsidRDefault="002E34CC" w:rsidP="0097790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DEC: Pursuing first semester of Hotel Management T</w:t>
      </w:r>
      <w:r w:rsidR="008A5485"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echniques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from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Lasalle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College, Montreal</w:t>
      </w:r>
      <w:r w:rsidR="006F765A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.</w:t>
      </w:r>
    </w:p>
    <w:p w:rsidR="002E34CC" w:rsidRDefault="002E34CC" w:rsidP="00486277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sdt>
      <w:sdtPr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alias w:val="Skills:"/>
        <w:tag w:val="Skills:"/>
        <w:id w:val="-1392877668"/>
        <w:placeholder>
          <w:docPart w:val="0801E648C02748CC8E59BA8734991181"/>
        </w:placeholder>
        <w:temporary/>
        <w:showingPlcHdr/>
        <w15:appearance w15:val="hidden"/>
      </w:sdtPr>
      <w:sdtEndPr/>
      <w:sdtContent>
        <w:p w:rsidR="00486277" w:rsidRPr="002E34CC" w:rsidRDefault="00486277" w:rsidP="00486277">
          <w:pPr>
            <w:pStyle w:val="Heading1"/>
            <w:rPr>
              <w:rFonts w:asciiTheme="minorHAnsi" w:eastAsiaTheme="minorHAnsi" w:hAnsiTheme="minorHAnsi" w:cstheme="minorBidi"/>
              <w:caps w:val="0"/>
              <w:color w:val="595959" w:themeColor="text1" w:themeTint="A6"/>
              <w:sz w:val="24"/>
              <w:szCs w:val="22"/>
            </w:rPr>
          </w:pPr>
          <w:r w:rsidRPr="002E34CC">
            <w:rPr>
              <w:rFonts w:asciiTheme="minorHAnsi" w:eastAsiaTheme="minorHAnsi" w:hAnsiTheme="minorHAnsi" w:cstheme="minorBidi"/>
              <w:caps w:val="0"/>
              <w:color w:val="595959" w:themeColor="text1" w:themeTint="A6"/>
              <w:sz w:val="24"/>
              <w:szCs w:val="22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2E34CC" w:rsidTr="00CF1A49">
        <w:tc>
          <w:tcPr>
            <w:tcW w:w="4675" w:type="dxa"/>
          </w:tcPr>
          <w:p w:rsidR="007C0001" w:rsidRPr="002E34CC" w:rsidRDefault="007C0001" w:rsidP="006F765A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 w:rsidRPr="002E34CC">
              <w:rPr>
                <w:sz w:val="24"/>
              </w:rPr>
              <w:t>Strong written and verbal communication skills in English and Punjabi</w:t>
            </w:r>
          </w:p>
          <w:p w:rsidR="007C0001" w:rsidRPr="002E34CC" w:rsidRDefault="002E6038" w:rsidP="006F765A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>
              <w:rPr>
                <w:sz w:val="24"/>
              </w:rPr>
              <w:t>Working knowledge of MS Office</w:t>
            </w:r>
          </w:p>
          <w:p w:rsidR="001F4E6D" w:rsidRPr="002E34CC" w:rsidRDefault="007C0001" w:rsidP="006F765A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 w:rsidRPr="002E34CC">
              <w:rPr>
                <w:sz w:val="24"/>
              </w:rPr>
              <w:t>Willing to work in a challenging</w:t>
            </w:r>
            <w:r w:rsidR="002E6038">
              <w:rPr>
                <w:sz w:val="24"/>
              </w:rPr>
              <w:t xml:space="preserve"> fast paced </w:t>
            </w:r>
            <w:r w:rsidR="006F765A">
              <w:rPr>
                <w:sz w:val="24"/>
              </w:rPr>
              <w:t xml:space="preserve">dynamic </w:t>
            </w:r>
            <w:r w:rsidR="00F30C6C" w:rsidRPr="002E34CC">
              <w:rPr>
                <w:sz w:val="24"/>
              </w:rPr>
              <w:t xml:space="preserve">environment 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2E34CC" w:rsidRDefault="00F30C6C" w:rsidP="006F765A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 w:rsidRPr="002E34CC">
              <w:rPr>
                <w:sz w:val="24"/>
              </w:rPr>
              <w:t xml:space="preserve">Fast learner with positive attitude </w:t>
            </w:r>
          </w:p>
          <w:p w:rsidR="006F765A" w:rsidRDefault="00DC4CBA" w:rsidP="006F765A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Multi-tasking, </w:t>
            </w:r>
            <w:r w:rsidR="006F765A">
              <w:rPr>
                <w:sz w:val="24"/>
              </w:rPr>
              <w:t>H</w:t>
            </w:r>
            <w:r w:rsidR="006F765A" w:rsidRPr="002E34CC">
              <w:rPr>
                <w:sz w:val="24"/>
              </w:rPr>
              <w:t>ardworking</w:t>
            </w:r>
            <w:r w:rsidR="006F765A">
              <w:rPr>
                <w:sz w:val="24"/>
              </w:rPr>
              <w:t>,</w:t>
            </w:r>
            <w:r w:rsidR="006F765A" w:rsidRPr="002E34CC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6F765A" w:rsidRPr="002E34CC">
              <w:rPr>
                <w:sz w:val="24"/>
              </w:rPr>
              <w:t>rganize</w:t>
            </w:r>
            <w:r w:rsidR="006F765A">
              <w:rPr>
                <w:sz w:val="24"/>
              </w:rPr>
              <w:t xml:space="preserve">d and </w:t>
            </w:r>
            <w:r w:rsidR="00EF7EE1">
              <w:rPr>
                <w:sz w:val="24"/>
              </w:rPr>
              <w:t>energetic</w:t>
            </w:r>
          </w:p>
          <w:p w:rsidR="001E3120" w:rsidRPr="006F765A" w:rsidRDefault="006F765A" w:rsidP="006F765A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 w:rsidRPr="002E34CC">
              <w:rPr>
                <w:sz w:val="24"/>
              </w:rPr>
              <w:t>D</w:t>
            </w:r>
            <w:r w:rsidR="00F30C6C" w:rsidRPr="002E34CC">
              <w:rPr>
                <w:sz w:val="24"/>
              </w:rPr>
              <w:t>etail</w:t>
            </w:r>
            <w:r>
              <w:rPr>
                <w:sz w:val="24"/>
              </w:rPr>
              <w:t xml:space="preserve"> </w:t>
            </w:r>
            <w:r w:rsidR="00DC4CBA">
              <w:rPr>
                <w:sz w:val="24"/>
              </w:rPr>
              <w:t>o</w:t>
            </w:r>
            <w:r w:rsidR="00F30C6C" w:rsidRPr="006F765A">
              <w:rPr>
                <w:sz w:val="24"/>
              </w:rPr>
              <w:t xml:space="preserve">riented </w:t>
            </w:r>
          </w:p>
          <w:p w:rsidR="001E3120" w:rsidRPr="002E34CC" w:rsidRDefault="00DC4CBA" w:rsidP="000830D7">
            <w:pPr>
              <w:pStyle w:val="ListBullet"/>
              <w:numPr>
                <w:ilvl w:val="0"/>
                <w:numId w:val="14"/>
              </w:numPr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Time </w:t>
            </w:r>
            <w:r w:rsidR="000830D7">
              <w:rPr>
                <w:sz w:val="24"/>
              </w:rPr>
              <w:t>management skills</w:t>
            </w:r>
          </w:p>
        </w:tc>
      </w:tr>
    </w:tbl>
    <w:p w:rsidR="00B51D1B" w:rsidRPr="00C56CBA" w:rsidRDefault="00C56CBA" w:rsidP="00F30C6C">
      <w:pPr>
        <w:pStyle w:val="Heading1"/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</w:pPr>
      <w:r w:rsidRPr="00C56CBA"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t>A</w:t>
      </w:r>
      <w:r w:rsidR="00877829" w:rsidRPr="00C56CBA">
        <w:rPr>
          <w:rFonts w:asciiTheme="minorHAnsi" w:eastAsiaTheme="minorHAnsi" w:hAnsiTheme="minorHAnsi" w:cstheme="minorBidi"/>
          <w:caps w:val="0"/>
          <w:color w:val="595959" w:themeColor="text1" w:themeTint="A6"/>
          <w:sz w:val="24"/>
          <w:szCs w:val="22"/>
        </w:rPr>
        <w:t>vailability:</w:t>
      </w:r>
    </w:p>
    <w:p w:rsidR="00877829" w:rsidRDefault="00C56CBA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Available </w:t>
      </w:r>
      <w:r w:rsidR="00877829"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to 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work 20 hours per week</w:t>
      </w:r>
      <w:r w:rsidR="00877829" w:rsidRPr="002E34C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,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weekdays (Evening shift) and weekends </w:t>
      </w:r>
      <w:r w:rsidR="00C43BEC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(Morning or 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Evening shifts)</w:t>
      </w:r>
    </w:p>
    <w:p w:rsidR="00482E1B" w:rsidRDefault="00482E1B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482E1B" w:rsidRDefault="00482E1B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482E1B" w:rsidRDefault="00482E1B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482E1B" w:rsidRDefault="00482E1B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482E1B" w:rsidRDefault="00482E1B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</w:p>
    <w:p w:rsidR="00482E1B" w:rsidRPr="002E34CC" w:rsidRDefault="00482E1B" w:rsidP="00F30C6C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Shivanshu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4"/>
          <w:szCs w:val="22"/>
        </w:rPr>
        <w:t>Makan</w:t>
      </w:r>
      <w:proofErr w:type="spellEnd"/>
    </w:p>
    <w:sectPr w:rsidR="00482E1B" w:rsidRPr="002E34CC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4E" w:rsidRDefault="00A7344E" w:rsidP="0068194B">
      <w:r>
        <w:separator/>
      </w:r>
    </w:p>
    <w:p w:rsidR="00A7344E" w:rsidRDefault="00A7344E"/>
    <w:p w:rsidR="00A7344E" w:rsidRDefault="00A7344E"/>
  </w:endnote>
  <w:endnote w:type="continuationSeparator" w:id="0">
    <w:p w:rsidR="00A7344E" w:rsidRDefault="00A7344E" w:rsidP="0068194B">
      <w:r>
        <w:continuationSeparator/>
      </w:r>
    </w:p>
    <w:p w:rsidR="00A7344E" w:rsidRDefault="00A7344E"/>
    <w:p w:rsidR="00A7344E" w:rsidRDefault="00A73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4E" w:rsidRDefault="00A7344E" w:rsidP="0068194B">
      <w:r>
        <w:separator/>
      </w:r>
    </w:p>
    <w:p w:rsidR="00A7344E" w:rsidRDefault="00A7344E"/>
    <w:p w:rsidR="00A7344E" w:rsidRDefault="00A7344E"/>
  </w:footnote>
  <w:footnote w:type="continuationSeparator" w:id="0">
    <w:p w:rsidR="00A7344E" w:rsidRDefault="00A7344E" w:rsidP="0068194B">
      <w:r>
        <w:continuationSeparator/>
      </w:r>
    </w:p>
    <w:p w:rsidR="00A7344E" w:rsidRDefault="00A7344E"/>
    <w:p w:rsidR="00A7344E" w:rsidRDefault="00A734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8B1043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F60CA6"/>
    <w:multiLevelType w:val="hybridMultilevel"/>
    <w:tmpl w:val="DDD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8F"/>
    <w:rsid w:val="000001EF"/>
    <w:rsid w:val="00003404"/>
    <w:rsid w:val="00007322"/>
    <w:rsid w:val="00007728"/>
    <w:rsid w:val="00024584"/>
    <w:rsid w:val="00024730"/>
    <w:rsid w:val="00055E95"/>
    <w:rsid w:val="0007021F"/>
    <w:rsid w:val="000830D7"/>
    <w:rsid w:val="000B2BA5"/>
    <w:rsid w:val="000F2F8C"/>
    <w:rsid w:val="0010006E"/>
    <w:rsid w:val="001045A8"/>
    <w:rsid w:val="00114A91"/>
    <w:rsid w:val="00127273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34CC"/>
    <w:rsid w:val="002E6038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1C10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2E1B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87423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F765A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001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7829"/>
    <w:rsid w:val="008829F8"/>
    <w:rsid w:val="00885897"/>
    <w:rsid w:val="008A5485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057B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344E"/>
    <w:rsid w:val="00A755E8"/>
    <w:rsid w:val="00A93A5D"/>
    <w:rsid w:val="00AA16F0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48D9"/>
    <w:rsid w:val="00BB4E51"/>
    <w:rsid w:val="00BD431F"/>
    <w:rsid w:val="00BE423E"/>
    <w:rsid w:val="00BF61AC"/>
    <w:rsid w:val="00C43BEC"/>
    <w:rsid w:val="00C47FA6"/>
    <w:rsid w:val="00C56CBA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27B39"/>
    <w:rsid w:val="00D305E5"/>
    <w:rsid w:val="00D37CD3"/>
    <w:rsid w:val="00D66A52"/>
    <w:rsid w:val="00D66EFA"/>
    <w:rsid w:val="00D72A2D"/>
    <w:rsid w:val="00D8691E"/>
    <w:rsid w:val="00D9521A"/>
    <w:rsid w:val="00DA3914"/>
    <w:rsid w:val="00DA59AA"/>
    <w:rsid w:val="00DB6915"/>
    <w:rsid w:val="00DB7E1E"/>
    <w:rsid w:val="00DC1B78"/>
    <w:rsid w:val="00DC2A2F"/>
    <w:rsid w:val="00DC4CBA"/>
    <w:rsid w:val="00DC600B"/>
    <w:rsid w:val="00DE0FAA"/>
    <w:rsid w:val="00DE136D"/>
    <w:rsid w:val="00DE6534"/>
    <w:rsid w:val="00DF4D6C"/>
    <w:rsid w:val="00DF5EBD"/>
    <w:rsid w:val="00E01923"/>
    <w:rsid w:val="00E14498"/>
    <w:rsid w:val="00E2397A"/>
    <w:rsid w:val="00E254DB"/>
    <w:rsid w:val="00E300FC"/>
    <w:rsid w:val="00E362DB"/>
    <w:rsid w:val="00E53F9C"/>
    <w:rsid w:val="00E5632B"/>
    <w:rsid w:val="00E5748F"/>
    <w:rsid w:val="00E6762C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EF7EE1"/>
    <w:rsid w:val="00F130DD"/>
    <w:rsid w:val="00F24884"/>
    <w:rsid w:val="00F30C6C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11FA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A1B13-725C-469B-96C0-0E3227D6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sh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1E648C02748CC8E59BA873499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ABE-A951-4FE5-9E75-634A7AFB3BBA}"/>
      </w:docPartPr>
      <w:docPartBody>
        <w:p w:rsidR="000D272F" w:rsidRDefault="00E56076">
          <w:pPr>
            <w:pStyle w:val="0801E648C02748CC8E59BA8734991181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6"/>
    <w:rsid w:val="000D272F"/>
    <w:rsid w:val="00145E68"/>
    <w:rsid w:val="004F04AA"/>
    <w:rsid w:val="009634A3"/>
    <w:rsid w:val="00E56076"/>
    <w:rsid w:val="00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EF76184C143CD804FAFB5A3CAD2B2">
    <w:name w:val="5EFEF76184C143CD804FAFB5A3CAD2B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6BA134143364BE5A4B65B3C86207D81">
    <w:name w:val="46BA134143364BE5A4B65B3C86207D81"/>
  </w:style>
  <w:style w:type="paragraph" w:customStyle="1" w:styleId="46EB317C19B14894AD741F176B009218">
    <w:name w:val="46EB317C19B14894AD741F176B009218"/>
  </w:style>
  <w:style w:type="paragraph" w:customStyle="1" w:styleId="C3B5296043BB4C3181A412F162C32812">
    <w:name w:val="C3B5296043BB4C3181A412F162C32812"/>
  </w:style>
  <w:style w:type="paragraph" w:customStyle="1" w:styleId="8A60E7D111F5427FA858E2A750CA2E04">
    <w:name w:val="8A60E7D111F5427FA858E2A750CA2E04"/>
  </w:style>
  <w:style w:type="paragraph" w:customStyle="1" w:styleId="BDF4ACEABA5048719A9B199B4DF63666">
    <w:name w:val="BDF4ACEABA5048719A9B199B4DF63666"/>
  </w:style>
  <w:style w:type="paragraph" w:customStyle="1" w:styleId="C19630DA7EF148F48524BFB62423FAB5">
    <w:name w:val="C19630DA7EF148F48524BFB62423FAB5"/>
  </w:style>
  <w:style w:type="paragraph" w:customStyle="1" w:styleId="0555E3B8FFF549FA881876A25E91B15F">
    <w:name w:val="0555E3B8FFF549FA881876A25E91B15F"/>
  </w:style>
  <w:style w:type="paragraph" w:customStyle="1" w:styleId="8584731B4B6B4920995C13E453437875">
    <w:name w:val="8584731B4B6B4920995C13E453437875"/>
  </w:style>
  <w:style w:type="paragraph" w:customStyle="1" w:styleId="AB27DFCF6A054523B553D403EA13F6AA">
    <w:name w:val="AB27DFCF6A054523B553D403EA13F6AA"/>
  </w:style>
  <w:style w:type="paragraph" w:customStyle="1" w:styleId="3280EA9EB5BB46368A0912D576788E77">
    <w:name w:val="3280EA9EB5BB46368A0912D576788E77"/>
  </w:style>
  <w:style w:type="paragraph" w:customStyle="1" w:styleId="8012E72F9C1648D0B765043827816866">
    <w:name w:val="8012E72F9C1648D0B765043827816866"/>
  </w:style>
  <w:style w:type="paragraph" w:customStyle="1" w:styleId="D9684CCDEC2B443A9CCBC233404087D9">
    <w:name w:val="D9684CCDEC2B443A9CCBC233404087D9"/>
  </w:style>
  <w:style w:type="paragraph" w:customStyle="1" w:styleId="C440853E36554F8F9D2D2FC18E225D9A">
    <w:name w:val="C440853E36554F8F9D2D2FC18E225D9A"/>
  </w:style>
  <w:style w:type="paragraph" w:customStyle="1" w:styleId="CFE69148E5E849F2A98C67DF5E060703">
    <w:name w:val="CFE69148E5E849F2A98C67DF5E06070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10CA4636F804BFF8836040CC51D4645">
    <w:name w:val="C10CA4636F804BFF8836040CC51D4645"/>
  </w:style>
  <w:style w:type="paragraph" w:customStyle="1" w:styleId="89A559875D31487CB8D6EE3CF7ABC006">
    <w:name w:val="89A559875D31487CB8D6EE3CF7ABC006"/>
  </w:style>
  <w:style w:type="paragraph" w:customStyle="1" w:styleId="5A5C82A29C714F26BCDD74EED9BAD36D">
    <w:name w:val="5A5C82A29C714F26BCDD74EED9BAD36D"/>
  </w:style>
  <w:style w:type="paragraph" w:customStyle="1" w:styleId="2173FC78F0BB471CAA9B6D32692EB62B">
    <w:name w:val="2173FC78F0BB471CAA9B6D32692EB62B"/>
  </w:style>
  <w:style w:type="paragraph" w:customStyle="1" w:styleId="CA43D1B1F9B844F0A4888B0805B74D87">
    <w:name w:val="CA43D1B1F9B844F0A4888B0805B74D87"/>
  </w:style>
  <w:style w:type="paragraph" w:customStyle="1" w:styleId="167BE3F1ECB148F2AF2F35D59A5037E1">
    <w:name w:val="167BE3F1ECB148F2AF2F35D59A5037E1"/>
  </w:style>
  <w:style w:type="paragraph" w:customStyle="1" w:styleId="5584F641F4D643DE918DF852D82CAD80">
    <w:name w:val="5584F641F4D643DE918DF852D82CAD80"/>
  </w:style>
  <w:style w:type="paragraph" w:customStyle="1" w:styleId="3EB8C81C75EC48AF8E11F49B2C2D4C9C">
    <w:name w:val="3EB8C81C75EC48AF8E11F49B2C2D4C9C"/>
  </w:style>
  <w:style w:type="paragraph" w:customStyle="1" w:styleId="01D8EC4273EE4ACDB4644516F47B6630">
    <w:name w:val="01D8EC4273EE4ACDB4644516F47B6630"/>
  </w:style>
  <w:style w:type="paragraph" w:customStyle="1" w:styleId="F40C65E72FC945BB8C38B591039FB038">
    <w:name w:val="F40C65E72FC945BB8C38B591039FB038"/>
  </w:style>
  <w:style w:type="paragraph" w:customStyle="1" w:styleId="92724A95FF3D4C37B7B2561FF5A4FB34">
    <w:name w:val="92724A95FF3D4C37B7B2561FF5A4FB34"/>
  </w:style>
  <w:style w:type="paragraph" w:customStyle="1" w:styleId="C67773448A4D47D1AF4C15DBA3E3F07C">
    <w:name w:val="C67773448A4D47D1AF4C15DBA3E3F07C"/>
  </w:style>
  <w:style w:type="paragraph" w:customStyle="1" w:styleId="54481CB0BB264EC886B0FA08B90DD539">
    <w:name w:val="54481CB0BB264EC886B0FA08B90DD539"/>
  </w:style>
  <w:style w:type="paragraph" w:customStyle="1" w:styleId="BCC9666E311F45D2B7E6AEBD43B9E77F">
    <w:name w:val="BCC9666E311F45D2B7E6AEBD43B9E77F"/>
  </w:style>
  <w:style w:type="paragraph" w:customStyle="1" w:styleId="DA14BA07F98545549FDAB08DA713650C">
    <w:name w:val="DA14BA07F98545549FDAB08DA713650C"/>
  </w:style>
  <w:style w:type="paragraph" w:customStyle="1" w:styleId="F1850F5361A54BEC8486B08EFAF3DD4D">
    <w:name w:val="F1850F5361A54BEC8486B08EFAF3DD4D"/>
  </w:style>
  <w:style w:type="paragraph" w:customStyle="1" w:styleId="ACA64FD2C363401C989CF601DD07E03B">
    <w:name w:val="ACA64FD2C363401C989CF601DD07E03B"/>
  </w:style>
  <w:style w:type="paragraph" w:customStyle="1" w:styleId="C5D139102AF84617B078259A6940DFF4">
    <w:name w:val="C5D139102AF84617B078259A6940DFF4"/>
  </w:style>
  <w:style w:type="paragraph" w:customStyle="1" w:styleId="0801E648C02748CC8E59BA8734991181">
    <w:name w:val="0801E648C02748CC8E59BA8734991181"/>
  </w:style>
  <w:style w:type="paragraph" w:customStyle="1" w:styleId="1C5D221B0F4D46C18ABA249C37575E4D">
    <w:name w:val="1C5D221B0F4D46C18ABA249C37575E4D"/>
  </w:style>
  <w:style w:type="paragraph" w:customStyle="1" w:styleId="113AA90882484E9DA4C947C25E1DAB25">
    <w:name w:val="113AA90882484E9DA4C947C25E1DAB25"/>
  </w:style>
  <w:style w:type="paragraph" w:customStyle="1" w:styleId="C8E6D0FB2ACF4879864B6FDAE485C04D">
    <w:name w:val="C8E6D0FB2ACF4879864B6FDAE485C04D"/>
  </w:style>
  <w:style w:type="paragraph" w:customStyle="1" w:styleId="988705B6AE714EDCA5B8CE572E8BD323">
    <w:name w:val="988705B6AE714EDCA5B8CE572E8BD323"/>
  </w:style>
  <w:style w:type="paragraph" w:customStyle="1" w:styleId="F7CA4E183361427C8E59030162B0C086">
    <w:name w:val="F7CA4E183361427C8E59030162B0C086"/>
  </w:style>
  <w:style w:type="paragraph" w:customStyle="1" w:styleId="D095619607AB409AA75D2DEAD20DBCC1">
    <w:name w:val="D095619607AB409AA75D2DEAD20DBCC1"/>
  </w:style>
  <w:style w:type="paragraph" w:customStyle="1" w:styleId="935D863ED34F4E408D923A691FBD05C5">
    <w:name w:val="935D863ED34F4E408D923A691FBD0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1380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15</cp:revision>
  <cp:lastPrinted>2018-02-15T03:23:00Z</cp:lastPrinted>
  <dcterms:created xsi:type="dcterms:W3CDTF">2018-01-23T02:35:00Z</dcterms:created>
  <dcterms:modified xsi:type="dcterms:W3CDTF">2018-02-15T03:24:00Z</dcterms:modified>
  <cp:category/>
</cp:coreProperties>
</file>