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2A512AD3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052B493DE4966948A1E9B306B4743C6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4A42CA0" w14:textId="1FDDDB6F" w:rsidR="00B93310" w:rsidRPr="005152F2" w:rsidRDefault="00853FAA" w:rsidP="003856C9">
                <w:pPr>
                  <w:pStyle w:val="Heading1"/>
                </w:pPr>
                <w:r>
                  <w:t>Mark Caducio</w:t>
                </w:r>
              </w:p>
            </w:sdtContent>
          </w:sdt>
          <w:tbl>
            <w:tblPr>
              <w:tblW w:w="2900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00"/>
            </w:tblGrid>
            <w:tr w:rsidR="00441EB9" w:rsidRPr="005152F2" w14:paraId="7F7A438A" w14:textId="77777777" w:rsidTr="00E641DA">
              <w:trPr>
                <w:trHeight w:val="557"/>
              </w:trPr>
              <w:tc>
                <w:tcPr>
                  <w:tcW w:w="290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950E552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C2D0F7B" wp14:editId="37B79157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A232737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4FC48D5D" w14:textId="77777777" w:rsidTr="00E641DA">
              <w:trPr>
                <w:trHeight w:val="263"/>
              </w:trPr>
              <w:tc>
                <w:tcPr>
                  <w:tcW w:w="290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07E13A6" w14:textId="0308D699" w:rsidR="00441EB9" w:rsidRDefault="00853FAA" w:rsidP="00441EB9">
                  <w:pPr>
                    <w:pStyle w:val="Heading3"/>
                  </w:pPr>
                  <w:r>
                    <w:t>markcad25@gmail.com</w:t>
                  </w:r>
                </w:p>
              </w:tc>
            </w:tr>
            <w:tr w:rsidR="00441EB9" w:rsidRPr="005152F2" w14:paraId="5D2D30CA" w14:textId="77777777" w:rsidTr="00E641DA">
              <w:trPr>
                <w:trHeight w:val="557"/>
              </w:trPr>
              <w:tc>
                <w:tcPr>
                  <w:tcW w:w="290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26FFC41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84F7E2A" wp14:editId="3CA7D6A4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A805F6B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5F3A77E" w14:textId="77777777" w:rsidTr="00E641DA">
              <w:trPr>
                <w:trHeight w:val="135"/>
              </w:trPr>
              <w:tc>
                <w:tcPr>
                  <w:tcW w:w="290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9B593CB" w14:textId="419ACC93" w:rsidR="00441EB9" w:rsidRDefault="00373C10" w:rsidP="00441EB9">
                  <w:pPr>
                    <w:pStyle w:val="Heading3"/>
                  </w:pPr>
                  <w:r>
                    <w:t>604-655-3701</w:t>
                  </w:r>
                </w:p>
              </w:tc>
            </w:tr>
            <w:tr w:rsidR="00441EB9" w:rsidRPr="005152F2" w14:paraId="7FC7AC14" w14:textId="77777777" w:rsidTr="00E641DA">
              <w:trPr>
                <w:trHeight w:val="557"/>
              </w:trPr>
              <w:tc>
                <w:tcPr>
                  <w:tcW w:w="290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F6D50F5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DE23310" wp14:editId="39CDAC5A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0EF1F62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61BB5A11" w14:textId="77777777" w:rsidTr="00E641DA">
              <w:trPr>
                <w:trHeight w:val="1177"/>
              </w:trPr>
              <w:tc>
                <w:tcPr>
                  <w:tcW w:w="290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FCEE6B3" w14:textId="302D76DB" w:rsidR="008D6699" w:rsidRDefault="008D6699" w:rsidP="008D6699">
                  <w:pP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</w:rPr>
                    <w:t>LINKEDIN</w:t>
                  </w:r>
                </w:p>
                <w:p w14:paraId="5B3574F1" w14:textId="6150CFCF" w:rsidR="008D6699" w:rsidRDefault="008D6699" w:rsidP="008D6699">
                  <w:r w:rsidRPr="008D6699">
                    <w:t>https://www.linkedin.com/in/mark-caducio-a47254202/</w:t>
                  </w:r>
                </w:p>
                <w:p w14:paraId="2A217CBE" w14:textId="4826B3DC" w:rsidR="00441EB9" w:rsidRDefault="00441EB9" w:rsidP="00441EB9">
                  <w:pPr>
                    <w:pStyle w:val="Heading3"/>
                  </w:pPr>
                </w:p>
              </w:tc>
            </w:tr>
            <w:tr w:rsidR="00441EB9" w:rsidRPr="005152F2" w14:paraId="6D43B863" w14:textId="77777777" w:rsidTr="00E641DA">
              <w:trPr>
                <w:trHeight w:val="1006"/>
              </w:trPr>
              <w:tc>
                <w:tcPr>
                  <w:tcW w:w="2900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5E9F510D" w14:textId="77777777" w:rsidR="00373C10" w:rsidRDefault="008D6699" w:rsidP="008D6699">
                  <w:pPr>
                    <w:pStyle w:val="Heading3"/>
                  </w:pPr>
                  <w:r>
                    <w:t>PORTFOLIO</w:t>
                  </w:r>
                </w:p>
                <w:p w14:paraId="6B7B1E3B" w14:textId="5ADCBDE2" w:rsidR="008D6699" w:rsidRPr="008D6699" w:rsidRDefault="008D6699" w:rsidP="008D6699">
                  <w:pPr>
                    <w:pStyle w:val="Heading3"/>
                  </w:pPr>
                  <w:r w:rsidRPr="008D6699">
                    <w:t>h</w:t>
                  </w:r>
                  <w:r w:rsidR="00783F0A">
                    <w:t>ttps</w:t>
                  </w:r>
                  <w:r w:rsidRPr="008D6699">
                    <w:t>://www.lcieducation.com/en/portfolios/students/64079.aspx/#fndtn-projects</w:t>
                  </w:r>
                </w:p>
              </w:tc>
            </w:tr>
            <w:tr w:rsidR="005A7E57" w:rsidRPr="005152F2" w14:paraId="05668C0A" w14:textId="77777777" w:rsidTr="00E641DA">
              <w:trPr>
                <w:trHeight w:val="2415"/>
              </w:trPr>
              <w:tc>
                <w:tcPr>
                  <w:tcW w:w="2900" w:type="dxa"/>
                  <w:tcMar>
                    <w:top w:w="374" w:type="dxa"/>
                    <w:bottom w:w="115" w:type="dxa"/>
                  </w:tcMar>
                </w:tcPr>
                <w:p w14:paraId="5A05B103" w14:textId="77777777" w:rsidR="002C77B9" w:rsidRDefault="007B58F6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A7439A716C625347BC87D3B39E7491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14:paraId="2764B475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2259D3BC" wp14:editId="6B1CA15F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AEFCCD2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9D290B1" w14:textId="77777777" w:rsidR="005A7E57" w:rsidRDefault="00F56F1D" w:rsidP="00D11C4D">
                  <w:r>
                    <w:t>To obtain the prep cook/line cook position in the culinary industry and to be able to handle food, prepare stations and display teamwork on the line to satisfy customers.</w:t>
                  </w:r>
                </w:p>
                <w:p w14:paraId="5D6BA35A" w14:textId="2841F2F7" w:rsidR="005973F9" w:rsidRDefault="005973F9" w:rsidP="005973F9">
                  <w:pPr>
                    <w:jc w:val="both"/>
                  </w:pPr>
                </w:p>
              </w:tc>
            </w:tr>
            <w:tr w:rsidR="00463463" w:rsidRPr="005152F2" w14:paraId="150F272B" w14:textId="77777777" w:rsidTr="00E641DA">
              <w:trPr>
                <w:trHeight w:val="2973"/>
              </w:trPr>
              <w:tc>
                <w:tcPr>
                  <w:tcW w:w="2900" w:type="dxa"/>
                  <w:tcMar>
                    <w:top w:w="374" w:type="dxa"/>
                    <w:bottom w:w="115" w:type="dxa"/>
                  </w:tcMar>
                </w:tcPr>
                <w:p w14:paraId="4A171507" w14:textId="77777777" w:rsidR="005A7E57" w:rsidRDefault="007B58F6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22672C062BD3CF4FA9FDCF3F33CFF0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728E8CA0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4679DB1" wp14:editId="56196398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70103E4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C730562" w14:textId="77777777" w:rsidR="00463463" w:rsidRDefault="00FC27AB" w:rsidP="00463463">
                  <w:r>
                    <w:t>Cooperative</w:t>
                  </w:r>
                </w:p>
                <w:p w14:paraId="56B7006D" w14:textId="77777777" w:rsidR="00FC27AB" w:rsidRDefault="00FC27AB" w:rsidP="00463463">
                  <w:r>
                    <w:t>Organized</w:t>
                  </w:r>
                </w:p>
                <w:p w14:paraId="6452E50E" w14:textId="77777777" w:rsidR="00FC27AB" w:rsidRDefault="00FC27AB" w:rsidP="00463463">
                  <w:r>
                    <w:t>Quick Learner</w:t>
                  </w:r>
                </w:p>
                <w:p w14:paraId="0A037889" w14:textId="77777777" w:rsidR="00FC27AB" w:rsidRDefault="00FC27AB" w:rsidP="00463463">
                  <w:r>
                    <w:t>Determined</w:t>
                  </w:r>
                </w:p>
                <w:p w14:paraId="7DA19670" w14:textId="77777777" w:rsidR="00FC27AB" w:rsidRDefault="00FC27AB" w:rsidP="00463463">
                  <w:r>
                    <w:t>Responsible</w:t>
                  </w:r>
                </w:p>
                <w:p w14:paraId="3161DBB4" w14:textId="77777777" w:rsidR="00FC27AB" w:rsidRDefault="00FC27AB" w:rsidP="00463463">
                  <w:r>
                    <w:t>Independent</w:t>
                  </w:r>
                </w:p>
                <w:p w14:paraId="2909F0A7" w14:textId="77777777" w:rsidR="00FC27AB" w:rsidRDefault="00FC27AB" w:rsidP="00463463">
                  <w:r>
                    <w:t>Food Preparation &amp; Safety</w:t>
                  </w:r>
                </w:p>
                <w:p w14:paraId="61B5C338" w14:textId="53415A06" w:rsidR="00FC27AB" w:rsidRPr="005152F2" w:rsidRDefault="00FC27AB" w:rsidP="00463463">
                  <w:r>
                    <w:t>Kitchen Organization</w:t>
                  </w:r>
                </w:p>
              </w:tc>
            </w:tr>
          </w:tbl>
          <w:p w14:paraId="015E5EB6" w14:textId="77777777" w:rsidR="00B93310" w:rsidRPr="005152F2" w:rsidRDefault="00B93310" w:rsidP="003856C9"/>
        </w:tc>
        <w:tc>
          <w:tcPr>
            <w:tcW w:w="723" w:type="dxa"/>
          </w:tcPr>
          <w:p w14:paraId="1C64278A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14:paraId="2F1E62C0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94D8E2F" w14:textId="77777777" w:rsidR="008F6337" w:rsidRPr="005152F2" w:rsidRDefault="007B58F6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82BC028012A848419772ED98DA7D50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3F547721" w14:textId="2D1912F5" w:rsidR="008F6337" w:rsidRPr="0043426C" w:rsidRDefault="00F17896" w:rsidP="008023CD">
                  <w:pPr>
                    <w:pStyle w:val="Heading4"/>
                  </w:pPr>
                  <w:r>
                    <w:t>Prep coo</w:t>
                  </w:r>
                  <w:r w:rsidR="00634E55">
                    <w:t>k</w:t>
                  </w:r>
                  <w:r>
                    <w:t xml:space="preserve"> – Cactus club cafe</w:t>
                  </w:r>
                </w:p>
                <w:p w14:paraId="266B0B40" w14:textId="49871E56" w:rsidR="008F6337" w:rsidRPr="005152F2" w:rsidRDefault="00F17896" w:rsidP="008023CD">
                  <w:pPr>
                    <w:pStyle w:val="Heading5"/>
                  </w:pPr>
                  <w:r>
                    <w:t xml:space="preserve">July 2021 </w:t>
                  </w:r>
                  <w:r w:rsidR="00590E29">
                    <w:t>–</w:t>
                  </w:r>
                  <w:r>
                    <w:t xml:space="preserve"> Current</w:t>
                  </w:r>
                </w:p>
                <w:p w14:paraId="739B5D0E" w14:textId="57C002E6" w:rsidR="008F6337" w:rsidRDefault="00590E29" w:rsidP="00590E2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Prepare, season and cook food as directed, meeting dietary requirements when required</w:t>
                  </w:r>
                </w:p>
                <w:p w14:paraId="7C3C19ED" w14:textId="6E640A66" w:rsidR="00590E29" w:rsidRDefault="00590E29" w:rsidP="00590E2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Follow recipes and presentation specifications</w:t>
                  </w:r>
                </w:p>
                <w:p w14:paraId="0EEFE351" w14:textId="31D3C35C" w:rsidR="00590E29" w:rsidRDefault="00590E29" w:rsidP="00590E2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Operate standard kitchen equipment safely and efficiently</w:t>
                  </w:r>
                </w:p>
                <w:p w14:paraId="23FA607D" w14:textId="49DE9550" w:rsidR="00590E29" w:rsidRDefault="00590E29" w:rsidP="00590E2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Clean and maintain station in practicing good safety and sanitation</w:t>
                  </w:r>
                </w:p>
                <w:p w14:paraId="7B12F799" w14:textId="3549BD5B" w:rsidR="00590E29" w:rsidRDefault="00590E29" w:rsidP="00590E2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>Adhere to all sanitation and food production codes</w:t>
                  </w:r>
                </w:p>
                <w:p w14:paraId="2A4DD4E1" w14:textId="1A533E48" w:rsidR="007B2F5C" w:rsidRPr="0043426C" w:rsidRDefault="00E1210B" w:rsidP="0043426C">
                  <w:pPr>
                    <w:pStyle w:val="Heading4"/>
                  </w:pPr>
                  <w:r>
                    <w:t>Movie Theater employee - Cineplex</w:t>
                  </w:r>
                </w:p>
                <w:p w14:paraId="06EC79B5" w14:textId="11772DE3" w:rsidR="007B2F5C" w:rsidRPr="005152F2" w:rsidRDefault="00892FD4" w:rsidP="007B2F5C">
                  <w:pPr>
                    <w:pStyle w:val="Heading5"/>
                  </w:pPr>
                  <w:r>
                    <w:t xml:space="preserve">June 2018 </w:t>
                  </w:r>
                  <w:r w:rsidR="008023CD">
                    <w:t>–</w:t>
                  </w:r>
                  <w:r>
                    <w:t xml:space="preserve"> Current</w:t>
                  </w:r>
                </w:p>
                <w:p w14:paraId="2FE5759E" w14:textId="77777777" w:rsidR="008F6337" w:rsidRDefault="008023CD" w:rsidP="008023C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Handling of food and alcohol</w:t>
                  </w:r>
                </w:p>
                <w:p w14:paraId="25ED84F7" w14:textId="77777777" w:rsidR="008023CD" w:rsidRDefault="008023CD" w:rsidP="008023C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Maintain lobby, hallway and auditorium cleanliness by practicing sanitation procedures</w:t>
                  </w:r>
                </w:p>
                <w:p w14:paraId="3905D08C" w14:textId="6E74E952" w:rsidR="008023CD" w:rsidRDefault="008023CD" w:rsidP="008023C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Sell admission, process payments and issue tickets</w:t>
                  </w:r>
                </w:p>
              </w:tc>
            </w:tr>
            <w:tr w:rsidR="008F6337" w14:paraId="58B9D727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BBF3C10" w14:textId="77777777" w:rsidR="008F6337" w:rsidRPr="005152F2" w:rsidRDefault="007B58F6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6536856C23587E42B4E000D1A133DF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32700343" w14:textId="7A2B5214" w:rsidR="007B2F5C" w:rsidRPr="0043426C" w:rsidRDefault="003C3240" w:rsidP="002B3890">
                  <w:pPr>
                    <w:pStyle w:val="Heading4"/>
                  </w:pPr>
                  <w:r>
                    <w:t xml:space="preserve">Culinary arts diploma – </w:t>
                  </w:r>
                  <w:r w:rsidR="001D3106">
                    <w:t>Lasalle college vancouver</w:t>
                  </w:r>
                </w:p>
                <w:p w14:paraId="6BD381DD" w14:textId="7DE5177F" w:rsidR="008F6337" w:rsidRDefault="001D3106" w:rsidP="005A4C39">
                  <w:pPr>
                    <w:pStyle w:val="Heading5"/>
                  </w:pPr>
                  <w:r>
                    <w:t>October 2020 - Current</w:t>
                  </w:r>
                </w:p>
                <w:p w14:paraId="2104CBDB" w14:textId="77777777" w:rsidR="005A4C39" w:rsidRDefault="005A4C39" w:rsidP="005A4C39">
                  <w:pPr>
                    <w:pStyle w:val="Heading4"/>
                  </w:pPr>
                  <w:r>
                    <w:t>Life Launch certificate – Pacific life bible college</w:t>
                  </w:r>
                </w:p>
                <w:p w14:paraId="4DFBBF89" w14:textId="46CC277F" w:rsidR="005A4C39" w:rsidRDefault="005A4C39" w:rsidP="005A4C39">
                  <w:pPr>
                    <w:pStyle w:val="Heading5"/>
                  </w:pPr>
                  <w:r>
                    <w:t>October 2019 – June 2020</w:t>
                  </w:r>
                </w:p>
                <w:p w14:paraId="2A684E74" w14:textId="77777777" w:rsidR="005A4C39" w:rsidRDefault="005A4C39" w:rsidP="005A4C39">
                  <w:pPr>
                    <w:pStyle w:val="Heading4"/>
                  </w:pPr>
                  <w:r>
                    <w:t>High School diploma – Gladstone secondary school</w:t>
                  </w:r>
                </w:p>
                <w:p w14:paraId="56687D2A" w14:textId="77777777" w:rsidR="005A4C39" w:rsidRDefault="005A4C39" w:rsidP="005A4C39">
                  <w:pPr>
                    <w:pStyle w:val="Heading5"/>
                  </w:pPr>
                  <w:r>
                    <w:t>September 2014 – June 2019</w:t>
                  </w:r>
                </w:p>
                <w:p w14:paraId="085780F0" w14:textId="77777777" w:rsidR="00F122BB" w:rsidRDefault="00F122BB" w:rsidP="00F122BB"/>
                <w:p w14:paraId="5E32AA3D" w14:textId="01969179" w:rsidR="00F122BB" w:rsidRPr="00F122BB" w:rsidRDefault="00F122BB" w:rsidP="00F122BB"/>
              </w:tc>
            </w:tr>
            <w:tr w:rsidR="008F6337" w14:paraId="6AEACA67" w14:textId="77777777" w:rsidTr="00B85871">
              <w:tc>
                <w:tcPr>
                  <w:tcW w:w="5191" w:type="dxa"/>
                </w:tcPr>
                <w:p w14:paraId="6C7FC9B5" w14:textId="77777777" w:rsidR="008F6337" w:rsidRPr="005152F2" w:rsidRDefault="007B58F6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249A21AA9574EE4F8DD7F394AC383A4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p w14:paraId="16197F51" w14:textId="65CC9C70" w:rsidR="008F6337" w:rsidRPr="005A1E42" w:rsidRDefault="00DB4F84" w:rsidP="008F6337">
                  <w:pPr>
                    <w:rPr>
                      <w:b/>
                      <w:bCs/>
                    </w:rPr>
                  </w:pPr>
                  <w:r w:rsidRPr="005A1E42">
                    <w:rPr>
                      <w:b/>
                      <w:bCs/>
                    </w:rPr>
                    <w:t>Multimedia Team Member - New Life Alliance Church</w:t>
                  </w:r>
                </w:p>
                <w:p w14:paraId="6B27726F" w14:textId="278CA5F7" w:rsidR="00DB4F84" w:rsidRDefault="00DB4F84" w:rsidP="008F6337">
                  <w:r>
                    <w:t>January 2016 – Present</w:t>
                  </w:r>
                </w:p>
                <w:p w14:paraId="46F68F46" w14:textId="725B2934" w:rsidR="00DB4F84" w:rsidRDefault="00A021BA" w:rsidP="00A021B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Set up and put away sound systems</w:t>
                  </w:r>
                </w:p>
                <w:p w14:paraId="2E48B2B8" w14:textId="275C68DA" w:rsidR="00A021BA" w:rsidRDefault="00A021BA" w:rsidP="00A021B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Test and operate before and during rehearsal and service</w:t>
                  </w:r>
                </w:p>
                <w:p w14:paraId="5A7CB80A" w14:textId="77777777" w:rsidR="00E3203E" w:rsidRDefault="00E3203E" w:rsidP="008F6337"/>
                <w:p w14:paraId="2BF4A4DA" w14:textId="77777777" w:rsidR="00E3203E" w:rsidRPr="005A1E42" w:rsidRDefault="00E3203E" w:rsidP="008F6337">
                  <w:pPr>
                    <w:rPr>
                      <w:b/>
                      <w:bCs/>
                    </w:rPr>
                  </w:pPr>
                  <w:r w:rsidRPr="005A1E42">
                    <w:rPr>
                      <w:b/>
                      <w:bCs/>
                    </w:rPr>
                    <w:t xml:space="preserve">Leadership Team Member – </w:t>
                  </w:r>
                  <w:proofErr w:type="spellStart"/>
                  <w:r w:rsidRPr="005A1E42">
                    <w:rPr>
                      <w:b/>
                      <w:bCs/>
                    </w:rPr>
                    <w:t>Kees</w:t>
                  </w:r>
                  <w:proofErr w:type="spellEnd"/>
                  <w:r w:rsidRPr="005A1E42">
                    <w:rPr>
                      <w:b/>
                      <w:bCs/>
                    </w:rPr>
                    <w:t xml:space="preserve"> Taekwondo</w:t>
                  </w:r>
                </w:p>
                <w:p w14:paraId="7614DF3C" w14:textId="77777777" w:rsidR="00E3203E" w:rsidRDefault="00E3203E" w:rsidP="008F6337">
                  <w:r>
                    <w:t>April 2011 – February 2017</w:t>
                  </w:r>
                </w:p>
                <w:p w14:paraId="02A46C21" w14:textId="77777777" w:rsidR="00E3203E" w:rsidRDefault="00A021BA" w:rsidP="00A021B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Set up and clean gym</w:t>
                  </w:r>
                </w:p>
                <w:p w14:paraId="09F5286F" w14:textId="77777777" w:rsidR="00A021BA" w:rsidRDefault="00A021BA" w:rsidP="00A021B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Teach basics of taekwondo</w:t>
                  </w:r>
                </w:p>
                <w:p w14:paraId="7D6A1D16" w14:textId="48DB70D5" w:rsidR="00A021BA" w:rsidRDefault="00A021BA" w:rsidP="00A021B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Lead through exercises, stretches and general curriculum</w:t>
                  </w:r>
                </w:p>
              </w:tc>
            </w:tr>
          </w:tbl>
          <w:p w14:paraId="4C63C389" w14:textId="759A55CB" w:rsidR="00DB4F84" w:rsidRPr="005152F2" w:rsidRDefault="00DB4F84" w:rsidP="00DB4F84">
            <w:pPr>
              <w:jc w:val="both"/>
            </w:pPr>
          </w:p>
        </w:tc>
      </w:tr>
    </w:tbl>
    <w:p w14:paraId="06E4A225" w14:textId="77777777" w:rsidR="00E941EF" w:rsidRDefault="00E941EF" w:rsidP="0019561F">
      <w:pPr>
        <w:pStyle w:val="NoSpacing"/>
      </w:pPr>
    </w:p>
    <w:sectPr w:rsidR="00E941EF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EB8F" w14:textId="77777777" w:rsidR="007B58F6" w:rsidRDefault="007B58F6" w:rsidP="003856C9">
      <w:pPr>
        <w:spacing w:after="0" w:line="240" w:lineRule="auto"/>
      </w:pPr>
      <w:r>
        <w:separator/>
      </w:r>
    </w:p>
  </w:endnote>
  <w:endnote w:type="continuationSeparator" w:id="0">
    <w:p w14:paraId="50927CF7" w14:textId="77777777" w:rsidR="007B58F6" w:rsidRDefault="007B58F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AF95D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79781B84" wp14:editId="0FC4940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D85B521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9E12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4D4B0C2" wp14:editId="3E8DC90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9324217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C9A5" w14:textId="77777777" w:rsidR="007B58F6" w:rsidRDefault="007B58F6" w:rsidP="003856C9">
      <w:pPr>
        <w:spacing w:after="0" w:line="240" w:lineRule="auto"/>
      </w:pPr>
      <w:r>
        <w:separator/>
      </w:r>
    </w:p>
  </w:footnote>
  <w:footnote w:type="continuationSeparator" w:id="0">
    <w:p w14:paraId="4FE3087B" w14:textId="77777777" w:rsidR="007B58F6" w:rsidRDefault="007B58F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3C68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381F92E" wp14:editId="4C41201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3280540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A1A3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36EF0B7" wp14:editId="521543B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ACDBB08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91CAE"/>
    <w:multiLevelType w:val="hybridMultilevel"/>
    <w:tmpl w:val="D68EB27C"/>
    <w:lvl w:ilvl="0" w:tplc="BED4561C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AD0"/>
    <w:multiLevelType w:val="multilevel"/>
    <w:tmpl w:val="F93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AA"/>
    <w:rsid w:val="00052BE1"/>
    <w:rsid w:val="00073797"/>
    <w:rsid w:val="0007412A"/>
    <w:rsid w:val="0010199E"/>
    <w:rsid w:val="001765FE"/>
    <w:rsid w:val="0019561F"/>
    <w:rsid w:val="001B32D2"/>
    <w:rsid w:val="001D106D"/>
    <w:rsid w:val="001D3106"/>
    <w:rsid w:val="00293B83"/>
    <w:rsid w:val="002A3621"/>
    <w:rsid w:val="002B3890"/>
    <w:rsid w:val="002B7747"/>
    <w:rsid w:val="002C77B9"/>
    <w:rsid w:val="002F485A"/>
    <w:rsid w:val="003053D9"/>
    <w:rsid w:val="00373C10"/>
    <w:rsid w:val="003856C9"/>
    <w:rsid w:val="00396369"/>
    <w:rsid w:val="003C3240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71982"/>
    <w:rsid w:val="00590E29"/>
    <w:rsid w:val="005973F9"/>
    <w:rsid w:val="005A1E42"/>
    <w:rsid w:val="005A1E51"/>
    <w:rsid w:val="005A4C39"/>
    <w:rsid w:val="005A7E57"/>
    <w:rsid w:val="00616FF4"/>
    <w:rsid w:val="00632DCC"/>
    <w:rsid w:val="00634E55"/>
    <w:rsid w:val="006A3CE7"/>
    <w:rsid w:val="006E294B"/>
    <w:rsid w:val="00743379"/>
    <w:rsid w:val="007803B7"/>
    <w:rsid w:val="00783F0A"/>
    <w:rsid w:val="007B2F5C"/>
    <w:rsid w:val="007B58F6"/>
    <w:rsid w:val="007C5F05"/>
    <w:rsid w:val="008023CD"/>
    <w:rsid w:val="00832043"/>
    <w:rsid w:val="00832F81"/>
    <w:rsid w:val="00853FAA"/>
    <w:rsid w:val="00892FD4"/>
    <w:rsid w:val="008C7CA2"/>
    <w:rsid w:val="008D6699"/>
    <w:rsid w:val="008F410A"/>
    <w:rsid w:val="008F6337"/>
    <w:rsid w:val="009B7A60"/>
    <w:rsid w:val="009E06CF"/>
    <w:rsid w:val="00A021BA"/>
    <w:rsid w:val="00A42F91"/>
    <w:rsid w:val="00AF1258"/>
    <w:rsid w:val="00AF659B"/>
    <w:rsid w:val="00B01E52"/>
    <w:rsid w:val="00B35B2A"/>
    <w:rsid w:val="00B550FC"/>
    <w:rsid w:val="00B85871"/>
    <w:rsid w:val="00B93310"/>
    <w:rsid w:val="00B94AB1"/>
    <w:rsid w:val="00BA4DCD"/>
    <w:rsid w:val="00BC1F18"/>
    <w:rsid w:val="00BC4497"/>
    <w:rsid w:val="00BD2E58"/>
    <w:rsid w:val="00BF6BAB"/>
    <w:rsid w:val="00C007A5"/>
    <w:rsid w:val="00C4403A"/>
    <w:rsid w:val="00CE6306"/>
    <w:rsid w:val="00D11C4D"/>
    <w:rsid w:val="00D42D4B"/>
    <w:rsid w:val="00D5067A"/>
    <w:rsid w:val="00DB4F84"/>
    <w:rsid w:val="00DC79BB"/>
    <w:rsid w:val="00E1210B"/>
    <w:rsid w:val="00E3203E"/>
    <w:rsid w:val="00E34D58"/>
    <w:rsid w:val="00E641DA"/>
    <w:rsid w:val="00E941EF"/>
    <w:rsid w:val="00EB0411"/>
    <w:rsid w:val="00EB1C1B"/>
    <w:rsid w:val="00F122BB"/>
    <w:rsid w:val="00F17896"/>
    <w:rsid w:val="00F56435"/>
    <w:rsid w:val="00F56F1D"/>
    <w:rsid w:val="00FA07AA"/>
    <w:rsid w:val="00FB0A17"/>
    <w:rsid w:val="00FB5D0C"/>
    <w:rsid w:val="00FB6A8F"/>
    <w:rsid w:val="00FC27AB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D0792"/>
  <w15:chartTrackingRefBased/>
  <w15:docId w15:val="{7869B79A-B8A9-9741-88D4-C2BD28C9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590E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6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caducio/Library/Containers/com.microsoft.Word/Data/Library/Application%20Support/Microsoft/Office/16.0/DTS/Search/%7b92621B09-C75B-1C4F-A7EC-F55B1D88D20E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2B493DE4966948A1E9B306B474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2ACD-EE7D-674F-A86C-939202EED569}"/>
      </w:docPartPr>
      <w:docPartBody>
        <w:p w:rsidR="00005332" w:rsidRDefault="00442A2D">
          <w:pPr>
            <w:pStyle w:val="052B493DE4966948A1E9B306B4743C6A"/>
          </w:pPr>
          <w:r w:rsidRPr="005152F2">
            <w:t>Your Name</w:t>
          </w:r>
        </w:p>
      </w:docPartBody>
    </w:docPart>
    <w:docPart>
      <w:docPartPr>
        <w:name w:val="A7439A716C625347BC87D3B39E74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B0FD-B5E3-F947-ACB1-1874AB6E5488}"/>
      </w:docPartPr>
      <w:docPartBody>
        <w:p w:rsidR="00005332" w:rsidRDefault="00442A2D">
          <w:pPr>
            <w:pStyle w:val="A7439A716C625347BC87D3B39E74915E"/>
          </w:pPr>
          <w:r>
            <w:t>Objective</w:t>
          </w:r>
        </w:p>
      </w:docPartBody>
    </w:docPart>
    <w:docPart>
      <w:docPartPr>
        <w:name w:val="22672C062BD3CF4FA9FDCF3F33CF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8ABB-367F-B740-B167-9BA92CC64FF1}"/>
      </w:docPartPr>
      <w:docPartBody>
        <w:p w:rsidR="00005332" w:rsidRDefault="00442A2D">
          <w:pPr>
            <w:pStyle w:val="22672C062BD3CF4FA9FDCF3F33CFF097"/>
          </w:pPr>
          <w:r>
            <w:t>Skills</w:t>
          </w:r>
        </w:p>
      </w:docPartBody>
    </w:docPart>
    <w:docPart>
      <w:docPartPr>
        <w:name w:val="82BC028012A848419772ED98DA7D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3716-71CD-884B-933B-C72983EC5718}"/>
      </w:docPartPr>
      <w:docPartBody>
        <w:p w:rsidR="00005332" w:rsidRDefault="00442A2D">
          <w:pPr>
            <w:pStyle w:val="82BC028012A848419772ED98DA7D50EC"/>
          </w:pPr>
          <w:r w:rsidRPr="005152F2">
            <w:t>Experience</w:t>
          </w:r>
        </w:p>
      </w:docPartBody>
    </w:docPart>
    <w:docPart>
      <w:docPartPr>
        <w:name w:val="6536856C23587E42B4E000D1A133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E84D-FDD2-C84C-B187-ADD515A23C64}"/>
      </w:docPartPr>
      <w:docPartBody>
        <w:p w:rsidR="00005332" w:rsidRDefault="00442A2D">
          <w:pPr>
            <w:pStyle w:val="6536856C23587E42B4E000D1A133DFD2"/>
          </w:pPr>
          <w:r w:rsidRPr="005152F2">
            <w:t>Education</w:t>
          </w:r>
        </w:p>
      </w:docPartBody>
    </w:docPart>
    <w:docPart>
      <w:docPartPr>
        <w:name w:val="249A21AA9574EE4F8DD7F394AC38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5367-68BD-BE43-AD82-7D1368EB9192}"/>
      </w:docPartPr>
      <w:docPartBody>
        <w:p w:rsidR="00005332" w:rsidRDefault="00442A2D">
          <w:pPr>
            <w:pStyle w:val="249A21AA9574EE4F8DD7F394AC383A42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2D"/>
    <w:rsid w:val="00005332"/>
    <w:rsid w:val="001F7871"/>
    <w:rsid w:val="00442A2D"/>
    <w:rsid w:val="007C178A"/>
    <w:rsid w:val="00953BC5"/>
    <w:rsid w:val="00CD4A67"/>
    <w:rsid w:val="00D04DD0"/>
    <w:rsid w:val="00DA06B0"/>
    <w:rsid w:val="00D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B493DE4966948A1E9B306B4743C6A">
    <w:name w:val="052B493DE4966948A1E9B306B4743C6A"/>
  </w:style>
  <w:style w:type="paragraph" w:customStyle="1" w:styleId="A7439A716C625347BC87D3B39E74915E">
    <w:name w:val="A7439A716C625347BC87D3B39E74915E"/>
  </w:style>
  <w:style w:type="paragraph" w:customStyle="1" w:styleId="22672C062BD3CF4FA9FDCF3F33CFF097">
    <w:name w:val="22672C062BD3CF4FA9FDCF3F33CFF097"/>
  </w:style>
  <w:style w:type="paragraph" w:customStyle="1" w:styleId="82BC028012A848419772ED98DA7D50EC">
    <w:name w:val="82BC028012A848419772ED98DA7D50EC"/>
  </w:style>
  <w:style w:type="paragraph" w:customStyle="1" w:styleId="6536856C23587E42B4E000D1A133DFD2">
    <w:name w:val="6536856C23587E42B4E000D1A133DFD2"/>
  </w:style>
  <w:style w:type="paragraph" w:customStyle="1" w:styleId="249A21AA9574EE4F8DD7F394AC383A42">
    <w:name w:val="249A21AA9574EE4F8DD7F394AC383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Caducio</dc:creator>
  <cp:keywords/>
  <dc:description/>
  <cp:lastModifiedBy>Mark Darren Caducio</cp:lastModifiedBy>
  <cp:revision>2</cp:revision>
  <dcterms:created xsi:type="dcterms:W3CDTF">2021-08-27T03:06:00Z</dcterms:created>
  <dcterms:modified xsi:type="dcterms:W3CDTF">2021-08-27T03:06:00Z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e0556-1f76-452e-9e94-03158f226e4e_Enabled">
    <vt:lpwstr>true</vt:lpwstr>
  </property>
  <property fmtid="{D5CDD505-2E9C-101B-9397-08002B2CF9AE}" pid="3" name="MSIP_Label_cdde0556-1f76-452e-9e94-03158f226e4e_SetDate">
    <vt:lpwstr>2021-08-01T01:54:06Z</vt:lpwstr>
  </property>
  <property fmtid="{D5CDD505-2E9C-101B-9397-08002B2CF9AE}" pid="4" name="MSIP_Label_cdde0556-1f76-452e-9e94-03158f226e4e_Method">
    <vt:lpwstr>Standard</vt:lpwstr>
  </property>
  <property fmtid="{D5CDD505-2E9C-101B-9397-08002B2CF9AE}" pid="5" name="MSIP_Label_cdde0556-1f76-452e-9e94-03158f226e4e_Name">
    <vt:lpwstr>Private</vt:lpwstr>
  </property>
  <property fmtid="{D5CDD505-2E9C-101B-9397-08002B2CF9AE}" pid="6" name="MSIP_Label_cdde0556-1f76-452e-9e94-03158f226e4e_SiteId">
    <vt:lpwstr>7015a19d-0dbb-4c31-8709-253cf07f631f</vt:lpwstr>
  </property>
  <property fmtid="{D5CDD505-2E9C-101B-9397-08002B2CF9AE}" pid="7" name="MSIP_Label_cdde0556-1f76-452e-9e94-03158f226e4e_ActionId">
    <vt:lpwstr>5c8c6941-3417-4e39-a353-c882784c5d83</vt:lpwstr>
  </property>
  <property fmtid="{D5CDD505-2E9C-101B-9397-08002B2CF9AE}" pid="8" name="MSIP_Label_cdde0556-1f76-452e-9e94-03158f226e4e_ContentBits">
    <vt:lpwstr>0</vt:lpwstr>
  </property>
</Properties>
</file>