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Votre nom :"/>
              <w:tag w:val="Votre nom :"/>
              <w:id w:val="-1220516334"/>
              <w:placeholder>
                <w:docPart w:val="2454E7B9DEC9764399680746851C8A2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B02174" w:rsidP="003856C9">
                <w:pPr>
                  <w:pStyle w:val="Titre1"/>
                </w:pPr>
                <w:r>
                  <w:t>Jasmine Lauzé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B02174" w:rsidRDefault="00B02174" w:rsidP="00441EB9">
                  <w:pPr>
                    <w:pStyle w:val="Titre3"/>
                  </w:pPr>
                  <w:r>
                    <w:t>Spécialité</w:t>
                  </w:r>
                </w:p>
                <w:p w:rsidR="00B02174" w:rsidRDefault="00B02174" w:rsidP="00441EB9">
                  <w:pPr>
                    <w:pStyle w:val="Titre3"/>
                  </w:pPr>
                </w:p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F189E4E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&#13;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02174" w:rsidP="00441EB9">
                  <w:pPr>
                    <w:pStyle w:val="Titre3"/>
                  </w:pPr>
                  <w:r>
                    <w:t>jesulasjasminelauze@icloud.com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1E4204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&#13;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02174" w:rsidP="00441EB9">
                  <w:pPr>
                    <w:pStyle w:val="Titre3"/>
                  </w:pPr>
                  <w:r>
                    <w:t>438-346-8170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e 31" descr="Icôn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e libre 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e libre 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3C2E5E" id="Groupe 31" o:spid="_x0000_s1026" alt="Icône LinkedI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CKbFk5+BgAAHOMAAAO&#13;&#10;AAAAAAAAAAAAAAAAAC4CAABkcnMvZTJvRG9jLnhtbFBLAQItABQABgAIAAAAIQDbJ8Nc3AAAAAgB&#13;&#10;AAAPAAAAAAAAAAAAAAAAAFIbAABkcnMvZG93bnJldi54bWxQSwUGAAAAAAQABADzAAAAWxwAAAAA&#13;&#10;">
                            <v:shape id="Forme libre 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2531C" w:rsidP="00441EB9">
                  <w:pPr>
                    <w:pStyle w:val="Titre3"/>
                  </w:pPr>
                  <w:sdt>
                    <w:sdtPr>
                      <w:alias w:val="URL LinkedIn :"/>
                      <w:tag w:val="URL LinkedIn :"/>
                      <w:id w:val="-1457020033"/>
                      <w:placeholder>
                        <w:docPart w:val="5248B965F3ACE84C9516BE6454D335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fr-FR"/>
                        </w:rPr>
                        <w:t>URL LinkedIn</w:t>
                      </w:r>
                    </w:sdtContent>
                  </w:sdt>
                </w:p>
              </w:tc>
            </w:tr>
            <w:tr w:rsidR="00441EB9" w:rsidRPr="00F07C5D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F07C5D" w:rsidRDefault="0052531C" w:rsidP="00441EB9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  <w:lang w:val="en-CA"/>
                    </w:rPr>
                  </w:pPr>
                  <w:hyperlink r:id="rId7" w:anchor="fndtn-projects" w:history="1">
                    <w:r w:rsidR="00F07C5D" w:rsidRPr="00B26827">
                      <w:rPr>
                        <w:rStyle w:val="Hyperlien"/>
                        <w:lang w:val="en-CA"/>
                      </w:rPr>
                      <w:t>Mon portfolio</w:t>
                    </w:r>
                  </w:hyperlink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52531C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1A03C59AE8449B4EA895189AEA96A9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p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F85A8B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hV2zgEAAOIDAAAOAAAAZHJzL2Uyb0RvYy54bWysU0tu2zAQ3RfoHQjua32K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+zIVds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52531C" w:rsidP="00D11C4D">
                  <w:sdt>
                    <w:sdtPr>
                      <w:alias w:val="Entrez l’objectif :"/>
                      <w:tag w:val="Entrez l’objectif :"/>
                      <w:id w:val="-1216425596"/>
                      <w:placeholder>
                        <w:docPart w:val="6BE1F13F9B6A04409EC237337F0A15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fr-FR"/>
                        </w:rPr>
                        <w:t>Pour c</w:t>
                      </w:r>
                      <w:r w:rsidR="00D11C4D">
                        <w:rPr>
                          <w:lang w:bidi="fr-FR"/>
                        </w:rPr>
                        <w:t>ommencer, cliquez sur le texte d’un espace réservé</w:t>
                      </w:r>
                      <w:r w:rsidR="005A7E57" w:rsidRPr="007B2F5C">
                        <w:rPr>
                          <w:lang w:bidi="fr-FR"/>
                        </w:rPr>
                        <w:t xml:space="preserve"> et entrez votre texte. Soyez concis : une ou deux phrases.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52531C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D6F8A9C84F376744A2F3C023A8B677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2A6C26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FC46209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dxIzgEAAOIDAAAOAAAAZHJzL2Uyb0RvYy54bWysU0tu2zAQ3RfoHQjua33Q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p5ncSM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rez vos compétences :"/>
                    <w:tag w:val="Entrez vos compétences :"/>
                    <w:id w:val="929707386"/>
                    <w:placeholder>
                      <w:docPart w:val="59082B7AA87704408BEEB85A9753479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rPr>
                          <w:lang w:bidi="fr-FR"/>
                        </w:rPr>
                        <w:t>Décrivez vos aptitudes particulières. Qu’est-ce qui vous distingue des autres ? Utilisez vos propres mots (mais pas de jargon).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B02174" w:rsidP="008F6337">
                  <w:pPr>
                    <w:pStyle w:val="Titre2"/>
                  </w:pPr>
                  <w:r>
                    <w:t>résumé des compétences</w:t>
                  </w:r>
                </w:p>
                <w:p w:rsidR="00207EFE" w:rsidRDefault="00544362" w:rsidP="00207EFE">
                  <w:r>
                    <w:t>-</w:t>
                  </w:r>
                  <w:r w:rsidR="00207EFE">
                    <w:t xml:space="preserve"> Service à la clientèle</w:t>
                  </w:r>
                </w:p>
                <w:p w:rsidR="00207EFE" w:rsidRDefault="00207EFE" w:rsidP="00207EFE">
                  <w:r>
                    <w:t>-Bonne communication autant avec les collègues que les clients</w:t>
                  </w:r>
                </w:p>
                <w:p w:rsidR="00207EFE" w:rsidRDefault="00207EFE" w:rsidP="00207EFE">
                  <w:r>
                    <w:t>-Capacité à s’adapter aux nouvelles situations</w:t>
                  </w:r>
                </w:p>
                <w:p w:rsidR="00207EFE" w:rsidRDefault="00207EFE" w:rsidP="00631DF0">
                  <w:r>
                    <w:t>-Parfait Français, Anglais à améliorer à l’oral</w:t>
                  </w:r>
                </w:p>
                <w:p w:rsidR="008F6337" w:rsidRDefault="008F6337" w:rsidP="00F07C5D"/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B02174" w:rsidP="008F6337">
                  <w:pPr>
                    <w:pStyle w:val="Titre2"/>
                  </w:pPr>
                  <w:r>
                    <w:t>Expérience professionnel</w:t>
                  </w:r>
                </w:p>
                <w:p w:rsidR="007B2F5C" w:rsidRDefault="00ED5443" w:rsidP="00ED5443">
                  <w:pPr>
                    <w:pStyle w:val="Titre4"/>
                  </w:pPr>
                  <w:r>
                    <w:t>Responsable de soir</w:t>
                  </w:r>
                </w:p>
                <w:p w:rsidR="00ED5443" w:rsidRPr="00ED5443" w:rsidRDefault="00ED5443" w:rsidP="00ED5443">
                  <w:pPr>
                    <w:pStyle w:val="Titre4"/>
                    <w:rPr>
                      <w:b w:val="0"/>
                    </w:rPr>
                  </w:pPr>
                  <w:r w:rsidRPr="00ED5443">
                    <w:rPr>
                      <w:b w:val="0"/>
                    </w:rPr>
                    <w:t xml:space="preserve">janvier 2020 </w:t>
                  </w:r>
                  <w:r>
                    <w:rPr>
                      <w:b w:val="0"/>
                    </w:rPr>
                    <w:t>-</w:t>
                  </w:r>
                  <w:r w:rsidRPr="00ED5443">
                    <w:rPr>
                      <w:b w:val="0"/>
                    </w:rPr>
                    <w:t xml:space="preserve"> août 2020</w:t>
                  </w:r>
                </w:p>
                <w:p w:rsidR="007B2F5C" w:rsidRPr="005152F2" w:rsidRDefault="00ED5443" w:rsidP="007B2F5C">
                  <w:pPr>
                    <w:pStyle w:val="Titre5"/>
                  </w:pPr>
                  <w:r>
                    <w:t>Intermarché Boyer</w:t>
                  </w:r>
                </w:p>
                <w:p w:rsidR="008F6337" w:rsidRDefault="00ED5443" w:rsidP="007B2F5C">
                  <w:r>
                    <w:t>-Gérer les clients</w:t>
                  </w:r>
                </w:p>
                <w:p w:rsidR="00ED5443" w:rsidRDefault="00ED5443" w:rsidP="007B2F5C">
                  <w:r>
                    <w:t>-Gérer les caissiers et les caissières</w:t>
                  </w:r>
                </w:p>
                <w:p w:rsidR="00ED5443" w:rsidRDefault="00ED5443" w:rsidP="007B2F5C">
                  <w:r>
                    <w:t>-Compter les caisses</w:t>
                  </w:r>
                </w:p>
                <w:p w:rsidR="00F07C5D" w:rsidRDefault="00F07C5D" w:rsidP="007B2F5C">
                  <w:r>
                    <w:t>-Mettre les alarmes</w:t>
                  </w:r>
                </w:p>
                <w:p w:rsidR="00F07C5D" w:rsidRDefault="00F07C5D" w:rsidP="007B2F5C">
                  <w:r>
                    <w:t>-Barrer les portes du magasin</w:t>
                  </w:r>
                </w:p>
                <w:p w:rsidR="00F07C5D" w:rsidRDefault="00F07C5D" w:rsidP="00F07C5D">
                  <w:r>
                    <w:t xml:space="preserve">-Gérer les appels téléphoniques </w:t>
                  </w:r>
                </w:p>
                <w:p w:rsidR="00F07C5D" w:rsidRDefault="00F07C5D" w:rsidP="00F07C5D">
                  <w:pPr>
                    <w:pStyle w:val="Titre4"/>
                  </w:pPr>
                  <w:r>
                    <w:t>Caissière (service à la clientèle)</w:t>
                  </w:r>
                </w:p>
                <w:p w:rsidR="00F07C5D" w:rsidRPr="00ED5443" w:rsidRDefault="00F07C5D" w:rsidP="00F07C5D">
                  <w:pPr>
                    <w:pStyle w:val="Titre4"/>
                    <w:rPr>
                      <w:b w:val="0"/>
                    </w:rPr>
                  </w:pPr>
                  <w:r w:rsidRPr="00ED5443">
                    <w:rPr>
                      <w:b w:val="0"/>
                    </w:rPr>
                    <w:t>j</w:t>
                  </w:r>
                  <w:r>
                    <w:rPr>
                      <w:b w:val="0"/>
                    </w:rPr>
                    <w:t>uin</w:t>
                  </w:r>
                  <w:r w:rsidRPr="00ED5443">
                    <w:rPr>
                      <w:b w:val="0"/>
                    </w:rPr>
                    <w:t xml:space="preserve"> 20</w:t>
                  </w:r>
                  <w:r>
                    <w:rPr>
                      <w:b w:val="0"/>
                    </w:rPr>
                    <w:t>19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–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à ce jour</w:t>
                  </w:r>
                </w:p>
                <w:p w:rsidR="00F07C5D" w:rsidRPr="005152F2" w:rsidRDefault="00F07C5D" w:rsidP="00F07C5D">
                  <w:pPr>
                    <w:pStyle w:val="Titre5"/>
                  </w:pPr>
                  <w:r>
                    <w:t>Intermarché Boyer</w:t>
                  </w:r>
                </w:p>
                <w:p w:rsidR="00F07C5D" w:rsidRDefault="00F07C5D" w:rsidP="00F07C5D">
                  <w:r>
                    <w:t>-Scanner les articles</w:t>
                  </w:r>
                </w:p>
                <w:p w:rsidR="00F07C5D" w:rsidRDefault="00F07C5D" w:rsidP="00F07C5D">
                  <w:r>
                    <w:t>-Vérifier les prix des articles</w:t>
                  </w:r>
                </w:p>
                <w:p w:rsidR="00F07C5D" w:rsidRDefault="00F07C5D" w:rsidP="00F07C5D">
                  <w:r>
                    <w:t>-Mettre les articles dans les sacs des clients</w:t>
                  </w:r>
                </w:p>
                <w:p w:rsidR="00F07C5D" w:rsidRDefault="00F07C5D" w:rsidP="00F07C5D">
                  <w:r>
                    <w:t>-Faire des remboursements</w:t>
                  </w:r>
                </w:p>
                <w:p w:rsidR="00F07C5D" w:rsidRDefault="00F07C5D" w:rsidP="00F07C5D">
                  <w:r>
                    <w:t>-Gérer les appels téléphoniques</w:t>
                  </w:r>
                </w:p>
                <w:p w:rsidR="00631DF0" w:rsidRDefault="00631DF0" w:rsidP="00F07C5D">
                  <w:r>
                    <w:t>-Servir une centaine de clients</w:t>
                  </w:r>
                </w:p>
                <w:p w:rsidR="00F07C5D" w:rsidRDefault="00684558" w:rsidP="00F07C5D">
                  <w:pPr>
                    <w:pStyle w:val="Titre4"/>
                  </w:pPr>
                  <w:r>
                    <w:t xml:space="preserve">Commis de </w:t>
                  </w:r>
                  <w:r w:rsidR="00F07C5D">
                    <w:t>Charcuterie</w:t>
                  </w:r>
                </w:p>
                <w:p w:rsidR="00F07C5D" w:rsidRPr="00ED5443" w:rsidRDefault="00F07C5D" w:rsidP="00F07C5D">
                  <w:pPr>
                    <w:pStyle w:val="Titre4"/>
                    <w:rPr>
                      <w:b w:val="0"/>
                    </w:rPr>
                  </w:pPr>
                  <w:r w:rsidRPr="00ED5443">
                    <w:rPr>
                      <w:b w:val="0"/>
                    </w:rPr>
                    <w:t>j</w:t>
                  </w:r>
                  <w:r>
                    <w:rPr>
                      <w:b w:val="0"/>
                    </w:rPr>
                    <w:t>uin</w:t>
                  </w:r>
                  <w:r w:rsidRPr="00ED5443">
                    <w:rPr>
                      <w:b w:val="0"/>
                    </w:rPr>
                    <w:t xml:space="preserve"> 2</w:t>
                  </w:r>
                  <w:r>
                    <w:rPr>
                      <w:b w:val="0"/>
                    </w:rPr>
                    <w:t>018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Juin</w:t>
                  </w:r>
                  <w:r w:rsidRPr="00ED5443">
                    <w:rPr>
                      <w:b w:val="0"/>
                    </w:rPr>
                    <w:t xml:space="preserve"> 20</w:t>
                  </w:r>
                  <w:r>
                    <w:rPr>
                      <w:b w:val="0"/>
                    </w:rPr>
                    <w:t>19</w:t>
                  </w:r>
                </w:p>
                <w:p w:rsidR="00F07C5D" w:rsidRPr="005152F2" w:rsidRDefault="00F07C5D" w:rsidP="00F07C5D">
                  <w:pPr>
                    <w:pStyle w:val="Titre5"/>
                  </w:pPr>
                  <w:r>
                    <w:lastRenderedPageBreak/>
                    <w:t>Intermarché Boyer</w:t>
                  </w:r>
                </w:p>
                <w:p w:rsidR="00F07C5D" w:rsidRDefault="00F07C5D" w:rsidP="00F07C5D">
                  <w:r>
                    <w:t>-Couper avec précision la viande froide</w:t>
                  </w:r>
                </w:p>
                <w:p w:rsidR="00F07C5D" w:rsidRDefault="00F07C5D" w:rsidP="00F07C5D">
                  <w:r>
                    <w:t>-Servir des clients au comptoir</w:t>
                  </w:r>
                </w:p>
                <w:p w:rsidR="00F07C5D" w:rsidRDefault="00F07C5D" w:rsidP="00F07C5D">
                  <w:r>
                    <w:t>-Préparer des poulets</w:t>
                  </w:r>
                </w:p>
                <w:p w:rsidR="00880555" w:rsidRDefault="00F07C5D" w:rsidP="00F07C5D">
                  <w:r>
                    <w:t>-Couper et emballer du fromage</w:t>
                  </w:r>
                </w:p>
                <w:p w:rsidR="00880555" w:rsidRDefault="00880555" w:rsidP="00880555">
                  <w:pPr>
                    <w:pStyle w:val="Titre4"/>
                  </w:pPr>
                  <w:r>
                    <w:t>École secondaire Jeanne Mance</w:t>
                  </w:r>
                </w:p>
                <w:p w:rsidR="00880555" w:rsidRPr="00ED5443" w:rsidRDefault="00880555" w:rsidP="00880555">
                  <w:pPr>
                    <w:pStyle w:val="Titre4"/>
                    <w:rPr>
                      <w:b w:val="0"/>
                    </w:rPr>
                  </w:pPr>
                  <w:r>
                    <w:rPr>
                      <w:b w:val="0"/>
                    </w:rPr>
                    <w:t>2014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-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2019</w:t>
                  </w:r>
                </w:p>
                <w:p w:rsidR="00880555" w:rsidRDefault="00880555" w:rsidP="00880555">
                  <w:r>
                    <w:t>-Le cours de cardio-vasculaire</w:t>
                  </w:r>
                </w:p>
                <w:p w:rsidR="00880555" w:rsidRDefault="00880555" w:rsidP="00880555">
                  <w:r>
                    <w:t>-Travailler en équipe</w:t>
                  </w:r>
                </w:p>
                <w:p w:rsidR="00207EFE" w:rsidRDefault="00207EFE" w:rsidP="00880555">
                  <w:r>
                    <w:t>-Activité parascolaire Défi Pierre Lavoie</w:t>
                  </w:r>
                </w:p>
                <w:p w:rsidR="00880555" w:rsidRDefault="00880555" w:rsidP="00880555">
                  <w:pPr>
                    <w:pStyle w:val="Titre4"/>
                  </w:pPr>
                  <w:r>
                    <w:t>École secondaire Eulalie-Durocher</w:t>
                  </w:r>
                </w:p>
                <w:p w:rsidR="00544362" w:rsidRPr="00ED5443" w:rsidRDefault="00880555" w:rsidP="00544362">
                  <w:pPr>
                    <w:pStyle w:val="Titre4"/>
                    <w:rPr>
                      <w:b w:val="0"/>
                    </w:rPr>
                  </w:pPr>
                  <w:r>
                    <w:rPr>
                      <w:b w:val="0"/>
                    </w:rPr>
                    <w:t>2019</w:t>
                  </w:r>
                  <w:r w:rsidRPr="00ED5443">
                    <w:rPr>
                      <w:b w:val="0"/>
                    </w:rPr>
                    <w:t xml:space="preserve"> </w:t>
                  </w:r>
                  <w:r w:rsidR="00544362">
                    <w:rPr>
                      <w:b w:val="0"/>
                    </w:rPr>
                    <w:t>–</w:t>
                  </w:r>
                  <w:r w:rsidRPr="00ED5443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2020</w:t>
                  </w:r>
                </w:p>
                <w:p w:rsidR="00544362" w:rsidRDefault="00880555" w:rsidP="00880555">
                  <w:r>
                    <w:t>-</w:t>
                  </w:r>
                  <w:r w:rsidR="00544362">
                    <w:t>Diplôme d’étude secondaire</w:t>
                  </w:r>
                </w:p>
                <w:p w:rsidR="00880555" w:rsidRDefault="00544362" w:rsidP="00880555">
                  <w:r>
                    <w:t>-</w:t>
                  </w:r>
                  <w:r w:rsidR="00880555">
                    <w:t>Travailler individuellement</w:t>
                  </w:r>
                </w:p>
                <w:p w:rsidR="00880555" w:rsidRDefault="00544362" w:rsidP="00880555">
                  <w:pPr>
                    <w:pStyle w:val="Titre4"/>
                  </w:pPr>
                  <w:r>
                    <w:t>Gestion de commerce</w:t>
                  </w:r>
                </w:p>
                <w:p w:rsidR="00880555" w:rsidRPr="00ED5443" w:rsidRDefault="00880555" w:rsidP="00880555">
                  <w:pPr>
                    <w:pStyle w:val="Titre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aout </w:t>
                  </w:r>
                  <w:r w:rsidRPr="00ED5443">
                    <w:rPr>
                      <w:b w:val="0"/>
                    </w:rPr>
                    <w:t xml:space="preserve">2020 </w:t>
                  </w:r>
                  <w:r>
                    <w:rPr>
                      <w:b w:val="0"/>
                    </w:rPr>
                    <w:t>–</w:t>
                  </w:r>
                  <w:r w:rsidRPr="00ED5443">
                    <w:rPr>
                      <w:b w:val="0"/>
                    </w:rPr>
                    <w:t xml:space="preserve"> </w:t>
                  </w:r>
                  <w:r w:rsidR="00544362">
                    <w:rPr>
                      <w:b w:val="0"/>
                    </w:rPr>
                    <w:t>En cours</w:t>
                  </w:r>
                </w:p>
                <w:p w:rsidR="00880555" w:rsidRDefault="00544362" w:rsidP="00880555">
                  <w:proofErr w:type="spellStart"/>
                  <w:r>
                    <w:t>College</w:t>
                  </w:r>
                  <w:proofErr w:type="spellEnd"/>
                  <w:r>
                    <w:t xml:space="preserve"> Lasalle</w:t>
                  </w:r>
                </w:p>
                <w:p w:rsidR="00544362" w:rsidRDefault="00544362" w:rsidP="00880555">
                  <w:r>
                    <w:t>- Le cours de comptabilité</w:t>
                  </w:r>
                </w:p>
                <w:p w:rsidR="00880555" w:rsidRDefault="00880555" w:rsidP="00880555">
                  <w:r>
                    <w:t>-Appris à utiliser une nouvelle façon de suivre des cours (cours en ligne)</w:t>
                  </w:r>
                </w:p>
                <w:p w:rsidR="00F07C5D" w:rsidRDefault="00F07C5D" w:rsidP="00F07C5D">
                  <w:r>
                    <w:t xml:space="preserve"> 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880555" w:rsidP="008F6337">
                  <w:pPr>
                    <w:pStyle w:val="Titre2"/>
                  </w:pPr>
                  <w:r>
                    <w:lastRenderedPageBreak/>
                    <w:t>Passe-temps</w:t>
                  </w:r>
                </w:p>
                <w:p w:rsidR="00B26827" w:rsidRDefault="00880555" w:rsidP="00B26827">
                  <w:pPr>
                    <w:pStyle w:val="Titre4"/>
                  </w:pPr>
                  <w:r>
                    <w:t>Voyager</w:t>
                  </w:r>
                </w:p>
                <w:p w:rsidR="003807C1" w:rsidRDefault="00880555" w:rsidP="00B26827">
                  <w:r>
                    <w:t>Depuis que je suis toute petite je voyage avec ma famille. Je suis allée au Japon, en France, aux États-Unis, au Salvador, en Afrique et en Thaïlande. Je voyage pour découvrir de nouvelle culture, pour me faire des souvenirs.</w:t>
                  </w:r>
                </w:p>
                <w:p w:rsidR="00B26827" w:rsidRDefault="00880555" w:rsidP="00B26827">
                  <w:pPr>
                    <w:pStyle w:val="Titre4"/>
                  </w:pPr>
                  <w:r>
                    <w:t>ÊTRE AVEC DES AMIS</w:t>
                  </w:r>
                </w:p>
                <w:p w:rsidR="003807C1" w:rsidRDefault="00880555" w:rsidP="00B26827">
                  <w:r>
                    <w:t xml:space="preserve">J’aime être proche de ceux qui me sont cher. </w:t>
                  </w:r>
                  <w:r w:rsidR="004E4072">
                    <w:t>Passer du temps avec mes amis c’est vraiment quelque chos</w:t>
                  </w:r>
                  <w:r w:rsidR="00544362">
                    <w:t>e</w:t>
                  </w:r>
                  <w:r w:rsidR="004E4072">
                    <w:t xml:space="preserve"> que j’aime faire, on se crée à chaque fois des souvenirs à ne jamais oublier.</w:t>
                  </w:r>
                </w:p>
                <w:p w:rsidR="008F6337" w:rsidRDefault="008F6337" w:rsidP="008F6337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ansinterligne"/>
      </w:pPr>
    </w:p>
    <w:sectPr w:rsidR="00E941EF" w:rsidSect="00FA0B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31C" w:rsidRDefault="0052531C" w:rsidP="003856C9">
      <w:pPr>
        <w:spacing w:after="0" w:line="240" w:lineRule="auto"/>
      </w:pPr>
      <w:r>
        <w:separator/>
      </w:r>
    </w:p>
  </w:endnote>
  <w:endnote w:type="continuationSeparator" w:id="0">
    <w:p w:rsidR="0052531C" w:rsidRDefault="0052531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8CAA05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&#13;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2A6C2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C22BCA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&#13;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31C" w:rsidRDefault="0052531C" w:rsidP="003856C9">
      <w:pPr>
        <w:spacing w:after="0" w:line="240" w:lineRule="auto"/>
      </w:pPr>
      <w:r>
        <w:separator/>
      </w:r>
    </w:p>
  </w:footnote>
  <w:footnote w:type="continuationSeparator" w:id="0">
    <w:p w:rsidR="0052531C" w:rsidRDefault="0052531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5C54A3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Y4cyBYAANe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ob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&#13;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0AD43D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JkxzhYAANa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Id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&#13;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74"/>
    <w:rsid w:val="00052BE1"/>
    <w:rsid w:val="0007412A"/>
    <w:rsid w:val="000E3A41"/>
    <w:rsid w:val="0010199E"/>
    <w:rsid w:val="00162F0B"/>
    <w:rsid w:val="001765FE"/>
    <w:rsid w:val="0019561F"/>
    <w:rsid w:val="001B32D2"/>
    <w:rsid w:val="00207EFE"/>
    <w:rsid w:val="00293B83"/>
    <w:rsid w:val="002A3621"/>
    <w:rsid w:val="002A6C26"/>
    <w:rsid w:val="002B3890"/>
    <w:rsid w:val="002B7747"/>
    <w:rsid w:val="002C77B9"/>
    <w:rsid w:val="002F485A"/>
    <w:rsid w:val="003053D9"/>
    <w:rsid w:val="003807C1"/>
    <w:rsid w:val="003856C9"/>
    <w:rsid w:val="00396369"/>
    <w:rsid w:val="003F4D31"/>
    <w:rsid w:val="0043426C"/>
    <w:rsid w:val="00441EB9"/>
    <w:rsid w:val="004540F9"/>
    <w:rsid w:val="00463463"/>
    <w:rsid w:val="00473EF8"/>
    <w:rsid w:val="004760E5"/>
    <w:rsid w:val="004D22BB"/>
    <w:rsid w:val="004E4072"/>
    <w:rsid w:val="00501443"/>
    <w:rsid w:val="00514168"/>
    <w:rsid w:val="005152F2"/>
    <w:rsid w:val="0052531C"/>
    <w:rsid w:val="00534E4E"/>
    <w:rsid w:val="00544362"/>
    <w:rsid w:val="00551D35"/>
    <w:rsid w:val="00557019"/>
    <w:rsid w:val="005674AC"/>
    <w:rsid w:val="005A1E51"/>
    <w:rsid w:val="005A7E57"/>
    <w:rsid w:val="00605271"/>
    <w:rsid w:val="00616FF4"/>
    <w:rsid w:val="00631DF0"/>
    <w:rsid w:val="00684558"/>
    <w:rsid w:val="006A3CE7"/>
    <w:rsid w:val="00743379"/>
    <w:rsid w:val="007803B7"/>
    <w:rsid w:val="007B2F5C"/>
    <w:rsid w:val="007C5F05"/>
    <w:rsid w:val="00832043"/>
    <w:rsid w:val="00832F81"/>
    <w:rsid w:val="00880555"/>
    <w:rsid w:val="008C7CA2"/>
    <w:rsid w:val="008F6337"/>
    <w:rsid w:val="00A42F91"/>
    <w:rsid w:val="00AF1258"/>
    <w:rsid w:val="00B01E52"/>
    <w:rsid w:val="00B02174"/>
    <w:rsid w:val="00B26827"/>
    <w:rsid w:val="00B550FC"/>
    <w:rsid w:val="00B85871"/>
    <w:rsid w:val="00B93310"/>
    <w:rsid w:val="00BC1F18"/>
    <w:rsid w:val="00BD2E58"/>
    <w:rsid w:val="00BF6BAB"/>
    <w:rsid w:val="00C007A5"/>
    <w:rsid w:val="00C2088B"/>
    <w:rsid w:val="00C4403A"/>
    <w:rsid w:val="00CE6306"/>
    <w:rsid w:val="00D11C4D"/>
    <w:rsid w:val="00D5067A"/>
    <w:rsid w:val="00DC79BB"/>
    <w:rsid w:val="00E34D58"/>
    <w:rsid w:val="00E521DA"/>
    <w:rsid w:val="00E941EF"/>
    <w:rsid w:val="00EB1C1B"/>
    <w:rsid w:val="00ED5443"/>
    <w:rsid w:val="00F07C5D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5150C"/>
  <w15:chartTrackingRefBased/>
  <w15:docId w15:val="{46908527-FF1A-1E47-A3D1-1FCC4EEA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en">
    <w:name w:val="Hyperlink"/>
    <w:basedOn w:val="Policepardfaut"/>
    <w:uiPriority w:val="99"/>
    <w:unhideWhenUsed/>
    <w:rsid w:val="00B268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682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2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lcieducation.com/fr/portfolios/etudiants/633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ulasjasminelauze/Library/Containers/com.microsoft.Word/Data/Library/Application%20Support/Microsoft/Office/16.0/DTS/fr-FR%7b098942D2-849E-3444-9B09-3129C950B864%7d/%7b63CBAEEE-3FFF-094B-B229-C19F0925B5AF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54E7B9DEC9764399680746851C8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A2590-FDC4-464E-BC6C-70FDA6D2DB3D}"/>
      </w:docPartPr>
      <w:docPartBody>
        <w:p w:rsidR="00951545" w:rsidRDefault="001219CB">
          <w:pPr>
            <w:pStyle w:val="2454E7B9DEC9764399680746851C8A20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5248B965F3ACE84C9516BE6454D33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B49B8-085D-5F46-A36E-B36C96045036}"/>
      </w:docPartPr>
      <w:docPartBody>
        <w:p w:rsidR="00951545" w:rsidRDefault="001219CB">
          <w:pPr>
            <w:pStyle w:val="5248B965F3ACE84C9516BE6454D3354E"/>
          </w:pPr>
          <w:r w:rsidRPr="003053D9">
            <w:rPr>
              <w:lang w:bidi="fr-FR"/>
            </w:rPr>
            <w:t>URL LinkedIn</w:t>
          </w:r>
        </w:p>
      </w:docPartBody>
    </w:docPart>
    <w:docPart>
      <w:docPartPr>
        <w:name w:val="1A03C59AE8449B4EA895189AEA96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77F10-0DD2-F743-BB94-DA1F5700526D}"/>
      </w:docPartPr>
      <w:docPartBody>
        <w:p w:rsidR="00951545" w:rsidRDefault="001219CB">
          <w:pPr>
            <w:pStyle w:val="1A03C59AE8449B4EA895189AEA96A9E5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6BE1F13F9B6A04409EC237337F0A1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8634C-5462-FF4C-BB2B-945749433F1D}"/>
      </w:docPartPr>
      <w:docPartBody>
        <w:p w:rsidR="00951545" w:rsidRDefault="001219CB">
          <w:pPr>
            <w:pStyle w:val="6BE1F13F9B6A04409EC237337F0A153A"/>
          </w:pPr>
          <w:r w:rsidRPr="007B2F5C">
            <w:rPr>
              <w:lang w:bidi="fr-FR"/>
            </w:rPr>
            <w:t>Pour c</w:t>
          </w:r>
          <w:r>
            <w:rPr>
              <w:lang w:bidi="fr-FR"/>
            </w:rPr>
            <w:t>ommencer, cliquez sur le texte d’un espace réservé</w:t>
          </w:r>
          <w:r w:rsidRPr="007B2F5C">
            <w:rPr>
              <w:lang w:bidi="fr-FR"/>
            </w:rPr>
            <w:t xml:space="preserve"> et entrez votre texte. Soyez concis : une ou deux phrases.</w:t>
          </w:r>
        </w:p>
      </w:docPartBody>
    </w:docPart>
    <w:docPart>
      <w:docPartPr>
        <w:name w:val="D6F8A9C84F376744A2F3C023A8B67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E86F9-0392-D546-8765-35757F4EF31B}"/>
      </w:docPartPr>
      <w:docPartBody>
        <w:p w:rsidR="00951545" w:rsidRDefault="001219CB">
          <w:pPr>
            <w:pStyle w:val="D6F8A9C84F376744A2F3C023A8B67735"/>
          </w:pPr>
          <w:r w:rsidRPr="002A6C26">
            <w:rPr>
              <w:lang w:bidi="fr-FR"/>
            </w:rPr>
            <w:t>COMPÉTENCES</w:t>
          </w:r>
        </w:p>
      </w:docPartBody>
    </w:docPart>
    <w:docPart>
      <w:docPartPr>
        <w:name w:val="59082B7AA87704408BEEB85A97534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4EA9B-F481-0B46-9248-25824A90FC72}"/>
      </w:docPartPr>
      <w:docPartBody>
        <w:p w:rsidR="00951545" w:rsidRDefault="001219CB">
          <w:pPr>
            <w:pStyle w:val="59082B7AA87704408BEEB85A97534793"/>
          </w:pPr>
          <w:r w:rsidRPr="007B2F5C">
            <w:rPr>
              <w:lang w:bidi="fr-FR"/>
            </w:rPr>
            <w:t>Décrivez vos aptitudes particulières. Qu’est-ce qui vous distingue des autres ? Utilisez vos propres mots (mais pas de jargon).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4A"/>
    <w:rsid w:val="00033F4A"/>
    <w:rsid w:val="001219CB"/>
    <w:rsid w:val="003A593E"/>
    <w:rsid w:val="009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54E7B9DEC9764399680746851C8A20">
    <w:name w:val="2454E7B9DEC9764399680746851C8A20"/>
  </w:style>
  <w:style w:type="paragraph" w:customStyle="1" w:styleId="5248B965F3ACE84C9516BE6454D3354E">
    <w:name w:val="5248B965F3ACE84C9516BE6454D3354E"/>
  </w:style>
  <w:style w:type="paragraph" w:customStyle="1" w:styleId="1A03C59AE8449B4EA895189AEA96A9E5">
    <w:name w:val="1A03C59AE8449B4EA895189AEA96A9E5"/>
  </w:style>
  <w:style w:type="paragraph" w:customStyle="1" w:styleId="6BE1F13F9B6A04409EC237337F0A153A">
    <w:name w:val="6BE1F13F9B6A04409EC237337F0A153A"/>
  </w:style>
  <w:style w:type="paragraph" w:customStyle="1" w:styleId="D6F8A9C84F376744A2F3C023A8B67735">
    <w:name w:val="D6F8A9C84F376744A2F3C023A8B67735"/>
  </w:style>
  <w:style w:type="paragraph" w:customStyle="1" w:styleId="59082B7AA87704408BEEB85A97534793">
    <w:name w:val="59082B7AA87704408BEEB85A97534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DB496-0AA4-DF40-81D2-5EC44FA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{63CBAEEE-3FFF-094B-B229-C19F0925B5AF}tf16392740.dotx</Template>
  <TotalTime>84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Lauzé</dc:creator>
  <cp:keywords/>
  <dc:description/>
  <cp:lastModifiedBy>Microsoft Office User</cp:lastModifiedBy>
  <cp:revision>4</cp:revision>
  <dcterms:created xsi:type="dcterms:W3CDTF">2020-11-05T20:34:00Z</dcterms:created>
  <dcterms:modified xsi:type="dcterms:W3CDTF">2020-11-13T03:31:00Z</dcterms:modified>
</cp:coreProperties>
</file>