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5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  <w:gridCol w:w="1365"/>
        <w:gridCol w:w="6470"/>
        <w:gridCol w:w="6470"/>
        <w:gridCol w:w="6470"/>
      </w:tblGrid>
      <w:tr w:rsidR="000F7CEA" w:rsidRPr="00550F64" w:rsidTr="000F7CEA">
        <w:trPr>
          <w:trHeight w:val="4410"/>
        </w:trPr>
        <w:tc>
          <w:tcPr>
            <w:tcW w:w="3600" w:type="dxa"/>
            <w:vAlign w:val="bottom"/>
          </w:tcPr>
          <w:p w:rsidR="000F7CEA" w:rsidRDefault="000F7CEA" w:rsidP="001B2ABD">
            <w:pPr>
              <w:tabs>
                <w:tab w:val="left" w:pos="990"/>
              </w:tabs>
              <w:jc w:val="center"/>
            </w:pPr>
            <w:r w:rsidRPr="000A0F32">
              <w:rPr>
                <w:noProof/>
                <w:lang w:val="en-CA" w:eastAsia="en-CA"/>
              </w:rPr>
              <w:drawing>
                <wp:anchor distT="0" distB="0" distL="114300" distR="114300" simplePos="0" relativeHeight="251685888" behindDoc="1" locked="0" layoutInCell="1" allowOverlap="1" wp14:anchorId="660E61D6" wp14:editId="50CC3D7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631825</wp:posOffset>
                  </wp:positionV>
                  <wp:extent cx="2019300" cy="1992630"/>
                  <wp:effectExtent l="76200" t="76200" r="76200" b="693420"/>
                  <wp:wrapNone/>
                  <wp:docPr id="5" name="Picture 5" descr="C:\Users\Kaylie\Pictures\17883590_10158460073745696_89000946594083881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ylie\Pictures\17883590_10158460073745696_89000946594083881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99263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CF2350"/>
                            </a:solidFill>
                          </a:ln>
                          <a:effectLst>
                            <a:outerShdw blurRad="3810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0F7CEA" w:rsidRDefault="000F7CEA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0F7CEA" w:rsidRPr="004124A9" w:rsidRDefault="000F7CEA" w:rsidP="00550F64">
            <w:pPr>
              <w:pStyle w:val="Title"/>
              <w:rPr>
                <w:rFonts w:ascii="Cinzel Decorative" w:hAnsi="Cinzel Decorative"/>
                <w:szCs w:val="96"/>
              </w:rPr>
            </w:pPr>
            <w:r w:rsidRPr="004124A9">
              <w:rPr>
                <w:rFonts w:ascii="Cinzel Decorative" w:hAnsi="Cinzel Decorative"/>
                <w:szCs w:val="96"/>
              </w:rPr>
              <w:t>K</w:t>
            </w:r>
            <w:r w:rsidRPr="004124A9">
              <w:rPr>
                <w:szCs w:val="96"/>
              </w:rPr>
              <w:t>aylie</w:t>
            </w:r>
            <w:r w:rsidRPr="004124A9">
              <w:rPr>
                <w:rFonts w:ascii="Cinzel Decorative" w:hAnsi="Cinzel Decorative"/>
                <w:szCs w:val="96"/>
              </w:rPr>
              <w:t xml:space="preserve"> l</w:t>
            </w:r>
            <w:r w:rsidRPr="004124A9">
              <w:rPr>
                <w:rFonts w:asciiTheme="majorHAnsi" w:hAnsiTheme="majorHAnsi"/>
                <w:szCs w:val="96"/>
              </w:rPr>
              <w:t>IMOGES</w:t>
            </w:r>
            <w:r w:rsidRPr="004124A9">
              <w:rPr>
                <w:rFonts w:ascii="Cinzel Decorative" w:hAnsi="Cinzel Decorative"/>
                <w:szCs w:val="96"/>
              </w:rPr>
              <w:t xml:space="preserve"> </w:t>
            </w:r>
          </w:p>
          <w:p w:rsidR="000F7CEA" w:rsidRPr="00550F64" w:rsidRDefault="000F7CEA" w:rsidP="00550F64">
            <w:pPr>
              <w:rPr>
                <w:b/>
              </w:rPr>
            </w:pPr>
            <w:r w:rsidRPr="00550F64">
              <w:rPr>
                <w:b/>
              </w:rPr>
              <w:t>Student | Advertising | Marketing | Media</w:t>
            </w:r>
          </w:p>
        </w:tc>
        <w:tc>
          <w:tcPr>
            <w:tcW w:w="1365" w:type="dxa"/>
          </w:tcPr>
          <w:p w:rsidR="000F7CEA" w:rsidRPr="004124A9" w:rsidRDefault="000F7CEA" w:rsidP="00550F64">
            <w:pPr>
              <w:pStyle w:val="Title"/>
              <w:rPr>
                <w:rFonts w:ascii="Cinzel Decorative" w:hAnsi="Cinzel Decorative"/>
                <w:szCs w:val="96"/>
              </w:rPr>
            </w:pPr>
          </w:p>
        </w:tc>
        <w:tc>
          <w:tcPr>
            <w:tcW w:w="6470" w:type="dxa"/>
          </w:tcPr>
          <w:p w:rsidR="000F7CEA" w:rsidRPr="004124A9" w:rsidRDefault="000F7CEA" w:rsidP="00550F64">
            <w:pPr>
              <w:pStyle w:val="Title"/>
              <w:rPr>
                <w:rFonts w:ascii="Cinzel Decorative" w:hAnsi="Cinzel Decorative"/>
                <w:szCs w:val="96"/>
              </w:rPr>
            </w:pPr>
            <w:bookmarkStart w:id="0" w:name="_GoBack"/>
            <w:bookmarkEnd w:id="0"/>
          </w:p>
        </w:tc>
        <w:tc>
          <w:tcPr>
            <w:tcW w:w="6470" w:type="dxa"/>
          </w:tcPr>
          <w:p w:rsidR="000F7CEA" w:rsidRPr="004124A9" w:rsidRDefault="000F7CEA" w:rsidP="00550F64">
            <w:pPr>
              <w:pStyle w:val="Title"/>
              <w:rPr>
                <w:rFonts w:ascii="Cinzel Decorative" w:hAnsi="Cinzel Decorative"/>
                <w:szCs w:val="96"/>
              </w:rPr>
            </w:pPr>
          </w:p>
        </w:tc>
        <w:tc>
          <w:tcPr>
            <w:tcW w:w="6470" w:type="dxa"/>
          </w:tcPr>
          <w:p w:rsidR="000F7CEA" w:rsidRPr="004124A9" w:rsidRDefault="000F7CEA" w:rsidP="00550F64">
            <w:pPr>
              <w:pStyle w:val="Title"/>
              <w:rPr>
                <w:rFonts w:ascii="Cinzel Decorative" w:hAnsi="Cinzel Decorative"/>
                <w:szCs w:val="96"/>
              </w:rPr>
            </w:pPr>
          </w:p>
        </w:tc>
      </w:tr>
      <w:tr w:rsidR="000F7CEA" w:rsidTr="000F7CEA">
        <w:tc>
          <w:tcPr>
            <w:tcW w:w="3600" w:type="dxa"/>
          </w:tcPr>
          <w:p w:rsidR="000F7CEA" w:rsidRDefault="000F7CEA" w:rsidP="00036450">
            <w:r>
              <w:softHyphen/>
            </w:r>
          </w:p>
          <w:p w:rsidR="000F7CEA" w:rsidRDefault="000F7CEA" w:rsidP="00036450">
            <w:pPr>
              <w:pStyle w:val="Heading3"/>
            </w:pPr>
          </w:p>
          <w:p w:rsidR="000F7CEA" w:rsidRDefault="000F7CEA" w:rsidP="00036450">
            <w:pPr>
              <w:pStyle w:val="Heading3"/>
            </w:pPr>
          </w:p>
          <w:sdt>
            <w:sdtPr>
              <w:rPr>
                <w:color w:val="CF2350"/>
              </w:rPr>
              <w:id w:val="-1954003311"/>
              <w:placeholder>
                <w:docPart w:val="BFDD4FF097C64746BA96EA1C110B07EC"/>
              </w:placeholder>
              <w:temporary/>
              <w:showingPlcHdr/>
              <w15:appearance w15:val="hidden"/>
            </w:sdtPr>
            <w:sdtContent>
              <w:p w:rsidR="000F7CEA" w:rsidRPr="00D0724D" w:rsidRDefault="000F7CEA" w:rsidP="00036450">
                <w:pPr>
                  <w:pStyle w:val="Heading3"/>
                  <w:rPr>
                    <w:color w:val="CF2350"/>
                  </w:rPr>
                </w:pPr>
                <w:r w:rsidRPr="002A6D02">
                  <w:rPr>
                    <w:color w:val="CF2350"/>
                    <w:u w:val="single"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C6CD20BACE8C41F181A0D238951A9EBD"/>
              </w:placeholder>
              <w:temporary/>
              <w:showingPlcHdr/>
              <w15:appearance w15:val="hidden"/>
            </w:sdtPr>
            <w:sdtContent>
              <w:p w:rsidR="000F7CEA" w:rsidRDefault="000F7CEA" w:rsidP="004D3011">
                <w:r w:rsidRPr="004D3011">
                  <w:t>PHONE:</w:t>
                </w:r>
              </w:p>
            </w:sdtContent>
          </w:sdt>
          <w:p w:rsidR="000F7CEA" w:rsidRDefault="000F7CEA" w:rsidP="004D3011">
            <w:r>
              <w:t>(514) 813-9097</w:t>
            </w:r>
          </w:p>
          <w:p w:rsidR="000F7CEA" w:rsidRPr="004D3011" w:rsidRDefault="000F7CEA" w:rsidP="004D3011"/>
          <w:sdt>
            <w:sdtPr>
              <w:id w:val="67859272"/>
              <w:placeholder>
                <w:docPart w:val="2B74EA00D738450AB65D578ED5CA9DC4"/>
              </w:placeholder>
              <w:temporary/>
              <w:showingPlcHdr/>
              <w15:appearance w15:val="hidden"/>
            </w:sdtPr>
            <w:sdtContent>
              <w:p w:rsidR="000F7CEA" w:rsidRDefault="000F7CEA" w:rsidP="004D3011">
                <w:r w:rsidRPr="004D3011">
                  <w:t>WEBSITE:</w:t>
                </w:r>
              </w:p>
            </w:sdtContent>
          </w:sdt>
          <w:p w:rsidR="000F7CEA" w:rsidRDefault="000F7CEA" w:rsidP="004D3011">
            <w:r w:rsidRPr="000A0F32">
              <w:t>https://www.linkedin.com/in/kaylie-limoges-0a7511170/</w:t>
            </w:r>
          </w:p>
          <w:p w:rsidR="000F7CEA" w:rsidRDefault="000F7CEA" w:rsidP="004D3011"/>
          <w:sdt>
            <w:sdtPr>
              <w:id w:val="-240260293"/>
              <w:placeholder>
                <w:docPart w:val="3EAF2BC889B54D62A8B8656A395F000A"/>
              </w:placeholder>
              <w:temporary/>
              <w:showingPlcHdr/>
              <w15:appearance w15:val="hidden"/>
            </w:sdtPr>
            <w:sdtContent>
              <w:p w:rsidR="000F7CEA" w:rsidRDefault="000F7CEA" w:rsidP="004D3011">
                <w:r w:rsidRPr="004D3011">
                  <w:t>EMAIL:</w:t>
                </w:r>
              </w:p>
            </w:sdtContent>
          </w:sdt>
          <w:p w:rsidR="000F7CEA" w:rsidRPr="00E4381A" w:rsidRDefault="000F7CEA" w:rsidP="004D3011">
            <w:pPr>
              <w:rPr>
                <w:rStyle w:val="Hyperlink"/>
              </w:rPr>
            </w:pPr>
            <w:r>
              <w:t>limogesk@hotmail.com</w:t>
            </w:r>
          </w:p>
          <w:p w:rsidR="000F7CEA" w:rsidRPr="0023085D" w:rsidRDefault="000F7CEA" w:rsidP="004D3011">
            <w:pPr>
              <w:pStyle w:val="Heading3"/>
              <w:rPr>
                <w:color w:val="CF2350"/>
                <w:u w:val="single"/>
              </w:rPr>
            </w:pPr>
            <w:r>
              <w:rPr>
                <w:color w:val="CF2350"/>
                <w:u w:val="single"/>
              </w:rPr>
              <w:t>Skills</w:t>
            </w:r>
          </w:p>
          <w:p w:rsidR="000F7CEA" w:rsidRDefault="000F7CEA" w:rsidP="004D3011">
            <w:r>
              <w:t>Photoshop</w:t>
            </w:r>
          </w:p>
          <w:p w:rsidR="000F7CEA" w:rsidRDefault="000F7CEA" w:rsidP="004D3011">
            <w:proofErr w:type="spellStart"/>
            <w:r>
              <w:t>Indesign</w:t>
            </w:r>
            <w:proofErr w:type="spellEnd"/>
            <w:r>
              <w:br/>
              <w:t>Illustrator</w:t>
            </w:r>
            <w:r>
              <w:br/>
              <w:t>Word</w:t>
            </w:r>
            <w:r>
              <w:br/>
              <w:t>Excel</w:t>
            </w:r>
            <w:r>
              <w:br/>
              <w:t>Photography</w:t>
            </w:r>
            <w:r>
              <w:br/>
              <w:t>Copy writing</w:t>
            </w:r>
          </w:p>
          <w:p w:rsidR="000F7CEA" w:rsidRDefault="000F7CEA" w:rsidP="004D3011"/>
          <w:p w:rsidR="000F7CEA" w:rsidRDefault="000F7CEA" w:rsidP="004D3011"/>
          <w:p w:rsidR="000F7CEA" w:rsidRPr="004124A9" w:rsidRDefault="000F7CEA" w:rsidP="004124A9">
            <w:pPr>
              <w:keepNext/>
              <w:keepLines/>
              <w:spacing w:before="240"/>
              <w:outlineLvl w:val="0"/>
              <w:rPr>
                <w:rFonts w:ascii="Cinzel Decorative" w:eastAsiaTheme="majorEastAsia" w:hAnsi="Cinzel Decorative" w:cstheme="majorBidi"/>
                <w:color w:val="CF2350"/>
                <w:sz w:val="32"/>
                <w:szCs w:val="32"/>
              </w:rPr>
            </w:pPr>
            <w:r w:rsidRPr="004124A9">
              <w:rPr>
                <w:rFonts w:ascii="Cinzel Decorative" w:eastAsiaTheme="majorEastAsia" w:hAnsi="Cinzel Decorative" w:cstheme="majorBidi"/>
                <w:noProof/>
                <w:color w:val="CF2350"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5FA9B8" wp14:editId="5EFED25B">
                      <wp:simplePos x="0" y="0"/>
                      <wp:positionH relativeFrom="column">
                        <wp:posOffset>11381</wp:posOffset>
                      </wp:positionH>
                      <wp:positionV relativeFrom="paragraph">
                        <wp:posOffset>382368</wp:posOffset>
                      </wp:positionV>
                      <wp:extent cx="1835834" cy="0"/>
                      <wp:effectExtent l="0" t="0" r="3111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5834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F23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B04769" id="Straight Connector 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30.1pt" to="145.4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" strokecolor="#cf2350" strokeweight="1.5pt">
                      <v:stroke joinstyle="miter"/>
                    </v:line>
                  </w:pict>
                </mc:Fallback>
              </mc:AlternateContent>
            </w:r>
            <w:r w:rsidRPr="004124A9">
              <w:rPr>
                <w:rFonts w:ascii="Cinzel Decorative" w:eastAsiaTheme="majorEastAsia" w:hAnsi="Cinzel Decorative" w:cstheme="majorBidi"/>
                <w:color w:val="CF2350"/>
                <w:sz w:val="32"/>
                <w:szCs w:val="32"/>
              </w:rPr>
              <w:t>profile</w:t>
            </w:r>
          </w:p>
          <w:p w:rsidR="000F7CEA" w:rsidRPr="004124A9" w:rsidRDefault="000F7CEA" w:rsidP="004124A9">
            <w:r w:rsidRPr="004124A9">
              <w:t>9+years’ experience in the customer service industry and 4+years’ experience in early childhood education.</w:t>
            </w:r>
          </w:p>
          <w:p w:rsidR="000F7CEA" w:rsidRPr="004D3011" w:rsidRDefault="000F7CEA" w:rsidP="004437C4">
            <w:r>
              <w:t>Currently studying in</w:t>
            </w:r>
            <w:r w:rsidRPr="004124A9">
              <w:t xml:space="preserve"> advertising</w:t>
            </w:r>
            <w:r>
              <w:t>, marketing</w:t>
            </w:r>
            <w:r w:rsidRPr="004124A9">
              <w:t xml:space="preserve"> and</w:t>
            </w:r>
            <w:r>
              <w:t xml:space="preserve"> media at College LaSalle and</w:t>
            </w:r>
            <w:r w:rsidRPr="004124A9">
              <w:t xml:space="preserve"> actively looking for part-time internships in the industry to gain more experience and connections.</w:t>
            </w:r>
          </w:p>
        </w:tc>
        <w:tc>
          <w:tcPr>
            <w:tcW w:w="720" w:type="dxa"/>
          </w:tcPr>
          <w:p w:rsidR="000F7CEA" w:rsidRDefault="000F7CEA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0F7CEA" w:rsidRPr="00867DBA" w:rsidRDefault="000F7CEA" w:rsidP="00867DBA">
            <w:pPr>
              <w:pStyle w:val="Heading1"/>
            </w:pPr>
            <w:r>
              <w:rPr>
                <w:rFonts w:ascii="Cinzel Decorative" w:hAnsi="Cinzel Decorative"/>
                <w:noProof/>
                <w:color w:val="CF235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D8D714" wp14:editId="49C01B4B">
                      <wp:simplePos x="0" y="0"/>
                      <wp:positionH relativeFrom="column">
                        <wp:posOffset>11381</wp:posOffset>
                      </wp:positionH>
                      <wp:positionV relativeFrom="paragraph">
                        <wp:posOffset>372257</wp:posOffset>
                      </wp:positionV>
                      <wp:extent cx="3460164" cy="0"/>
                      <wp:effectExtent l="0" t="0" r="2603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016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F235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3253F9" id="Straight Connector 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29.3pt" to="273.3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" strokecolor="#cf2350" strokeweight="1.5pt">
                      <v:stroke joinstyle="miter"/>
                    </v:line>
                  </w:pict>
                </mc:Fallback>
              </mc:AlternateContent>
            </w:r>
            <w:r w:rsidRPr="00867DBA">
              <w:rPr>
                <w:rFonts w:ascii="Cinzel Decorative" w:hAnsi="Cinzel Decorative"/>
                <w:noProof/>
                <w:color w:val="CF235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E3DDFE" wp14:editId="65C839A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361315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E65BC0" id="Straight Connector 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28.45pt" to="116.2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9WrgEAAL0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" strokecolor="#94b6d2 [3204]" strokeweight=".5pt">
                      <v:stroke joinstyle="miter"/>
                    </v:line>
                  </w:pict>
                </mc:Fallback>
              </mc:AlternateContent>
            </w:r>
            <w:r w:rsidRPr="00867DBA">
              <w:rPr>
                <w:rFonts w:ascii="Cinzel Decorative" w:hAnsi="Cinzel Decorative"/>
                <w:color w:val="CF2350"/>
              </w:rPr>
              <w:t>Education</w:t>
            </w:r>
            <w:r w:rsidRPr="00867DBA">
              <w:tab/>
            </w:r>
          </w:p>
          <w:p w:rsidR="000F7CEA" w:rsidRPr="00036450" w:rsidRDefault="000F7CEA" w:rsidP="00036450">
            <w:pPr>
              <w:rPr>
                <w:b/>
              </w:rPr>
            </w:pPr>
            <w:r>
              <w:rPr>
                <w:b/>
              </w:rPr>
              <w:t>LASALLE COLLEGE</w:t>
            </w:r>
          </w:p>
          <w:p w:rsidR="000F7CEA" w:rsidRDefault="000F7CEA" w:rsidP="00036450">
            <w:pPr>
              <w:pStyle w:val="Date"/>
              <w:rPr>
                <w:i/>
              </w:rPr>
            </w:pPr>
            <w:r w:rsidRPr="00975EC8">
              <w:rPr>
                <w:i/>
              </w:rPr>
              <w:t xml:space="preserve">September 2018 </w:t>
            </w:r>
            <w:r>
              <w:rPr>
                <w:i/>
              </w:rPr>
              <w:t>–</w:t>
            </w:r>
            <w:r w:rsidRPr="00975EC8">
              <w:rPr>
                <w:i/>
              </w:rPr>
              <w:t xml:space="preserve"> Present</w:t>
            </w:r>
          </w:p>
          <w:p w:rsidR="000F7CEA" w:rsidRDefault="000F7CEA" w:rsidP="005841B8">
            <w:pPr>
              <w:pStyle w:val="ListParagraph"/>
              <w:numPr>
                <w:ilvl w:val="0"/>
                <w:numId w:val="7"/>
              </w:numPr>
            </w:pPr>
            <w:r>
              <w:t>Advertising/ Media</w:t>
            </w:r>
          </w:p>
          <w:p w:rsidR="000F7CEA" w:rsidRDefault="000F7CEA" w:rsidP="005841B8">
            <w:pPr>
              <w:pStyle w:val="ListParagraph"/>
              <w:numPr>
                <w:ilvl w:val="0"/>
                <w:numId w:val="7"/>
              </w:numPr>
            </w:pPr>
            <w:r>
              <w:t>Marketing strategies</w:t>
            </w:r>
          </w:p>
          <w:p w:rsidR="000F7CEA" w:rsidRDefault="000F7CEA" w:rsidP="005841B8">
            <w:pPr>
              <w:pStyle w:val="ListParagraph"/>
              <w:numPr>
                <w:ilvl w:val="0"/>
                <w:numId w:val="7"/>
              </w:numPr>
            </w:pPr>
            <w:r>
              <w:t xml:space="preserve">Consumer behavior </w:t>
            </w:r>
          </w:p>
          <w:p w:rsidR="000F7CEA" w:rsidRDefault="000F7CEA" w:rsidP="005841B8">
            <w:pPr>
              <w:pStyle w:val="ListParagraph"/>
              <w:numPr>
                <w:ilvl w:val="0"/>
                <w:numId w:val="7"/>
              </w:numPr>
            </w:pPr>
            <w:r>
              <w:t>Social media and communications</w:t>
            </w:r>
          </w:p>
          <w:p w:rsidR="000F7CEA" w:rsidRDefault="000F7CEA" w:rsidP="000F7CEA">
            <w:pPr>
              <w:pStyle w:val="ListParagraph"/>
              <w:numPr>
                <w:ilvl w:val="0"/>
                <w:numId w:val="7"/>
              </w:numPr>
            </w:pPr>
            <w:r>
              <w:t>Graphic design</w:t>
            </w:r>
          </w:p>
          <w:p w:rsidR="000F7CEA" w:rsidRDefault="000F7CEA" w:rsidP="00036450">
            <w:pPr>
              <w:rPr>
                <w:b/>
              </w:rPr>
            </w:pPr>
          </w:p>
          <w:p w:rsidR="000F7CEA" w:rsidRPr="00036450" w:rsidRDefault="000F7CEA" w:rsidP="00036450">
            <w:pPr>
              <w:rPr>
                <w:b/>
              </w:rPr>
            </w:pPr>
            <w:r>
              <w:rPr>
                <w:b/>
              </w:rPr>
              <w:t>MACDONALD HIGHSCHOOL</w:t>
            </w:r>
          </w:p>
          <w:p w:rsidR="000F7CEA" w:rsidRPr="00975EC8" w:rsidRDefault="000F7CEA" w:rsidP="00036450">
            <w:pPr>
              <w:pStyle w:val="Date"/>
              <w:rPr>
                <w:i/>
              </w:rPr>
            </w:pPr>
            <w:r w:rsidRPr="00975EC8">
              <w:rPr>
                <w:i/>
              </w:rPr>
              <w:t>2007 - 2010</w:t>
            </w:r>
          </w:p>
          <w:p w:rsidR="000F7CEA" w:rsidRPr="00867DBA" w:rsidRDefault="000F7CEA" w:rsidP="00867DBA">
            <w:pPr>
              <w:pStyle w:val="Heading1"/>
              <w:rPr>
                <w:rFonts w:ascii="Cinzel Decorative" w:hAnsi="Cinzel Decorative"/>
                <w:color w:val="CF2350"/>
              </w:rPr>
            </w:pPr>
            <w:r>
              <w:rPr>
                <w:rFonts w:ascii="Cinzel Decorative" w:hAnsi="Cinzel Decorative"/>
                <w:noProof/>
                <w:color w:val="CF235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57C5F5" wp14:editId="3B52142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373185</wp:posOffset>
                      </wp:positionV>
                      <wp:extent cx="3453618" cy="0"/>
                      <wp:effectExtent l="0" t="0" r="3302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36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F235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75F745" id="Straight Connector 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29.4pt" to="273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" strokecolor="#cf2350" strokeweight="1.5pt">
                      <v:stroke joinstyle="miter"/>
                    </v:line>
                  </w:pict>
                </mc:Fallback>
              </mc:AlternateContent>
            </w:r>
            <w:r w:rsidRPr="00867DBA">
              <w:rPr>
                <w:rFonts w:ascii="Cinzel Decorative" w:hAnsi="Cinzel Decorative"/>
                <w:color w:val="CF2350"/>
              </w:rPr>
              <w:t>work experience</w:t>
            </w:r>
          </w:p>
          <w:p w:rsidR="000F7CEA" w:rsidRPr="00C30F79" w:rsidRDefault="000F7CEA" w:rsidP="00036450">
            <w:pPr>
              <w:rPr>
                <w:bCs/>
              </w:rPr>
            </w:pPr>
            <w:r>
              <w:rPr>
                <w:b/>
              </w:rPr>
              <w:t xml:space="preserve">L’ACADEMIE – </w:t>
            </w:r>
            <w:r>
              <w:rPr>
                <w:b/>
                <w:i/>
              </w:rPr>
              <w:t>WAITRESS</w:t>
            </w:r>
          </w:p>
          <w:p w:rsidR="000F7CEA" w:rsidRPr="00975EC8" w:rsidRDefault="000F7CEA" w:rsidP="00036450">
            <w:pPr>
              <w:rPr>
                <w:i/>
              </w:rPr>
            </w:pPr>
            <w:r w:rsidRPr="00975EC8">
              <w:rPr>
                <w:i/>
              </w:rPr>
              <w:t>May 2017 – Present</w:t>
            </w:r>
          </w:p>
          <w:p w:rsidR="000F7CEA" w:rsidRDefault="000F7CEA" w:rsidP="00975EC8">
            <w:pPr>
              <w:pStyle w:val="ListParagraph"/>
              <w:numPr>
                <w:ilvl w:val="0"/>
                <w:numId w:val="3"/>
              </w:numPr>
            </w:pPr>
            <w:r>
              <w:t>Greeting clients/ opening wine</w:t>
            </w:r>
          </w:p>
          <w:p w:rsidR="000F7CEA" w:rsidRDefault="000F7CEA" w:rsidP="00F83741">
            <w:pPr>
              <w:pStyle w:val="ListParagraph"/>
              <w:numPr>
                <w:ilvl w:val="0"/>
                <w:numId w:val="3"/>
              </w:numPr>
            </w:pPr>
            <w:r>
              <w:t>Answering questions/ Taking orders</w:t>
            </w:r>
          </w:p>
          <w:p w:rsidR="000F7CEA" w:rsidRDefault="000F7CEA" w:rsidP="00975EC8">
            <w:pPr>
              <w:pStyle w:val="ListParagraph"/>
              <w:numPr>
                <w:ilvl w:val="0"/>
                <w:numId w:val="3"/>
              </w:numPr>
            </w:pPr>
            <w:r>
              <w:t xml:space="preserve">Making sure the client is 100% satisfied with their service </w:t>
            </w:r>
          </w:p>
          <w:p w:rsidR="000F7CEA" w:rsidRDefault="000F7CEA" w:rsidP="00975EC8">
            <w:pPr>
              <w:pStyle w:val="ListParagraph"/>
              <w:numPr>
                <w:ilvl w:val="0"/>
                <w:numId w:val="3"/>
              </w:numPr>
            </w:pPr>
            <w:r>
              <w:t>Making sure my station and the restaurant is clean at the end of the shift</w:t>
            </w:r>
          </w:p>
          <w:p w:rsidR="000F7CEA" w:rsidRDefault="000F7CEA" w:rsidP="00036450"/>
          <w:p w:rsidR="000F7CEA" w:rsidRPr="004D3011" w:rsidRDefault="000F7CEA" w:rsidP="004D3011">
            <w:pPr>
              <w:rPr>
                <w:bCs/>
              </w:rPr>
            </w:pPr>
            <w:r>
              <w:rPr>
                <w:b/>
              </w:rPr>
              <w:t>PRECIOUS CARGO -</w:t>
            </w:r>
            <w:r w:rsidRPr="004D3011">
              <w:t xml:space="preserve"> </w:t>
            </w:r>
            <w:r w:rsidRPr="00C30F79">
              <w:rPr>
                <w:b/>
                <w:i/>
              </w:rPr>
              <w:t>DAYCARE TEACHER</w:t>
            </w:r>
          </w:p>
          <w:p w:rsidR="000F7CEA" w:rsidRPr="00975EC8" w:rsidRDefault="000F7CEA" w:rsidP="004D3011">
            <w:pPr>
              <w:rPr>
                <w:i/>
              </w:rPr>
            </w:pPr>
            <w:r w:rsidRPr="00975EC8">
              <w:rPr>
                <w:i/>
              </w:rPr>
              <w:t>June 2013 – June 2017</w:t>
            </w:r>
          </w:p>
          <w:p w:rsidR="000F7CEA" w:rsidRDefault="000F7CEA" w:rsidP="004124A9">
            <w:pPr>
              <w:pStyle w:val="ListParagraph"/>
              <w:numPr>
                <w:ilvl w:val="0"/>
                <w:numId w:val="1"/>
              </w:numPr>
            </w:pPr>
            <w:r>
              <w:t>Taking care of children from 6 months old to 5 years old</w:t>
            </w:r>
          </w:p>
          <w:p w:rsidR="000F7CEA" w:rsidRDefault="000F7CEA" w:rsidP="004124A9">
            <w:pPr>
              <w:pStyle w:val="ListParagraph"/>
              <w:numPr>
                <w:ilvl w:val="0"/>
                <w:numId w:val="1"/>
              </w:numPr>
            </w:pPr>
            <w:r>
              <w:t>Coordinating with management, other staff and parents</w:t>
            </w:r>
          </w:p>
          <w:p w:rsidR="000F7CEA" w:rsidRDefault="000F7CEA" w:rsidP="004124A9">
            <w:pPr>
              <w:pStyle w:val="ListParagraph"/>
              <w:numPr>
                <w:ilvl w:val="0"/>
                <w:numId w:val="1"/>
              </w:numPr>
            </w:pPr>
            <w:r>
              <w:t>Planning a weekly curriculum and activities</w:t>
            </w:r>
          </w:p>
          <w:p w:rsidR="000F7CEA" w:rsidRDefault="000F7CEA" w:rsidP="004124A9">
            <w:pPr>
              <w:pStyle w:val="ListParagraph"/>
              <w:numPr>
                <w:ilvl w:val="0"/>
                <w:numId w:val="1"/>
              </w:numPr>
            </w:pPr>
            <w:r>
              <w:t xml:space="preserve">Cleaning/ Organizing </w:t>
            </w:r>
          </w:p>
          <w:p w:rsidR="000F7CEA" w:rsidRPr="004D3011" w:rsidRDefault="000F7CEA" w:rsidP="004124A9">
            <w:pPr>
              <w:pStyle w:val="ListParagraph"/>
              <w:numPr>
                <w:ilvl w:val="0"/>
                <w:numId w:val="1"/>
              </w:numPr>
            </w:pPr>
            <w:r>
              <w:t>Feeding the children breakfast, lunch and snacks</w:t>
            </w:r>
          </w:p>
          <w:p w:rsidR="000F7CEA" w:rsidRDefault="000F7CEA" w:rsidP="00036450"/>
          <w:p w:rsidR="000F7CEA" w:rsidRPr="009A30D3" w:rsidRDefault="000F7CEA" w:rsidP="009A30D3">
            <w:pPr>
              <w:rPr>
                <w:bCs/>
              </w:rPr>
            </w:pPr>
            <w:r>
              <w:rPr>
                <w:b/>
              </w:rPr>
              <w:t xml:space="preserve">2016 </w:t>
            </w:r>
            <w:r w:rsidRPr="009A30D3">
              <w:rPr>
                <w:b/>
              </w:rPr>
              <w:t>PEOPLES GAMES</w:t>
            </w:r>
            <w:r>
              <w:rPr>
                <w:b/>
              </w:rPr>
              <w:t xml:space="preserve"> </w:t>
            </w:r>
            <w:r w:rsidRPr="009A30D3">
              <w:rPr>
                <w:b/>
              </w:rPr>
              <w:t xml:space="preserve"> – </w:t>
            </w:r>
            <w:r w:rsidRPr="009A30D3">
              <w:rPr>
                <w:b/>
                <w:i/>
              </w:rPr>
              <w:t xml:space="preserve">VOLUNTEER </w:t>
            </w:r>
          </w:p>
          <w:p w:rsidR="000F7CEA" w:rsidRPr="00975EC8" w:rsidRDefault="000F7CEA" w:rsidP="00975EC8">
            <w:r w:rsidRPr="004124A9">
              <w:t>The People’s Game is an organization catered to adults, allowing them get a team together and compete to win prizes of which takes place over a 2 day period. Along with fun games and good memories, half of the proceeds were donated to an organization that was for children with spinal dystrophy.</w:t>
            </w:r>
          </w:p>
          <w:p w:rsidR="000F7CEA" w:rsidRPr="004124A9" w:rsidRDefault="000F7CEA" w:rsidP="009A30D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24A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Following daily activity schedule </w:t>
            </w:r>
          </w:p>
          <w:p w:rsidR="000F7CEA" w:rsidRDefault="000F7CEA" w:rsidP="00E84B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124A9">
              <w:rPr>
                <w:rFonts w:asciiTheme="minorHAnsi" w:hAnsiTheme="minorHAnsi" w:cs="Arial"/>
                <w:color w:val="000000"/>
                <w:sz w:val="18"/>
                <w:szCs w:val="18"/>
              </w:rPr>
              <w:t>Refereeing/ Keeping scores and times</w:t>
            </w:r>
          </w:p>
          <w:p w:rsidR="000F7CEA" w:rsidRPr="001938AC" w:rsidRDefault="000F7CEA" w:rsidP="00E84B8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84B89">
              <w:rPr>
                <w:rFonts w:asciiTheme="minorHAnsi" w:hAnsiTheme="minorHAnsi"/>
                <w:color w:val="000000"/>
                <w:sz w:val="18"/>
                <w:szCs w:val="18"/>
              </w:rPr>
              <w:t>Tending to the guests and participants</w:t>
            </w:r>
          </w:p>
          <w:p w:rsidR="000F7CEA" w:rsidRPr="00E84B89" w:rsidRDefault="000F7CEA" w:rsidP="001938AC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:rsidR="000F7CEA" w:rsidRDefault="000F7CEA" w:rsidP="00867DBA">
            <w:pPr>
              <w:pStyle w:val="Heading1"/>
              <w:rPr>
                <w:rFonts w:ascii="Cinzel Decorative" w:hAnsi="Cinzel Decorative"/>
                <w:noProof/>
                <w:color w:val="CF2350"/>
                <w:lang w:val="en-CA" w:eastAsia="en-CA"/>
              </w:rPr>
            </w:pPr>
          </w:p>
        </w:tc>
        <w:tc>
          <w:tcPr>
            <w:tcW w:w="6470" w:type="dxa"/>
          </w:tcPr>
          <w:p w:rsidR="000F7CEA" w:rsidRDefault="000F7CEA" w:rsidP="00867DBA">
            <w:pPr>
              <w:pStyle w:val="Heading1"/>
              <w:rPr>
                <w:rFonts w:ascii="Cinzel Decorative" w:hAnsi="Cinzel Decorative"/>
                <w:noProof/>
                <w:color w:val="CF2350"/>
                <w:lang w:val="en-CA" w:eastAsia="en-CA"/>
              </w:rPr>
            </w:pPr>
          </w:p>
        </w:tc>
        <w:tc>
          <w:tcPr>
            <w:tcW w:w="6470" w:type="dxa"/>
          </w:tcPr>
          <w:p w:rsidR="000F7CEA" w:rsidRDefault="000F7CEA" w:rsidP="00867DBA">
            <w:pPr>
              <w:pStyle w:val="Heading1"/>
              <w:rPr>
                <w:rFonts w:ascii="Cinzel Decorative" w:hAnsi="Cinzel Decorative"/>
                <w:noProof/>
                <w:color w:val="CF2350"/>
                <w:lang w:val="en-CA" w:eastAsia="en-CA"/>
              </w:rPr>
            </w:pPr>
          </w:p>
        </w:tc>
        <w:tc>
          <w:tcPr>
            <w:tcW w:w="6470" w:type="dxa"/>
          </w:tcPr>
          <w:p w:rsidR="000F7CEA" w:rsidRDefault="000F7CEA" w:rsidP="00867DBA">
            <w:pPr>
              <w:pStyle w:val="Heading1"/>
              <w:rPr>
                <w:rFonts w:ascii="Cinzel Decorative" w:hAnsi="Cinzel Decorative"/>
                <w:noProof/>
                <w:color w:val="CF2350"/>
                <w:lang w:val="en-CA" w:eastAsia="en-CA"/>
              </w:rPr>
            </w:pPr>
          </w:p>
        </w:tc>
      </w:tr>
    </w:tbl>
    <w:p w:rsidR="0043117B" w:rsidRDefault="00F23EF7" w:rsidP="00975EC8">
      <w:pPr>
        <w:tabs>
          <w:tab w:val="left" w:pos="990"/>
        </w:tabs>
      </w:pPr>
      <w:r w:rsidRPr="000E75EF"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1737360</wp:posOffset>
            </wp:positionH>
            <wp:positionV relativeFrom="paragraph">
              <wp:posOffset>228453</wp:posOffset>
            </wp:positionV>
            <wp:extent cx="386422" cy="299347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22" cy="29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117B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76" w:rsidRDefault="00BC4576" w:rsidP="000C45FF">
      <w:r>
        <w:separator/>
      </w:r>
    </w:p>
  </w:endnote>
  <w:endnote w:type="continuationSeparator" w:id="0">
    <w:p w:rsidR="00BC4576" w:rsidRDefault="00BC457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nzel Decorative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76" w:rsidRDefault="00BC4576" w:rsidP="000C45FF">
      <w:r>
        <w:separator/>
      </w:r>
    </w:p>
  </w:footnote>
  <w:footnote w:type="continuationSeparator" w:id="0">
    <w:p w:rsidR="00BC4576" w:rsidRDefault="00BC457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0C45F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565B7B6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259955" cy="9628505"/>
          <wp:effectExtent l="0" t="0" r="0" b="0"/>
          <wp:wrapNone/>
          <wp:docPr id="3" name="Graphic 3" descr="decorative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955" cy="962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95E03"/>
    <w:multiLevelType w:val="hybridMultilevel"/>
    <w:tmpl w:val="618828D6"/>
    <w:lvl w:ilvl="0" w:tplc="4D1A5446">
      <w:start w:val="20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230DE"/>
    <w:multiLevelType w:val="hybridMultilevel"/>
    <w:tmpl w:val="1E0CF6DA"/>
    <w:lvl w:ilvl="0" w:tplc="85AA41F0">
      <w:start w:val="2016"/>
      <w:numFmt w:val="decimal"/>
      <w:lvlText w:val="%1"/>
      <w:lvlJc w:val="left"/>
      <w:pPr>
        <w:ind w:left="760" w:hanging="40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A4EEE"/>
    <w:multiLevelType w:val="multilevel"/>
    <w:tmpl w:val="76E4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C75E19"/>
    <w:multiLevelType w:val="hybridMultilevel"/>
    <w:tmpl w:val="F984CE9A"/>
    <w:lvl w:ilvl="0" w:tplc="430202C8">
      <w:start w:val="20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603A3"/>
    <w:multiLevelType w:val="hybridMultilevel"/>
    <w:tmpl w:val="39D4DE48"/>
    <w:lvl w:ilvl="0" w:tplc="2CA400BA">
      <w:start w:val="20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0EA0"/>
    <w:multiLevelType w:val="hybridMultilevel"/>
    <w:tmpl w:val="7E0AD038"/>
    <w:lvl w:ilvl="0" w:tplc="77C2E658">
      <w:start w:val="20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D6732"/>
    <w:multiLevelType w:val="hybridMultilevel"/>
    <w:tmpl w:val="48E263F4"/>
    <w:lvl w:ilvl="0" w:tplc="A8A8E4E8">
      <w:start w:val="2016"/>
      <w:numFmt w:val="decimal"/>
      <w:lvlText w:val="%1"/>
      <w:lvlJc w:val="left"/>
      <w:pPr>
        <w:ind w:left="760" w:hanging="40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37"/>
    <w:rsid w:val="00036450"/>
    <w:rsid w:val="000A0F32"/>
    <w:rsid w:val="000A1389"/>
    <w:rsid w:val="000C45FF"/>
    <w:rsid w:val="000E3FD1"/>
    <w:rsid w:val="000E75EF"/>
    <w:rsid w:val="000F7CEA"/>
    <w:rsid w:val="00112054"/>
    <w:rsid w:val="00152106"/>
    <w:rsid w:val="001525E1"/>
    <w:rsid w:val="00180329"/>
    <w:rsid w:val="0019001F"/>
    <w:rsid w:val="001938AC"/>
    <w:rsid w:val="001A74A5"/>
    <w:rsid w:val="001B2ABD"/>
    <w:rsid w:val="001E0391"/>
    <w:rsid w:val="001E1759"/>
    <w:rsid w:val="001F1ECC"/>
    <w:rsid w:val="0023085D"/>
    <w:rsid w:val="002400EB"/>
    <w:rsid w:val="00256CF7"/>
    <w:rsid w:val="002A6D02"/>
    <w:rsid w:val="0030481B"/>
    <w:rsid w:val="00324C12"/>
    <w:rsid w:val="0037121F"/>
    <w:rsid w:val="003A5FD8"/>
    <w:rsid w:val="003B37B2"/>
    <w:rsid w:val="00402E0E"/>
    <w:rsid w:val="004071FC"/>
    <w:rsid w:val="004124A9"/>
    <w:rsid w:val="004437C4"/>
    <w:rsid w:val="00445947"/>
    <w:rsid w:val="004813B3"/>
    <w:rsid w:val="00496591"/>
    <w:rsid w:val="004C63E4"/>
    <w:rsid w:val="004D3011"/>
    <w:rsid w:val="00504ED1"/>
    <w:rsid w:val="00524A32"/>
    <w:rsid w:val="005262AC"/>
    <w:rsid w:val="00550F64"/>
    <w:rsid w:val="005841B8"/>
    <w:rsid w:val="005E39D5"/>
    <w:rsid w:val="00600670"/>
    <w:rsid w:val="0062123A"/>
    <w:rsid w:val="006440B1"/>
    <w:rsid w:val="00646E75"/>
    <w:rsid w:val="006771D0"/>
    <w:rsid w:val="006A3C76"/>
    <w:rsid w:val="0070781E"/>
    <w:rsid w:val="00715FCB"/>
    <w:rsid w:val="00743101"/>
    <w:rsid w:val="007867A0"/>
    <w:rsid w:val="007927F5"/>
    <w:rsid w:val="00802CA0"/>
    <w:rsid w:val="00867DBA"/>
    <w:rsid w:val="00975EC8"/>
    <w:rsid w:val="009A30D3"/>
    <w:rsid w:val="009D3972"/>
    <w:rsid w:val="009E4737"/>
    <w:rsid w:val="00A2118D"/>
    <w:rsid w:val="00A963F9"/>
    <w:rsid w:val="00AD76E2"/>
    <w:rsid w:val="00B20152"/>
    <w:rsid w:val="00B70850"/>
    <w:rsid w:val="00BC22FF"/>
    <w:rsid w:val="00BC4576"/>
    <w:rsid w:val="00BD0AAA"/>
    <w:rsid w:val="00C066B6"/>
    <w:rsid w:val="00C30F79"/>
    <w:rsid w:val="00C37BA1"/>
    <w:rsid w:val="00C4674C"/>
    <w:rsid w:val="00C506CF"/>
    <w:rsid w:val="00C72BED"/>
    <w:rsid w:val="00C9578B"/>
    <w:rsid w:val="00CB51F1"/>
    <w:rsid w:val="00CC5952"/>
    <w:rsid w:val="00CD4930"/>
    <w:rsid w:val="00D0724D"/>
    <w:rsid w:val="00D2522B"/>
    <w:rsid w:val="00D5459D"/>
    <w:rsid w:val="00D63625"/>
    <w:rsid w:val="00D67469"/>
    <w:rsid w:val="00DD172A"/>
    <w:rsid w:val="00E25A26"/>
    <w:rsid w:val="00E4381A"/>
    <w:rsid w:val="00E55D74"/>
    <w:rsid w:val="00E84B89"/>
    <w:rsid w:val="00F01BCC"/>
    <w:rsid w:val="00F23EF7"/>
    <w:rsid w:val="00F577C6"/>
    <w:rsid w:val="00F60274"/>
    <w:rsid w:val="00F77FB9"/>
    <w:rsid w:val="00F83741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A9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724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="Cinzel Decorative" w:eastAsiaTheme="majorEastAsia" w:hAnsi="Cinzel Decorative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724D"/>
    <w:rPr>
      <w:rFonts w:ascii="Cinzel Decorative" w:eastAsiaTheme="majorEastAsia" w:hAnsi="Cinzel Decorative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37BA1"/>
    <w:rPr>
      <w:color w:val="DD8047" w:themeColor="accent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paragraph" w:styleId="NoSpacing">
    <w:name w:val="No Spacing"/>
    <w:uiPriority w:val="1"/>
    <w:qFormat/>
    <w:rsid w:val="00867DBA"/>
    <w:rPr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4124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24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ie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DD4FF097C64746BA96EA1C110B0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DD707-84F7-4E64-B907-C62841C1CD70}"/>
      </w:docPartPr>
      <w:docPartBody>
        <w:p w:rsidR="00000000" w:rsidRDefault="004D4612" w:rsidP="004D4612">
          <w:pPr>
            <w:pStyle w:val="BFDD4FF097C64746BA96EA1C110B07EC"/>
          </w:pPr>
          <w:r w:rsidRPr="00036450">
            <w:t>CONTACT</w:t>
          </w:r>
        </w:p>
      </w:docPartBody>
    </w:docPart>
    <w:docPart>
      <w:docPartPr>
        <w:name w:val="C6CD20BACE8C41F181A0D238951A9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0A53-F70E-4711-8572-86101148926B}"/>
      </w:docPartPr>
      <w:docPartBody>
        <w:p w:rsidR="00000000" w:rsidRDefault="004D4612" w:rsidP="004D4612">
          <w:pPr>
            <w:pStyle w:val="C6CD20BACE8C41F181A0D238951A9EBD"/>
          </w:pPr>
          <w:r w:rsidRPr="004D3011">
            <w:t>PHONE:</w:t>
          </w:r>
        </w:p>
      </w:docPartBody>
    </w:docPart>
    <w:docPart>
      <w:docPartPr>
        <w:name w:val="2B74EA00D738450AB65D578ED5CA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F81F-80A6-4E8B-83DD-5C9B6FA93CB4}"/>
      </w:docPartPr>
      <w:docPartBody>
        <w:p w:rsidR="00000000" w:rsidRDefault="004D4612" w:rsidP="004D4612">
          <w:pPr>
            <w:pStyle w:val="2B74EA00D738450AB65D578ED5CA9DC4"/>
          </w:pPr>
          <w:r w:rsidRPr="004D3011">
            <w:t>WEBSITE:</w:t>
          </w:r>
        </w:p>
      </w:docPartBody>
    </w:docPart>
    <w:docPart>
      <w:docPartPr>
        <w:name w:val="3EAF2BC889B54D62A8B8656A395F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99507-973A-4AC0-B2C9-1F0C5F365FA8}"/>
      </w:docPartPr>
      <w:docPartBody>
        <w:p w:rsidR="00000000" w:rsidRDefault="004D4612" w:rsidP="004D4612">
          <w:pPr>
            <w:pStyle w:val="3EAF2BC889B54D62A8B8656A395F000A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nzel Decorative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BD"/>
    <w:rsid w:val="00045DA0"/>
    <w:rsid w:val="00115C20"/>
    <w:rsid w:val="002C2AA1"/>
    <w:rsid w:val="004D4612"/>
    <w:rsid w:val="00805C6F"/>
    <w:rsid w:val="00841BBD"/>
    <w:rsid w:val="00B46801"/>
    <w:rsid w:val="00B554CE"/>
    <w:rsid w:val="00B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22BAEEA92E4163ACFF28645C693646">
    <w:name w:val="D922BAEEA92E4163ACFF28645C693646"/>
  </w:style>
  <w:style w:type="paragraph" w:customStyle="1" w:styleId="426043120FB84C2A8D4BB18BED497ECA">
    <w:name w:val="426043120FB84C2A8D4BB18BED497ECA"/>
  </w:style>
  <w:style w:type="paragraph" w:customStyle="1" w:styleId="3C4C7F84C36F42CCA350BB8055453EE8">
    <w:name w:val="3C4C7F84C36F42CCA350BB8055453EE8"/>
  </w:style>
  <w:style w:type="paragraph" w:customStyle="1" w:styleId="7D3E2558E451451791E3A50AC27C4A1D">
    <w:name w:val="7D3E2558E451451791E3A50AC27C4A1D"/>
  </w:style>
  <w:style w:type="paragraph" w:customStyle="1" w:styleId="DF4D2D544D5C40039264DF63163221A2">
    <w:name w:val="DF4D2D544D5C40039264DF63163221A2"/>
  </w:style>
  <w:style w:type="paragraph" w:customStyle="1" w:styleId="45C55EB6D86B478A90E89FFF34314509">
    <w:name w:val="45C55EB6D86B478A90E89FFF34314509"/>
  </w:style>
  <w:style w:type="paragraph" w:customStyle="1" w:styleId="DAA734CD241A4C5E9507D610750FB606">
    <w:name w:val="DAA734CD241A4C5E9507D610750FB606"/>
  </w:style>
  <w:style w:type="paragraph" w:customStyle="1" w:styleId="091AC35524D4448EAE0D8246E5C16E8C">
    <w:name w:val="091AC35524D4448EAE0D8246E5C16E8C"/>
  </w:style>
  <w:style w:type="paragraph" w:customStyle="1" w:styleId="CC51D9F6FC0443ED80CEE25BC644E0D8">
    <w:name w:val="CC51D9F6FC0443ED80CEE25BC644E0D8"/>
  </w:style>
  <w:style w:type="paragraph" w:customStyle="1" w:styleId="CCA7E60309824F1794BBB3CDCAA26C50">
    <w:name w:val="CCA7E60309824F1794BBB3CDCAA26C50"/>
  </w:style>
  <w:style w:type="character" w:styleId="Hyperlink">
    <w:name w:val="Hyperlink"/>
    <w:basedOn w:val="DefaultParagraphFont"/>
    <w:uiPriority w:val="99"/>
    <w:unhideWhenUsed/>
    <w:rPr>
      <w:color w:val="ED7D31" w:themeColor="accent2"/>
      <w:u w:val="single"/>
    </w:rPr>
  </w:style>
  <w:style w:type="paragraph" w:customStyle="1" w:styleId="AC09B1A85A1A451F8E06DE749B2F153D">
    <w:name w:val="AC09B1A85A1A451F8E06DE749B2F153D"/>
  </w:style>
  <w:style w:type="paragraph" w:customStyle="1" w:styleId="2BA91E33133C470CB4337EDDA7A9105C">
    <w:name w:val="2BA91E33133C470CB4337EDDA7A9105C"/>
  </w:style>
  <w:style w:type="paragraph" w:customStyle="1" w:styleId="8AE5FA3DFE9C4E47B2494A43A51BB466">
    <w:name w:val="8AE5FA3DFE9C4E47B2494A43A51BB466"/>
  </w:style>
  <w:style w:type="paragraph" w:customStyle="1" w:styleId="9D0CD546483B43958F24F75416A83538">
    <w:name w:val="9D0CD546483B43958F24F75416A83538"/>
  </w:style>
  <w:style w:type="paragraph" w:customStyle="1" w:styleId="55F3EAE1BE1645D7BBEC1A3851FBC9B1">
    <w:name w:val="55F3EAE1BE1645D7BBEC1A3851FBC9B1"/>
  </w:style>
  <w:style w:type="paragraph" w:customStyle="1" w:styleId="C32872181E8A452FB10765637247EDAE">
    <w:name w:val="C32872181E8A452FB10765637247EDAE"/>
  </w:style>
  <w:style w:type="paragraph" w:customStyle="1" w:styleId="4F703F417D7545958ACC97D15872BC35">
    <w:name w:val="4F703F417D7545958ACC97D15872BC35"/>
  </w:style>
  <w:style w:type="paragraph" w:customStyle="1" w:styleId="C3A21890283B46F4B155E93A434A05F1">
    <w:name w:val="C3A21890283B46F4B155E93A434A05F1"/>
  </w:style>
  <w:style w:type="paragraph" w:customStyle="1" w:styleId="044F8CB415B44D3AAA5206C894D68FBD">
    <w:name w:val="044F8CB415B44D3AAA5206C894D68FBD"/>
  </w:style>
  <w:style w:type="paragraph" w:customStyle="1" w:styleId="28315867135F4C6EAE8F6E46B03C9D80">
    <w:name w:val="28315867135F4C6EAE8F6E46B03C9D80"/>
  </w:style>
  <w:style w:type="paragraph" w:customStyle="1" w:styleId="39DD4D8F22BC47318CBBA3633776D11C">
    <w:name w:val="39DD4D8F22BC47318CBBA3633776D11C"/>
  </w:style>
  <w:style w:type="paragraph" w:customStyle="1" w:styleId="D60D083DD71043D6993339DEE369635F">
    <w:name w:val="D60D083DD71043D6993339DEE369635F"/>
  </w:style>
  <w:style w:type="paragraph" w:customStyle="1" w:styleId="93503C5791CF457E9BBA7E9DDEFC3688">
    <w:name w:val="93503C5791CF457E9BBA7E9DDEFC3688"/>
  </w:style>
  <w:style w:type="paragraph" w:customStyle="1" w:styleId="ECC3179F74684132865C7DE701BE3F08">
    <w:name w:val="ECC3179F74684132865C7DE701BE3F08"/>
  </w:style>
  <w:style w:type="paragraph" w:customStyle="1" w:styleId="91C22ABD21AC49C9972251010FE83B67">
    <w:name w:val="91C22ABD21AC49C9972251010FE83B67"/>
  </w:style>
  <w:style w:type="paragraph" w:customStyle="1" w:styleId="7B155672799849918F046C21584CFAA7">
    <w:name w:val="7B155672799849918F046C21584CFAA7"/>
  </w:style>
  <w:style w:type="paragraph" w:customStyle="1" w:styleId="7531F76126DF4E9A8A60CB40FD9BC6E7">
    <w:name w:val="7531F76126DF4E9A8A60CB40FD9BC6E7"/>
  </w:style>
  <w:style w:type="paragraph" w:customStyle="1" w:styleId="EC86857CA7BC488C9C88C66DA666D3EA">
    <w:name w:val="EC86857CA7BC488C9C88C66DA666D3EA"/>
  </w:style>
  <w:style w:type="paragraph" w:customStyle="1" w:styleId="1C0518AF77284CD1A8B7635CFDB27CE3">
    <w:name w:val="1C0518AF77284CD1A8B7635CFDB27CE3"/>
  </w:style>
  <w:style w:type="paragraph" w:customStyle="1" w:styleId="F57DAB2EB0D7406F879AC5A4879BF640">
    <w:name w:val="F57DAB2EB0D7406F879AC5A4879BF640"/>
  </w:style>
  <w:style w:type="paragraph" w:customStyle="1" w:styleId="DE6266E727CA45A3BE72362B9A61F2AD">
    <w:name w:val="DE6266E727CA45A3BE72362B9A61F2AD"/>
  </w:style>
  <w:style w:type="paragraph" w:customStyle="1" w:styleId="B81FD37FB4234354B41DF8D6BA30B69C">
    <w:name w:val="B81FD37FB4234354B41DF8D6BA30B69C"/>
  </w:style>
  <w:style w:type="paragraph" w:customStyle="1" w:styleId="5BEA988BB4B947F5B6570C173453DF9A">
    <w:name w:val="5BEA988BB4B947F5B6570C173453DF9A"/>
  </w:style>
  <w:style w:type="paragraph" w:customStyle="1" w:styleId="A536B7C96C22491386AAAF6CFF90CEED">
    <w:name w:val="A536B7C96C22491386AAAF6CFF90CEED"/>
  </w:style>
  <w:style w:type="paragraph" w:customStyle="1" w:styleId="663A7AD309CD44ADACA2BAE791B8DF02">
    <w:name w:val="663A7AD309CD44ADACA2BAE791B8DF02"/>
  </w:style>
  <w:style w:type="paragraph" w:customStyle="1" w:styleId="5AD58E1193654709B5D16AF82BCFFBD9">
    <w:name w:val="5AD58E1193654709B5D16AF82BCFFBD9"/>
  </w:style>
  <w:style w:type="paragraph" w:customStyle="1" w:styleId="B873D3A89BE2496CB39736941617A468">
    <w:name w:val="B873D3A89BE2496CB39736941617A468"/>
  </w:style>
  <w:style w:type="paragraph" w:customStyle="1" w:styleId="C276027C3AC54D2D93A88D26513D5E18">
    <w:name w:val="C276027C3AC54D2D93A88D26513D5E18"/>
  </w:style>
  <w:style w:type="paragraph" w:customStyle="1" w:styleId="C9979CDA39774A42B5186ABA23AF4F50">
    <w:name w:val="C9979CDA39774A42B5186ABA23AF4F50"/>
  </w:style>
  <w:style w:type="paragraph" w:customStyle="1" w:styleId="4E97A74B6A1E451CA6BC437744191D49">
    <w:name w:val="4E97A74B6A1E451CA6BC437744191D49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8CC8EA16D1D240E08B040CAD8D57E33F">
    <w:name w:val="8CC8EA16D1D240E08B040CAD8D57E33F"/>
  </w:style>
  <w:style w:type="paragraph" w:customStyle="1" w:styleId="F5E8664D73FA4A56B68893945BDD7B8C">
    <w:name w:val="F5E8664D73FA4A56B68893945BDD7B8C"/>
    <w:rsid w:val="00B554CE"/>
  </w:style>
  <w:style w:type="paragraph" w:customStyle="1" w:styleId="61FBF538F024400F82BED8DF7274E682">
    <w:name w:val="61FBF538F024400F82BED8DF7274E682"/>
    <w:rsid w:val="00B554CE"/>
  </w:style>
  <w:style w:type="paragraph" w:customStyle="1" w:styleId="30B47D74673E4CE593CEB7D149B95495">
    <w:name w:val="30B47D74673E4CE593CEB7D149B95495"/>
    <w:rsid w:val="00B554CE"/>
  </w:style>
  <w:style w:type="paragraph" w:customStyle="1" w:styleId="ABBFD4E95E034C1691E97FA81D129CB6">
    <w:name w:val="ABBFD4E95E034C1691E97FA81D129CB6"/>
    <w:rsid w:val="00B554CE"/>
  </w:style>
  <w:style w:type="paragraph" w:customStyle="1" w:styleId="3427D23861814704BCCA1EC1F4ACD2D5">
    <w:name w:val="3427D23861814704BCCA1EC1F4ACD2D5"/>
    <w:rsid w:val="00B554CE"/>
  </w:style>
  <w:style w:type="paragraph" w:customStyle="1" w:styleId="DB397B1F038E4129B0AE2D15B4991FC1">
    <w:name w:val="DB397B1F038E4129B0AE2D15B4991FC1"/>
    <w:rsid w:val="00B554CE"/>
  </w:style>
  <w:style w:type="paragraph" w:customStyle="1" w:styleId="D7495B89731D4F2EB8887C4A610EA074">
    <w:name w:val="D7495B89731D4F2EB8887C4A610EA074"/>
    <w:rsid w:val="00B554CE"/>
  </w:style>
  <w:style w:type="paragraph" w:customStyle="1" w:styleId="2AD40BAE3F7244C6B46241DA9DBED348">
    <w:name w:val="2AD40BAE3F7244C6B46241DA9DBED348"/>
    <w:rsid w:val="00B554CE"/>
  </w:style>
  <w:style w:type="paragraph" w:customStyle="1" w:styleId="348211B4C82F4BDDADC21E3E40577417">
    <w:name w:val="348211B4C82F4BDDADC21E3E40577417"/>
    <w:rsid w:val="00B554CE"/>
  </w:style>
  <w:style w:type="paragraph" w:customStyle="1" w:styleId="A4D5B5A4002F4DB29EFA0ABACE1BE018">
    <w:name w:val="A4D5B5A4002F4DB29EFA0ABACE1BE018"/>
    <w:rsid w:val="00B554CE"/>
  </w:style>
  <w:style w:type="paragraph" w:customStyle="1" w:styleId="8668373B3820433F8CFA00763C2BDE33">
    <w:name w:val="8668373B3820433F8CFA00763C2BDE33"/>
    <w:rsid w:val="00B554CE"/>
  </w:style>
  <w:style w:type="paragraph" w:customStyle="1" w:styleId="E46897D1ADC4477F96BA8C00A6693C41">
    <w:name w:val="E46897D1ADC4477F96BA8C00A6693C41"/>
    <w:rsid w:val="00B554CE"/>
  </w:style>
  <w:style w:type="paragraph" w:customStyle="1" w:styleId="B35517F42D624502B471EDC549FE34AC">
    <w:name w:val="B35517F42D624502B471EDC549FE34AC"/>
    <w:rsid w:val="00B554CE"/>
  </w:style>
  <w:style w:type="paragraph" w:customStyle="1" w:styleId="0993C2C8486B4A618E61DFC2B22C5532">
    <w:name w:val="0993C2C8486B4A618E61DFC2B22C5532"/>
    <w:rsid w:val="00B554CE"/>
  </w:style>
  <w:style w:type="paragraph" w:customStyle="1" w:styleId="43C0F0F3FEE34CC29ED8EB34793FFEDB">
    <w:name w:val="43C0F0F3FEE34CC29ED8EB34793FFEDB"/>
    <w:rsid w:val="00B554CE"/>
  </w:style>
  <w:style w:type="paragraph" w:customStyle="1" w:styleId="203FD42416D54549A05285521177592F">
    <w:name w:val="203FD42416D54549A05285521177592F"/>
    <w:rsid w:val="00B554CE"/>
  </w:style>
  <w:style w:type="paragraph" w:customStyle="1" w:styleId="047CC656FBF442EE8A5DB59F2CA48E3E">
    <w:name w:val="047CC656FBF442EE8A5DB59F2CA48E3E"/>
    <w:rsid w:val="004D4612"/>
  </w:style>
  <w:style w:type="paragraph" w:customStyle="1" w:styleId="B0CFBE96D28F4411A86E077DD9D14A71">
    <w:name w:val="B0CFBE96D28F4411A86E077DD9D14A71"/>
    <w:rsid w:val="004D4612"/>
  </w:style>
  <w:style w:type="paragraph" w:customStyle="1" w:styleId="2E1311CF63724ABDAFA4CA983675D3AA">
    <w:name w:val="2E1311CF63724ABDAFA4CA983675D3AA"/>
    <w:rsid w:val="004D4612"/>
  </w:style>
  <w:style w:type="paragraph" w:customStyle="1" w:styleId="D97C8A5456204D59B1834FE067B7D4AC">
    <w:name w:val="D97C8A5456204D59B1834FE067B7D4AC"/>
    <w:rsid w:val="004D4612"/>
  </w:style>
  <w:style w:type="paragraph" w:customStyle="1" w:styleId="BBD8392D374444808EB3276B563AEF6F">
    <w:name w:val="BBD8392D374444808EB3276B563AEF6F"/>
    <w:rsid w:val="004D4612"/>
  </w:style>
  <w:style w:type="paragraph" w:customStyle="1" w:styleId="CC0A24C2DE4E40EF8D89650714A9A31C">
    <w:name w:val="CC0A24C2DE4E40EF8D89650714A9A31C"/>
    <w:rsid w:val="004D4612"/>
  </w:style>
  <w:style w:type="paragraph" w:customStyle="1" w:styleId="680374296C134504831CD8E261C465A3">
    <w:name w:val="680374296C134504831CD8E261C465A3"/>
    <w:rsid w:val="004D4612"/>
  </w:style>
  <w:style w:type="paragraph" w:customStyle="1" w:styleId="B5A5162EC4D846D890B7D8725E6AAEDB">
    <w:name w:val="B5A5162EC4D846D890B7D8725E6AAEDB"/>
    <w:rsid w:val="004D4612"/>
  </w:style>
  <w:style w:type="paragraph" w:customStyle="1" w:styleId="44A5A710FCB2451B89614A12D18C44FA">
    <w:name w:val="44A5A710FCB2451B89614A12D18C44FA"/>
    <w:rsid w:val="004D4612"/>
  </w:style>
  <w:style w:type="paragraph" w:customStyle="1" w:styleId="107F6F8476CE4B8F81E5D2033470A36C">
    <w:name w:val="107F6F8476CE4B8F81E5D2033470A36C"/>
    <w:rsid w:val="004D4612"/>
  </w:style>
  <w:style w:type="paragraph" w:customStyle="1" w:styleId="2E26A17437EC4AAB90FA3E09D5833C3F">
    <w:name w:val="2E26A17437EC4AAB90FA3E09D5833C3F"/>
    <w:rsid w:val="004D4612"/>
  </w:style>
  <w:style w:type="paragraph" w:customStyle="1" w:styleId="D3C76580C3934F9A9DD97036D01DCBC0">
    <w:name w:val="D3C76580C3934F9A9DD97036D01DCBC0"/>
    <w:rsid w:val="004D4612"/>
  </w:style>
  <w:style w:type="paragraph" w:customStyle="1" w:styleId="BFDD4FF097C64746BA96EA1C110B07EC">
    <w:name w:val="BFDD4FF097C64746BA96EA1C110B07EC"/>
    <w:rsid w:val="004D4612"/>
  </w:style>
  <w:style w:type="paragraph" w:customStyle="1" w:styleId="C6CD20BACE8C41F181A0D238951A9EBD">
    <w:name w:val="C6CD20BACE8C41F181A0D238951A9EBD"/>
    <w:rsid w:val="004D4612"/>
  </w:style>
  <w:style w:type="paragraph" w:customStyle="1" w:styleId="2B74EA00D738450AB65D578ED5CA9DC4">
    <w:name w:val="2B74EA00D738450AB65D578ED5CA9DC4"/>
    <w:rsid w:val="004D4612"/>
  </w:style>
  <w:style w:type="paragraph" w:customStyle="1" w:styleId="3EAF2BC889B54D62A8B8656A395F000A">
    <w:name w:val="3EAF2BC889B54D62A8B8656A395F000A"/>
    <w:rsid w:val="004D4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3D5F-FF77-45BF-9727-5429B6F41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D815F-B2F8-422F-9315-93019FF497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06993A-BF58-4B83-9D02-A22431F3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B79326-CFDF-46A7-ACCF-2586445F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2018-10-16T16:55:00Z</dcterms:created>
  <dcterms:modified xsi:type="dcterms:W3CDTF">2019-06-04T13:03:00Z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