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7C25" w14:textId="77777777" w:rsidR="008B2AE5" w:rsidRPr="00D536AD" w:rsidRDefault="0083631D" w:rsidP="00643F7D">
      <w:pPr>
        <w:rPr>
          <w:rFonts w:ascii="Century Gothic" w:hAnsi="Century Gothic" w:cs="Tahoma"/>
          <w:color w:val="FFFFFF"/>
          <w:sz w:val="20"/>
          <w:u w:val="single"/>
        </w:rPr>
      </w:pPr>
      <w:r w:rsidRPr="00D536AD">
        <w:rPr>
          <w:rFonts w:ascii="Century Gothic" w:hAnsi="Century Gothic" w:cs="Tahoma"/>
          <w:sz w:val="40"/>
          <w:szCs w:val="40"/>
        </w:rPr>
        <w:t>Alexander Benjamin Darrous</w:t>
      </w:r>
    </w:p>
    <w:p w14:paraId="0F1E538A" w14:textId="77777777" w:rsidR="008B2AE5" w:rsidRPr="00D536AD" w:rsidRDefault="003D244E" w:rsidP="00643F7D">
      <w:pPr>
        <w:jc w:val="right"/>
        <w:rPr>
          <w:rFonts w:ascii="Century Gothic" w:hAnsi="Century Gothic" w:cs="Tahoma"/>
          <w:sz w:val="18"/>
          <w:szCs w:val="18"/>
        </w:rPr>
      </w:pPr>
      <w:r w:rsidRPr="00D536AD">
        <w:rPr>
          <w:rFonts w:ascii="Century Gothic" w:hAnsi="Century Gothic" w:cs="Tahoma"/>
          <w:sz w:val="18"/>
          <w:szCs w:val="18"/>
        </w:rPr>
        <w:t>Cell: 514-817-4918</w:t>
      </w:r>
    </w:p>
    <w:p w14:paraId="19777C2D" w14:textId="77777777" w:rsidR="008B2AE5" w:rsidRPr="00D536AD" w:rsidRDefault="00E54D58" w:rsidP="00643F7D">
      <w:pPr>
        <w:jc w:val="right"/>
        <w:rPr>
          <w:rFonts w:ascii="Century Gothic" w:hAnsi="Century Gothic" w:cs="Tahoma"/>
          <w:sz w:val="18"/>
          <w:szCs w:val="18"/>
        </w:rPr>
      </w:pPr>
      <w:hyperlink r:id="rId7" w:history="1">
        <w:r w:rsidR="003D244E" w:rsidRPr="00D536AD">
          <w:rPr>
            <w:rStyle w:val="Hyperlink"/>
            <w:rFonts w:ascii="Century Gothic" w:hAnsi="Century Gothic" w:cs="Tahoma"/>
            <w:sz w:val="18"/>
            <w:szCs w:val="18"/>
          </w:rPr>
          <w:t>A</w:t>
        </w:r>
      </w:hyperlink>
      <w:r w:rsidR="003D244E" w:rsidRPr="00D536AD">
        <w:rPr>
          <w:rStyle w:val="Hyperlink"/>
          <w:rFonts w:ascii="Century Gothic" w:hAnsi="Century Gothic" w:cs="Tahoma"/>
          <w:sz w:val="18"/>
          <w:szCs w:val="18"/>
        </w:rPr>
        <w:t>lexdarrous@live.com</w:t>
      </w:r>
    </w:p>
    <w:p w14:paraId="17E386D1" w14:textId="77777777" w:rsidR="00CD111D" w:rsidRPr="008A4388" w:rsidRDefault="00CD111D" w:rsidP="00643F7D">
      <w:pPr>
        <w:pBdr>
          <w:bottom w:val="single" w:sz="4" w:space="1" w:color="auto"/>
        </w:pBdr>
        <w:rPr>
          <w:rFonts w:ascii="Century Gothic" w:hAnsi="Century Gothic" w:cs="Tahoma"/>
          <w:caps/>
          <w:sz w:val="20"/>
          <w:szCs w:val="22"/>
        </w:rPr>
      </w:pPr>
    </w:p>
    <w:p w14:paraId="0EB7C9CF" w14:textId="77777777" w:rsidR="008B2AE5" w:rsidRPr="00CD111D" w:rsidRDefault="008B2AE5" w:rsidP="00643F7D">
      <w:pPr>
        <w:pBdr>
          <w:bottom w:val="single" w:sz="4" w:space="1" w:color="auto"/>
        </w:pBdr>
        <w:rPr>
          <w:rFonts w:ascii="Century Gothic" w:hAnsi="Century Gothic" w:cs="Tahoma"/>
          <w:b/>
          <w:caps/>
          <w:color w:val="FFFFFF"/>
          <w:sz w:val="22"/>
          <w:szCs w:val="22"/>
        </w:rPr>
      </w:pPr>
      <w:r w:rsidRPr="00CD111D">
        <w:rPr>
          <w:rFonts w:ascii="Century Gothic" w:hAnsi="Century Gothic" w:cs="Tahoma"/>
          <w:b/>
          <w:caps/>
          <w:sz w:val="22"/>
          <w:szCs w:val="22"/>
        </w:rPr>
        <w:t>career Profile</w:t>
      </w:r>
    </w:p>
    <w:p w14:paraId="3BC5C16C" w14:textId="77777777" w:rsidR="008B2AE5" w:rsidRPr="00CD111D" w:rsidRDefault="008B2AE5" w:rsidP="000161A0">
      <w:pPr>
        <w:jc w:val="both"/>
        <w:rPr>
          <w:rFonts w:ascii="Century Gothic" w:hAnsi="Century Gothic" w:cs="Tahoma"/>
          <w:sz w:val="20"/>
        </w:rPr>
      </w:pPr>
    </w:p>
    <w:p w14:paraId="2C9A210E" w14:textId="450AA1E5" w:rsidR="008533D0" w:rsidRPr="00CD111D" w:rsidRDefault="0089520A" w:rsidP="000161A0">
      <w:pPr>
        <w:jc w:val="both"/>
        <w:rPr>
          <w:rFonts w:ascii="Century Gothic" w:hAnsi="Century Gothic" w:cs="Tahoma"/>
          <w:sz w:val="22"/>
          <w:szCs w:val="22"/>
        </w:rPr>
      </w:pPr>
      <w:r w:rsidRPr="00CD111D">
        <w:rPr>
          <w:rFonts w:ascii="Century Gothic" w:hAnsi="Century Gothic" w:cs="Tahoma"/>
          <w:sz w:val="22"/>
          <w:szCs w:val="22"/>
        </w:rPr>
        <w:t xml:space="preserve">With five years of experience helping clients with various </w:t>
      </w:r>
      <w:r w:rsidR="003A2182">
        <w:rPr>
          <w:rFonts w:ascii="Century Gothic" w:hAnsi="Century Gothic" w:cs="Tahoma"/>
          <w:sz w:val="22"/>
          <w:szCs w:val="22"/>
        </w:rPr>
        <w:t xml:space="preserve">IT </w:t>
      </w:r>
      <w:r w:rsidRPr="00CD111D">
        <w:rPr>
          <w:rFonts w:ascii="Century Gothic" w:hAnsi="Century Gothic" w:cs="Tahoma"/>
          <w:sz w:val="22"/>
          <w:szCs w:val="22"/>
        </w:rPr>
        <w:t>technical support issues, I am s</w:t>
      </w:r>
      <w:r w:rsidR="00D46737" w:rsidRPr="00CD111D">
        <w:rPr>
          <w:rFonts w:ascii="Century Gothic" w:hAnsi="Century Gothic" w:cs="Tahoma"/>
          <w:sz w:val="22"/>
          <w:szCs w:val="22"/>
        </w:rPr>
        <w:t xml:space="preserve">eeking </w:t>
      </w:r>
      <w:r w:rsidRPr="00CD111D">
        <w:rPr>
          <w:rFonts w:ascii="Century Gothic" w:hAnsi="Century Gothic" w:cs="Tahoma"/>
          <w:sz w:val="22"/>
          <w:szCs w:val="22"/>
        </w:rPr>
        <w:t xml:space="preserve">a </w:t>
      </w:r>
      <w:r w:rsidR="008533D0" w:rsidRPr="00CD111D">
        <w:rPr>
          <w:rFonts w:ascii="Century Gothic" w:hAnsi="Century Gothic" w:cs="Tahoma"/>
          <w:sz w:val="22"/>
          <w:szCs w:val="22"/>
        </w:rPr>
        <w:t>caree</w:t>
      </w:r>
      <w:r w:rsidR="00C71298" w:rsidRPr="00CD111D">
        <w:rPr>
          <w:rFonts w:ascii="Century Gothic" w:hAnsi="Century Gothic" w:cs="Tahoma"/>
          <w:sz w:val="22"/>
          <w:szCs w:val="22"/>
        </w:rPr>
        <w:t>r</w:t>
      </w:r>
      <w:r w:rsidR="0001326E">
        <w:rPr>
          <w:rFonts w:ascii="Century Gothic" w:hAnsi="Century Gothic" w:cs="Tahoma"/>
          <w:sz w:val="22"/>
          <w:szCs w:val="22"/>
        </w:rPr>
        <w:t xml:space="preserve"> </w:t>
      </w:r>
      <w:r w:rsidRPr="00CD111D">
        <w:rPr>
          <w:rFonts w:ascii="Century Gothic" w:hAnsi="Century Gothic" w:cs="Tahoma"/>
          <w:sz w:val="22"/>
          <w:szCs w:val="22"/>
        </w:rPr>
        <w:t>opportunity</w:t>
      </w:r>
      <w:r w:rsidR="0001326E">
        <w:rPr>
          <w:rFonts w:ascii="Century Gothic" w:hAnsi="Century Gothic" w:cs="Tahoma"/>
          <w:sz w:val="22"/>
          <w:szCs w:val="22"/>
        </w:rPr>
        <w:t xml:space="preserve"> </w:t>
      </w:r>
      <w:r w:rsidR="003A2182">
        <w:rPr>
          <w:rFonts w:ascii="Century Gothic" w:hAnsi="Century Gothic" w:cs="Tahoma"/>
          <w:sz w:val="22"/>
          <w:szCs w:val="22"/>
        </w:rPr>
        <w:t xml:space="preserve">as </w:t>
      </w:r>
      <w:r w:rsidR="00056344">
        <w:rPr>
          <w:rFonts w:ascii="Century Gothic" w:hAnsi="Century Gothic" w:cs="Tahoma"/>
          <w:sz w:val="22"/>
          <w:szCs w:val="22"/>
        </w:rPr>
        <w:t>of May</w:t>
      </w:r>
      <w:r w:rsidR="008533D0" w:rsidRPr="00CD111D">
        <w:rPr>
          <w:rFonts w:ascii="Century Gothic" w:hAnsi="Century Gothic" w:cs="Tahoma"/>
          <w:sz w:val="22"/>
          <w:szCs w:val="22"/>
        </w:rPr>
        <w:t xml:space="preserve"> </w:t>
      </w:r>
      <w:r w:rsidR="003A2182">
        <w:rPr>
          <w:rFonts w:ascii="Century Gothic" w:hAnsi="Century Gothic" w:cs="Tahoma"/>
          <w:sz w:val="22"/>
          <w:szCs w:val="22"/>
        </w:rPr>
        <w:t xml:space="preserve">2016 </w:t>
      </w:r>
      <w:r w:rsidR="008533D0" w:rsidRPr="00CD111D">
        <w:rPr>
          <w:rFonts w:ascii="Century Gothic" w:hAnsi="Century Gothic" w:cs="Tahoma"/>
          <w:sz w:val="22"/>
          <w:szCs w:val="22"/>
        </w:rPr>
        <w:t xml:space="preserve">to </w:t>
      </w:r>
      <w:r w:rsidR="003A2182">
        <w:rPr>
          <w:rFonts w:ascii="Century Gothic" w:hAnsi="Century Gothic" w:cs="Tahoma"/>
          <w:sz w:val="22"/>
          <w:szCs w:val="22"/>
        </w:rPr>
        <w:t>develop</w:t>
      </w:r>
      <w:r w:rsidR="002C3C0F" w:rsidRPr="00CD111D">
        <w:rPr>
          <w:rFonts w:ascii="Century Gothic" w:hAnsi="Century Gothic" w:cs="Tahoma"/>
          <w:sz w:val="22"/>
          <w:szCs w:val="22"/>
        </w:rPr>
        <w:t xml:space="preserve"> </w:t>
      </w:r>
      <w:r w:rsidR="00D46737" w:rsidRPr="00CD111D">
        <w:rPr>
          <w:rFonts w:ascii="Century Gothic" w:hAnsi="Century Gothic" w:cs="Tahoma"/>
          <w:sz w:val="22"/>
          <w:szCs w:val="22"/>
        </w:rPr>
        <w:t xml:space="preserve">my </w:t>
      </w:r>
      <w:r w:rsidRPr="00CD111D">
        <w:rPr>
          <w:rFonts w:ascii="Century Gothic" w:hAnsi="Century Gothic" w:cs="Tahoma"/>
          <w:sz w:val="22"/>
          <w:szCs w:val="22"/>
        </w:rPr>
        <w:t>current</w:t>
      </w:r>
      <w:r w:rsidR="00D46737" w:rsidRPr="00CD111D">
        <w:rPr>
          <w:rFonts w:ascii="Century Gothic" w:hAnsi="Century Gothic" w:cs="Tahoma"/>
          <w:sz w:val="22"/>
          <w:szCs w:val="22"/>
        </w:rPr>
        <w:t xml:space="preserve"> IT </w:t>
      </w:r>
      <w:r w:rsidR="003A2182">
        <w:rPr>
          <w:rFonts w:ascii="Century Gothic" w:hAnsi="Century Gothic" w:cs="Tahoma"/>
          <w:sz w:val="22"/>
          <w:szCs w:val="22"/>
        </w:rPr>
        <w:t xml:space="preserve">capabilities </w:t>
      </w:r>
      <w:r w:rsidR="00D46737" w:rsidRPr="00CD111D">
        <w:rPr>
          <w:rFonts w:ascii="Century Gothic" w:hAnsi="Century Gothic" w:cs="Tahoma"/>
          <w:sz w:val="22"/>
          <w:szCs w:val="22"/>
        </w:rPr>
        <w:t xml:space="preserve">as well as </w:t>
      </w:r>
      <w:r w:rsidR="003A2182">
        <w:rPr>
          <w:rFonts w:ascii="Century Gothic" w:hAnsi="Century Gothic" w:cs="Tahoma"/>
          <w:sz w:val="22"/>
          <w:szCs w:val="22"/>
        </w:rPr>
        <w:t>strengthen</w:t>
      </w:r>
      <w:r w:rsidR="008533D0" w:rsidRPr="00CD111D">
        <w:rPr>
          <w:rFonts w:ascii="Century Gothic" w:hAnsi="Century Gothic" w:cs="Tahoma"/>
          <w:sz w:val="22"/>
          <w:szCs w:val="22"/>
        </w:rPr>
        <w:t xml:space="preserve"> my </w:t>
      </w:r>
      <w:r w:rsidRPr="00CD111D">
        <w:rPr>
          <w:rFonts w:ascii="Century Gothic" w:hAnsi="Century Gothic" w:cs="Tahoma"/>
          <w:sz w:val="22"/>
          <w:szCs w:val="22"/>
        </w:rPr>
        <w:t>knowledge</w:t>
      </w:r>
      <w:r w:rsidR="003A2182">
        <w:rPr>
          <w:rFonts w:ascii="Century Gothic" w:hAnsi="Century Gothic" w:cs="Tahoma"/>
          <w:sz w:val="22"/>
          <w:szCs w:val="22"/>
        </w:rPr>
        <w:t xml:space="preserve"> in </w:t>
      </w:r>
      <w:r w:rsidR="00056344">
        <w:rPr>
          <w:rFonts w:ascii="Century Gothic" w:hAnsi="Century Gothic" w:cs="Tahoma"/>
          <w:sz w:val="22"/>
          <w:szCs w:val="22"/>
        </w:rPr>
        <w:t>Cisco</w:t>
      </w:r>
      <w:r w:rsidR="008533D0" w:rsidRPr="00CD111D">
        <w:rPr>
          <w:rFonts w:ascii="Century Gothic" w:hAnsi="Century Gothic" w:cs="Tahoma"/>
          <w:sz w:val="22"/>
          <w:szCs w:val="22"/>
        </w:rPr>
        <w:t>.</w:t>
      </w:r>
      <w:r w:rsidR="00C36F21" w:rsidRPr="00CD111D">
        <w:rPr>
          <w:rFonts w:ascii="Century Gothic" w:hAnsi="Century Gothic" w:cs="Tahoma"/>
          <w:sz w:val="22"/>
          <w:szCs w:val="22"/>
        </w:rPr>
        <w:t xml:space="preserve"> </w:t>
      </w:r>
      <w:r w:rsidR="00D46737" w:rsidRPr="00CD111D">
        <w:rPr>
          <w:rFonts w:ascii="Century Gothic" w:hAnsi="Century Gothic" w:cs="Tahoma"/>
          <w:sz w:val="22"/>
          <w:szCs w:val="22"/>
        </w:rPr>
        <w:t>M</w:t>
      </w:r>
      <w:r w:rsidR="00C36F21" w:rsidRPr="00CD111D">
        <w:rPr>
          <w:rFonts w:ascii="Century Gothic" w:hAnsi="Century Gothic" w:cs="Tahoma"/>
          <w:sz w:val="22"/>
          <w:szCs w:val="22"/>
        </w:rPr>
        <w:t xml:space="preserve">y </w:t>
      </w:r>
      <w:r w:rsidR="00D46737" w:rsidRPr="00CD111D">
        <w:rPr>
          <w:rFonts w:ascii="Century Gothic" w:hAnsi="Century Gothic" w:cs="Tahoma"/>
          <w:sz w:val="22"/>
          <w:szCs w:val="22"/>
        </w:rPr>
        <w:t xml:space="preserve">strong </w:t>
      </w:r>
      <w:r w:rsidR="00C36F21" w:rsidRPr="00CD111D">
        <w:rPr>
          <w:rFonts w:ascii="Century Gothic" w:hAnsi="Century Gothic" w:cs="Tahoma"/>
          <w:sz w:val="22"/>
          <w:szCs w:val="22"/>
        </w:rPr>
        <w:t>interpersonal</w:t>
      </w:r>
      <w:r w:rsidR="00D46737" w:rsidRPr="00CD111D">
        <w:rPr>
          <w:rFonts w:ascii="Century Gothic" w:hAnsi="Century Gothic" w:cs="Tahoma"/>
          <w:sz w:val="22"/>
          <w:szCs w:val="22"/>
        </w:rPr>
        <w:t xml:space="preserve"> skills combined with</w:t>
      </w:r>
      <w:r w:rsidR="00C36F21" w:rsidRPr="00CD111D">
        <w:rPr>
          <w:rFonts w:ascii="Century Gothic" w:hAnsi="Century Gothic" w:cs="Tahoma"/>
          <w:sz w:val="22"/>
          <w:szCs w:val="22"/>
        </w:rPr>
        <w:t xml:space="preserve"> problem solving </w:t>
      </w:r>
      <w:r w:rsidR="00D46737" w:rsidRPr="00CD111D">
        <w:rPr>
          <w:rFonts w:ascii="Century Gothic" w:hAnsi="Century Gothic" w:cs="Tahoma"/>
          <w:sz w:val="22"/>
          <w:szCs w:val="22"/>
        </w:rPr>
        <w:t>abilities</w:t>
      </w:r>
      <w:r w:rsidR="00C36F21" w:rsidRPr="00CD111D">
        <w:rPr>
          <w:rFonts w:ascii="Century Gothic" w:hAnsi="Century Gothic" w:cs="Tahoma"/>
          <w:sz w:val="22"/>
          <w:szCs w:val="22"/>
        </w:rPr>
        <w:t xml:space="preserve"> would be an asset for </w:t>
      </w:r>
      <w:r w:rsidR="00D46737" w:rsidRPr="00CD111D">
        <w:rPr>
          <w:rFonts w:ascii="Century Gothic" w:hAnsi="Century Gothic" w:cs="Tahoma"/>
          <w:sz w:val="22"/>
          <w:szCs w:val="22"/>
        </w:rPr>
        <w:t>your company</w:t>
      </w:r>
      <w:r w:rsidR="00C36F21" w:rsidRPr="00CD111D">
        <w:rPr>
          <w:rFonts w:ascii="Century Gothic" w:hAnsi="Century Gothic" w:cs="Tahoma"/>
          <w:sz w:val="22"/>
          <w:szCs w:val="22"/>
        </w:rPr>
        <w:t xml:space="preserve">. </w:t>
      </w:r>
    </w:p>
    <w:p w14:paraId="2FF2E13E" w14:textId="77777777" w:rsidR="004D0D4D" w:rsidRDefault="004D0D4D" w:rsidP="00CD111D">
      <w:pPr>
        <w:tabs>
          <w:tab w:val="left" w:pos="5655"/>
        </w:tabs>
        <w:spacing w:after="60"/>
        <w:jc w:val="both"/>
        <w:rPr>
          <w:rFonts w:ascii="Century Gothic" w:hAnsi="Century Gothic" w:cs="Tahoma"/>
          <w:b/>
          <w:sz w:val="20"/>
        </w:rPr>
      </w:pPr>
    </w:p>
    <w:p w14:paraId="13B7C21F" w14:textId="77777777" w:rsidR="00A13FA5" w:rsidRPr="00CD111D" w:rsidRDefault="00A13FA5" w:rsidP="00CD111D">
      <w:pPr>
        <w:tabs>
          <w:tab w:val="left" w:pos="5655"/>
        </w:tabs>
        <w:spacing w:after="60"/>
        <w:jc w:val="both"/>
        <w:rPr>
          <w:rFonts w:ascii="Century Gothic" w:hAnsi="Century Gothic" w:cs="Tahoma"/>
          <w:b/>
          <w:sz w:val="20"/>
        </w:rPr>
      </w:pPr>
    </w:p>
    <w:p w14:paraId="0B9ED464" w14:textId="77777777" w:rsidR="00336886" w:rsidRPr="00CD111D" w:rsidRDefault="00336886" w:rsidP="00336886">
      <w:pPr>
        <w:pBdr>
          <w:bottom w:val="single" w:sz="4" w:space="1" w:color="auto"/>
        </w:pBdr>
        <w:rPr>
          <w:rFonts w:ascii="Century Gothic" w:hAnsi="Century Gothic" w:cs="Tahoma"/>
          <w:b/>
          <w:caps/>
          <w:color w:val="FFFFFF"/>
          <w:sz w:val="22"/>
          <w:szCs w:val="22"/>
        </w:rPr>
      </w:pPr>
      <w:r w:rsidRPr="00CD111D">
        <w:rPr>
          <w:rFonts w:ascii="Century Gothic" w:hAnsi="Century Gothic" w:cs="Tahoma"/>
          <w:b/>
          <w:caps/>
          <w:sz w:val="22"/>
          <w:szCs w:val="22"/>
        </w:rPr>
        <w:t>Education</w:t>
      </w:r>
      <w:r w:rsidR="004D0D4D">
        <w:rPr>
          <w:rFonts w:ascii="Century Gothic" w:hAnsi="Century Gothic" w:cs="Tahoma"/>
          <w:b/>
          <w:caps/>
          <w:sz w:val="22"/>
          <w:szCs w:val="22"/>
        </w:rPr>
        <w:t xml:space="preserve"> &amp; Certifications</w:t>
      </w:r>
    </w:p>
    <w:p w14:paraId="6746AB7C" w14:textId="77777777" w:rsidR="00336886" w:rsidRPr="00CD111D" w:rsidRDefault="00336886" w:rsidP="00336886">
      <w:pPr>
        <w:rPr>
          <w:rFonts w:ascii="Century Gothic" w:hAnsi="Century Gothic" w:cs="Tahoma"/>
          <w:smallCaps/>
          <w:sz w:val="20"/>
        </w:rPr>
      </w:pPr>
    </w:p>
    <w:p w14:paraId="1D2DA5DE" w14:textId="7FA4A206" w:rsidR="00336886" w:rsidRPr="00CD111D" w:rsidRDefault="00336886" w:rsidP="00336886">
      <w:pPr>
        <w:rPr>
          <w:rFonts w:ascii="Century Gothic" w:hAnsi="Century Gothic" w:cs="Tahoma"/>
          <w:sz w:val="22"/>
          <w:szCs w:val="22"/>
        </w:rPr>
      </w:pPr>
      <w:proofErr w:type="spellStart"/>
      <w:r w:rsidRPr="00CD111D">
        <w:rPr>
          <w:rFonts w:ascii="Century Gothic" w:hAnsi="Century Gothic" w:cs="Tahoma"/>
          <w:smallCaps/>
          <w:sz w:val="22"/>
          <w:szCs w:val="22"/>
        </w:rPr>
        <w:t>Lasalle</w:t>
      </w:r>
      <w:proofErr w:type="spellEnd"/>
      <w:r w:rsidRPr="00CD111D">
        <w:rPr>
          <w:rFonts w:ascii="Century Gothic" w:hAnsi="Century Gothic" w:cs="Tahoma"/>
          <w:smallCaps/>
          <w:sz w:val="22"/>
          <w:szCs w:val="22"/>
        </w:rPr>
        <w:t xml:space="preserve"> College </w:t>
      </w:r>
      <w:r w:rsidRPr="00801515">
        <w:rPr>
          <w:rFonts w:ascii="Century Gothic" w:hAnsi="Century Gothic" w:cs="Tahoma"/>
          <w:i/>
          <w:smallCaps/>
          <w:sz w:val="22"/>
          <w:szCs w:val="22"/>
        </w:rPr>
        <w:t xml:space="preserve">(expected graduation </w:t>
      </w:r>
      <w:r w:rsidR="003A2182" w:rsidRPr="00801515">
        <w:rPr>
          <w:rFonts w:ascii="Century Gothic" w:hAnsi="Century Gothic" w:cs="Tahoma"/>
          <w:i/>
          <w:smallCaps/>
          <w:sz w:val="22"/>
          <w:szCs w:val="22"/>
        </w:rPr>
        <w:t xml:space="preserve">in </w:t>
      </w:r>
      <w:r w:rsidRPr="00801515">
        <w:rPr>
          <w:rFonts w:ascii="Century Gothic" w:hAnsi="Century Gothic" w:cs="Tahoma"/>
          <w:i/>
          <w:smallCaps/>
          <w:sz w:val="22"/>
          <w:szCs w:val="22"/>
        </w:rPr>
        <w:t>May 2016)</w:t>
      </w:r>
      <w:r w:rsidR="00065BB4" w:rsidRPr="00CD111D">
        <w:rPr>
          <w:rFonts w:ascii="Century Gothic" w:hAnsi="Century Gothic" w:cs="Tahoma"/>
          <w:sz w:val="22"/>
          <w:szCs w:val="22"/>
        </w:rPr>
        <w:tab/>
      </w:r>
      <w:r w:rsidR="00065BB4" w:rsidRPr="00CD111D">
        <w:rPr>
          <w:rFonts w:ascii="Century Gothic" w:hAnsi="Century Gothic" w:cs="Tahoma"/>
          <w:sz w:val="22"/>
          <w:szCs w:val="22"/>
        </w:rPr>
        <w:tab/>
        <w:t xml:space="preserve">       </w:t>
      </w:r>
      <w:r w:rsidR="00CD111D">
        <w:rPr>
          <w:rFonts w:ascii="Century Gothic" w:hAnsi="Century Gothic" w:cs="Tahoma"/>
          <w:sz w:val="22"/>
          <w:szCs w:val="22"/>
        </w:rPr>
        <w:t xml:space="preserve">  </w:t>
      </w:r>
      <w:r w:rsidR="0020675B" w:rsidRPr="00CD111D">
        <w:rPr>
          <w:rFonts w:ascii="Century Gothic" w:hAnsi="Century Gothic" w:cs="Tahoma"/>
          <w:sz w:val="22"/>
          <w:szCs w:val="22"/>
        </w:rPr>
        <w:t xml:space="preserve">    </w:t>
      </w:r>
      <w:r w:rsidR="00065BB4" w:rsidRPr="00CD111D">
        <w:rPr>
          <w:rFonts w:ascii="Century Gothic" w:hAnsi="Century Gothic" w:cs="Tahoma"/>
          <w:sz w:val="22"/>
          <w:szCs w:val="22"/>
        </w:rPr>
        <w:t>Aug.</w:t>
      </w:r>
      <w:r w:rsidR="003A2182">
        <w:rPr>
          <w:rFonts w:ascii="Century Gothic" w:hAnsi="Century Gothic" w:cs="Tahoma"/>
          <w:sz w:val="22"/>
          <w:szCs w:val="22"/>
        </w:rPr>
        <w:t xml:space="preserve"> </w:t>
      </w:r>
      <w:r w:rsidR="00065BB4" w:rsidRPr="00CD111D">
        <w:rPr>
          <w:rFonts w:ascii="Century Gothic" w:hAnsi="Century Gothic" w:cs="Tahoma"/>
          <w:sz w:val="22"/>
          <w:szCs w:val="22"/>
        </w:rPr>
        <w:t>2013</w:t>
      </w:r>
      <w:r w:rsidRPr="00CD111D">
        <w:rPr>
          <w:rFonts w:ascii="Century Gothic" w:hAnsi="Century Gothic" w:cs="Tahoma"/>
          <w:sz w:val="22"/>
          <w:szCs w:val="22"/>
        </w:rPr>
        <w:t xml:space="preserve"> – Present</w:t>
      </w:r>
    </w:p>
    <w:p w14:paraId="7B40E5C0" w14:textId="77777777" w:rsidR="00336886" w:rsidRPr="00CD111D" w:rsidRDefault="00336886" w:rsidP="00336886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DEC in Computer Science – Network Management</w:t>
      </w:r>
    </w:p>
    <w:p w14:paraId="03BAE81F" w14:textId="77777777" w:rsidR="009D3F3C" w:rsidRDefault="009D3F3C" w:rsidP="00336886">
      <w:pPr>
        <w:rPr>
          <w:rFonts w:ascii="Century Gothic" w:hAnsi="Century Gothic" w:cs="Tahoma"/>
          <w:smallCaps/>
          <w:sz w:val="20"/>
        </w:rPr>
      </w:pPr>
    </w:p>
    <w:p w14:paraId="64A49DDF" w14:textId="77777777" w:rsidR="00F676C8" w:rsidRDefault="00F676C8" w:rsidP="00F676C8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smallCaps/>
          <w:sz w:val="22"/>
          <w:szCs w:val="22"/>
        </w:rPr>
        <w:t>Cisco</w:t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sz w:val="22"/>
          <w:szCs w:val="22"/>
        </w:rPr>
        <w:t>Systems Inc.</w:t>
      </w:r>
      <w:r>
        <w:rPr>
          <w:rFonts w:ascii="Century Gothic" w:hAnsi="Century Gothic" w:cs="Tahoma"/>
          <w:i/>
          <w:smallCaps/>
          <w:sz w:val="22"/>
          <w:szCs w:val="22"/>
        </w:rPr>
        <w:tab/>
      </w:r>
      <w:r>
        <w:rPr>
          <w:rFonts w:ascii="Century Gothic" w:hAnsi="Century Gothic" w:cs="Tahoma"/>
          <w:i/>
          <w:smallCaps/>
          <w:sz w:val="22"/>
          <w:szCs w:val="22"/>
        </w:rPr>
        <w:tab/>
      </w:r>
      <w:r>
        <w:rPr>
          <w:rFonts w:ascii="Century Gothic" w:hAnsi="Century Gothic" w:cs="Tahoma"/>
          <w:i/>
          <w:smallCaps/>
          <w:sz w:val="22"/>
          <w:szCs w:val="22"/>
        </w:rPr>
        <w:tab/>
      </w:r>
      <w:r>
        <w:rPr>
          <w:rFonts w:ascii="Century Gothic" w:hAnsi="Century Gothic" w:cs="Tahoma"/>
          <w:i/>
          <w:smallCaps/>
          <w:sz w:val="22"/>
          <w:szCs w:val="22"/>
        </w:rPr>
        <w:tab/>
      </w:r>
      <w:r>
        <w:rPr>
          <w:rFonts w:ascii="Century Gothic" w:hAnsi="Century Gothic" w:cs="Tahoma"/>
          <w:i/>
          <w:smallCaps/>
          <w:sz w:val="22"/>
          <w:szCs w:val="22"/>
        </w:rPr>
        <w:tab/>
      </w:r>
      <w:r>
        <w:rPr>
          <w:rFonts w:ascii="Century Gothic" w:hAnsi="Century Gothic" w:cs="Tahoma"/>
          <w:i/>
          <w:smallCaps/>
          <w:sz w:val="22"/>
          <w:szCs w:val="22"/>
        </w:rPr>
        <w:tab/>
      </w:r>
      <w:r w:rsidRPr="00801515">
        <w:rPr>
          <w:rFonts w:ascii="Century Gothic" w:hAnsi="Century Gothic" w:cs="Tahoma"/>
          <w:i/>
          <w:sz w:val="22"/>
          <w:szCs w:val="22"/>
        </w:rPr>
        <w:t xml:space="preserve">      </w:t>
      </w:r>
      <w:r>
        <w:rPr>
          <w:rFonts w:ascii="Century Gothic" w:hAnsi="Century Gothic" w:cs="Tahoma"/>
          <w:sz w:val="22"/>
          <w:szCs w:val="22"/>
        </w:rPr>
        <w:t xml:space="preserve">                            </w:t>
      </w:r>
      <w:r>
        <w:rPr>
          <w:rFonts w:ascii="Century Gothic" w:hAnsi="Century Gothic" w:cs="Tahoma"/>
          <w:sz w:val="22"/>
          <w:szCs w:val="22"/>
        </w:rPr>
        <w:tab/>
        <w:t xml:space="preserve">   March 2016</w:t>
      </w:r>
    </w:p>
    <w:p w14:paraId="4AA16435" w14:textId="7F11C329" w:rsidR="00F676C8" w:rsidRPr="00F676C8" w:rsidRDefault="00F676C8" w:rsidP="00336886">
      <w:pPr>
        <w:rPr>
          <w:rFonts w:ascii="Century Gothic" w:hAnsi="Century Gothic" w:cs="Tahoma"/>
          <w:b/>
          <w:smallCaps/>
          <w:sz w:val="22"/>
          <w:szCs w:val="22"/>
        </w:rPr>
      </w:pPr>
      <w:r w:rsidRPr="00F676C8">
        <w:rPr>
          <w:rFonts w:ascii="Century Gothic" w:hAnsi="Century Gothic" w:cs="Tahoma"/>
          <w:b/>
          <w:smallCaps/>
          <w:sz w:val="22"/>
          <w:szCs w:val="22"/>
        </w:rPr>
        <w:t>Cisco Certified Network Associate Security (CCNA Security)</w:t>
      </w:r>
    </w:p>
    <w:p w14:paraId="2C8E2816" w14:textId="77777777" w:rsidR="00F676C8" w:rsidRDefault="00F676C8" w:rsidP="00336886">
      <w:pPr>
        <w:rPr>
          <w:rFonts w:ascii="Century Gothic" w:hAnsi="Century Gothic" w:cs="Tahoma"/>
          <w:smallCaps/>
          <w:sz w:val="20"/>
        </w:rPr>
      </w:pPr>
    </w:p>
    <w:p w14:paraId="058B8FFA" w14:textId="33947FB0" w:rsidR="003A2182" w:rsidRDefault="009D3F3C" w:rsidP="00336886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smallCaps/>
          <w:sz w:val="22"/>
          <w:szCs w:val="22"/>
        </w:rPr>
        <w:t>Cisco</w:t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sz w:val="22"/>
          <w:szCs w:val="22"/>
        </w:rPr>
        <w:t>Systems Inc.</w:t>
      </w:r>
      <w:r w:rsidR="00747FA2">
        <w:rPr>
          <w:rFonts w:ascii="Century Gothic" w:hAnsi="Century Gothic" w:cs="Tahoma"/>
          <w:i/>
          <w:smallCaps/>
          <w:sz w:val="22"/>
          <w:szCs w:val="22"/>
        </w:rPr>
        <w:tab/>
      </w:r>
      <w:r w:rsidR="00747FA2">
        <w:rPr>
          <w:rFonts w:ascii="Century Gothic" w:hAnsi="Century Gothic" w:cs="Tahoma"/>
          <w:i/>
          <w:smallCaps/>
          <w:sz w:val="22"/>
          <w:szCs w:val="22"/>
        </w:rPr>
        <w:tab/>
      </w:r>
      <w:r w:rsidR="00747FA2">
        <w:rPr>
          <w:rFonts w:ascii="Century Gothic" w:hAnsi="Century Gothic" w:cs="Tahoma"/>
          <w:i/>
          <w:smallCaps/>
          <w:sz w:val="22"/>
          <w:szCs w:val="22"/>
        </w:rPr>
        <w:tab/>
      </w:r>
      <w:r w:rsidR="00747FA2">
        <w:rPr>
          <w:rFonts w:ascii="Century Gothic" w:hAnsi="Century Gothic" w:cs="Tahoma"/>
          <w:i/>
          <w:smallCaps/>
          <w:sz w:val="22"/>
          <w:szCs w:val="22"/>
        </w:rPr>
        <w:tab/>
      </w:r>
      <w:r w:rsidR="00747FA2">
        <w:rPr>
          <w:rFonts w:ascii="Century Gothic" w:hAnsi="Century Gothic" w:cs="Tahoma"/>
          <w:i/>
          <w:smallCaps/>
          <w:sz w:val="22"/>
          <w:szCs w:val="22"/>
        </w:rPr>
        <w:tab/>
      </w:r>
      <w:r w:rsidR="00747FA2">
        <w:rPr>
          <w:rFonts w:ascii="Century Gothic" w:hAnsi="Century Gothic" w:cs="Tahoma"/>
          <w:i/>
          <w:smallCaps/>
          <w:sz w:val="22"/>
          <w:szCs w:val="22"/>
        </w:rPr>
        <w:tab/>
      </w:r>
      <w:r w:rsidR="003A2182" w:rsidRPr="00801515">
        <w:rPr>
          <w:rFonts w:ascii="Century Gothic" w:hAnsi="Century Gothic" w:cs="Tahoma"/>
          <w:i/>
          <w:sz w:val="22"/>
          <w:szCs w:val="22"/>
        </w:rPr>
        <w:t xml:space="preserve">      </w:t>
      </w:r>
      <w:r w:rsidR="003A2182">
        <w:rPr>
          <w:rFonts w:ascii="Century Gothic" w:hAnsi="Century Gothic" w:cs="Tahoma"/>
          <w:sz w:val="22"/>
          <w:szCs w:val="22"/>
        </w:rPr>
        <w:t xml:space="preserve">       </w:t>
      </w:r>
      <w:r w:rsidR="00747FA2">
        <w:rPr>
          <w:rFonts w:ascii="Century Gothic" w:hAnsi="Century Gothic" w:cs="Tahoma"/>
          <w:sz w:val="22"/>
          <w:szCs w:val="22"/>
        </w:rPr>
        <w:t xml:space="preserve">                     </w:t>
      </w:r>
      <w:r w:rsidR="00747FA2">
        <w:rPr>
          <w:rFonts w:ascii="Century Gothic" w:hAnsi="Century Gothic" w:cs="Tahoma"/>
          <w:sz w:val="22"/>
          <w:szCs w:val="22"/>
        </w:rPr>
        <w:tab/>
        <w:t xml:space="preserve">   March 2016</w:t>
      </w:r>
    </w:p>
    <w:p w14:paraId="561F101C" w14:textId="6778FF9E" w:rsidR="009D3F3C" w:rsidRPr="009D3F3C" w:rsidRDefault="009D3F3C" w:rsidP="00336886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 xml:space="preserve">Cisco Certified </w:t>
      </w:r>
      <w:r w:rsidR="00E90CAE">
        <w:rPr>
          <w:rFonts w:ascii="Century Gothic" w:hAnsi="Century Gothic" w:cs="Tahoma"/>
          <w:b/>
          <w:smallCaps/>
          <w:sz w:val="22"/>
          <w:szCs w:val="22"/>
        </w:rPr>
        <w:t>Network</w:t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 xml:space="preserve"> </w:t>
      </w:r>
      <w:r w:rsidR="00E90CAE">
        <w:rPr>
          <w:rFonts w:ascii="Century Gothic" w:hAnsi="Century Gothic" w:cs="Tahoma"/>
          <w:b/>
          <w:smallCaps/>
          <w:sz w:val="22"/>
          <w:szCs w:val="22"/>
        </w:rPr>
        <w:t>Associate</w:t>
      </w:r>
      <w:r w:rsidR="00F676C8">
        <w:rPr>
          <w:rFonts w:ascii="Century Gothic" w:hAnsi="Century Gothic" w:cs="Tahoma"/>
          <w:b/>
          <w:smallCaps/>
          <w:sz w:val="22"/>
          <w:szCs w:val="22"/>
        </w:rPr>
        <w:t xml:space="preserve"> (CCNA)</w:t>
      </w:r>
    </w:p>
    <w:p w14:paraId="00B9D50C" w14:textId="4F9E4441" w:rsidR="00336886" w:rsidRDefault="00336886" w:rsidP="00336886">
      <w:pPr>
        <w:rPr>
          <w:rFonts w:ascii="Century Gothic" w:hAnsi="Century Gothic" w:cs="Tahoma"/>
          <w:smallCaps/>
          <w:sz w:val="20"/>
        </w:rPr>
      </w:pPr>
    </w:p>
    <w:p w14:paraId="742EDCC9" w14:textId="77777777" w:rsidR="00CD111D" w:rsidRPr="00CD111D" w:rsidRDefault="00CD111D" w:rsidP="00CD111D">
      <w:pPr>
        <w:rPr>
          <w:rFonts w:ascii="Century Gothic" w:hAnsi="Century Gothic" w:cs="Tahoma"/>
          <w:sz w:val="22"/>
          <w:szCs w:val="22"/>
        </w:rPr>
      </w:pPr>
      <w:r w:rsidRPr="00CD111D">
        <w:rPr>
          <w:rFonts w:ascii="Century Gothic" w:hAnsi="Century Gothic" w:cs="Tahoma"/>
          <w:smallCaps/>
          <w:sz w:val="22"/>
          <w:szCs w:val="22"/>
        </w:rPr>
        <w:t>Cisco</w:t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sz w:val="22"/>
          <w:szCs w:val="22"/>
        </w:rPr>
        <w:t>Systems Inc.</w:t>
      </w:r>
      <w:r w:rsidRPr="00CD111D">
        <w:rPr>
          <w:rFonts w:ascii="Century Gothic" w:hAnsi="Century Gothic" w:cs="Tahoma"/>
          <w:sz w:val="22"/>
          <w:szCs w:val="22"/>
        </w:rPr>
        <w:tab/>
      </w:r>
      <w:r w:rsidRPr="00CD111D">
        <w:rPr>
          <w:rFonts w:ascii="Century Gothic" w:hAnsi="Century Gothic" w:cs="Tahoma"/>
          <w:sz w:val="22"/>
          <w:szCs w:val="22"/>
        </w:rPr>
        <w:tab/>
        <w:t xml:space="preserve">      </w:t>
      </w:r>
      <w:r w:rsidRPr="00CD111D">
        <w:rPr>
          <w:rFonts w:ascii="Century Gothic" w:hAnsi="Century Gothic" w:cs="Tahoma"/>
          <w:sz w:val="22"/>
          <w:szCs w:val="22"/>
        </w:rPr>
        <w:tab/>
      </w:r>
      <w:r w:rsidRPr="00CD111D">
        <w:rPr>
          <w:rFonts w:ascii="Century Gothic" w:hAnsi="Century Gothic" w:cs="Tahoma"/>
          <w:sz w:val="22"/>
          <w:szCs w:val="22"/>
        </w:rPr>
        <w:tab/>
        <w:t xml:space="preserve">     </w:t>
      </w:r>
      <w:r w:rsidRPr="00CD111D">
        <w:rPr>
          <w:rFonts w:ascii="Century Gothic" w:hAnsi="Century Gothic" w:cs="Tahoma"/>
          <w:sz w:val="22"/>
          <w:szCs w:val="22"/>
        </w:rPr>
        <w:tab/>
      </w:r>
      <w:r w:rsidRPr="00CD111D">
        <w:rPr>
          <w:rFonts w:ascii="Century Gothic" w:hAnsi="Century Gothic" w:cs="Tahoma"/>
          <w:sz w:val="22"/>
          <w:szCs w:val="22"/>
        </w:rPr>
        <w:tab/>
        <w:t xml:space="preserve">   </w:t>
      </w:r>
      <w:r w:rsidRPr="00CD111D">
        <w:rPr>
          <w:rFonts w:ascii="Century Gothic" w:hAnsi="Century Gothic" w:cs="Tahoma"/>
          <w:sz w:val="22"/>
          <w:szCs w:val="22"/>
        </w:rPr>
        <w:tab/>
        <w:t xml:space="preserve">              </w:t>
      </w:r>
      <w:r>
        <w:rPr>
          <w:rFonts w:ascii="Century Gothic" w:hAnsi="Century Gothic" w:cs="Tahoma"/>
          <w:sz w:val="22"/>
          <w:szCs w:val="22"/>
        </w:rPr>
        <w:t xml:space="preserve">        </w:t>
      </w:r>
      <w:r w:rsidRPr="00CD111D">
        <w:rPr>
          <w:rFonts w:ascii="Century Gothic" w:hAnsi="Century Gothic" w:cs="Tahoma"/>
          <w:sz w:val="22"/>
          <w:szCs w:val="22"/>
        </w:rPr>
        <w:t xml:space="preserve">         July 2015 </w:t>
      </w:r>
    </w:p>
    <w:p w14:paraId="44D90A66" w14:textId="27F336D4" w:rsidR="00CD111D" w:rsidRPr="00020990" w:rsidRDefault="00CD111D" w:rsidP="00CD111D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Cisco Certified Entry Networking Technician</w:t>
      </w:r>
      <w:r w:rsidR="00F676C8">
        <w:rPr>
          <w:rFonts w:ascii="Century Gothic" w:hAnsi="Century Gothic" w:cs="Tahoma"/>
          <w:b/>
          <w:smallCaps/>
          <w:sz w:val="22"/>
          <w:szCs w:val="22"/>
        </w:rPr>
        <w:t xml:space="preserve"> (CCENT)</w:t>
      </w:r>
    </w:p>
    <w:p w14:paraId="5570C857" w14:textId="77777777" w:rsidR="00566F48" w:rsidRPr="008A4388" w:rsidRDefault="00566F48" w:rsidP="00CD111D">
      <w:pPr>
        <w:rPr>
          <w:rFonts w:ascii="Century Gothic" w:hAnsi="Century Gothic" w:cs="Tahoma"/>
          <w:b/>
          <w:smallCaps/>
          <w:sz w:val="20"/>
          <w:szCs w:val="22"/>
        </w:rPr>
      </w:pPr>
    </w:p>
    <w:p w14:paraId="62C290EA" w14:textId="77777777" w:rsidR="008A4388" w:rsidRDefault="008A4388" w:rsidP="00CD111D">
      <w:pPr>
        <w:tabs>
          <w:tab w:val="right" w:pos="9360"/>
        </w:tabs>
        <w:spacing w:after="60"/>
        <w:jc w:val="both"/>
        <w:rPr>
          <w:rFonts w:ascii="Century Gothic" w:hAnsi="Century Gothic" w:cs="Tahoma"/>
          <w:smallCaps/>
          <w:sz w:val="22"/>
          <w:szCs w:val="22"/>
        </w:rPr>
      </w:pPr>
      <w:r w:rsidRPr="00CD111D">
        <w:rPr>
          <w:rFonts w:ascii="Century Gothic" w:hAnsi="Century Gothic" w:cs="Tahoma"/>
          <w:smallCaps/>
          <w:sz w:val="22"/>
          <w:szCs w:val="22"/>
        </w:rPr>
        <w:t>Cisco Networking Academy</w:t>
      </w:r>
      <w:r>
        <w:rPr>
          <w:rFonts w:ascii="Century Gothic" w:hAnsi="Century Gothic" w:cs="Tahoma"/>
          <w:smallCaps/>
          <w:sz w:val="22"/>
          <w:szCs w:val="22"/>
        </w:rPr>
        <w:t xml:space="preserve"> </w:t>
      </w:r>
    </w:p>
    <w:p w14:paraId="5D3E3CA5" w14:textId="77777777" w:rsidR="00566F48" w:rsidRPr="00566F48" w:rsidRDefault="00566F48" w:rsidP="00020990">
      <w:pPr>
        <w:pStyle w:val="ListParagraph"/>
        <w:numPr>
          <w:ilvl w:val="0"/>
          <w:numId w:val="11"/>
        </w:numPr>
        <w:spacing w:after="60"/>
        <w:rPr>
          <w:rFonts w:ascii="Century Gothic" w:hAnsi="Century Gothic" w:cs="Tahoma"/>
          <w:b/>
          <w:smallCaps/>
          <w:sz w:val="22"/>
          <w:szCs w:val="22"/>
        </w:rPr>
      </w:pPr>
      <w:r w:rsidRPr="00566F48">
        <w:rPr>
          <w:rFonts w:ascii="Century Gothic" w:hAnsi="Century Gothic" w:cs="Tahoma"/>
          <w:b/>
          <w:smallCaps/>
          <w:sz w:val="22"/>
          <w:szCs w:val="22"/>
        </w:rPr>
        <w:t>CCNA Routing and Switching: Scaling Networks</w:t>
      </w:r>
      <w:r w:rsidR="00020990">
        <w:rPr>
          <w:rFonts w:ascii="Century Gothic" w:hAnsi="Century Gothic" w:cs="Tahoma"/>
          <w:b/>
          <w:smallCaps/>
          <w:sz w:val="22"/>
          <w:szCs w:val="22"/>
        </w:rPr>
        <w:tab/>
      </w:r>
      <w:r w:rsidR="00020990">
        <w:rPr>
          <w:rFonts w:ascii="Century Gothic" w:hAnsi="Century Gothic" w:cs="Tahoma"/>
          <w:b/>
          <w:smallCaps/>
          <w:sz w:val="22"/>
          <w:szCs w:val="22"/>
        </w:rPr>
        <w:tab/>
      </w:r>
      <w:r w:rsidR="00020990">
        <w:rPr>
          <w:rFonts w:ascii="Century Gothic" w:hAnsi="Century Gothic" w:cs="Tahoma"/>
          <w:b/>
          <w:smallCaps/>
          <w:sz w:val="22"/>
          <w:szCs w:val="22"/>
        </w:rPr>
        <w:tab/>
        <w:t xml:space="preserve">        </w:t>
      </w:r>
      <w:r w:rsidRPr="00566F48">
        <w:rPr>
          <w:rFonts w:ascii="Century Gothic" w:hAnsi="Century Gothic" w:cs="Tahoma"/>
          <w:sz w:val="22"/>
          <w:szCs w:val="22"/>
        </w:rPr>
        <w:t>September 2015</w:t>
      </w:r>
    </w:p>
    <w:p w14:paraId="37A96567" w14:textId="77777777" w:rsidR="00CD111D" w:rsidRPr="00566F48" w:rsidRDefault="00CD111D" w:rsidP="00020990">
      <w:pPr>
        <w:pStyle w:val="ListParagraph"/>
        <w:numPr>
          <w:ilvl w:val="0"/>
          <w:numId w:val="11"/>
        </w:numPr>
        <w:spacing w:after="60"/>
        <w:rPr>
          <w:rFonts w:ascii="Century Gothic" w:hAnsi="Century Gothic" w:cs="Tahoma"/>
          <w:b/>
          <w:smallCaps/>
          <w:sz w:val="22"/>
          <w:szCs w:val="22"/>
        </w:rPr>
      </w:pPr>
      <w:r w:rsidRPr="00566F48">
        <w:rPr>
          <w:rFonts w:ascii="Century Gothic" w:hAnsi="Century Gothic" w:cs="Tahoma"/>
          <w:b/>
          <w:smallCaps/>
          <w:sz w:val="22"/>
          <w:szCs w:val="22"/>
        </w:rPr>
        <w:t>CCNA Routing and Switching: Introduction to Networks</w:t>
      </w:r>
      <w:r w:rsidR="00566F48" w:rsidRPr="00566F48">
        <w:rPr>
          <w:rFonts w:ascii="Century Gothic" w:hAnsi="Century Gothic" w:cs="Tahoma"/>
          <w:b/>
          <w:smallCaps/>
          <w:sz w:val="22"/>
          <w:szCs w:val="22"/>
        </w:rPr>
        <w:t xml:space="preserve"> </w:t>
      </w:r>
      <w:r w:rsidR="00020990">
        <w:rPr>
          <w:rFonts w:ascii="Century Gothic" w:hAnsi="Century Gothic" w:cs="Tahoma"/>
          <w:b/>
          <w:smallCaps/>
          <w:sz w:val="22"/>
          <w:szCs w:val="22"/>
        </w:rPr>
        <w:tab/>
      </w:r>
      <w:r w:rsidR="00020990">
        <w:rPr>
          <w:rFonts w:ascii="Century Gothic" w:hAnsi="Century Gothic" w:cs="Tahoma"/>
          <w:b/>
          <w:smallCaps/>
          <w:sz w:val="22"/>
          <w:szCs w:val="22"/>
        </w:rPr>
        <w:tab/>
      </w:r>
      <w:r w:rsidR="00020990">
        <w:rPr>
          <w:rFonts w:ascii="Century Gothic" w:hAnsi="Century Gothic" w:cs="Tahoma"/>
          <w:b/>
          <w:smallCaps/>
          <w:sz w:val="22"/>
          <w:szCs w:val="22"/>
        </w:rPr>
        <w:tab/>
        <w:t xml:space="preserve">   </w:t>
      </w:r>
      <w:r w:rsidR="00566F48" w:rsidRPr="00566F48">
        <w:rPr>
          <w:rFonts w:ascii="Century Gothic" w:hAnsi="Century Gothic" w:cs="Tahoma"/>
          <w:sz w:val="22"/>
          <w:szCs w:val="22"/>
        </w:rPr>
        <w:t>March 2015</w:t>
      </w:r>
    </w:p>
    <w:p w14:paraId="78A3E3A0" w14:textId="77777777" w:rsidR="00CD111D" w:rsidRPr="00566F48" w:rsidRDefault="00CD111D" w:rsidP="00020990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mallCaps/>
          <w:sz w:val="22"/>
          <w:szCs w:val="22"/>
        </w:rPr>
      </w:pPr>
      <w:r w:rsidRPr="00566F48">
        <w:rPr>
          <w:rFonts w:ascii="Century Gothic" w:hAnsi="Century Gothic" w:cs="Tahoma"/>
          <w:b/>
          <w:smallCaps/>
          <w:sz w:val="22"/>
          <w:szCs w:val="22"/>
        </w:rPr>
        <w:t>CCNA Routing and Switching: Routing and Switching Essentials</w:t>
      </w:r>
      <w:r w:rsidR="00A13FA5">
        <w:rPr>
          <w:rFonts w:ascii="Century Gothic" w:hAnsi="Century Gothic" w:cs="Tahoma"/>
          <w:b/>
          <w:smallCaps/>
          <w:sz w:val="22"/>
          <w:szCs w:val="22"/>
        </w:rPr>
        <w:tab/>
      </w:r>
      <w:r w:rsidR="00A13FA5">
        <w:rPr>
          <w:rFonts w:ascii="Century Gothic" w:hAnsi="Century Gothic" w:cs="Tahoma"/>
          <w:b/>
          <w:smallCaps/>
          <w:sz w:val="22"/>
          <w:szCs w:val="22"/>
        </w:rPr>
        <w:tab/>
        <w:t xml:space="preserve">   </w:t>
      </w:r>
      <w:r w:rsidR="00A13FA5" w:rsidRPr="00566F48">
        <w:rPr>
          <w:rFonts w:ascii="Century Gothic" w:hAnsi="Century Gothic" w:cs="Tahoma"/>
          <w:sz w:val="22"/>
          <w:szCs w:val="22"/>
        </w:rPr>
        <w:t>March 2015</w:t>
      </w:r>
    </w:p>
    <w:p w14:paraId="42606EB4" w14:textId="77777777" w:rsidR="00CD111D" w:rsidRPr="00566F48" w:rsidRDefault="00CD111D" w:rsidP="00020990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mallCaps/>
          <w:sz w:val="22"/>
          <w:szCs w:val="22"/>
        </w:rPr>
      </w:pPr>
      <w:r w:rsidRPr="00566F48">
        <w:rPr>
          <w:rFonts w:ascii="Century Gothic" w:hAnsi="Century Gothic" w:cs="Tahoma"/>
          <w:b/>
          <w:smallCaps/>
          <w:sz w:val="22"/>
          <w:szCs w:val="22"/>
        </w:rPr>
        <w:t xml:space="preserve">Linux Essentials Professional </w:t>
      </w:r>
      <w:r w:rsidRPr="00E34AD7">
        <w:rPr>
          <w:rFonts w:ascii="Century Gothic" w:hAnsi="Century Gothic" w:cs="Tahoma"/>
          <w:b/>
          <w:smallCaps/>
          <w:sz w:val="22"/>
          <w:szCs w:val="22"/>
        </w:rPr>
        <w:t>Development</w:t>
      </w:r>
      <w:r w:rsidR="00E34AD7">
        <w:rPr>
          <w:rFonts w:ascii="Century Gothic" w:hAnsi="Century Gothic" w:cs="Tahoma"/>
          <w:b/>
          <w:smallCaps/>
          <w:sz w:val="22"/>
          <w:szCs w:val="22"/>
        </w:rPr>
        <w:tab/>
      </w:r>
      <w:r w:rsidR="00E34AD7">
        <w:rPr>
          <w:rFonts w:ascii="Century Gothic" w:hAnsi="Century Gothic" w:cs="Tahoma"/>
          <w:b/>
          <w:smallCaps/>
          <w:sz w:val="22"/>
          <w:szCs w:val="22"/>
        </w:rPr>
        <w:tab/>
      </w:r>
      <w:r w:rsidR="00E34AD7">
        <w:rPr>
          <w:rFonts w:ascii="Century Gothic" w:hAnsi="Century Gothic" w:cs="Tahoma"/>
          <w:b/>
          <w:smallCaps/>
          <w:sz w:val="22"/>
          <w:szCs w:val="22"/>
        </w:rPr>
        <w:tab/>
      </w:r>
      <w:r w:rsidR="00E34AD7">
        <w:rPr>
          <w:rFonts w:ascii="Century Gothic" w:hAnsi="Century Gothic" w:cs="Tahoma"/>
          <w:b/>
          <w:smallCaps/>
          <w:sz w:val="22"/>
          <w:szCs w:val="22"/>
        </w:rPr>
        <w:tab/>
      </w:r>
      <w:r w:rsidR="00D612AD">
        <w:rPr>
          <w:rFonts w:ascii="Century Gothic" w:hAnsi="Century Gothic" w:cs="Tahoma"/>
          <w:b/>
          <w:smallCaps/>
          <w:sz w:val="22"/>
          <w:szCs w:val="22"/>
        </w:rPr>
        <w:t xml:space="preserve">              </w:t>
      </w:r>
      <w:r w:rsidR="00E34AD7" w:rsidRPr="00E34AD7">
        <w:rPr>
          <w:rFonts w:ascii="Century Gothic" w:hAnsi="Century Gothic" w:cs="Tahoma"/>
          <w:smallCaps/>
          <w:sz w:val="22"/>
          <w:szCs w:val="22"/>
        </w:rPr>
        <w:t>J</w:t>
      </w:r>
      <w:r w:rsidR="00E34AD7" w:rsidRPr="00E34AD7">
        <w:rPr>
          <w:rFonts w:ascii="Century Gothic" w:hAnsi="Century Gothic" w:cs="Tahoma"/>
          <w:sz w:val="22"/>
          <w:szCs w:val="22"/>
        </w:rPr>
        <w:t>anuary</w:t>
      </w:r>
      <w:r w:rsidR="00E34AD7">
        <w:rPr>
          <w:rFonts w:ascii="Century Gothic" w:hAnsi="Century Gothic" w:cs="Tahoma"/>
          <w:b/>
          <w:sz w:val="22"/>
          <w:szCs w:val="22"/>
        </w:rPr>
        <w:t xml:space="preserve"> </w:t>
      </w:r>
      <w:r w:rsidR="00566F48" w:rsidRPr="00566F48">
        <w:rPr>
          <w:rFonts w:ascii="Century Gothic" w:hAnsi="Century Gothic" w:cs="Tahoma"/>
          <w:sz w:val="22"/>
          <w:szCs w:val="22"/>
        </w:rPr>
        <w:t>2015</w:t>
      </w:r>
    </w:p>
    <w:p w14:paraId="0883D9B8" w14:textId="77777777" w:rsidR="00CD111D" w:rsidRPr="00CD111D" w:rsidRDefault="00CD111D" w:rsidP="00336886">
      <w:pPr>
        <w:rPr>
          <w:rFonts w:ascii="Century Gothic" w:hAnsi="Century Gothic" w:cs="Tahoma"/>
          <w:smallCaps/>
          <w:sz w:val="20"/>
        </w:rPr>
      </w:pPr>
    </w:p>
    <w:p w14:paraId="454411A7" w14:textId="77777777" w:rsidR="00020990" w:rsidRDefault="00336886" w:rsidP="007315B3">
      <w:pPr>
        <w:rPr>
          <w:rFonts w:ascii="Century Gothic" w:hAnsi="Century Gothic" w:cs="Tahoma"/>
          <w:sz w:val="22"/>
          <w:szCs w:val="22"/>
        </w:rPr>
      </w:pPr>
      <w:r w:rsidRPr="00CD111D">
        <w:rPr>
          <w:rFonts w:ascii="Century Gothic" w:hAnsi="Century Gothic" w:cs="Tahoma"/>
          <w:smallCaps/>
          <w:sz w:val="22"/>
          <w:szCs w:val="22"/>
        </w:rPr>
        <w:t xml:space="preserve">Pearson </w:t>
      </w:r>
      <w:proofErr w:type="spellStart"/>
      <w:r w:rsidRPr="00CD111D">
        <w:rPr>
          <w:rFonts w:ascii="Century Gothic" w:hAnsi="Century Gothic" w:cs="Tahoma"/>
          <w:smallCaps/>
          <w:sz w:val="22"/>
          <w:szCs w:val="22"/>
        </w:rPr>
        <w:t>Electrotechnology</w:t>
      </w:r>
      <w:proofErr w:type="spellEnd"/>
      <w:r w:rsidRPr="00CD111D">
        <w:rPr>
          <w:rFonts w:ascii="Century Gothic" w:hAnsi="Century Gothic" w:cs="Tahoma"/>
          <w:smallCaps/>
          <w:sz w:val="22"/>
          <w:szCs w:val="22"/>
        </w:rPr>
        <w:t xml:space="preserve"> Centre</w:t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="00020990">
        <w:rPr>
          <w:rFonts w:ascii="Century Gothic" w:hAnsi="Century Gothic" w:cs="Tahoma"/>
          <w:b/>
          <w:sz w:val="22"/>
          <w:szCs w:val="22"/>
        </w:rPr>
        <w:tab/>
      </w:r>
      <w:r w:rsidR="00020990">
        <w:rPr>
          <w:rFonts w:ascii="Century Gothic" w:hAnsi="Century Gothic" w:cs="Tahoma"/>
          <w:b/>
          <w:sz w:val="22"/>
          <w:szCs w:val="22"/>
        </w:rPr>
        <w:tab/>
      </w:r>
      <w:r w:rsidR="00020990">
        <w:rPr>
          <w:rFonts w:ascii="Century Gothic" w:hAnsi="Century Gothic" w:cs="Tahoma"/>
          <w:b/>
          <w:sz w:val="22"/>
          <w:szCs w:val="22"/>
        </w:rPr>
        <w:tab/>
      </w:r>
      <w:r w:rsidR="00020990">
        <w:rPr>
          <w:rFonts w:ascii="Century Gothic" w:hAnsi="Century Gothic" w:cs="Tahoma"/>
          <w:b/>
          <w:sz w:val="22"/>
          <w:szCs w:val="22"/>
        </w:rPr>
        <w:tab/>
        <w:t xml:space="preserve">   </w:t>
      </w:r>
      <w:r w:rsidRPr="00CD111D">
        <w:rPr>
          <w:rFonts w:ascii="Century Gothic" w:hAnsi="Century Gothic" w:cs="Tahoma"/>
          <w:sz w:val="22"/>
          <w:szCs w:val="22"/>
        </w:rPr>
        <w:t>2011 – 2012</w:t>
      </w:r>
    </w:p>
    <w:p w14:paraId="5F661B24" w14:textId="77777777" w:rsidR="007315B3" w:rsidRPr="00CD111D" w:rsidRDefault="00336886" w:rsidP="007315B3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DEP in Computer Science</w:t>
      </w:r>
    </w:p>
    <w:p w14:paraId="6B2C2E5C" w14:textId="77777777" w:rsidR="00A13FA5" w:rsidRDefault="00A13FA5" w:rsidP="000161A0">
      <w:pPr>
        <w:jc w:val="both"/>
        <w:rPr>
          <w:rFonts w:ascii="Century Gothic" w:hAnsi="Century Gothic" w:cs="Tahoma"/>
          <w:sz w:val="20"/>
        </w:rPr>
      </w:pPr>
    </w:p>
    <w:p w14:paraId="18FB6A0C" w14:textId="77777777" w:rsidR="000E3925" w:rsidRPr="00CD111D" w:rsidRDefault="000E3925" w:rsidP="000161A0">
      <w:pPr>
        <w:jc w:val="both"/>
        <w:rPr>
          <w:rFonts w:ascii="Century Gothic" w:hAnsi="Century Gothic" w:cs="Tahoma"/>
          <w:sz w:val="20"/>
        </w:rPr>
      </w:pPr>
    </w:p>
    <w:p w14:paraId="0020141F" w14:textId="77777777" w:rsidR="00CD111D" w:rsidRPr="008A4388" w:rsidRDefault="008B2AE5" w:rsidP="008A4388">
      <w:pPr>
        <w:pBdr>
          <w:bottom w:val="single" w:sz="4" w:space="1" w:color="auto"/>
        </w:pBdr>
        <w:rPr>
          <w:rFonts w:ascii="Century Gothic" w:hAnsi="Century Gothic" w:cs="Tahoma"/>
          <w:b/>
          <w:caps/>
          <w:sz w:val="22"/>
          <w:szCs w:val="22"/>
        </w:rPr>
      </w:pPr>
      <w:r w:rsidRPr="00CD111D">
        <w:rPr>
          <w:rFonts w:ascii="Century Gothic" w:hAnsi="Century Gothic" w:cs="Tahoma"/>
          <w:b/>
          <w:caps/>
          <w:sz w:val="22"/>
          <w:szCs w:val="22"/>
        </w:rPr>
        <w:t>Business Experience</w:t>
      </w:r>
    </w:p>
    <w:p w14:paraId="69B0A0DB" w14:textId="77777777" w:rsidR="008A4388" w:rsidRPr="008A4388" w:rsidRDefault="008A4388" w:rsidP="0020675B">
      <w:pPr>
        <w:spacing w:before="80"/>
        <w:jc w:val="both"/>
        <w:rPr>
          <w:rFonts w:ascii="Century Gothic" w:hAnsi="Century Gothic" w:cs="Tahoma"/>
          <w:sz w:val="20"/>
          <w:szCs w:val="22"/>
        </w:rPr>
      </w:pPr>
    </w:p>
    <w:p w14:paraId="3817E939" w14:textId="77777777" w:rsidR="0020675B" w:rsidRPr="00CD111D" w:rsidRDefault="0020675B" w:rsidP="0020675B">
      <w:pPr>
        <w:spacing w:before="80"/>
        <w:jc w:val="both"/>
        <w:rPr>
          <w:rFonts w:ascii="Century Gothic" w:hAnsi="Century Gothic" w:cs="Tahoma"/>
          <w:sz w:val="22"/>
          <w:szCs w:val="22"/>
        </w:rPr>
      </w:pPr>
      <w:r w:rsidRPr="00CD111D">
        <w:rPr>
          <w:rFonts w:ascii="Century Gothic" w:hAnsi="Century Gothic" w:cs="Tahoma"/>
          <w:sz w:val="22"/>
          <w:szCs w:val="22"/>
        </w:rPr>
        <w:t>Walmart Canada</w:t>
      </w:r>
      <w:r w:rsidR="00655927" w:rsidRPr="00CD111D">
        <w:rPr>
          <w:rFonts w:ascii="Century Gothic" w:hAnsi="Century Gothic" w:cs="Tahoma"/>
          <w:sz w:val="22"/>
          <w:szCs w:val="22"/>
        </w:rPr>
        <w:t>, Kirkland</w:t>
      </w:r>
      <w:r w:rsidRPr="00CD111D">
        <w:rPr>
          <w:rFonts w:ascii="Century Gothic" w:hAnsi="Century Gothic" w:cs="Tahoma"/>
          <w:sz w:val="22"/>
          <w:szCs w:val="22"/>
        </w:rPr>
        <w:tab/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b/>
          <w:sz w:val="22"/>
          <w:szCs w:val="22"/>
        </w:rPr>
        <w:tab/>
      </w:r>
      <w:r w:rsidRPr="00CD111D">
        <w:rPr>
          <w:rFonts w:ascii="Century Gothic" w:hAnsi="Century Gothic" w:cs="Tahoma"/>
          <w:b/>
          <w:sz w:val="22"/>
          <w:szCs w:val="22"/>
        </w:rPr>
        <w:tab/>
        <w:t xml:space="preserve">     </w:t>
      </w:r>
      <w:r w:rsidR="00CD111D">
        <w:rPr>
          <w:rFonts w:ascii="Century Gothic" w:hAnsi="Century Gothic" w:cs="Tahoma"/>
          <w:b/>
          <w:sz w:val="22"/>
          <w:szCs w:val="22"/>
        </w:rPr>
        <w:t xml:space="preserve">       </w:t>
      </w:r>
      <w:r w:rsidRPr="00CD111D">
        <w:rPr>
          <w:rFonts w:ascii="Century Gothic" w:hAnsi="Century Gothic" w:cs="Tahoma"/>
          <w:b/>
          <w:sz w:val="22"/>
          <w:szCs w:val="22"/>
        </w:rPr>
        <w:t xml:space="preserve">  </w:t>
      </w:r>
      <w:r w:rsidRPr="00CD111D">
        <w:rPr>
          <w:rFonts w:ascii="Century Gothic" w:hAnsi="Century Gothic" w:cs="Tahoma"/>
          <w:sz w:val="22"/>
          <w:szCs w:val="22"/>
        </w:rPr>
        <w:t>May 2015</w:t>
      </w:r>
      <w:r w:rsidR="00CD111D">
        <w:rPr>
          <w:rFonts w:ascii="Century Gothic" w:hAnsi="Century Gothic" w:cs="Tahoma"/>
          <w:sz w:val="22"/>
          <w:szCs w:val="22"/>
        </w:rPr>
        <w:t xml:space="preserve"> –</w:t>
      </w:r>
      <w:r w:rsidRPr="00CD111D">
        <w:rPr>
          <w:rFonts w:ascii="Century Gothic" w:hAnsi="Century Gothic" w:cs="Tahoma"/>
          <w:sz w:val="22"/>
          <w:szCs w:val="22"/>
        </w:rPr>
        <w:t xml:space="preserve"> Present</w:t>
      </w:r>
    </w:p>
    <w:p w14:paraId="085AF4A5" w14:textId="77777777" w:rsidR="0020675B" w:rsidRPr="00CD111D" w:rsidRDefault="0020675B" w:rsidP="0020675B">
      <w:pPr>
        <w:jc w:val="both"/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Sales Associate</w:t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  <w:t xml:space="preserve">          </w:t>
      </w:r>
    </w:p>
    <w:p w14:paraId="2468159D" w14:textId="77777777" w:rsidR="0020675B" w:rsidRPr="00CD111D" w:rsidRDefault="0020675B" w:rsidP="00197E90">
      <w:pPr>
        <w:spacing w:before="80"/>
        <w:jc w:val="both"/>
        <w:rPr>
          <w:rFonts w:ascii="Century Gothic" w:hAnsi="Century Gothic" w:cs="Tahoma"/>
          <w:smallCaps/>
          <w:sz w:val="20"/>
        </w:rPr>
      </w:pPr>
    </w:p>
    <w:p w14:paraId="4812004D" w14:textId="77777777" w:rsidR="00197E90" w:rsidRPr="00CD111D" w:rsidRDefault="00197E90" w:rsidP="00197E90">
      <w:pPr>
        <w:spacing w:before="80"/>
        <w:jc w:val="both"/>
        <w:rPr>
          <w:rFonts w:ascii="Century Gothic" w:hAnsi="Century Gothic" w:cs="Tahoma"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IT Support, Self-Employed</w:t>
      </w:r>
      <w:r w:rsidRPr="00CD111D">
        <w:rPr>
          <w:rFonts w:ascii="Century Gothic" w:hAnsi="Century Gothic" w:cs="Tahoma"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smallCaps/>
          <w:sz w:val="22"/>
          <w:szCs w:val="22"/>
        </w:rPr>
        <w:tab/>
        <w:t xml:space="preserve">     </w:t>
      </w:r>
      <w:r w:rsidR="003A2182">
        <w:rPr>
          <w:rFonts w:ascii="Century Gothic" w:hAnsi="Century Gothic" w:cs="Tahoma"/>
          <w:smallCaps/>
          <w:sz w:val="22"/>
          <w:szCs w:val="22"/>
        </w:rPr>
        <w:t xml:space="preserve"> </w:t>
      </w:r>
      <w:r w:rsidR="0020675B" w:rsidRPr="00CD111D">
        <w:rPr>
          <w:rFonts w:ascii="Century Gothic" w:hAnsi="Century Gothic" w:cs="Tahoma"/>
          <w:smallCaps/>
          <w:sz w:val="22"/>
          <w:szCs w:val="22"/>
        </w:rPr>
        <w:t xml:space="preserve">     </w:t>
      </w:r>
      <w:r w:rsidRPr="00CD111D">
        <w:rPr>
          <w:rFonts w:ascii="Century Gothic" w:hAnsi="Century Gothic" w:cs="Tahoma"/>
          <w:smallCaps/>
          <w:sz w:val="22"/>
          <w:szCs w:val="22"/>
        </w:rPr>
        <w:t xml:space="preserve">  </w:t>
      </w:r>
      <w:r w:rsidRPr="00CD111D">
        <w:rPr>
          <w:rFonts w:ascii="Century Gothic" w:hAnsi="Century Gothic" w:cs="Tahoma"/>
          <w:sz w:val="22"/>
          <w:szCs w:val="22"/>
        </w:rPr>
        <w:t>2010 – Present</w:t>
      </w:r>
    </w:p>
    <w:p w14:paraId="75A262C2" w14:textId="77777777" w:rsidR="00FD567D" w:rsidRPr="00CD111D" w:rsidRDefault="00FD567D" w:rsidP="00FD567D">
      <w:pPr>
        <w:spacing w:before="80"/>
        <w:jc w:val="both"/>
        <w:rPr>
          <w:rFonts w:ascii="Century Gothic" w:hAnsi="Century Gothic" w:cs="Tahoma"/>
          <w:i/>
          <w:sz w:val="22"/>
          <w:szCs w:val="22"/>
        </w:rPr>
      </w:pPr>
      <w:r w:rsidRPr="00CD111D">
        <w:rPr>
          <w:rFonts w:ascii="Century Gothic" w:hAnsi="Century Gothic" w:cs="Tahoma"/>
          <w:i/>
          <w:sz w:val="22"/>
          <w:szCs w:val="22"/>
        </w:rPr>
        <w:t>Providing face-to-face professional IT services for corporations and individuals in Montreal</w:t>
      </w:r>
    </w:p>
    <w:p w14:paraId="7D019598" w14:textId="3F642E64" w:rsidR="00A300EB" w:rsidRDefault="003A2182" w:rsidP="00801515">
      <w:pPr>
        <w:spacing w:before="8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Tasks include: v</w:t>
      </w:r>
      <w:r w:rsidR="00197E90" w:rsidRPr="00CD111D">
        <w:rPr>
          <w:rFonts w:ascii="Century Gothic" w:hAnsi="Century Gothic" w:cs="Tahoma"/>
          <w:sz w:val="22"/>
          <w:szCs w:val="22"/>
        </w:rPr>
        <w:t>irus removal and data recovery</w:t>
      </w:r>
      <w:r>
        <w:rPr>
          <w:rFonts w:ascii="Century Gothic" w:hAnsi="Century Gothic" w:cs="Tahoma"/>
          <w:sz w:val="22"/>
          <w:szCs w:val="22"/>
        </w:rPr>
        <w:t>; c</w:t>
      </w:r>
      <w:r w:rsidR="00197E90" w:rsidRPr="00CD111D">
        <w:rPr>
          <w:rFonts w:ascii="Century Gothic" w:hAnsi="Century Gothic" w:cs="Tahoma"/>
          <w:sz w:val="22"/>
          <w:szCs w:val="22"/>
        </w:rPr>
        <w:t>onfigure network devices (printers, home routers, media devices)</w:t>
      </w:r>
      <w:r>
        <w:rPr>
          <w:rFonts w:ascii="Century Gothic" w:hAnsi="Century Gothic" w:cs="Tahoma"/>
          <w:sz w:val="22"/>
          <w:szCs w:val="22"/>
        </w:rPr>
        <w:t>; i</w:t>
      </w:r>
      <w:r w:rsidR="00197E90" w:rsidRPr="00CD111D">
        <w:rPr>
          <w:rFonts w:ascii="Century Gothic" w:hAnsi="Century Gothic" w:cs="Tahoma"/>
          <w:sz w:val="22"/>
          <w:szCs w:val="22"/>
        </w:rPr>
        <w:t>nstall adapter cards, third-party programs</w:t>
      </w:r>
      <w:r>
        <w:rPr>
          <w:rFonts w:ascii="Century Gothic" w:hAnsi="Century Gothic" w:cs="Tahoma"/>
          <w:sz w:val="22"/>
          <w:szCs w:val="22"/>
        </w:rPr>
        <w:t>; t</w:t>
      </w:r>
      <w:r w:rsidR="00197E90" w:rsidRPr="00CD111D">
        <w:rPr>
          <w:rFonts w:ascii="Century Gothic" w:hAnsi="Century Gothic" w:cs="Tahoma"/>
          <w:sz w:val="22"/>
          <w:szCs w:val="22"/>
        </w:rPr>
        <w:t>echnical advice</w:t>
      </w:r>
      <w:r>
        <w:rPr>
          <w:rFonts w:ascii="Century Gothic" w:hAnsi="Century Gothic" w:cs="Tahoma"/>
          <w:sz w:val="22"/>
          <w:szCs w:val="22"/>
        </w:rPr>
        <w:t>; m</w:t>
      </w:r>
      <w:r w:rsidR="00197E90" w:rsidRPr="00CD111D">
        <w:rPr>
          <w:rFonts w:ascii="Century Gothic" w:hAnsi="Century Gothic" w:cs="Tahoma"/>
          <w:sz w:val="22"/>
          <w:szCs w:val="22"/>
        </w:rPr>
        <w:t>ap network drives</w:t>
      </w:r>
      <w:r>
        <w:rPr>
          <w:rFonts w:ascii="Century Gothic" w:hAnsi="Century Gothic" w:cs="Tahoma"/>
          <w:sz w:val="22"/>
          <w:szCs w:val="22"/>
        </w:rPr>
        <w:t>; and c</w:t>
      </w:r>
      <w:r w:rsidR="00197E90" w:rsidRPr="00CD111D">
        <w:rPr>
          <w:rFonts w:ascii="Century Gothic" w:hAnsi="Century Gothic" w:cs="Tahoma"/>
          <w:sz w:val="22"/>
          <w:szCs w:val="22"/>
        </w:rPr>
        <w:t>reate network diagrams</w:t>
      </w:r>
      <w:r w:rsidR="00FD567D" w:rsidRPr="00CD111D">
        <w:rPr>
          <w:rFonts w:ascii="Century Gothic" w:hAnsi="Century Gothic" w:cs="Tahoma"/>
          <w:sz w:val="22"/>
          <w:szCs w:val="22"/>
        </w:rPr>
        <w:t xml:space="preserve"> and additional documentation</w:t>
      </w:r>
    </w:p>
    <w:p w14:paraId="71216B00" w14:textId="3FA1A8CE" w:rsidR="00214348" w:rsidRPr="00CD111D" w:rsidRDefault="003A2182" w:rsidP="008D35C2">
      <w:pPr>
        <w:jc w:val="both"/>
        <w:rPr>
          <w:rFonts w:ascii="Century Gothic" w:hAnsi="Century Gothic" w:cs="Tahoma"/>
          <w:b/>
          <w:smallCaps/>
          <w:sz w:val="22"/>
          <w:szCs w:val="22"/>
        </w:rPr>
      </w:pPr>
      <w:r w:rsidRPr="00B31943">
        <w:rPr>
          <w:rFonts w:ascii="Century Gothic" w:hAnsi="Century Gothic" w:cs="Tahoma"/>
          <w:smallCaps/>
          <w:sz w:val="22"/>
          <w:szCs w:val="22"/>
        </w:rPr>
        <w:lastRenderedPageBreak/>
        <w:t>.IDEA</w:t>
      </w:r>
      <w:r>
        <w:rPr>
          <w:rFonts w:ascii="Century Gothic" w:hAnsi="Century Gothic" w:cs="Tahoma"/>
          <w:smallCaps/>
          <w:sz w:val="22"/>
          <w:szCs w:val="22"/>
        </w:rPr>
        <w:t xml:space="preserve"> (</w:t>
      </w:r>
      <w:r>
        <w:rPr>
          <w:rFonts w:ascii="Century Gothic" w:hAnsi="Century Gothic" w:cs="Tahoma"/>
          <w:i/>
          <w:sz w:val="22"/>
          <w:szCs w:val="22"/>
        </w:rPr>
        <w:t>M</w:t>
      </w:r>
      <w:r w:rsidR="003D244E" w:rsidRPr="00CD111D">
        <w:rPr>
          <w:rFonts w:ascii="Century Gothic" w:hAnsi="Century Gothic" w:cs="Tahoma"/>
          <w:i/>
          <w:sz w:val="22"/>
          <w:szCs w:val="22"/>
        </w:rPr>
        <w:t>ontreal-based IT service desk</w:t>
      </w:r>
      <w:r>
        <w:rPr>
          <w:rFonts w:ascii="Century Gothic" w:hAnsi="Century Gothic" w:cs="Tahoma"/>
          <w:i/>
          <w:sz w:val="22"/>
          <w:szCs w:val="22"/>
        </w:rPr>
        <w:t>)</w:t>
      </w:r>
    </w:p>
    <w:p w14:paraId="2A12CD25" w14:textId="77777777" w:rsidR="008B2AE5" w:rsidRPr="00CD111D" w:rsidRDefault="003D244E" w:rsidP="00801515">
      <w:pPr>
        <w:spacing w:before="80"/>
        <w:jc w:val="both"/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Technical Support Analyst – Level 2</w:t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Pr="00CD111D">
        <w:rPr>
          <w:rFonts w:ascii="Century Gothic" w:hAnsi="Century Gothic" w:cs="Tahoma"/>
          <w:b/>
          <w:smallCaps/>
          <w:sz w:val="22"/>
          <w:szCs w:val="22"/>
        </w:rPr>
        <w:tab/>
      </w:r>
      <w:r w:rsidR="00065BB4" w:rsidRPr="00CD111D">
        <w:rPr>
          <w:rFonts w:ascii="Century Gothic" w:hAnsi="Century Gothic" w:cs="Tahoma"/>
          <w:b/>
          <w:smallCaps/>
          <w:sz w:val="22"/>
          <w:szCs w:val="22"/>
        </w:rPr>
        <w:t xml:space="preserve">       </w:t>
      </w:r>
      <w:r w:rsidR="0020675B" w:rsidRPr="00CD111D">
        <w:rPr>
          <w:rFonts w:ascii="Century Gothic" w:hAnsi="Century Gothic" w:cs="Tahoma"/>
          <w:b/>
          <w:smallCaps/>
          <w:sz w:val="22"/>
          <w:szCs w:val="22"/>
        </w:rPr>
        <w:t xml:space="preserve">      </w:t>
      </w:r>
      <w:r w:rsidR="00065BB4" w:rsidRPr="00CD111D">
        <w:rPr>
          <w:rFonts w:ascii="Century Gothic" w:hAnsi="Century Gothic" w:cs="Tahoma"/>
          <w:b/>
          <w:smallCaps/>
          <w:sz w:val="22"/>
          <w:szCs w:val="22"/>
        </w:rPr>
        <w:t xml:space="preserve">  </w:t>
      </w:r>
      <w:r w:rsidRPr="00CD111D">
        <w:rPr>
          <w:rFonts w:ascii="Century Gothic" w:hAnsi="Century Gothic" w:cs="Tahoma"/>
          <w:sz w:val="22"/>
          <w:szCs w:val="22"/>
        </w:rPr>
        <w:t>July 2012 – December 2012</w:t>
      </w:r>
    </w:p>
    <w:p w14:paraId="3B3854A1" w14:textId="3596BEC3" w:rsidR="003D244E" w:rsidRPr="00CD111D" w:rsidRDefault="003A2182" w:rsidP="00801515">
      <w:pPr>
        <w:spacing w:before="8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Tasks include: </w:t>
      </w:r>
      <w:r w:rsidR="00D91A9A">
        <w:rPr>
          <w:rFonts w:ascii="Century Gothic" w:hAnsi="Century Gothic" w:cs="Tahoma"/>
          <w:sz w:val="22"/>
          <w:szCs w:val="22"/>
        </w:rPr>
        <w:t>p</w:t>
      </w:r>
      <w:r w:rsidR="00D91A9A" w:rsidRPr="00747FA2">
        <w:rPr>
          <w:rFonts w:ascii="Century Gothic" w:hAnsi="Century Gothic" w:cs="Tahoma"/>
          <w:sz w:val="22"/>
          <w:szCs w:val="22"/>
        </w:rPr>
        <w:t>rovided optimal technical advice to all clients on a consistent basis</w:t>
      </w:r>
      <w:r w:rsidR="00D91A9A">
        <w:rPr>
          <w:rFonts w:ascii="Century Gothic" w:hAnsi="Century Gothic" w:cs="Tahoma"/>
          <w:sz w:val="22"/>
          <w:szCs w:val="22"/>
        </w:rPr>
        <w:t xml:space="preserve">; </w:t>
      </w:r>
      <w:r>
        <w:rPr>
          <w:rFonts w:ascii="Century Gothic" w:hAnsi="Century Gothic" w:cs="Tahoma"/>
          <w:sz w:val="22"/>
          <w:szCs w:val="22"/>
        </w:rPr>
        <w:t>a</w:t>
      </w:r>
      <w:r w:rsidR="00FD567D" w:rsidRPr="00CD111D">
        <w:rPr>
          <w:rFonts w:ascii="Century Gothic" w:hAnsi="Century Gothic" w:cs="Tahoma"/>
          <w:sz w:val="22"/>
          <w:szCs w:val="22"/>
        </w:rPr>
        <w:t xml:space="preserve">ddress Internet Explorer and Microsoft Office </w:t>
      </w:r>
      <w:r>
        <w:rPr>
          <w:rFonts w:ascii="Century Gothic" w:hAnsi="Century Gothic" w:cs="Tahoma"/>
          <w:sz w:val="22"/>
          <w:szCs w:val="22"/>
        </w:rPr>
        <w:t>i</w:t>
      </w:r>
      <w:r w:rsidR="00FD567D" w:rsidRPr="00CD111D">
        <w:rPr>
          <w:rFonts w:ascii="Century Gothic" w:hAnsi="Century Gothic" w:cs="Tahoma"/>
          <w:sz w:val="22"/>
          <w:szCs w:val="22"/>
        </w:rPr>
        <w:t>ssue</w:t>
      </w:r>
      <w:r>
        <w:rPr>
          <w:rFonts w:ascii="Century Gothic" w:hAnsi="Century Gothic" w:cs="Tahoma"/>
          <w:sz w:val="22"/>
          <w:szCs w:val="22"/>
        </w:rPr>
        <w:t>s; p</w:t>
      </w:r>
      <w:r w:rsidR="00FD567D" w:rsidRPr="00CD111D">
        <w:rPr>
          <w:rFonts w:ascii="Century Gothic" w:hAnsi="Century Gothic" w:cs="Tahoma"/>
          <w:sz w:val="22"/>
          <w:szCs w:val="22"/>
        </w:rPr>
        <w:t>rovide training to level 1 analysts</w:t>
      </w:r>
      <w:r>
        <w:rPr>
          <w:rFonts w:ascii="Century Gothic" w:hAnsi="Century Gothic" w:cs="Tahoma"/>
          <w:sz w:val="22"/>
          <w:szCs w:val="22"/>
        </w:rPr>
        <w:t>; e</w:t>
      </w:r>
      <w:r w:rsidR="003D244E" w:rsidRPr="00CD111D">
        <w:rPr>
          <w:rFonts w:ascii="Century Gothic" w:hAnsi="Century Gothic" w:cs="Tahoma"/>
          <w:sz w:val="22"/>
          <w:szCs w:val="22"/>
        </w:rPr>
        <w:t>scalate tickets to 3</w:t>
      </w:r>
      <w:r w:rsidR="003D244E" w:rsidRPr="00CD111D">
        <w:rPr>
          <w:rFonts w:ascii="Century Gothic" w:hAnsi="Century Gothic" w:cs="Tahoma"/>
          <w:sz w:val="22"/>
          <w:szCs w:val="22"/>
          <w:vertAlign w:val="superscript"/>
        </w:rPr>
        <w:t>rd</w:t>
      </w:r>
      <w:r w:rsidR="003D244E" w:rsidRPr="00CD111D">
        <w:rPr>
          <w:rFonts w:ascii="Century Gothic" w:hAnsi="Century Gothic" w:cs="Tahoma"/>
          <w:sz w:val="22"/>
          <w:szCs w:val="22"/>
        </w:rPr>
        <w:t xml:space="preserve"> level support groups</w:t>
      </w:r>
      <w:r>
        <w:rPr>
          <w:rFonts w:ascii="Century Gothic" w:hAnsi="Century Gothic" w:cs="Tahoma"/>
          <w:sz w:val="22"/>
          <w:szCs w:val="22"/>
        </w:rPr>
        <w:t>; and d</w:t>
      </w:r>
      <w:r w:rsidR="003D244E" w:rsidRPr="00CD111D">
        <w:rPr>
          <w:rFonts w:ascii="Century Gothic" w:hAnsi="Century Gothic" w:cs="Tahoma"/>
          <w:sz w:val="22"/>
          <w:szCs w:val="22"/>
        </w:rPr>
        <w:t>evelop patches/fixes</w:t>
      </w:r>
    </w:p>
    <w:p w14:paraId="7B137A6E" w14:textId="77777777" w:rsidR="008B2AE5" w:rsidRPr="00CD111D" w:rsidRDefault="008B2AE5" w:rsidP="000161A0">
      <w:pPr>
        <w:jc w:val="both"/>
        <w:rPr>
          <w:rFonts w:ascii="Century Gothic" w:hAnsi="Century Gothic" w:cs="Tahoma"/>
          <w:b/>
          <w:smallCaps/>
          <w:sz w:val="20"/>
        </w:rPr>
      </w:pPr>
    </w:p>
    <w:p w14:paraId="354CB4EA" w14:textId="77777777" w:rsidR="008B2AE5" w:rsidRPr="00CD111D" w:rsidRDefault="00FD567D" w:rsidP="000161A0">
      <w:pPr>
        <w:jc w:val="both"/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 xml:space="preserve">Technical Support Analyst </w:t>
      </w:r>
      <w:r w:rsidR="00214348" w:rsidRPr="00CD111D">
        <w:rPr>
          <w:rFonts w:ascii="Century Gothic" w:hAnsi="Century Gothic" w:cs="Tahoma"/>
          <w:b/>
          <w:smallCaps/>
          <w:sz w:val="22"/>
          <w:szCs w:val="22"/>
        </w:rPr>
        <w:t xml:space="preserve">– Level 1                                              </w:t>
      </w:r>
      <w:r w:rsidR="00CD111D">
        <w:rPr>
          <w:rFonts w:ascii="Century Gothic" w:hAnsi="Century Gothic" w:cs="Tahoma"/>
          <w:b/>
          <w:smallCaps/>
          <w:sz w:val="22"/>
          <w:szCs w:val="22"/>
        </w:rPr>
        <w:t xml:space="preserve">          </w:t>
      </w:r>
      <w:r w:rsidR="00065BB4" w:rsidRPr="00CD111D">
        <w:rPr>
          <w:rFonts w:ascii="Century Gothic" w:hAnsi="Century Gothic" w:cs="Tahoma"/>
          <w:b/>
          <w:smallCaps/>
          <w:sz w:val="22"/>
          <w:szCs w:val="22"/>
        </w:rPr>
        <w:t xml:space="preserve">   </w:t>
      </w:r>
      <w:r w:rsidR="00214348" w:rsidRPr="00CD111D">
        <w:rPr>
          <w:rFonts w:ascii="Century Gothic" w:hAnsi="Century Gothic" w:cs="Tahoma"/>
          <w:sz w:val="22"/>
          <w:szCs w:val="22"/>
        </w:rPr>
        <w:t>November 2011 – July 2012</w:t>
      </w:r>
    </w:p>
    <w:p w14:paraId="5C01C870" w14:textId="471D0459" w:rsidR="008B2AE5" w:rsidRPr="00CD111D" w:rsidRDefault="003A2182" w:rsidP="00801515">
      <w:pPr>
        <w:spacing w:before="8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Tasks include:</w:t>
      </w:r>
      <w:r w:rsidR="00747FA2" w:rsidRPr="00747FA2">
        <w:t xml:space="preserve"> </w:t>
      </w:r>
      <w:r w:rsidR="00D91A9A" w:rsidRPr="00D91A9A">
        <w:rPr>
          <w:rFonts w:ascii="Century Gothic" w:hAnsi="Century Gothic" w:cs="Tahoma"/>
          <w:sz w:val="22"/>
          <w:szCs w:val="22"/>
        </w:rPr>
        <w:t>A</w:t>
      </w:r>
      <w:r w:rsidR="00D91A9A">
        <w:rPr>
          <w:rFonts w:ascii="Century Gothic" w:hAnsi="Century Gothic" w:cs="Tahoma"/>
          <w:sz w:val="22"/>
          <w:szCs w:val="22"/>
        </w:rPr>
        <w:t>ssisting</w:t>
      </w:r>
      <w:r w:rsidR="00D91A9A" w:rsidRPr="00D91A9A">
        <w:rPr>
          <w:rFonts w:ascii="Century Gothic" w:hAnsi="Century Gothic" w:cs="Tahoma"/>
          <w:sz w:val="22"/>
          <w:szCs w:val="22"/>
        </w:rPr>
        <w:t xml:space="preserve"> in keeping call volume to under 3 percent abandonment rate</w:t>
      </w:r>
      <w:r w:rsidR="00D91A9A">
        <w:rPr>
          <w:rFonts w:ascii="Century Gothic" w:hAnsi="Century Gothic" w:cs="Tahoma"/>
          <w:sz w:val="22"/>
          <w:szCs w:val="22"/>
        </w:rPr>
        <w:t xml:space="preserve">; </w:t>
      </w:r>
      <w:r w:rsidR="00747FA2" w:rsidRPr="00747FA2">
        <w:rPr>
          <w:rFonts w:ascii="Century Gothic" w:hAnsi="Century Gothic" w:cs="Tahoma"/>
          <w:sz w:val="22"/>
          <w:szCs w:val="22"/>
        </w:rPr>
        <w:t>consistently stayed well under the allotted time for each phone call</w:t>
      </w:r>
      <w:r w:rsidR="00747FA2">
        <w:rPr>
          <w:rFonts w:ascii="Century Gothic" w:hAnsi="Century Gothic" w:cs="Tahoma"/>
          <w:sz w:val="22"/>
          <w:szCs w:val="22"/>
        </w:rPr>
        <w:t>; and</w:t>
      </w:r>
      <w:r>
        <w:rPr>
          <w:rFonts w:ascii="Century Gothic" w:hAnsi="Century Gothic" w:cs="Tahoma"/>
          <w:sz w:val="22"/>
          <w:szCs w:val="22"/>
        </w:rPr>
        <w:t xml:space="preserve"> c</w:t>
      </w:r>
      <w:r w:rsidR="00214348" w:rsidRPr="00CD111D">
        <w:rPr>
          <w:rFonts w:ascii="Century Gothic" w:hAnsi="Century Gothic" w:cs="Tahoma"/>
          <w:sz w:val="22"/>
          <w:szCs w:val="22"/>
        </w:rPr>
        <w:t>reate and route tickets with remedy to 2</w:t>
      </w:r>
      <w:r w:rsidR="00214348" w:rsidRPr="00CD111D">
        <w:rPr>
          <w:rFonts w:ascii="Century Gothic" w:hAnsi="Century Gothic" w:cs="Tahoma"/>
          <w:sz w:val="22"/>
          <w:szCs w:val="22"/>
          <w:vertAlign w:val="superscript"/>
        </w:rPr>
        <w:t>nd</w:t>
      </w:r>
      <w:r w:rsidR="00214348" w:rsidRPr="00CD111D">
        <w:rPr>
          <w:rFonts w:ascii="Century Gothic" w:hAnsi="Century Gothic" w:cs="Tahoma"/>
          <w:sz w:val="22"/>
          <w:szCs w:val="22"/>
        </w:rPr>
        <w:t xml:space="preserve"> level support groups</w:t>
      </w:r>
    </w:p>
    <w:p w14:paraId="2218A20B" w14:textId="77777777" w:rsidR="003A2182" w:rsidRDefault="003A2182" w:rsidP="007315B3">
      <w:pPr>
        <w:pBdr>
          <w:bottom w:val="single" w:sz="4" w:space="1" w:color="auto"/>
        </w:pBdr>
        <w:rPr>
          <w:rFonts w:ascii="Century Gothic" w:hAnsi="Century Gothic" w:cs="Tahoma"/>
          <w:b/>
          <w:caps/>
          <w:sz w:val="22"/>
          <w:szCs w:val="22"/>
        </w:rPr>
      </w:pPr>
    </w:p>
    <w:p w14:paraId="04E7D334" w14:textId="77777777" w:rsidR="00D91A9A" w:rsidRDefault="00D91A9A" w:rsidP="007315B3">
      <w:pPr>
        <w:pBdr>
          <w:bottom w:val="single" w:sz="4" w:space="1" w:color="auto"/>
        </w:pBdr>
        <w:rPr>
          <w:rFonts w:ascii="Century Gothic" w:hAnsi="Century Gothic" w:cs="Tahoma"/>
          <w:b/>
          <w:caps/>
          <w:sz w:val="22"/>
          <w:szCs w:val="22"/>
        </w:rPr>
      </w:pPr>
    </w:p>
    <w:p w14:paraId="260D4528" w14:textId="77777777" w:rsidR="007315B3" w:rsidRPr="00CD111D" w:rsidRDefault="007315B3" w:rsidP="007315B3">
      <w:pPr>
        <w:pBdr>
          <w:bottom w:val="single" w:sz="4" w:space="1" w:color="auto"/>
        </w:pBdr>
        <w:rPr>
          <w:rFonts w:ascii="Century Gothic" w:hAnsi="Century Gothic" w:cs="Tahoma"/>
          <w:sz w:val="22"/>
          <w:szCs w:val="22"/>
        </w:rPr>
      </w:pPr>
      <w:r w:rsidRPr="00CD111D">
        <w:rPr>
          <w:rFonts w:ascii="Century Gothic" w:hAnsi="Century Gothic" w:cs="Tahoma"/>
          <w:b/>
          <w:caps/>
          <w:sz w:val="22"/>
          <w:szCs w:val="22"/>
        </w:rPr>
        <w:t>Technical Skills</w:t>
      </w:r>
    </w:p>
    <w:p w14:paraId="6622DC1B" w14:textId="77777777" w:rsidR="007315B3" w:rsidRPr="00CD111D" w:rsidRDefault="007315B3" w:rsidP="007315B3">
      <w:pPr>
        <w:rPr>
          <w:rFonts w:ascii="Century Gothic" w:hAnsi="Century Gothic" w:cs="Tahoma"/>
          <w:smallCaps/>
          <w:sz w:val="22"/>
          <w:szCs w:val="22"/>
        </w:rPr>
      </w:pPr>
    </w:p>
    <w:p w14:paraId="6262EA13" w14:textId="77777777" w:rsidR="00D67EC6" w:rsidRPr="00CD111D" w:rsidRDefault="00D67EC6" w:rsidP="00D67EC6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>Networking</w:t>
      </w:r>
    </w:p>
    <w:p w14:paraId="07BAB4D2" w14:textId="77777777" w:rsidR="00A300EB" w:rsidRDefault="00A300EB" w:rsidP="00D67EC6">
      <w:pPr>
        <w:numPr>
          <w:ilvl w:val="0"/>
          <w:numId w:val="9"/>
        </w:numPr>
        <w:rPr>
          <w:rFonts w:ascii="Century Gothic" w:hAnsi="Century Gothic" w:cs="Tahoma"/>
          <w:smallCaps/>
          <w:sz w:val="22"/>
          <w:szCs w:val="22"/>
        </w:rPr>
        <w:sectPr w:rsidR="00A300EB" w:rsidSect="00802D19">
          <w:footerReference w:type="default" r:id="rId8"/>
          <w:headerReference w:type="first" r:id="rId9"/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032AAD28" w14:textId="55AC9E46" w:rsidR="001C630E" w:rsidRPr="00334F85" w:rsidRDefault="00D67EC6" w:rsidP="00334F85">
      <w:pPr>
        <w:pStyle w:val="ListParagraph"/>
        <w:ind w:left="360"/>
        <w:rPr>
          <w:rFonts w:ascii="Century Gothic" w:hAnsi="Century Gothic" w:cs="Tahoma"/>
          <w:smallCaps/>
          <w:sz w:val="22"/>
          <w:szCs w:val="22"/>
        </w:rPr>
      </w:pPr>
      <w:r w:rsidRPr="00334F85">
        <w:rPr>
          <w:rFonts w:ascii="Century Gothic" w:hAnsi="Century Gothic" w:cs="Tahoma"/>
          <w:smallCaps/>
          <w:sz w:val="22"/>
          <w:szCs w:val="22"/>
        </w:rPr>
        <w:lastRenderedPageBreak/>
        <w:t>DHCP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D167CE" w:rsidRPr="00334F85">
        <w:rPr>
          <w:rFonts w:ascii="Century Gothic" w:hAnsi="Century Gothic" w:cs="Tahoma"/>
          <w:smallCaps/>
          <w:sz w:val="22"/>
          <w:szCs w:val="22"/>
        </w:rPr>
        <w:t>NAT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D167CE" w:rsidRPr="00334F85">
        <w:rPr>
          <w:rFonts w:ascii="Century Gothic" w:hAnsi="Century Gothic" w:cs="Tahoma"/>
          <w:smallCaps/>
          <w:sz w:val="22"/>
          <w:szCs w:val="22"/>
        </w:rPr>
        <w:t>IPv6</w:t>
      </w:r>
      <w:r w:rsidR="004A38E0" w:rsidRPr="00334F85">
        <w:rPr>
          <w:rFonts w:ascii="Century Gothic" w:hAnsi="Century Gothic" w:cs="Tahoma"/>
          <w:smallCaps/>
          <w:sz w:val="22"/>
          <w:szCs w:val="22"/>
        </w:rPr>
        <w:t>, RIP, EIGRP, OSPF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334F85">
        <w:rPr>
          <w:rFonts w:ascii="Century Gothic" w:hAnsi="Century Gothic" w:cs="Tahoma"/>
          <w:smallCaps/>
          <w:sz w:val="22"/>
          <w:szCs w:val="22"/>
        </w:rPr>
        <w:t xml:space="preserve">STP, </w:t>
      </w:r>
      <w:proofErr w:type="spellStart"/>
      <w:r w:rsidRPr="00334F85">
        <w:rPr>
          <w:rFonts w:ascii="Century Gothic" w:hAnsi="Century Gothic" w:cs="Tahoma"/>
          <w:smallCaps/>
          <w:sz w:val="22"/>
          <w:szCs w:val="22"/>
        </w:rPr>
        <w:t>EtherChannel</w:t>
      </w:r>
      <w:proofErr w:type="spellEnd"/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AD12C0" w:rsidRPr="00334F85">
        <w:rPr>
          <w:rFonts w:ascii="Century Gothic" w:hAnsi="Century Gothic" w:cs="Tahoma"/>
          <w:smallCaps/>
          <w:sz w:val="22"/>
          <w:szCs w:val="22"/>
        </w:rPr>
        <w:t>HSRP, GLBP, VRRP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AD12C0" w:rsidRPr="00334F85">
        <w:rPr>
          <w:rFonts w:ascii="Century Gothic" w:hAnsi="Century Gothic" w:cs="Tahoma"/>
          <w:smallCaps/>
          <w:sz w:val="22"/>
          <w:szCs w:val="22"/>
        </w:rPr>
        <w:t>GRE Tunnel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AD12C0" w:rsidRPr="00334F85">
        <w:rPr>
          <w:rFonts w:ascii="Century Gothic" w:hAnsi="Century Gothic" w:cs="Tahoma"/>
          <w:smallCaps/>
          <w:sz w:val="22"/>
          <w:szCs w:val="22"/>
        </w:rPr>
        <w:t>Frame-Relay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1C630E" w:rsidRPr="00334F85">
        <w:rPr>
          <w:rFonts w:ascii="Century Gothic" w:hAnsi="Century Gothic" w:cs="Tahoma"/>
          <w:smallCaps/>
          <w:sz w:val="22"/>
          <w:szCs w:val="22"/>
        </w:rPr>
        <w:t>Cisco IOS</w:t>
      </w:r>
    </w:p>
    <w:p w14:paraId="17418936" w14:textId="77777777" w:rsidR="00A300EB" w:rsidRDefault="00A300EB" w:rsidP="00B80A33">
      <w:pPr>
        <w:rPr>
          <w:rFonts w:ascii="Century Gothic" w:hAnsi="Century Gothic" w:cs="Tahoma"/>
          <w:smallCaps/>
          <w:sz w:val="22"/>
          <w:szCs w:val="22"/>
        </w:rPr>
        <w:sectPr w:rsidR="00A300EB" w:rsidSect="00334F85"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14:paraId="65CF5512" w14:textId="77777777" w:rsidR="003A2182" w:rsidRDefault="003A2182" w:rsidP="00B80A33">
      <w:pPr>
        <w:rPr>
          <w:rFonts w:ascii="Century Gothic" w:hAnsi="Century Gothic" w:cs="Tahoma"/>
          <w:smallCaps/>
          <w:sz w:val="22"/>
          <w:szCs w:val="22"/>
        </w:rPr>
      </w:pPr>
    </w:p>
    <w:p w14:paraId="5DFF7611" w14:textId="2012249A" w:rsidR="00B80A33" w:rsidRDefault="00B80A33" w:rsidP="00B80A33">
      <w:pPr>
        <w:rPr>
          <w:rFonts w:ascii="Century Gothic" w:hAnsi="Century Gothic" w:cs="Tahoma"/>
          <w:b/>
          <w:smallCaps/>
          <w:sz w:val="22"/>
          <w:szCs w:val="22"/>
        </w:rPr>
      </w:pPr>
      <w:r>
        <w:rPr>
          <w:rFonts w:ascii="Century Gothic" w:hAnsi="Century Gothic" w:cs="Tahoma"/>
          <w:b/>
          <w:smallCaps/>
          <w:sz w:val="22"/>
          <w:szCs w:val="22"/>
        </w:rPr>
        <w:t>Programs</w:t>
      </w:r>
    </w:p>
    <w:p w14:paraId="2C6164E9" w14:textId="77777777" w:rsidR="00A300EB" w:rsidRDefault="00A300EB" w:rsidP="0024441F">
      <w:pPr>
        <w:numPr>
          <w:ilvl w:val="0"/>
          <w:numId w:val="9"/>
        </w:numPr>
        <w:rPr>
          <w:rFonts w:ascii="Century Gothic" w:hAnsi="Century Gothic" w:cs="Tahoma"/>
          <w:smallCaps/>
          <w:sz w:val="22"/>
          <w:szCs w:val="22"/>
        </w:rPr>
        <w:sectPr w:rsidR="00A300EB" w:rsidSect="00802D19"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0D85DA56" w14:textId="13CD2384" w:rsidR="00880D3B" w:rsidRPr="00334F85" w:rsidRDefault="0024441F" w:rsidP="00334F85">
      <w:pPr>
        <w:ind w:left="360"/>
        <w:rPr>
          <w:rFonts w:ascii="Century Gothic" w:hAnsi="Century Gothic" w:cs="Tahoma"/>
          <w:smallCaps/>
          <w:sz w:val="22"/>
          <w:szCs w:val="22"/>
        </w:rPr>
      </w:pPr>
      <w:r>
        <w:rPr>
          <w:rFonts w:ascii="Century Gothic" w:hAnsi="Century Gothic" w:cs="Tahoma"/>
          <w:smallCaps/>
          <w:sz w:val="22"/>
          <w:szCs w:val="22"/>
        </w:rPr>
        <w:lastRenderedPageBreak/>
        <w:t>Wireshark</w:t>
      </w:r>
      <w:r w:rsid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proofErr w:type="spellStart"/>
      <w:r w:rsidR="00880D3B" w:rsidRPr="00334F85">
        <w:rPr>
          <w:rFonts w:ascii="Century Gothic" w:hAnsi="Century Gothic" w:cs="Tahoma"/>
          <w:smallCaps/>
          <w:sz w:val="22"/>
          <w:szCs w:val="22"/>
        </w:rPr>
        <w:t>SecureCRT</w:t>
      </w:r>
      <w:proofErr w:type="spellEnd"/>
      <w:r w:rsidR="00880D3B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proofErr w:type="spellStart"/>
      <w:r w:rsidR="00880D3B" w:rsidRPr="00334F85">
        <w:rPr>
          <w:rFonts w:ascii="Century Gothic" w:hAnsi="Century Gothic" w:cs="Tahoma"/>
          <w:smallCaps/>
          <w:sz w:val="22"/>
          <w:szCs w:val="22"/>
        </w:rPr>
        <w:t>Teraterm</w:t>
      </w:r>
      <w:proofErr w:type="spellEnd"/>
      <w:r w:rsidR="00880D3B" w:rsidRPr="00334F85">
        <w:rPr>
          <w:rFonts w:ascii="Century Gothic" w:hAnsi="Century Gothic" w:cs="Tahoma"/>
          <w:smallCaps/>
          <w:sz w:val="22"/>
          <w:szCs w:val="22"/>
        </w:rPr>
        <w:t>, Putty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880D3B" w:rsidRPr="00334F85">
        <w:rPr>
          <w:rFonts w:ascii="Century Gothic" w:hAnsi="Century Gothic" w:cs="Tahoma"/>
          <w:smallCaps/>
          <w:sz w:val="22"/>
          <w:szCs w:val="22"/>
        </w:rPr>
        <w:t>PRTG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880D3B" w:rsidRPr="00334F85">
        <w:rPr>
          <w:rFonts w:ascii="Century Gothic" w:hAnsi="Century Gothic" w:cs="Tahoma"/>
          <w:smallCaps/>
          <w:sz w:val="22"/>
          <w:szCs w:val="22"/>
        </w:rPr>
        <w:t>TFTPD32, FileZilla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880D3B" w:rsidRPr="00334F85">
        <w:rPr>
          <w:rFonts w:ascii="Century Gothic" w:hAnsi="Century Gothic" w:cs="Tahoma"/>
          <w:smallCaps/>
          <w:sz w:val="22"/>
          <w:szCs w:val="22"/>
        </w:rPr>
        <w:t>Angry IP Scanner, NMAP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880D3B" w:rsidRPr="00334F85">
        <w:rPr>
          <w:rFonts w:ascii="Century Gothic" w:hAnsi="Century Gothic" w:cs="Tahoma"/>
          <w:smallCaps/>
          <w:sz w:val="22"/>
          <w:szCs w:val="22"/>
        </w:rPr>
        <w:t>INSSIDER</w:t>
      </w:r>
    </w:p>
    <w:p w14:paraId="6315D72D" w14:textId="77777777" w:rsidR="00A300EB" w:rsidRDefault="00A300EB" w:rsidP="0024441F">
      <w:pPr>
        <w:rPr>
          <w:rFonts w:ascii="Century Gothic" w:hAnsi="Century Gothic" w:cs="Tahoma"/>
          <w:smallCaps/>
          <w:sz w:val="22"/>
          <w:szCs w:val="22"/>
        </w:rPr>
        <w:sectPr w:rsidR="00A300EB" w:rsidSect="00334F85"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57ECD38E" w14:textId="77777777" w:rsidR="0024441F" w:rsidRPr="00CD111D" w:rsidRDefault="0024441F" w:rsidP="0024441F">
      <w:pPr>
        <w:rPr>
          <w:rFonts w:ascii="Century Gothic" w:hAnsi="Century Gothic" w:cs="Tahoma"/>
          <w:smallCaps/>
          <w:sz w:val="22"/>
          <w:szCs w:val="22"/>
        </w:rPr>
      </w:pPr>
    </w:p>
    <w:p w14:paraId="337CD23E" w14:textId="77777777" w:rsidR="007315B3" w:rsidRPr="00CD111D" w:rsidRDefault="007315B3" w:rsidP="007315B3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 xml:space="preserve">Operating systems </w:t>
      </w:r>
    </w:p>
    <w:p w14:paraId="7B219321" w14:textId="4FC46E14" w:rsidR="007315B3" w:rsidRPr="00D91A9A" w:rsidRDefault="007315B3" w:rsidP="00334F85">
      <w:pPr>
        <w:ind w:left="360"/>
        <w:rPr>
          <w:rFonts w:ascii="Century Gothic" w:hAnsi="Century Gothic" w:cs="Tahoma"/>
          <w:smallCaps/>
          <w:sz w:val="22"/>
          <w:szCs w:val="22"/>
        </w:rPr>
      </w:pPr>
      <w:r w:rsidRPr="00CD111D">
        <w:rPr>
          <w:rFonts w:ascii="Century Gothic" w:hAnsi="Century Gothic" w:cs="Tahoma"/>
          <w:smallCaps/>
          <w:sz w:val="22"/>
          <w:szCs w:val="22"/>
        </w:rPr>
        <w:t>Windows XP, Windows 7,</w:t>
      </w:r>
      <w:r w:rsidR="009D3F3C">
        <w:rPr>
          <w:rFonts w:ascii="Century Gothic" w:hAnsi="Century Gothic" w:cs="Tahoma"/>
          <w:smallCaps/>
          <w:sz w:val="22"/>
          <w:szCs w:val="22"/>
        </w:rPr>
        <w:t xml:space="preserve"> Windows 8,</w:t>
      </w:r>
      <w:r w:rsidRPr="00CD111D">
        <w:rPr>
          <w:rFonts w:ascii="Century Gothic" w:hAnsi="Century Gothic" w:cs="Tahoma"/>
          <w:smallCaps/>
          <w:sz w:val="22"/>
          <w:szCs w:val="22"/>
        </w:rPr>
        <w:t xml:space="preserve"> Lin</w:t>
      </w:r>
      <w:r w:rsidR="009D3F3C">
        <w:rPr>
          <w:rFonts w:ascii="Century Gothic" w:hAnsi="Century Gothic" w:cs="Tahoma"/>
          <w:smallCaps/>
          <w:sz w:val="22"/>
          <w:szCs w:val="22"/>
        </w:rPr>
        <w:t>ux, Server 2003, 2008, 2012</w:t>
      </w:r>
    </w:p>
    <w:p w14:paraId="5216584A" w14:textId="77777777" w:rsidR="007315B3" w:rsidRPr="00CD111D" w:rsidRDefault="007315B3" w:rsidP="007315B3">
      <w:pPr>
        <w:rPr>
          <w:rFonts w:ascii="Century Gothic" w:hAnsi="Century Gothic" w:cs="Tahoma"/>
          <w:smallCaps/>
          <w:sz w:val="22"/>
          <w:szCs w:val="22"/>
        </w:rPr>
      </w:pPr>
    </w:p>
    <w:p w14:paraId="3E46001A" w14:textId="77777777" w:rsidR="007315B3" w:rsidRPr="00CD111D" w:rsidRDefault="007315B3" w:rsidP="007315B3">
      <w:pPr>
        <w:rPr>
          <w:rFonts w:ascii="Century Gothic" w:hAnsi="Century Gothic" w:cs="Tahoma"/>
          <w:b/>
          <w:smallCaps/>
          <w:sz w:val="22"/>
          <w:szCs w:val="22"/>
        </w:rPr>
      </w:pPr>
      <w:r w:rsidRPr="00CD111D">
        <w:rPr>
          <w:rFonts w:ascii="Century Gothic" w:hAnsi="Century Gothic" w:cs="Tahoma"/>
          <w:b/>
          <w:smallCaps/>
          <w:sz w:val="22"/>
          <w:szCs w:val="22"/>
        </w:rPr>
        <w:t xml:space="preserve">Software </w:t>
      </w:r>
    </w:p>
    <w:p w14:paraId="2CD80E7A" w14:textId="7BED738D" w:rsidR="000E3925" w:rsidRPr="00334F85" w:rsidRDefault="00A67BF5" w:rsidP="00334F85">
      <w:pPr>
        <w:ind w:left="360"/>
        <w:rPr>
          <w:rFonts w:ascii="Century Gothic" w:hAnsi="Century Gothic" w:cs="Tahoma"/>
          <w:smallCaps/>
          <w:sz w:val="22"/>
          <w:szCs w:val="22"/>
        </w:rPr>
      </w:pPr>
      <w:r>
        <w:rPr>
          <w:rFonts w:ascii="Century Gothic" w:hAnsi="Century Gothic" w:cs="Tahoma"/>
          <w:smallCaps/>
          <w:sz w:val="22"/>
          <w:szCs w:val="22"/>
        </w:rPr>
        <w:t>Microsoft</w:t>
      </w:r>
      <w:r w:rsidR="007315B3" w:rsidRPr="00CD111D">
        <w:rPr>
          <w:rFonts w:ascii="Century Gothic" w:hAnsi="Century Gothic" w:cs="Tahoma"/>
          <w:smallCaps/>
          <w:sz w:val="22"/>
          <w:szCs w:val="22"/>
        </w:rPr>
        <w:t xml:space="preserve"> </w:t>
      </w:r>
      <w:proofErr w:type="gramStart"/>
      <w:r w:rsidR="007315B3" w:rsidRPr="00CD111D">
        <w:rPr>
          <w:rFonts w:ascii="Century Gothic" w:hAnsi="Century Gothic" w:cs="Tahoma"/>
          <w:smallCaps/>
          <w:sz w:val="22"/>
          <w:szCs w:val="22"/>
        </w:rPr>
        <w:t xml:space="preserve">Office </w:t>
      </w:r>
      <w:r w:rsidR="00365808">
        <w:rPr>
          <w:rFonts w:ascii="Century Gothic" w:hAnsi="Century Gothic" w:cs="Tahoma"/>
          <w:smallCaps/>
          <w:sz w:val="22"/>
          <w:szCs w:val="22"/>
        </w:rPr>
        <w:t xml:space="preserve"> &amp;</w:t>
      </w:r>
      <w:proofErr w:type="gramEnd"/>
      <w:r w:rsidR="00D91A9A">
        <w:rPr>
          <w:rFonts w:ascii="Century Gothic" w:hAnsi="Century Gothic" w:cs="Tahoma"/>
          <w:smallCaps/>
          <w:sz w:val="22"/>
          <w:szCs w:val="22"/>
        </w:rPr>
        <w:t xml:space="preserve"> </w:t>
      </w:r>
      <w:r w:rsidR="007315B3" w:rsidRPr="00CD111D">
        <w:rPr>
          <w:rFonts w:ascii="Century Gothic" w:hAnsi="Century Gothic" w:cs="Tahoma"/>
          <w:smallCaps/>
          <w:sz w:val="22"/>
          <w:szCs w:val="22"/>
        </w:rPr>
        <w:t>S</w:t>
      </w:r>
      <w:r w:rsidR="00365808">
        <w:rPr>
          <w:rFonts w:ascii="Century Gothic" w:hAnsi="Century Gothic" w:cs="Tahoma"/>
          <w:smallCaps/>
          <w:sz w:val="22"/>
          <w:szCs w:val="22"/>
        </w:rPr>
        <w:t>harePoint</w:t>
      </w:r>
      <w:r w:rsid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7315B3" w:rsidRPr="00334F85">
        <w:rPr>
          <w:rFonts w:ascii="Century Gothic" w:hAnsi="Century Gothic" w:cs="Tahoma"/>
          <w:smallCaps/>
          <w:sz w:val="22"/>
          <w:szCs w:val="22"/>
        </w:rPr>
        <w:t xml:space="preserve">Skype, VMware, Symantec Ghost, Remedy, Internet Explorer 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Firefox, </w:t>
      </w:r>
      <w:r w:rsidR="009D3F3C" w:rsidRPr="00334F85">
        <w:rPr>
          <w:rFonts w:ascii="Century Gothic" w:hAnsi="Century Gothic" w:cs="Tahoma"/>
          <w:smallCaps/>
          <w:sz w:val="22"/>
          <w:szCs w:val="22"/>
        </w:rPr>
        <w:t>Google Chrome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747FA2" w:rsidRPr="00334F85">
        <w:rPr>
          <w:rFonts w:ascii="Century Gothic" w:hAnsi="Century Gothic" w:cs="Tahoma"/>
          <w:smallCaps/>
          <w:sz w:val="22"/>
          <w:szCs w:val="22"/>
        </w:rPr>
        <w:t>Active directory services</w:t>
      </w:r>
      <w:r w:rsidR="00334F85" w:rsidRPr="00334F85">
        <w:rPr>
          <w:rFonts w:ascii="Century Gothic" w:hAnsi="Century Gothic" w:cs="Tahoma"/>
          <w:smallCaps/>
          <w:sz w:val="22"/>
          <w:szCs w:val="22"/>
        </w:rPr>
        <w:t xml:space="preserve">, </w:t>
      </w:r>
      <w:r w:rsidR="00D91A9A" w:rsidRPr="00334F85">
        <w:rPr>
          <w:rFonts w:ascii="Century Gothic" w:hAnsi="Century Gothic" w:cs="Tahoma"/>
          <w:smallCaps/>
          <w:sz w:val="22"/>
          <w:szCs w:val="22"/>
        </w:rPr>
        <w:t>Exchange</w:t>
      </w:r>
      <w:r w:rsidR="00334F85">
        <w:rPr>
          <w:rFonts w:ascii="Century Gothic" w:hAnsi="Century Gothic" w:cs="Tahoma"/>
          <w:smallCaps/>
          <w:sz w:val="22"/>
          <w:szCs w:val="22"/>
        </w:rPr>
        <w:t>, Visio</w:t>
      </w:r>
    </w:p>
    <w:p w14:paraId="4D605D4B" w14:textId="77777777" w:rsidR="00D91A9A" w:rsidRPr="00D91A9A" w:rsidRDefault="00D91A9A" w:rsidP="00D91A9A">
      <w:pPr>
        <w:rPr>
          <w:rFonts w:ascii="Century Gothic" w:hAnsi="Century Gothic" w:cs="Tahoma"/>
          <w:smallCaps/>
          <w:sz w:val="22"/>
          <w:szCs w:val="22"/>
        </w:rPr>
      </w:pPr>
    </w:p>
    <w:p w14:paraId="77B037DB" w14:textId="77777777" w:rsidR="000E3925" w:rsidRPr="00C71298" w:rsidRDefault="000E3925" w:rsidP="000E3925">
      <w:pPr>
        <w:rPr>
          <w:rFonts w:ascii="Century Gothic" w:hAnsi="Century Gothic" w:cs="Tahoma"/>
          <w:b/>
          <w:smallCaps/>
          <w:sz w:val="22"/>
          <w:szCs w:val="22"/>
        </w:rPr>
      </w:pPr>
      <w:r w:rsidRPr="00C71298">
        <w:rPr>
          <w:rFonts w:ascii="Century Gothic" w:hAnsi="Century Gothic" w:cs="Tahoma"/>
          <w:b/>
          <w:smallCaps/>
          <w:sz w:val="22"/>
          <w:szCs w:val="22"/>
        </w:rPr>
        <w:t>Programming Languages</w:t>
      </w:r>
    </w:p>
    <w:p w14:paraId="3E5BCF16" w14:textId="77777777" w:rsidR="000E3925" w:rsidRPr="000E3925" w:rsidRDefault="000E3925" w:rsidP="00334F85">
      <w:pPr>
        <w:ind w:left="360"/>
        <w:rPr>
          <w:rFonts w:ascii="Century Gothic" w:hAnsi="Century Gothic" w:cs="Tahoma"/>
          <w:smallCaps/>
          <w:sz w:val="22"/>
          <w:szCs w:val="22"/>
          <w:lang w:val="fr-CA"/>
        </w:rPr>
      </w:pPr>
      <w:r w:rsidRPr="003B58AD">
        <w:rPr>
          <w:rFonts w:ascii="Century Gothic" w:hAnsi="Century Gothic" w:cs="Tahoma"/>
          <w:smallCaps/>
          <w:sz w:val="22"/>
          <w:szCs w:val="22"/>
          <w:lang w:val="fr-CA"/>
        </w:rPr>
        <w:t xml:space="preserve">HTML, CSS, C#, C++, </w:t>
      </w:r>
      <w:proofErr w:type="spellStart"/>
      <w:r w:rsidRPr="003B58AD">
        <w:rPr>
          <w:rFonts w:ascii="Century Gothic" w:hAnsi="Century Gothic" w:cs="Tahoma"/>
          <w:smallCaps/>
          <w:sz w:val="22"/>
          <w:szCs w:val="22"/>
          <w:lang w:val="fr-CA"/>
        </w:rPr>
        <w:t>AutoIT</w:t>
      </w:r>
      <w:proofErr w:type="spellEnd"/>
    </w:p>
    <w:p w14:paraId="011DDB56" w14:textId="77777777" w:rsidR="003A2182" w:rsidRDefault="003A2182" w:rsidP="00E93FC4">
      <w:pPr>
        <w:rPr>
          <w:rFonts w:ascii="Century Gothic" w:hAnsi="Century Gothic" w:cs="Tahoma"/>
          <w:smallCaps/>
          <w:sz w:val="22"/>
          <w:szCs w:val="22"/>
        </w:rPr>
      </w:pPr>
    </w:p>
    <w:p w14:paraId="3DBFC25E" w14:textId="77777777" w:rsidR="00D91A9A" w:rsidRPr="00801515" w:rsidRDefault="00D91A9A" w:rsidP="00E93FC4">
      <w:pPr>
        <w:rPr>
          <w:rFonts w:ascii="Century Gothic" w:hAnsi="Century Gothic" w:cs="Tahoma"/>
          <w:smallCaps/>
          <w:sz w:val="22"/>
          <w:szCs w:val="22"/>
        </w:rPr>
      </w:pPr>
    </w:p>
    <w:p w14:paraId="0E9BA3BF" w14:textId="77777777" w:rsidR="00700DA2" w:rsidRPr="00C71298" w:rsidRDefault="00700DA2" w:rsidP="00700DA2">
      <w:pPr>
        <w:pBdr>
          <w:bottom w:val="single" w:sz="4" w:space="1" w:color="auto"/>
        </w:pBdr>
        <w:rPr>
          <w:rFonts w:ascii="Century Gothic" w:hAnsi="Century Gothic" w:cs="Tahoma"/>
          <w:b/>
          <w:caps/>
          <w:color w:val="FFFFFF"/>
          <w:sz w:val="22"/>
          <w:szCs w:val="22"/>
        </w:rPr>
      </w:pPr>
      <w:r w:rsidRPr="00DD3050">
        <w:rPr>
          <w:rFonts w:ascii="Century Gothic" w:hAnsi="Century Gothic" w:cs="Tahoma"/>
          <w:b/>
          <w:caps/>
          <w:sz w:val="22"/>
          <w:szCs w:val="22"/>
        </w:rPr>
        <w:t xml:space="preserve">VOLUNTEER </w:t>
      </w:r>
      <w:r>
        <w:rPr>
          <w:rFonts w:ascii="Century Gothic" w:hAnsi="Century Gothic" w:cs="Tahoma"/>
          <w:b/>
          <w:caps/>
          <w:sz w:val="22"/>
          <w:szCs w:val="22"/>
        </w:rPr>
        <w:t>&amp; Projects</w:t>
      </w:r>
    </w:p>
    <w:p w14:paraId="03E58DEA" w14:textId="77777777" w:rsidR="00700DA2" w:rsidRDefault="00700DA2" w:rsidP="00700DA2">
      <w:pPr>
        <w:rPr>
          <w:rFonts w:ascii="Century Gothic" w:hAnsi="Century Gothic" w:cs="Tahoma"/>
          <w:smallCaps/>
          <w:sz w:val="22"/>
          <w:szCs w:val="22"/>
        </w:rPr>
        <w:sectPr w:rsidR="00700DA2" w:rsidSect="00802D19"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1881EDFA" w14:textId="77777777" w:rsidR="00700DA2" w:rsidRDefault="00700DA2" w:rsidP="00700DA2">
      <w:pPr>
        <w:rPr>
          <w:rFonts w:ascii="Century Gothic" w:hAnsi="Century Gothic" w:cs="Tahoma"/>
          <w:smallCaps/>
          <w:sz w:val="22"/>
          <w:szCs w:val="22"/>
        </w:rPr>
      </w:pPr>
    </w:p>
    <w:p w14:paraId="4B934A7D" w14:textId="77777777" w:rsidR="00700DA2" w:rsidRDefault="00700DA2" w:rsidP="00700DA2">
      <w:pPr>
        <w:rPr>
          <w:rFonts w:ascii="Century Gothic" w:hAnsi="Century Gothic" w:cs="Tahoma"/>
          <w:smallCaps/>
          <w:sz w:val="22"/>
          <w:szCs w:val="22"/>
        </w:rPr>
        <w:sectPr w:rsidR="00700DA2" w:rsidSect="00802D19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713F350C" w14:textId="7A5F040C" w:rsidR="003A2182" w:rsidRPr="00801515" w:rsidRDefault="00700DA2" w:rsidP="00801515">
      <w:pPr>
        <w:pStyle w:val="ListParagraph"/>
        <w:numPr>
          <w:ilvl w:val="0"/>
          <w:numId w:val="9"/>
        </w:numPr>
      </w:pPr>
      <w:r w:rsidRPr="00801515">
        <w:rPr>
          <w:rFonts w:ascii="Century Gothic" w:hAnsi="Century Gothic" w:cs="Tahoma"/>
          <w:smallCaps/>
          <w:sz w:val="22"/>
          <w:szCs w:val="22"/>
        </w:rPr>
        <w:lastRenderedPageBreak/>
        <w:t>Bladder Cancer Canada</w:t>
      </w:r>
    </w:p>
    <w:p w14:paraId="3F75771D" w14:textId="6DA3E3C9" w:rsidR="00700DA2" w:rsidRDefault="00700DA2" w:rsidP="00111150">
      <w:pPr>
        <w:sectPr w:rsidR="00700DA2" w:rsidSect="00700DA2">
          <w:type w:val="continuous"/>
          <w:pgSz w:w="12240" w:h="15840" w:code="1"/>
          <w:pgMar w:top="1152" w:right="1440" w:bottom="1152" w:left="1440" w:header="720" w:footer="720" w:gutter="0"/>
          <w:pgNumType w:start="1"/>
          <w:cols w:num="2" w:space="720"/>
          <w:titlePg/>
          <w:docGrid w:linePitch="360"/>
        </w:sectPr>
      </w:pPr>
      <w:r w:rsidRPr="00801515">
        <w:rPr>
          <w:rFonts w:ascii="Century Gothic" w:hAnsi="Century Gothic" w:cs="Tahoma"/>
          <w:smallCaps/>
          <w:sz w:val="22"/>
          <w:szCs w:val="22"/>
        </w:rPr>
        <w:lastRenderedPageBreak/>
        <w:t>Facebook CCNA Study Group</w:t>
      </w:r>
      <w:r w:rsidR="003A2182" w:rsidRPr="00801515">
        <w:rPr>
          <w:rFonts w:ascii="Century Gothic" w:hAnsi="Century Gothic" w:cs="Tahoma"/>
          <w:smallCaps/>
          <w:sz w:val="22"/>
          <w:szCs w:val="22"/>
        </w:rPr>
        <w:t xml:space="preserve"> (</w:t>
      </w:r>
      <w:r w:rsidR="00801515">
        <w:rPr>
          <w:rFonts w:ascii="Century Gothic" w:hAnsi="Century Gothic" w:cs="Tahoma"/>
          <w:smallCaps/>
          <w:sz w:val="22"/>
          <w:szCs w:val="22"/>
        </w:rPr>
        <w:t>Admin</w:t>
      </w:r>
      <w:r w:rsidR="003A2182" w:rsidRPr="00801515">
        <w:rPr>
          <w:rFonts w:ascii="Century Gothic" w:hAnsi="Century Gothic" w:cs="Tahoma"/>
          <w:smallCaps/>
          <w:sz w:val="22"/>
          <w:szCs w:val="22"/>
        </w:rPr>
        <w:t>)</w:t>
      </w:r>
    </w:p>
    <w:p w14:paraId="53B92396" w14:textId="77777777" w:rsidR="003A2182" w:rsidRDefault="003A2182" w:rsidP="00E93FC4">
      <w:pPr>
        <w:rPr>
          <w:rFonts w:ascii="Century Gothic" w:hAnsi="Century Gothic" w:cs="Tahoma"/>
          <w:smallCaps/>
          <w:sz w:val="22"/>
          <w:szCs w:val="22"/>
        </w:rPr>
      </w:pPr>
    </w:p>
    <w:p w14:paraId="41B97E17" w14:textId="77777777" w:rsidR="007315B3" w:rsidRPr="00CD111D" w:rsidRDefault="00FD567D" w:rsidP="007315B3">
      <w:pPr>
        <w:pBdr>
          <w:bottom w:val="single" w:sz="4" w:space="1" w:color="auto"/>
        </w:pBdr>
        <w:rPr>
          <w:rFonts w:ascii="Century Gothic" w:hAnsi="Century Gothic" w:cs="Tahoma"/>
          <w:b/>
          <w:caps/>
          <w:color w:val="FFFFFF"/>
          <w:sz w:val="22"/>
          <w:szCs w:val="22"/>
        </w:rPr>
      </w:pPr>
      <w:r w:rsidRPr="00CD111D">
        <w:rPr>
          <w:rFonts w:ascii="Century Gothic" w:hAnsi="Century Gothic" w:cs="Tahoma"/>
          <w:b/>
          <w:caps/>
          <w:sz w:val="22"/>
          <w:szCs w:val="22"/>
        </w:rPr>
        <w:t>Languages</w:t>
      </w:r>
      <w:r w:rsidR="003A2182">
        <w:rPr>
          <w:rFonts w:ascii="Century Gothic" w:hAnsi="Century Gothic" w:cs="Tahoma"/>
          <w:b/>
          <w:caps/>
          <w:sz w:val="22"/>
          <w:szCs w:val="22"/>
        </w:rPr>
        <w:t xml:space="preserve"> &amp; Interests</w:t>
      </w:r>
    </w:p>
    <w:p w14:paraId="0427017E" w14:textId="77777777" w:rsidR="007315B3" w:rsidRPr="00CD111D" w:rsidRDefault="007315B3" w:rsidP="00963839">
      <w:pPr>
        <w:rPr>
          <w:rFonts w:ascii="Century Gothic" w:hAnsi="Century Gothic" w:cs="Tahoma"/>
          <w:smallCaps/>
          <w:sz w:val="22"/>
          <w:szCs w:val="22"/>
        </w:rPr>
      </w:pPr>
    </w:p>
    <w:p w14:paraId="6770E223" w14:textId="77777777" w:rsidR="007315B3" w:rsidRPr="00CD111D" w:rsidRDefault="007315B3" w:rsidP="007315B3">
      <w:pPr>
        <w:numPr>
          <w:ilvl w:val="0"/>
          <w:numId w:val="10"/>
        </w:numPr>
        <w:rPr>
          <w:rFonts w:ascii="Century Gothic" w:hAnsi="Century Gothic" w:cs="Tahoma"/>
          <w:smallCaps/>
          <w:sz w:val="22"/>
          <w:szCs w:val="22"/>
        </w:rPr>
        <w:sectPr w:rsidR="007315B3" w:rsidRPr="00CD111D" w:rsidSect="00802D19">
          <w:type w:val="continuous"/>
          <w:pgSz w:w="12240" w:h="15840" w:code="1"/>
          <w:pgMar w:top="1152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70A04EB9" w14:textId="77777777" w:rsidR="00FD567D" w:rsidRPr="009C60EB" w:rsidRDefault="00FD567D" w:rsidP="009C60EB">
      <w:pPr>
        <w:pStyle w:val="ListParagraph"/>
        <w:numPr>
          <w:ilvl w:val="0"/>
          <w:numId w:val="10"/>
        </w:numPr>
        <w:rPr>
          <w:rFonts w:ascii="Century Gothic" w:hAnsi="Century Gothic" w:cs="Tahoma"/>
          <w:smallCaps/>
          <w:sz w:val="22"/>
          <w:szCs w:val="22"/>
        </w:rPr>
      </w:pPr>
      <w:r w:rsidRPr="009C60EB">
        <w:rPr>
          <w:rFonts w:ascii="Century Gothic" w:hAnsi="Century Gothic" w:cs="Tahoma"/>
          <w:smallCaps/>
          <w:sz w:val="22"/>
          <w:szCs w:val="22"/>
        </w:rPr>
        <w:lastRenderedPageBreak/>
        <w:t>English</w:t>
      </w:r>
    </w:p>
    <w:p w14:paraId="3EDB46C2" w14:textId="6F3B988E" w:rsidR="00C4193A" w:rsidRPr="009C60EB" w:rsidRDefault="00111150" w:rsidP="009C60EB">
      <w:pPr>
        <w:pStyle w:val="ListParagraph"/>
        <w:numPr>
          <w:ilvl w:val="0"/>
          <w:numId w:val="10"/>
        </w:numPr>
        <w:rPr>
          <w:rFonts w:ascii="Century Gothic" w:hAnsi="Century Gothic" w:cs="Tahoma"/>
          <w:smallCaps/>
          <w:sz w:val="22"/>
          <w:szCs w:val="22"/>
        </w:rPr>
      </w:pPr>
      <w:r w:rsidRPr="009C60EB">
        <w:rPr>
          <w:rFonts w:ascii="Century Gothic" w:hAnsi="Century Gothic" w:cs="Tahoma"/>
          <w:smallCaps/>
          <w:sz w:val="22"/>
          <w:szCs w:val="22"/>
        </w:rPr>
        <w:lastRenderedPageBreak/>
        <w:t>French</w:t>
      </w:r>
    </w:p>
    <w:p w14:paraId="5C7BC12F" w14:textId="77777777" w:rsidR="00C4193A" w:rsidRPr="00C4193A" w:rsidRDefault="00C4193A" w:rsidP="00C4193A">
      <w:pPr>
        <w:rPr>
          <w:rFonts w:ascii="Century Gothic" w:hAnsi="Century Gothic" w:cs="Tahoma"/>
          <w:smallCaps/>
          <w:sz w:val="22"/>
          <w:szCs w:val="22"/>
        </w:rPr>
        <w:sectPr w:rsidR="00C4193A" w:rsidRPr="00C4193A" w:rsidSect="00334F85">
          <w:type w:val="continuous"/>
          <w:pgSz w:w="12240" w:h="15840" w:code="1"/>
          <w:pgMar w:top="1152" w:right="1440" w:bottom="1152" w:left="1440" w:header="720" w:footer="720" w:gutter="0"/>
          <w:pgNumType w:start="1"/>
          <w:cols w:num="2" w:space="720"/>
          <w:titlePg/>
          <w:docGrid w:linePitch="360"/>
        </w:sectPr>
      </w:pPr>
    </w:p>
    <w:p w14:paraId="548CD95B" w14:textId="20685A37" w:rsidR="00334F85" w:rsidRPr="00334F85" w:rsidRDefault="00CD111D" w:rsidP="00334F85">
      <w:pPr>
        <w:pStyle w:val="ListParagraph"/>
        <w:numPr>
          <w:ilvl w:val="0"/>
          <w:numId w:val="10"/>
        </w:numPr>
        <w:rPr>
          <w:rFonts w:ascii="Century Gothic" w:hAnsi="Century Gothic" w:cs="Tahoma"/>
          <w:smallCaps/>
          <w:sz w:val="22"/>
          <w:szCs w:val="22"/>
        </w:rPr>
      </w:pPr>
      <w:r w:rsidRPr="009C60EB">
        <w:rPr>
          <w:rFonts w:ascii="Century Gothic" w:hAnsi="Century Gothic" w:cs="Tahoma"/>
          <w:smallCaps/>
          <w:sz w:val="22"/>
          <w:szCs w:val="22"/>
        </w:rPr>
        <w:lastRenderedPageBreak/>
        <w:t>Anime</w:t>
      </w:r>
    </w:p>
    <w:p w14:paraId="555CA906" w14:textId="4E06AFD4" w:rsidR="009C60EB" w:rsidRDefault="001C2A4B" w:rsidP="001C2A4B">
      <w:pPr>
        <w:pStyle w:val="ListParagraph"/>
        <w:numPr>
          <w:ilvl w:val="0"/>
          <w:numId w:val="10"/>
        </w:numPr>
        <w:rPr>
          <w:rFonts w:ascii="Century Gothic" w:hAnsi="Century Gothic" w:cs="Tahoma"/>
          <w:smallCaps/>
          <w:sz w:val="22"/>
          <w:szCs w:val="22"/>
        </w:rPr>
      </w:pPr>
      <w:r w:rsidRPr="001C2A4B">
        <w:rPr>
          <w:rFonts w:ascii="Century Gothic" w:hAnsi="Century Gothic" w:cs="Tahoma"/>
          <w:smallCaps/>
          <w:sz w:val="22"/>
          <w:szCs w:val="22"/>
        </w:rPr>
        <w:t>CAMPING</w:t>
      </w:r>
    </w:p>
    <w:p w14:paraId="3A7B6A66" w14:textId="77777777" w:rsid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5717B345" w14:textId="77777777" w:rsid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43454BD6" w14:textId="77777777" w:rsid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547B2E8D" w14:textId="77777777" w:rsid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14B5C0F3" w14:textId="77777777" w:rsid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1BB7E912" w14:textId="77777777" w:rsid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79751341" w14:textId="77777777" w:rsidR="00334F85" w:rsidRPr="00334F85" w:rsidRDefault="00334F85" w:rsidP="00334F85">
      <w:pPr>
        <w:rPr>
          <w:rFonts w:ascii="Century Gothic" w:hAnsi="Century Gothic" w:cs="Tahoma"/>
          <w:smallCaps/>
          <w:sz w:val="22"/>
          <w:szCs w:val="22"/>
        </w:rPr>
      </w:pPr>
    </w:p>
    <w:p w14:paraId="5A1D6CF9" w14:textId="513A45AC" w:rsidR="009C60EB" w:rsidRPr="009C60EB" w:rsidRDefault="00CD111D" w:rsidP="009C60EB">
      <w:pPr>
        <w:pStyle w:val="ListParagraph"/>
        <w:numPr>
          <w:ilvl w:val="0"/>
          <w:numId w:val="10"/>
        </w:numPr>
        <w:rPr>
          <w:rFonts w:ascii="Century Gothic" w:hAnsi="Century Gothic" w:cs="Tahoma"/>
          <w:smallCaps/>
          <w:sz w:val="22"/>
          <w:szCs w:val="22"/>
        </w:rPr>
      </w:pPr>
      <w:r w:rsidRPr="009C60EB">
        <w:rPr>
          <w:rFonts w:ascii="Century Gothic" w:hAnsi="Century Gothic" w:cs="Tahoma"/>
          <w:smallCaps/>
          <w:sz w:val="22"/>
          <w:szCs w:val="22"/>
        </w:rPr>
        <w:lastRenderedPageBreak/>
        <w:t>Cooking</w:t>
      </w:r>
    </w:p>
    <w:p w14:paraId="208F028F" w14:textId="5855C643" w:rsidR="00CD111D" w:rsidRPr="009C60EB" w:rsidRDefault="00CD111D" w:rsidP="009C60EB">
      <w:pPr>
        <w:pStyle w:val="ListParagraph"/>
        <w:numPr>
          <w:ilvl w:val="0"/>
          <w:numId w:val="10"/>
        </w:numPr>
        <w:rPr>
          <w:sz w:val="20"/>
        </w:rPr>
      </w:pPr>
      <w:r w:rsidRPr="009C60EB">
        <w:rPr>
          <w:rFonts w:ascii="Century Gothic" w:hAnsi="Century Gothic" w:cs="Tahoma"/>
          <w:smallCaps/>
          <w:sz w:val="22"/>
          <w:szCs w:val="22"/>
        </w:rPr>
        <w:t>gaming</w:t>
      </w:r>
    </w:p>
    <w:sectPr w:rsidR="00CD111D" w:rsidRPr="009C60EB" w:rsidSect="00334F85"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1440" w:bottom="1152" w:left="1440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1DCD" w14:textId="77777777" w:rsidR="00E54D58" w:rsidRPr="00D536AD" w:rsidRDefault="00E54D58">
      <w:pPr>
        <w:rPr>
          <w:sz w:val="22"/>
          <w:szCs w:val="22"/>
        </w:rPr>
      </w:pPr>
      <w:r w:rsidRPr="00D536AD">
        <w:rPr>
          <w:sz w:val="22"/>
          <w:szCs w:val="22"/>
        </w:rPr>
        <w:separator/>
      </w:r>
    </w:p>
  </w:endnote>
  <w:endnote w:type="continuationSeparator" w:id="0">
    <w:p w14:paraId="04FE3733" w14:textId="77777777" w:rsidR="00E54D58" w:rsidRPr="00D536AD" w:rsidRDefault="00E54D58">
      <w:pPr>
        <w:rPr>
          <w:sz w:val="22"/>
          <w:szCs w:val="22"/>
        </w:rPr>
      </w:pPr>
      <w:r w:rsidRPr="00D536A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2C6C" w14:textId="77777777" w:rsidR="00700DA2" w:rsidRPr="00D8066C" w:rsidRDefault="00700DA2" w:rsidP="00D8066C">
    <w:pPr>
      <w:tabs>
        <w:tab w:val="right" w:pos="9360"/>
      </w:tabs>
      <w:rPr>
        <w:rFonts w:ascii="Century Gothic" w:hAnsi="Century Gothic" w:cs="Tahoma"/>
        <w:sz w:val="20"/>
      </w:rPr>
    </w:pPr>
    <w:r>
      <w:rPr>
        <w:rFonts w:ascii="Century Gothic" w:hAnsi="Century Gothic"/>
        <w:smallCaps/>
        <w:sz w:val="22"/>
        <w:szCs w:val="22"/>
      </w:rPr>
      <w:t xml:space="preserve">Alexander Benjamin Darrous               </w:t>
    </w:r>
    <w:r w:rsidRPr="009D034B">
      <w:rPr>
        <w:rFonts w:ascii="Century Gothic" w:hAnsi="Century Gothic" w:cs="Tahoma"/>
        <w:sz w:val="20"/>
      </w:rPr>
      <w:t xml:space="preserve">Cell: </w:t>
    </w:r>
    <w:r>
      <w:rPr>
        <w:rFonts w:ascii="Century Gothic" w:hAnsi="Century Gothic" w:cs="Tahoma"/>
        <w:sz w:val="20"/>
      </w:rPr>
      <w:t>514-817-4918</w:t>
    </w:r>
    <w:r>
      <w:rPr>
        <w:rFonts w:ascii="Century Gothic" w:hAnsi="Century Gothic"/>
        <w:smallCaps/>
        <w:sz w:val="22"/>
        <w:szCs w:val="22"/>
      </w:rPr>
      <w:t xml:space="preserve">   </w:t>
    </w:r>
    <w:r w:rsidRPr="009D034B">
      <w:rPr>
        <w:rFonts w:ascii="Century Gothic" w:hAnsi="Century Gothic" w:cs="Tahoma"/>
        <w:color w:val="BFBFBF"/>
        <w:sz w:val="20"/>
      </w:rPr>
      <w:sym w:font="Wingdings" w:char="F06E"/>
    </w:r>
    <w:r w:rsidRPr="009D034B">
      <w:rPr>
        <w:rFonts w:ascii="Century Gothic" w:hAnsi="Century Gothic" w:cs="Tahoma"/>
        <w:sz w:val="20"/>
      </w:rPr>
      <w:t xml:space="preserve">  </w:t>
    </w:r>
    <w:r>
      <w:rPr>
        <w:rFonts w:ascii="Century Gothic" w:hAnsi="Century Gothic" w:cs="Tahoma"/>
        <w:sz w:val="20"/>
      </w:rPr>
      <w:t>alexdarrous@live.com</w:t>
    </w:r>
    <w:r>
      <w:rPr>
        <w:rFonts w:ascii="Century Gothic" w:hAnsi="Century Gothic" w:cs="Tahoma"/>
        <w:sz w:val="20"/>
      </w:rPr>
      <w:tab/>
    </w:r>
    <w:r w:rsidRPr="00643F7D">
      <w:rPr>
        <w:rStyle w:val="PageNumber"/>
        <w:rFonts w:ascii="Century Gothic" w:hAnsi="Century Gothic"/>
        <w:sz w:val="18"/>
        <w:szCs w:val="18"/>
      </w:rPr>
      <w:fldChar w:fldCharType="begin"/>
    </w:r>
    <w:r w:rsidRPr="00643F7D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643F7D">
      <w:rPr>
        <w:rStyle w:val="PageNumber"/>
        <w:rFonts w:ascii="Century Gothic" w:hAnsi="Century Gothic"/>
        <w:sz w:val="18"/>
        <w:szCs w:val="18"/>
      </w:rPr>
      <w:fldChar w:fldCharType="separate"/>
    </w:r>
    <w:r w:rsidR="00334F85">
      <w:rPr>
        <w:rStyle w:val="PageNumber"/>
        <w:rFonts w:ascii="Century Gothic" w:hAnsi="Century Gothic"/>
        <w:noProof/>
        <w:sz w:val="18"/>
        <w:szCs w:val="18"/>
      </w:rPr>
      <w:t>2</w:t>
    </w:r>
    <w:r w:rsidRPr="00643F7D">
      <w:rPr>
        <w:rStyle w:val="PageNumber"/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E901" w14:textId="77777777" w:rsidR="008B2AE5" w:rsidRPr="00D536AD" w:rsidRDefault="00CD111D" w:rsidP="00CD111D">
    <w:pPr>
      <w:tabs>
        <w:tab w:val="right" w:pos="9360"/>
      </w:tabs>
      <w:rPr>
        <w:rFonts w:ascii="Century Gothic" w:hAnsi="Century Gothic" w:cs="Tahoma"/>
        <w:sz w:val="18"/>
        <w:szCs w:val="18"/>
      </w:rPr>
    </w:pPr>
    <w:r w:rsidRPr="00D536AD">
      <w:rPr>
        <w:rFonts w:ascii="Century Gothic" w:hAnsi="Century Gothic"/>
        <w:smallCaps/>
        <w:sz w:val="20"/>
      </w:rPr>
      <w:t xml:space="preserve">Alexander Benjamin Darrous               </w:t>
    </w:r>
    <w:r w:rsidRPr="00D536AD">
      <w:rPr>
        <w:rFonts w:ascii="Century Gothic" w:hAnsi="Century Gothic" w:cs="Tahoma"/>
        <w:sz w:val="18"/>
        <w:szCs w:val="18"/>
      </w:rPr>
      <w:t>Cell: 514-817-4918</w:t>
    </w:r>
    <w:r w:rsidRPr="00D536AD">
      <w:rPr>
        <w:rFonts w:ascii="Century Gothic" w:hAnsi="Century Gothic"/>
        <w:smallCaps/>
        <w:sz w:val="20"/>
      </w:rPr>
      <w:t xml:space="preserve">   </w:t>
    </w:r>
    <w:r w:rsidRPr="00D536AD">
      <w:rPr>
        <w:rFonts w:ascii="Century Gothic" w:hAnsi="Century Gothic" w:cs="Tahoma"/>
        <w:color w:val="BFBFBF"/>
        <w:sz w:val="18"/>
        <w:szCs w:val="18"/>
      </w:rPr>
      <w:sym w:font="Wingdings" w:char="F06E"/>
    </w:r>
    <w:r w:rsidRPr="00D536AD">
      <w:rPr>
        <w:rFonts w:ascii="Century Gothic" w:hAnsi="Century Gothic" w:cs="Tahoma"/>
        <w:sz w:val="18"/>
        <w:szCs w:val="18"/>
      </w:rPr>
      <w:t xml:space="preserve">  alexdarrous@live.com</w:t>
    </w:r>
    <w:r w:rsidRPr="00D536AD">
      <w:rPr>
        <w:rFonts w:ascii="Century Gothic" w:hAnsi="Century Gothic" w:cs="Tahoma"/>
        <w:sz w:val="18"/>
        <w:szCs w:val="18"/>
      </w:rPr>
      <w:tab/>
    </w:r>
    <w:r w:rsidRPr="00D536AD">
      <w:rPr>
        <w:rStyle w:val="PageNumber"/>
        <w:rFonts w:ascii="Century Gothic" w:hAnsi="Century Gothic"/>
        <w:sz w:val="17"/>
        <w:szCs w:val="17"/>
      </w:rPr>
      <w:fldChar w:fldCharType="begin"/>
    </w:r>
    <w:r w:rsidRPr="00D536AD">
      <w:rPr>
        <w:rStyle w:val="PageNumber"/>
        <w:rFonts w:ascii="Century Gothic" w:hAnsi="Century Gothic"/>
        <w:sz w:val="17"/>
        <w:szCs w:val="17"/>
      </w:rPr>
      <w:instrText xml:space="preserve"> PAGE </w:instrText>
    </w:r>
    <w:r w:rsidRPr="00D536AD">
      <w:rPr>
        <w:rStyle w:val="PageNumber"/>
        <w:rFonts w:ascii="Century Gothic" w:hAnsi="Century Gothic"/>
        <w:sz w:val="17"/>
        <w:szCs w:val="17"/>
      </w:rPr>
      <w:fldChar w:fldCharType="separate"/>
    </w:r>
    <w:r w:rsidR="00334F85">
      <w:rPr>
        <w:rStyle w:val="PageNumber"/>
        <w:rFonts w:ascii="Century Gothic" w:hAnsi="Century Gothic"/>
        <w:noProof/>
        <w:sz w:val="17"/>
        <w:szCs w:val="17"/>
      </w:rPr>
      <w:t>2</w:t>
    </w:r>
    <w:r w:rsidRPr="00D536AD">
      <w:rPr>
        <w:rStyle w:val="PageNumber"/>
        <w:rFonts w:ascii="Century Gothic" w:hAnsi="Century Gothic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6F21" w14:textId="77777777" w:rsidR="00065BB4" w:rsidRPr="00655927" w:rsidRDefault="00CD111D" w:rsidP="00CD111D">
    <w:pPr>
      <w:tabs>
        <w:tab w:val="right" w:pos="9360"/>
      </w:tabs>
      <w:rPr>
        <w:rFonts w:ascii="Century Gothic" w:hAnsi="Century Gothic" w:cs="Tahoma"/>
        <w:sz w:val="18"/>
        <w:szCs w:val="18"/>
      </w:rPr>
    </w:pPr>
    <w:r w:rsidRPr="00D536AD">
      <w:rPr>
        <w:rFonts w:ascii="Century Gothic" w:hAnsi="Century Gothic"/>
        <w:smallCaps/>
        <w:sz w:val="20"/>
      </w:rPr>
      <w:t xml:space="preserve">Alexander Benjamin Darrous               </w:t>
    </w:r>
    <w:r w:rsidRPr="00D536AD">
      <w:rPr>
        <w:rFonts w:ascii="Century Gothic" w:hAnsi="Century Gothic" w:cs="Tahoma"/>
        <w:sz w:val="18"/>
        <w:szCs w:val="18"/>
      </w:rPr>
      <w:t>Cell: 514-817-4918</w:t>
    </w:r>
    <w:r w:rsidRPr="00D536AD">
      <w:rPr>
        <w:rFonts w:ascii="Century Gothic" w:hAnsi="Century Gothic"/>
        <w:smallCaps/>
        <w:sz w:val="20"/>
      </w:rPr>
      <w:t xml:space="preserve">   </w:t>
    </w:r>
    <w:r w:rsidRPr="00D536AD">
      <w:rPr>
        <w:rFonts w:ascii="Century Gothic" w:hAnsi="Century Gothic" w:cs="Tahoma"/>
        <w:color w:val="BFBFBF"/>
        <w:sz w:val="18"/>
        <w:szCs w:val="18"/>
      </w:rPr>
      <w:sym w:font="Wingdings" w:char="F06E"/>
    </w:r>
    <w:r w:rsidRPr="00D536AD">
      <w:rPr>
        <w:rFonts w:ascii="Century Gothic" w:hAnsi="Century Gothic" w:cs="Tahoma"/>
        <w:sz w:val="18"/>
        <w:szCs w:val="18"/>
      </w:rPr>
      <w:t xml:space="preserve">  alexdarrous@live.com</w:t>
    </w:r>
    <w:r w:rsidRPr="00D536AD">
      <w:rPr>
        <w:rFonts w:ascii="Century Gothic" w:hAnsi="Century Gothic" w:cs="Tahoma"/>
        <w:sz w:val="18"/>
        <w:szCs w:val="18"/>
      </w:rPr>
      <w:tab/>
    </w:r>
    <w:r w:rsidRPr="00D536AD">
      <w:rPr>
        <w:rStyle w:val="PageNumber"/>
        <w:rFonts w:ascii="Century Gothic" w:hAnsi="Century Gothic"/>
        <w:sz w:val="17"/>
        <w:szCs w:val="17"/>
      </w:rPr>
      <w:fldChar w:fldCharType="begin"/>
    </w:r>
    <w:r w:rsidRPr="00D536AD">
      <w:rPr>
        <w:rStyle w:val="PageNumber"/>
        <w:rFonts w:ascii="Century Gothic" w:hAnsi="Century Gothic"/>
        <w:sz w:val="17"/>
        <w:szCs w:val="17"/>
      </w:rPr>
      <w:instrText xml:space="preserve"> PAGE </w:instrText>
    </w:r>
    <w:r w:rsidRPr="00D536AD">
      <w:rPr>
        <w:rStyle w:val="PageNumber"/>
        <w:rFonts w:ascii="Century Gothic" w:hAnsi="Century Gothic"/>
        <w:sz w:val="17"/>
        <w:szCs w:val="17"/>
      </w:rPr>
      <w:fldChar w:fldCharType="separate"/>
    </w:r>
    <w:r w:rsidR="00334F85">
      <w:rPr>
        <w:rStyle w:val="PageNumber"/>
        <w:rFonts w:ascii="Century Gothic" w:hAnsi="Century Gothic"/>
        <w:noProof/>
        <w:sz w:val="17"/>
        <w:szCs w:val="17"/>
      </w:rPr>
      <w:t>1</w:t>
    </w:r>
    <w:r w:rsidRPr="00D536AD">
      <w:rPr>
        <w:rStyle w:val="PageNumber"/>
        <w:rFonts w:ascii="Century Gothic" w:hAnsi="Century Gothic"/>
        <w:sz w:val="17"/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03409" w14:textId="77777777" w:rsidR="00CD111D" w:rsidRPr="00D536AD" w:rsidRDefault="00CD111D" w:rsidP="00CD111D">
    <w:pPr>
      <w:tabs>
        <w:tab w:val="right" w:pos="9360"/>
      </w:tabs>
      <w:rPr>
        <w:rFonts w:ascii="Century Gothic" w:hAnsi="Century Gothic" w:cs="Tahoma"/>
        <w:sz w:val="18"/>
        <w:szCs w:val="18"/>
      </w:rPr>
    </w:pPr>
    <w:r w:rsidRPr="00D536AD">
      <w:rPr>
        <w:rFonts w:ascii="Century Gothic" w:hAnsi="Century Gothic"/>
        <w:smallCaps/>
        <w:sz w:val="20"/>
      </w:rPr>
      <w:t xml:space="preserve">Alexander Benjamin Darrous               </w:t>
    </w:r>
    <w:r w:rsidRPr="00D536AD">
      <w:rPr>
        <w:rFonts w:ascii="Century Gothic" w:hAnsi="Century Gothic" w:cs="Tahoma"/>
        <w:sz w:val="18"/>
        <w:szCs w:val="18"/>
      </w:rPr>
      <w:t>Cell: 514-817-4918</w:t>
    </w:r>
    <w:r w:rsidRPr="00D536AD">
      <w:rPr>
        <w:rFonts w:ascii="Century Gothic" w:hAnsi="Century Gothic"/>
        <w:smallCaps/>
        <w:sz w:val="20"/>
      </w:rPr>
      <w:t xml:space="preserve">   </w:t>
    </w:r>
    <w:r w:rsidRPr="00D536AD">
      <w:rPr>
        <w:rFonts w:ascii="Century Gothic" w:hAnsi="Century Gothic" w:cs="Tahoma"/>
        <w:color w:val="BFBFBF"/>
        <w:sz w:val="18"/>
        <w:szCs w:val="18"/>
      </w:rPr>
      <w:sym w:font="Wingdings" w:char="F06E"/>
    </w:r>
    <w:r w:rsidRPr="00D536AD">
      <w:rPr>
        <w:rFonts w:ascii="Century Gothic" w:hAnsi="Century Gothic" w:cs="Tahoma"/>
        <w:sz w:val="18"/>
        <w:szCs w:val="18"/>
      </w:rPr>
      <w:t xml:space="preserve">  alexdarrous@live.com</w:t>
    </w:r>
    <w:r w:rsidRPr="00D536AD">
      <w:rPr>
        <w:rFonts w:ascii="Century Gothic" w:hAnsi="Century Gothic" w:cs="Tahoma"/>
        <w:sz w:val="18"/>
        <w:szCs w:val="18"/>
      </w:rPr>
      <w:tab/>
    </w:r>
    <w:r w:rsidRPr="00D536AD">
      <w:rPr>
        <w:rStyle w:val="PageNumber"/>
        <w:rFonts w:ascii="Century Gothic" w:hAnsi="Century Gothic"/>
        <w:sz w:val="17"/>
        <w:szCs w:val="17"/>
      </w:rPr>
      <w:fldChar w:fldCharType="begin"/>
    </w:r>
    <w:r w:rsidRPr="00D536AD">
      <w:rPr>
        <w:rStyle w:val="PageNumber"/>
        <w:rFonts w:ascii="Century Gothic" w:hAnsi="Century Gothic"/>
        <w:sz w:val="17"/>
        <w:szCs w:val="17"/>
      </w:rPr>
      <w:instrText xml:space="preserve"> PAGE </w:instrText>
    </w:r>
    <w:r w:rsidRPr="00D536AD">
      <w:rPr>
        <w:rStyle w:val="PageNumber"/>
        <w:rFonts w:ascii="Century Gothic" w:hAnsi="Century Gothic"/>
        <w:sz w:val="17"/>
        <w:szCs w:val="17"/>
      </w:rPr>
      <w:fldChar w:fldCharType="separate"/>
    </w:r>
    <w:r w:rsidR="00334F85">
      <w:rPr>
        <w:rStyle w:val="PageNumber"/>
        <w:rFonts w:ascii="Century Gothic" w:hAnsi="Century Gothic"/>
        <w:noProof/>
        <w:sz w:val="17"/>
        <w:szCs w:val="17"/>
      </w:rPr>
      <w:t>2</w:t>
    </w:r>
    <w:r w:rsidRPr="00D536AD">
      <w:rPr>
        <w:rStyle w:val="PageNumber"/>
        <w:rFonts w:ascii="Century Gothic" w:hAnsi="Century Gothic"/>
        <w:sz w:val="17"/>
        <w:szCs w:val="1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DD14" w14:textId="77777777" w:rsidR="00CD111D" w:rsidRPr="00655927" w:rsidRDefault="00CD111D" w:rsidP="00CD111D">
    <w:pPr>
      <w:tabs>
        <w:tab w:val="right" w:pos="9360"/>
      </w:tabs>
      <w:rPr>
        <w:rFonts w:ascii="Century Gothic" w:hAnsi="Century Gothic" w:cs="Tahoma"/>
        <w:sz w:val="18"/>
        <w:szCs w:val="18"/>
      </w:rPr>
    </w:pPr>
    <w:r w:rsidRPr="00D536AD">
      <w:rPr>
        <w:rFonts w:ascii="Century Gothic" w:hAnsi="Century Gothic"/>
        <w:smallCaps/>
        <w:sz w:val="20"/>
      </w:rPr>
      <w:t xml:space="preserve">Alexander Benjamin Darrous               </w:t>
    </w:r>
    <w:r w:rsidRPr="00D536AD">
      <w:rPr>
        <w:rFonts w:ascii="Century Gothic" w:hAnsi="Century Gothic" w:cs="Tahoma"/>
        <w:sz w:val="18"/>
        <w:szCs w:val="18"/>
      </w:rPr>
      <w:t>Cell: 514-817-4918</w:t>
    </w:r>
    <w:r w:rsidRPr="00D536AD">
      <w:rPr>
        <w:rFonts w:ascii="Century Gothic" w:hAnsi="Century Gothic"/>
        <w:smallCaps/>
        <w:sz w:val="20"/>
      </w:rPr>
      <w:t xml:space="preserve">   </w:t>
    </w:r>
    <w:r w:rsidRPr="00D536AD">
      <w:rPr>
        <w:rFonts w:ascii="Century Gothic" w:hAnsi="Century Gothic" w:cs="Tahoma"/>
        <w:color w:val="BFBFBF"/>
        <w:sz w:val="18"/>
        <w:szCs w:val="18"/>
      </w:rPr>
      <w:sym w:font="Wingdings" w:char="F06E"/>
    </w:r>
    <w:r w:rsidRPr="00D536AD">
      <w:rPr>
        <w:rFonts w:ascii="Century Gothic" w:hAnsi="Century Gothic" w:cs="Tahoma"/>
        <w:sz w:val="18"/>
        <w:szCs w:val="18"/>
      </w:rPr>
      <w:t xml:space="preserve">  alexdarrous@live.com</w:t>
    </w:r>
    <w:r w:rsidRPr="00D536AD">
      <w:rPr>
        <w:rFonts w:ascii="Century Gothic" w:hAnsi="Century Gothic" w:cs="Tahoma"/>
        <w:sz w:val="18"/>
        <w:szCs w:val="18"/>
      </w:rPr>
      <w:tab/>
    </w:r>
    <w:r w:rsidRPr="00D536AD">
      <w:rPr>
        <w:rStyle w:val="PageNumber"/>
        <w:rFonts w:ascii="Century Gothic" w:hAnsi="Century Gothic"/>
        <w:sz w:val="17"/>
        <w:szCs w:val="17"/>
      </w:rPr>
      <w:fldChar w:fldCharType="begin"/>
    </w:r>
    <w:r w:rsidRPr="00D536AD">
      <w:rPr>
        <w:rStyle w:val="PageNumber"/>
        <w:rFonts w:ascii="Century Gothic" w:hAnsi="Century Gothic"/>
        <w:sz w:val="17"/>
        <w:szCs w:val="17"/>
      </w:rPr>
      <w:instrText xml:space="preserve"> PAGE </w:instrText>
    </w:r>
    <w:r w:rsidRPr="00D536AD">
      <w:rPr>
        <w:rStyle w:val="PageNumber"/>
        <w:rFonts w:ascii="Century Gothic" w:hAnsi="Century Gothic"/>
        <w:sz w:val="17"/>
        <w:szCs w:val="17"/>
      </w:rPr>
      <w:fldChar w:fldCharType="separate"/>
    </w:r>
    <w:r w:rsidR="00334F85">
      <w:rPr>
        <w:rStyle w:val="PageNumber"/>
        <w:rFonts w:ascii="Century Gothic" w:hAnsi="Century Gothic"/>
        <w:noProof/>
        <w:sz w:val="17"/>
        <w:szCs w:val="17"/>
      </w:rPr>
      <w:t>1</w:t>
    </w:r>
    <w:r w:rsidRPr="00D536AD">
      <w:rPr>
        <w:rStyle w:val="PageNumber"/>
        <w:rFonts w:ascii="Century Gothic" w:hAnsi="Century Gothic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F19B" w14:textId="77777777" w:rsidR="00E54D58" w:rsidRPr="00D536AD" w:rsidRDefault="00E54D58">
      <w:pPr>
        <w:rPr>
          <w:sz w:val="22"/>
          <w:szCs w:val="22"/>
        </w:rPr>
      </w:pPr>
      <w:r w:rsidRPr="00D536AD">
        <w:rPr>
          <w:sz w:val="22"/>
          <w:szCs w:val="22"/>
        </w:rPr>
        <w:separator/>
      </w:r>
    </w:p>
  </w:footnote>
  <w:footnote w:type="continuationSeparator" w:id="0">
    <w:p w14:paraId="126A4E3F" w14:textId="77777777" w:rsidR="00E54D58" w:rsidRPr="00D536AD" w:rsidRDefault="00E54D58">
      <w:pPr>
        <w:rPr>
          <w:sz w:val="22"/>
          <w:szCs w:val="22"/>
        </w:rPr>
      </w:pPr>
      <w:r w:rsidRPr="00D536A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5951" w14:textId="77777777" w:rsidR="00700DA2" w:rsidRPr="00CD59D2" w:rsidRDefault="00700DA2" w:rsidP="00CD35CC">
    <w:pPr>
      <w:pStyle w:val="Header"/>
      <w:rPr>
        <w:rFonts w:ascii="Garamond" w:hAnsi="Garamond"/>
        <w:b/>
        <w:smallCaps/>
        <w:color w:val="FFFFFF"/>
        <w:spacing w:val="60"/>
        <w:sz w:val="16"/>
        <w:szCs w:val="16"/>
      </w:rPr>
    </w:pPr>
  </w:p>
  <w:p w14:paraId="24476CF1" w14:textId="77777777" w:rsidR="00700DA2" w:rsidRPr="00CD59D2" w:rsidRDefault="00700DA2">
    <w:pPr>
      <w:pStyle w:val="Header"/>
      <w:rPr>
        <w:color w:val="FFFFFF"/>
        <w:sz w:val="16"/>
        <w:szCs w:val="16"/>
      </w:rPr>
    </w:pPr>
  </w:p>
  <w:p w14:paraId="632B1E68" w14:textId="77777777" w:rsidR="00700DA2" w:rsidRPr="00CD59D2" w:rsidRDefault="00700DA2">
    <w:pPr>
      <w:pStyle w:val="Header"/>
      <w:rPr>
        <w:color w:val="FFFFF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AF005" w14:textId="77777777" w:rsidR="008B2AE5" w:rsidRPr="00D536AD" w:rsidRDefault="008B2AE5" w:rsidP="00CD35CC">
    <w:pPr>
      <w:pStyle w:val="Header"/>
      <w:rPr>
        <w:rFonts w:ascii="Garamond" w:hAnsi="Garamond"/>
        <w:b/>
        <w:smallCaps/>
        <w:color w:val="FFFFFF"/>
        <w:spacing w:val="60"/>
        <w:sz w:val="15"/>
        <w:szCs w:val="15"/>
      </w:rPr>
    </w:pPr>
  </w:p>
  <w:p w14:paraId="0836CADC" w14:textId="77777777" w:rsidR="008B2AE5" w:rsidRPr="00D536AD" w:rsidRDefault="00065BB4" w:rsidP="00065BB4">
    <w:pPr>
      <w:pStyle w:val="Header"/>
      <w:tabs>
        <w:tab w:val="clear" w:pos="4320"/>
        <w:tab w:val="clear" w:pos="8640"/>
        <w:tab w:val="left" w:pos="3180"/>
      </w:tabs>
      <w:rPr>
        <w:color w:val="FFFFFF"/>
        <w:sz w:val="15"/>
        <w:szCs w:val="15"/>
      </w:rPr>
    </w:pPr>
    <w:r w:rsidRPr="00D536AD">
      <w:rPr>
        <w:color w:val="FFFFFF"/>
        <w:sz w:val="15"/>
        <w:szCs w:val="15"/>
      </w:rPr>
      <w:tab/>
    </w:r>
  </w:p>
  <w:p w14:paraId="391101A2" w14:textId="77777777" w:rsidR="008B2AE5" w:rsidRPr="00D536AD" w:rsidRDefault="008B2AE5">
    <w:pPr>
      <w:pStyle w:val="Header"/>
      <w:rPr>
        <w:color w:val="FFFFFF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45F08" w14:textId="77777777" w:rsidR="00CD111D" w:rsidRPr="00D536AD" w:rsidRDefault="00CD111D" w:rsidP="00CD35CC">
    <w:pPr>
      <w:pStyle w:val="Header"/>
      <w:rPr>
        <w:rFonts w:ascii="Garamond" w:hAnsi="Garamond"/>
        <w:b/>
        <w:smallCaps/>
        <w:color w:val="FFFFFF"/>
        <w:spacing w:val="60"/>
        <w:sz w:val="15"/>
        <w:szCs w:val="15"/>
      </w:rPr>
    </w:pPr>
  </w:p>
  <w:p w14:paraId="4BDE93B7" w14:textId="77777777" w:rsidR="00CD111D" w:rsidRPr="00D536AD" w:rsidRDefault="00CD111D" w:rsidP="00065BB4">
    <w:pPr>
      <w:pStyle w:val="Header"/>
      <w:tabs>
        <w:tab w:val="clear" w:pos="4320"/>
        <w:tab w:val="clear" w:pos="8640"/>
        <w:tab w:val="left" w:pos="3180"/>
      </w:tabs>
      <w:rPr>
        <w:color w:val="FFFFFF"/>
        <w:sz w:val="15"/>
        <w:szCs w:val="15"/>
      </w:rPr>
    </w:pPr>
    <w:r w:rsidRPr="00D536AD">
      <w:rPr>
        <w:color w:val="FFFFFF"/>
        <w:sz w:val="15"/>
        <w:szCs w:val="15"/>
      </w:rPr>
      <w:tab/>
    </w:r>
  </w:p>
  <w:p w14:paraId="34D5BD35" w14:textId="77777777" w:rsidR="00CD111D" w:rsidRPr="00D536AD" w:rsidRDefault="00CD111D">
    <w:pPr>
      <w:pStyle w:val="Header"/>
      <w:rPr>
        <w:color w:val="FFFFFF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DF6DED"/>
    <w:multiLevelType w:val="hybridMultilevel"/>
    <w:tmpl w:val="EB7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545"/>
    <w:multiLevelType w:val="hybridMultilevel"/>
    <w:tmpl w:val="8CBED7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F5429"/>
    <w:multiLevelType w:val="hybridMultilevel"/>
    <w:tmpl w:val="02CEE69A"/>
    <w:lvl w:ilvl="0" w:tplc="1AD60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255"/>
    <w:multiLevelType w:val="hybridMultilevel"/>
    <w:tmpl w:val="4AC85296"/>
    <w:lvl w:ilvl="0" w:tplc="FECEE1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69CC"/>
    <w:multiLevelType w:val="hybridMultilevel"/>
    <w:tmpl w:val="F814A024"/>
    <w:lvl w:ilvl="0" w:tplc="1AD60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3F2F"/>
    <w:multiLevelType w:val="hybridMultilevel"/>
    <w:tmpl w:val="021C5A06"/>
    <w:lvl w:ilvl="0" w:tplc="3C062D94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sz w:val="14"/>
        <w:szCs w:val="14"/>
      </w:rPr>
    </w:lvl>
    <w:lvl w:ilvl="1" w:tplc="10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8A3656"/>
    <w:multiLevelType w:val="hybridMultilevel"/>
    <w:tmpl w:val="643497E2"/>
    <w:lvl w:ilvl="0" w:tplc="D5524C5C">
      <w:start w:val="1"/>
      <w:numFmt w:val="bullet"/>
      <w:lvlText w:val="©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color w:val="A6A6A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15F5"/>
    <w:multiLevelType w:val="hybridMultilevel"/>
    <w:tmpl w:val="2F342FE0"/>
    <w:lvl w:ilvl="0" w:tplc="73340E36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189C"/>
    <w:multiLevelType w:val="hybridMultilevel"/>
    <w:tmpl w:val="A9548F3C"/>
    <w:lvl w:ilvl="0" w:tplc="1AD60A6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8B929FB"/>
    <w:multiLevelType w:val="hybridMultilevel"/>
    <w:tmpl w:val="A880DD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F45D4"/>
    <w:multiLevelType w:val="hybridMultilevel"/>
    <w:tmpl w:val="3ABA5C46"/>
    <w:lvl w:ilvl="0" w:tplc="1AD60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F1"/>
    <w:rsid w:val="00000179"/>
    <w:rsid w:val="00001D7C"/>
    <w:rsid w:val="0001326E"/>
    <w:rsid w:val="000161A0"/>
    <w:rsid w:val="00017B9A"/>
    <w:rsid w:val="00020990"/>
    <w:rsid w:val="000308A1"/>
    <w:rsid w:val="00030A6D"/>
    <w:rsid w:val="000377B8"/>
    <w:rsid w:val="00037893"/>
    <w:rsid w:val="00043A1F"/>
    <w:rsid w:val="00044102"/>
    <w:rsid w:val="00047229"/>
    <w:rsid w:val="00047E1F"/>
    <w:rsid w:val="00050AFA"/>
    <w:rsid w:val="00052057"/>
    <w:rsid w:val="00052E8A"/>
    <w:rsid w:val="00053469"/>
    <w:rsid w:val="00056344"/>
    <w:rsid w:val="00065BB4"/>
    <w:rsid w:val="000667D8"/>
    <w:rsid w:val="00083AC4"/>
    <w:rsid w:val="000876D2"/>
    <w:rsid w:val="000A2DD4"/>
    <w:rsid w:val="000A3B11"/>
    <w:rsid w:val="000A6575"/>
    <w:rsid w:val="000B212D"/>
    <w:rsid w:val="000B2D11"/>
    <w:rsid w:val="000C04D7"/>
    <w:rsid w:val="000C0DC1"/>
    <w:rsid w:val="000C110C"/>
    <w:rsid w:val="000C3583"/>
    <w:rsid w:val="000D41EC"/>
    <w:rsid w:val="000D5FA3"/>
    <w:rsid w:val="000E0B78"/>
    <w:rsid w:val="000E3373"/>
    <w:rsid w:val="000E3925"/>
    <w:rsid w:val="000E6B12"/>
    <w:rsid w:val="000E70EA"/>
    <w:rsid w:val="000E79CA"/>
    <w:rsid w:val="000F068B"/>
    <w:rsid w:val="00100667"/>
    <w:rsid w:val="001006FD"/>
    <w:rsid w:val="00105437"/>
    <w:rsid w:val="001067DC"/>
    <w:rsid w:val="00107834"/>
    <w:rsid w:val="00111150"/>
    <w:rsid w:val="00113E3B"/>
    <w:rsid w:val="00120514"/>
    <w:rsid w:val="00122410"/>
    <w:rsid w:val="00122971"/>
    <w:rsid w:val="00122FFB"/>
    <w:rsid w:val="00123EC8"/>
    <w:rsid w:val="00136E2C"/>
    <w:rsid w:val="00137DB6"/>
    <w:rsid w:val="00153C2D"/>
    <w:rsid w:val="00186464"/>
    <w:rsid w:val="0019071F"/>
    <w:rsid w:val="00196E71"/>
    <w:rsid w:val="00197E90"/>
    <w:rsid w:val="00197EFF"/>
    <w:rsid w:val="001A2509"/>
    <w:rsid w:val="001B0482"/>
    <w:rsid w:val="001B3E9C"/>
    <w:rsid w:val="001B49F1"/>
    <w:rsid w:val="001B613D"/>
    <w:rsid w:val="001C2776"/>
    <w:rsid w:val="001C2A4B"/>
    <w:rsid w:val="001C4EDC"/>
    <w:rsid w:val="001C5311"/>
    <w:rsid w:val="001C630E"/>
    <w:rsid w:val="001D32F3"/>
    <w:rsid w:val="001D5502"/>
    <w:rsid w:val="001D5E12"/>
    <w:rsid w:val="001E1E7E"/>
    <w:rsid w:val="001E1F24"/>
    <w:rsid w:val="001E3135"/>
    <w:rsid w:val="001E33C0"/>
    <w:rsid w:val="0020047E"/>
    <w:rsid w:val="0020100F"/>
    <w:rsid w:val="0020561F"/>
    <w:rsid w:val="0020675B"/>
    <w:rsid w:val="002118AC"/>
    <w:rsid w:val="00212931"/>
    <w:rsid w:val="00214348"/>
    <w:rsid w:val="00226160"/>
    <w:rsid w:val="00235844"/>
    <w:rsid w:val="0024441F"/>
    <w:rsid w:val="00252A26"/>
    <w:rsid w:val="00252FDA"/>
    <w:rsid w:val="00255216"/>
    <w:rsid w:val="00264A34"/>
    <w:rsid w:val="00266ED1"/>
    <w:rsid w:val="0026774F"/>
    <w:rsid w:val="0027368E"/>
    <w:rsid w:val="002815F3"/>
    <w:rsid w:val="00297C56"/>
    <w:rsid w:val="002A1DB2"/>
    <w:rsid w:val="002A37A1"/>
    <w:rsid w:val="002B7FDE"/>
    <w:rsid w:val="002C3C0F"/>
    <w:rsid w:val="002E08EA"/>
    <w:rsid w:val="002F14D7"/>
    <w:rsid w:val="002F4942"/>
    <w:rsid w:val="002F5FDB"/>
    <w:rsid w:val="00303119"/>
    <w:rsid w:val="003036D3"/>
    <w:rsid w:val="00304148"/>
    <w:rsid w:val="00305614"/>
    <w:rsid w:val="00327A84"/>
    <w:rsid w:val="0033023A"/>
    <w:rsid w:val="00334F85"/>
    <w:rsid w:val="00336886"/>
    <w:rsid w:val="00340090"/>
    <w:rsid w:val="00344C00"/>
    <w:rsid w:val="00347968"/>
    <w:rsid w:val="00350170"/>
    <w:rsid w:val="00354FFA"/>
    <w:rsid w:val="00357662"/>
    <w:rsid w:val="00360772"/>
    <w:rsid w:val="00362701"/>
    <w:rsid w:val="00365808"/>
    <w:rsid w:val="00373A13"/>
    <w:rsid w:val="00380A12"/>
    <w:rsid w:val="003957E7"/>
    <w:rsid w:val="003A2182"/>
    <w:rsid w:val="003A313C"/>
    <w:rsid w:val="003A7562"/>
    <w:rsid w:val="003B082F"/>
    <w:rsid w:val="003D244E"/>
    <w:rsid w:val="003D6C3F"/>
    <w:rsid w:val="003E7858"/>
    <w:rsid w:val="003F59AA"/>
    <w:rsid w:val="003F59FE"/>
    <w:rsid w:val="004002D6"/>
    <w:rsid w:val="00406AE2"/>
    <w:rsid w:val="00412586"/>
    <w:rsid w:val="00415150"/>
    <w:rsid w:val="004219B2"/>
    <w:rsid w:val="00423AF8"/>
    <w:rsid w:val="00427C6D"/>
    <w:rsid w:val="00427E9E"/>
    <w:rsid w:val="004370EE"/>
    <w:rsid w:val="00445B7D"/>
    <w:rsid w:val="00456B3B"/>
    <w:rsid w:val="004605A4"/>
    <w:rsid w:val="00465C54"/>
    <w:rsid w:val="0046750D"/>
    <w:rsid w:val="00484AEA"/>
    <w:rsid w:val="00493505"/>
    <w:rsid w:val="00495C66"/>
    <w:rsid w:val="004A1D52"/>
    <w:rsid w:val="004A339A"/>
    <w:rsid w:val="004A38E0"/>
    <w:rsid w:val="004B2D64"/>
    <w:rsid w:val="004C5885"/>
    <w:rsid w:val="004D0D4D"/>
    <w:rsid w:val="004D557C"/>
    <w:rsid w:val="004E45ED"/>
    <w:rsid w:val="004E58C6"/>
    <w:rsid w:val="004E5AFB"/>
    <w:rsid w:val="004E620B"/>
    <w:rsid w:val="004E7400"/>
    <w:rsid w:val="004F1473"/>
    <w:rsid w:val="004F3918"/>
    <w:rsid w:val="004F791F"/>
    <w:rsid w:val="0050335A"/>
    <w:rsid w:val="00516ECA"/>
    <w:rsid w:val="005177D3"/>
    <w:rsid w:val="00524AF3"/>
    <w:rsid w:val="00525E67"/>
    <w:rsid w:val="00533357"/>
    <w:rsid w:val="0053711D"/>
    <w:rsid w:val="00544E1E"/>
    <w:rsid w:val="0055493C"/>
    <w:rsid w:val="00560471"/>
    <w:rsid w:val="00566F48"/>
    <w:rsid w:val="00574CB9"/>
    <w:rsid w:val="00576DCA"/>
    <w:rsid w:val="0058463B"/>
    <w:rsid w:val="0058565E"/>
    <w:rsid w:val="005A0155"/>
    <w:rsid w:val="005A1495"/>
    <w:rsid w:val="005A2E38"/>
    <w:rsid w:val="005B3924"/>
    <w:rsid w:val="005C5F40"/>
    <w:rsid w:val="005C71B5"/>
    <w:rsid w:val="005D3CAE"/>
    <w:rsid w:val="005F23F4"/>
    <w:rsid w:val="0060698A"/>
    <w:rsid w:val="00611BC8"/>
    <w:rsid w:val="00614C0F"/>
    <w:rsid w:val="00617CD1"/>
    <w:rsid w:val="00622C7D"/>
    <w:rsid w:val="0064081F"/>
    <w:rsid w:val="00643F7D"/>
    <w:rsid w:val="00655927"/>
    <w:rsid w:val="00655C21"/>
    <w:rsid w:val="006605AB"/>
    <w:rsid w:val="00661DE1"/>
    <w:rsid w:val="00666C80"/>
    <w:rsid w:val="006670DA"/>
    <w:rsid w:val="00676F6F"/>
    <w:rsid w:val="00696742"/>
    <w:rsid w:val="006A3C19"/>
    <w:rsid w:val="006B66DD"/>
    <w:rsid w:val="006B6F3D"/>
    <w:rsid w:val="006C329E"/>
    <w:rsid w:val="006F46CA"/>
    <w:rsid w:val="006F7663"/>
    <w:rsid w:val="00700DA2"/>
    <w:rsid w:val="00712FFD"/>
    <w:rsid w:val="00714695"/>
    <w:rsid w:val="00726DBA"/>
    <w:rsid w:val="007315B3"/>
    <w:rsid w:val="00731DB0"/>
    <w:rsid w:val="007432F0"/>
    <w:rsid w:val="007441A4"/>
    <w:rsid w:val="00747FA2"/>
    <w:rsid w:val="00751822"/>
    <w:rsid w:val="00763DD7"/>
    <w:rsid w:val="00766E53"/>
    <w:rsid w:val="00773452"/>
    <w:rsid w:val="00775E5F"/>
    <w:rsid w:val="007779A1"/>
    <w:rsid w:val="00781263"/>
    <w:rsid w:val="00785733"/>
    <w:rsid w:val="00792A58"/>
    <w:rsid w:val="00796A48"/>
    <w:rsid w:val="007A0238"/>
    <w:rsid w:val="007A151C"/>
    <w:rsid w:val="007A1877"/>
    <w:rsid w:val="007C593A"/>
    <w:rsid w:val="007D071D"/>
    <w:rsid w:val="007D320A"/>
    <w:rsid w:val="007D34A6"/>
    <w:rsid w:val="007D5484"/>
    <w:rsid w:val="007D6BF3"/>
    <w:rsid w:val="007E4FAD"/>
    <w:rsid w:val="007E6BA5"/>
    <w:rsid w:val="00801515"/>
    <w:rsid w:val="00802D19"/>
    <w:rsid w:val="0080302B"/>
    <w:rsid w:val="00803664"/>
    <w:rsid w:val="00823C9C"/>
    <w:rsid w:val="00830BF4"/>
    <w:rsid w:val="008320C5"/>
    <w:rsid w:val="008324ED"/>
    <w:rsid w:val="0083409B"/>
    <w:rsid w:val="00834131"/>
    <w:rsid w:val="0083631D"/>
    <w:rsid w:val="0084382F"/>
    <w:rsid w:val="00845BA2"/>
    <w:rsid w:val="008463EA"/>
    <w:rsid w:val="0085055A"/>
    <w:rsid w:val="00852376"/>
    <w:rsid w:val="00852ACD"/>
    <w:rsid w:val="00853089"/>
    <w:rsid w:val="008533D0"/>
    <w:rsid w:val="00866131"/>
    <w:rsid w:val="00874F33"/>
    <w:rsid w:val="00876678"/>
    <w:rsid w:val="0088063C"/>
    <w:rsid w:val="00880D3B"/>
    <w:rsid w:val="0088712A"/>
    <w:rsid w:val="0089520A"/>
    <w:rsid w:val="00896768"/>
    <w:rsid w:val="008A250A"/>
    <w:rsid w:val="008A4388"/>
    <w:rsid w:val="008A7AAF"/>
    <w:rsid w:val="008B2AE5"/>
    <w:rsid w:val="008B3EBE"/>
    <w:rsid w:val="008C7DCD"/>
    <w:rsid w:val="008D35C2"/>
    <w:rsid w:val="008D688A"/>
    <w:rsid w:val="008D68DA"/>
    <w:rsid w:val="009047CB"/>
    <w:rsid w:val="009167C8"/>
    <w:rsid w:val="00917B4D"/>
    <w:rsid w:val="009205D8"/>
    <w:rsid w:val="00922432"/>
    <w:rsid w:val="0093770B"/>
    <w:rsid w:val="00944135"/>
    <w:rsid w:val="00951BFF"/>
    <w:rsid w:val="00951ECD"/>
    <w:rsid w:val="00951F6B"/>
    <w:rsid w:val="00956EBC"/>
    <w:rsid w:val="00957D82"/>
    <w:rsid w:val="00963839"/>
    <w:rsid w:val="009727DB"/>
    <w:rsid w:val="009746FA"/>
    <w:rsid w:val="00977C8E"/>
    <w:rsid w:val="009813CF"/>
    <w:rsid w:val="009816A2"/>
    <w:rsid w:val="009846A2"/>
    <w:rsid w:val="00997572"/>
    <w:rsid w:val="009B222D"/>
    <w:rsid w:val="009B666C"/>
    <w:rsid w:val="009C3895"/>
    <w:rsid w:val="009C60EB"/>
    <w:rsid w:val="009D034B"/>
    <w:rsid w:val="009D0DC4"/>
    <w:rsid w:val="009D3F3C"/>
    <w:rsid w:val="009E0ABA"/>
    <w:rsid w:val="009E5204"/>
    <w:rsid w:val="009F10E3"/>
    <w:rsid w:val="009F227C"/>
    <w:rsid w:val="009F593E"/>
    <w:rsid w:val="00A0294B"/>
    <w:rsid w:val="00A04804"/>
    <w:rsid w:val="00A067A6"/>
    <w:rsid w:val="00A114D7"/>
    <w:rsid w:val="00A13FA5"/>
    <w:rsid w:val="00A300EB"/>
    <w:rsid w:val="00A32EDD"/>
    <w:rsid w:val="00A4018C"/>
    <w:rsid w:val="00A419E0"/>
    <w:rsid w:val="00A42B8F"/>
    <w:rsid w:val="00A431BA"/>
    <w:rsid w:val="00A53513"/>
    <w:rsid w:val="00A6621B"/>
    <w:rsid w:val="00A67BF5"/>
    <w:rsid w:val="00A70A71"/>
    <w:rsid w:val="00A74B2A"/>
    <w:rsid w:val="00A77823"/>
    <w:rsid w:val="00A80CDF"/>
    <w:rsid w:val="00A86096"/>
    <w:rsid w:val="00A91F10"/>
    <w:rsid w:val="00AA4A7D"/>
    <w:rsid w:val="00AA708F"/>
    <w:rsid w:val="00AB08EC"/>
    <w:rsid w:val="00AB6C7A"/>
    <w:rsid w:val="00AC1AD0"/>
    <w:rsid w:val="00AD12C0"/>
    <w:rsid w:val="00AD6BA1"/>
    <w:rsid w:val="00AE79B1"/>
    <w:rsid w:val="00AF2B85"/>
    <w:rsid w:val="00B02F7D"/>
    <w:rsid w:val="00B038AB"/>
    <w:rsid w:val="00B0520B"/>
    <w:rsid w:val="00B05515"/>
    <w:rsid w:val="00B20EB1"/>
    <w:rsid w:val="00B233AA"/>
    <w:rsid w:val="00B249C4"/>
    <w:rsid w:val="00B24FDD"/>
    <w:rsid w:val="00B26159"/>
    <w:rsid w:val="00B3218E"/>
    <w:rsid w:val="00B3795A"/>
    <w:rsid w:val="00B50402"/>
    <w:rsid w:val="00B513D0"/>
    <w:rsid w:val="00B52FC3"/>
    <w:rsid w:val="00B668CC"/>
    <w:rsid w:val="00B71A6C"/>
    <w:rsid w:val="00B74979"/>
    <w:rsid w:val="00B75296"/>
    <w:rsid w:val="00B80A33"/>
    <w:rsid w:val="00B83C8A"/>
    <w:rsid w:val="00B93E66"/>
    <w:rsid w:val="00BA7884"/>
    <w:rsid w:val="00BB0984"/>
    <w:rsid w:val="00BB170E"/>
    <w:rsid w:val="00BC1E94"/>
    <w:rsid w:val="00BC4B37"/>
    <w:rsid w:val="00BD26F7"/>
    <w:rsid w:val="00BD4C5E"/>
    <w:rsid w:val="00BD5F94"/>
    <w:rsid w:val="00BE2176"/>
    <w:rsid w:val="00BE4A09"/>
    <w:rsid w:val="00BF19AE"/>
    <w:rsid w:val="00BF3E44"/>
    <w:rsid w:val="00C05241"/>
    <w:rsid w:val="00C12B22"/>
    <w:rsid w:val="00C14752"/>
    <w:rsid w:val="00C26F02"/>
    <w:rsid w:val="00C36F21"/>
    <w:rsid w:val="00C4193A"/>
    <w:rsid w:val="00C42FE1"/>
    <w:rsid w:val="00C51866"/>
    <w:rsid w:val="00C53BD4"/>
    <w:rsid w:val="00C5459D"/>
    <w:rsid w:val="00C56CEB"/>
    <w:rsid w:val="00C57321"/>
    <w:rsid w:val="00C66491"/>
    <w:rsid w:val="00C6702A"/>
    <w:rsid w:val="00C67884"/>
    <w:rsid w:val="00C71298"/>
    <w:rsid w:val="00C839FA"/>
    <w:rsid w:val="00C85B46"/>
    <w:rsid w:val="00CA251C"/>
    <w:rsid w:val="00CA60C3"/>
    <w:rsid w:val="00CA61E0"/>
    <w:rsid w:val="00CD0F8C"/>
    <w:rsid w:val="00CD111D"/>
    <w:rsid w:val="00CD35CC"/>
    <w:rsid w:val="00CD59D2"/>
    <w:rsid w:val="00CE05C0"/>
    <w:rsid w:val="00CE6B74"/>
    <w:rsid w:val="00CF454B"/>
    <w:rsid w:val="00D167CE"/>
    <w:rsid w:val="00D25971"/>
    <w:rsid w:val="00D259F1"/>
    <w:rsid w:val="00D31EBE"/>
    <w:rsid w:val="00D3312A"/>
    <w:rsid w:val="00D35972"/>
    <w:rsid w:val="00D45E95"/>
    <w:rsid w:val="00D46737"/>
    <w:rsid w:val="00D4692F"/>
    <w:rsid w:val="00D52808"/>
    <w:rsid w:val="00D536AD"/>
    <w:rsid w:val="00D5466F"/>
    <w:rsid w:val="00D612AD"/>
    <w:rsid w:val="00D67EC6"/>
    <w:rsid w:val="00D72725"/>
    <w:rsid w:val="00D768B8"/>
    <w:rsid w:val="00D8066C"/>
    <w:rsid w:val="00D8318F"/>
    <w:rsid w:val="00D85BCB"/>
    <w:rsid w:val="00D91A9A"/>
    <w:rsid w:val="00DA7EC1"/>
    <w:rsid w:val="00DB3A34"/>
    <w:rsid w:val="00DB469B"/>
    <w:rsid w:val="00DC0E52"/>
    <w:rsid w:val="00DC2C91"/>
    <w:rsid w:val="00DD556B"/>
    <w:rsid w:val="00DD5ABE"/>
    <w:rsid w:val="00DD6CB0"/>
    <w:rsid w:val="00DE1B10"/>
    <w:rsid w:val="00DE7CED"/>
    <w:rsid w:val="00DF1883"/>
    <w:rsid w:val="00DF50EA"/>
    <w:rsid w:val="00E14330"/>
    <w:rsid w:val="00E17DFC"/>
    <w:rsid w:val="00E2150D"/>
    <w:rsid w:val="00E2197F"/>
    <w:rsid w:val="00E23A09"/>
    <w:rsid w:val="00E31868"/>
    <w:rsid w:val="00E34AD7"/>
    <w:rsid w:val="00E54218"/>
    <w:rsid w:val="00E54D58"/>
    <w:rsid w:val="00E603B4"/>
    <w:rsid w:val="00E708E6"/>
    <w:rsid w:val="00E70947"/>
    <w:rsid w:val="00E74F43"/>
    <w:rsid w:val="00E86289"/>
    <w:rsid w:val="00E90CAE"/>
    <w:rsid w:val="00E9253B"/>
    <w:rsid w:val="00E93FC4"/>
    <w:rsid w:val="00E95DCA"/>
    <w:rsid w:val="00EA0146"/>
    <w:rsid w:val="00EA0766"/>
    <w:rsid w:val="00EA45C5"/>
    <w:rsid w:val="00EA7396"/>
    <w:rsid w:val="00EB2D6A"/>
    <w:rsid w:val="00EB6AE8"/>
    <w:rsid w:val="00EB7AFC"/>
    <w:rsid w:val="00ED0EF4"/>
    <w:rsid w:val="00ED408D"/>
    <w:rsid w:val="00EE0585"/>
    <w:rsid w:val="00EE5211"/>
    <w:rsid w:val="00EF3A55"/>
    <w:rsid w:val="00EF43E1"/>
    <w:rsid w:val="00F01739"/>
    <w:rsid w:val="00F01E18"/>
    <w:rsid w:val="00F026A3"/>
    <w:rsid w:val="00F0485F"/>
    <w:rsid w:val="00F12FC6"/>
    <w:rsid w:val="00F1442E"/>
    <w:rsid w:val="00F2711D"/>
    <w:rsid w:val="00F2789B"/>
    <w:rsid w:val="00F30BC9"/>
    <w:rsid w:val="00F32064"/>
    <w:rsid w:val="00F45BA9"/>
    <w:rsid w:val="00F63D73"/>
    <w:rsid w:val="00F676C8"/>
    <w:rsid w:val="00F70EFD"/>
    <w:rsid w:val="00F75575"/>
    <w:rsid w:val="00F86D99"/>
    <w:rsid w:val="00F9018B"/>
    <w:rsid w:val="00F9168A"/>
    <w:rsid w:val="00FA1EF9"/>
    <w:rsid w:val="00FD1B03"/>
    <w:rsid w:val="00FD25CC"/>
    <w:rsid w:val="00FD567D"/>
    <w:rsid w:val="00FD700A"/>
    <w:rsid w:val="00FE4922"/>
    <w:rsid w:val="00FF1A1E"/>
    <w:rsid w:val="00FF22B5"/>
    <w:rsid w:val="00FF4886"/>
    <w:rsid w:val="00FF501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5E001"/>
  <w14:defaultImageDpi w14:val="96"/>
  <w15:docId w15:val="{BEBEFF50-70AA-4EC9-82AA-4FF8422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AD"/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4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76DCA"/>
    <w:rPr>
      <w:sz w:val="2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B75296"/>
    <w:rPr>
      <w:sz w:val="2"/>
      <w:lang w:val="en-US" w:eastAsia="en-US"/>
    </w:rPr>
  </w:style>
  <w:style w:type="paragraph" w:customStyle="1" w:styleId="levnl113">
    <w:name w:val="_levnl1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3">
    <w:name w:val="_levnl2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3">
    <w:name w:val="_levnl3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3">
    <w:name w:val="_levnl4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3">
    <w:name w:val="_levnl5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3">
    <w:name w:val="_levnl6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3">
    <w:name w:val="_levnl7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3">
    <w:name w:val="_levnl8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3">
    <w:name w:val="_levnl9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13">
    <w:name w:val="_level1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3">
    <w:name w:val="_level2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3">
    <w:name w:val="_level3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3">
    <w:name w:val="_level4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3">
    <w:name w:val="_level5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3">
    <w:name w:val="_level6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3">
    <w:name w:val="_level7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3">
    <w:name w:val="_level8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3">
    <w:name w:val="_level9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3">
    <w:name w:val="_levsl1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3">
    <w:name w:val="_levsl2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3">
    <w:name w:val="_levsl3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3">
    <w:name w:val="_levsl4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3">
    <w:name w:val="_levsl5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3">
    <w:name w:val="_levsl6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3">
    <w:name w:val="_levsl7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3">
    <w:name w:val="_levsl8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3">
    <w:name w:val="_levsl913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uiPriority w:val="99"/>
    <w:rsid w:val="007E4FAD"/>
    <w:rPr>
      <w:sz w:val="20"/>
    </w:rPr>
  </w:style>
  <w:style w:type="paragraph" w:customStyle="1" w:styleId="levnl112">
    <w:name w:val="_levnl1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2">
    <w:name w:val="_levnl2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2">
    <w:name w:val="_levnl3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2">
    <w:name w:val="_levnl4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2">
    <w:name w:val="_levnl5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2">
    <w:name w:val="_levnl6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2">
    <w:name w:val="_levnl7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2">
    <w:name w:val="_levnl8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2">
    <w:name w:val="_levnl9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5">
    <w:name w:val="Level 15"/>
    <w:basedOn w:val="Normal"/>
    <w:uiPriority w:val="99"/>
    <w:rsid w:val="007E4FAD"/>
    <w:pPr>
      <w:widowControl w:val="0"/>
    </w:pPr>
  </w:style>
  <w:style w:type="paragraph" w:customStyle="1" w:styleId="Level25">
    <w:name w:val="Level 25"/>
    <w:basedOn w:val="Normal"/>
    <w:uiPriority w:val="99"/>
    <w:rsid w:val="007E4FAD"/>
    <w:pPr>
      <w:widowControl w:val="0"/>
    </w:pPr>
  </w:style>
  <w:style w:type="paragraph" w:customStyle="1" w:styleId="Level35">
    <w:name w:val="Level 35"/>
    <w:basedOn w:val="Normal"/>
    <w:uiPriority w:val="99"/>
    <w:rsid w:val="007E4FAD"/>
    <w:pPr>
      <w:widowControl w:val="0"/>
    </w:pPr>
  </w:style>
  <w:style w:type="paragraph" w:customStyle="1" w:styleId="Level45">
    <w:name w:val="Level 45"/>
    <w:basedOn w:val="Normal"/>
    <w:uiPriority w:val="99"/>
    <w:rsid w:val="007E4FAD"/>
    <w:pPr>
      <w:widowControl w:val="0"/>
    </w:pPr>
  </w:style>
  <w:style w:type="paragraph" w:customStyle="1" w:styleId="Level55">
    <w:name w:val="Level 55"/>
    <w:basedOn w:val="Normal"/>
    <w:uiPriority w:val="99"/>
    <w:rsid w:val="007E4FAD"/>
    <w:pPr>
      <w:widowControl w:val="0"/>
    </w:pPr>
  </w:style>
  <w:style w:type="paragraph" w:customStyle="1" w:styleId="Level65">
    <w:name w:val="Level 65"/>
    <w:basedOn w:val="Normal"/>
    <w:uiPriority w:val="99"/>
    <w:rsid w:val="007E4FAD"/>
    <w:pPr>
      <w:widowControl w:val="0"/>
    </w:pPr>
  </w:style>
  <w:style w:type="paragraph" w:customStyle="1" w:styleId="Level75">
    <w:name w:val="Level 75"/>
    <w:basedOn w:val="Normal"/>
    <w:uiPriority w:val="99"/>
    <w:rsid w:val="007E4FAD"/>
    <w:pPr>
      <w:widowControl w:val="0"/>
    </w:pPr>
  </w:style>
  <w:style w:type="paragraph" w:customStyle="1" w:styleId="Level85">
    <w:name w:val="Level 85"/>
    <w:basedOn w:val="Normal"/>
    <w:uiPriority w:val="99"/>
    <w:rsid w:val="007E4FAD"/>
    <w:pPr>
      <w:widowControl w:val="0"/>
    </w:pPr>
  </w:style>
  <w:style w:type="paragraph" w:customStyle="1" w:styleId="Level95">
    <w:name w:val="Level 95"/>
    <w:basedOn w:val="Normal"/>
    <w:uiPriority w:val="99"/>
    <w:rsid w:val="007E4FAD"/>
    <w:pPr>
      <w:widowControl w:val="0"/>
    </w:pPr>
  </w:style>
  <w:style w:type="paragraph" w:customStyle="1" w:styleId="level112">
    <w:name w:val="_level1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2">
    <w:name w:val="_level2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2">
    <w:name w:val="_level3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2">
    <w:name w:val="_level4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2">
    <w:name w:val="_level5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2">
    <w:name w:val="_level6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2">
    <w:name w:val="_level7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2">
    <w:name w:val="_level8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2">
    <w:name w:val="_level9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2">
    <w:name w:val="_levsl1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2">
    <w:name w:val="_levsl2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2">
    <w:name w:val="_levsl3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2">
    <w:name w:val="_levsl4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2">
    <w:name w:val="_levsl5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2">
    <w:name w:val="_levsl6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2">
    <w:name w:val="_levsl7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2">
    <w:name w:val="_levsl8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2">
    <w:name w:val="_levsl912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7">
    <w:name w:val="Default Para17"/>
    <w:uiPriority w:val="99"/>
    <w:rsid w:val="007E4FAD"/>
    <w:rPr>
      <w:sz w:val="20"/>
    </w:rPr>
  </w:style>
  <w:style w:type="paragraph" w:customStyle="1" w:styleId="level111">
    <w:name w:val="_level1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1">
    <w:name w:val="_level2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1">
    <w:name w:val="_level3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1">
    <w:name w:val="_level4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1">
    <w:name w:val="_level5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1">
    <w:name w:val="_level6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1">
    <w:name w:val="_level7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1">
    <w:name w:val="_level8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1">
    <w:name w:val="_level9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4">
    <w:name w:val="Level 14"/>
    <w:basedOn w:val="Normal"/>
    <w:uiPriority w:val="99"/>
    <w:rsid w:val="007E4FAD"/>
    <w:pPr>
      <w:widowControl w:val="0"/>
    </w:pPr>
  </w:style>
  <w:style w:type="paragraph" w:customStyle="1" w:styleId="Level24">
    <w:name w:val="Level 24"/>
    <w:basedOn w:val="Normal"/>
    <w:uiPriority w:val="99"/>
    <w:rsid w:val="007E4FAD"/>
    <w:pPr>
      <w:widowControl w:val="0"/>
    </w:pPr>
  </w:style>
  <w:style w:type="paragraph" w:customStyle="1" w:styleId="Level34">
    <w:name w:val="Level 34"/>
    <w:basedOn w:val="Normal"/>
    <w:uiPriority w:val="99"/>
    <w:rsid w:val="007E4FAD"/>
    <w:pPr>
      <w:widowControl w:val="0"/>
    </w:pPr>
  </w:style>
  <w:style w:type="paragraph" w:customStyle="1" w:styleId="Level44">
    <w:name w:val="Level 44"/>
    <w:basedOn w:val="Normal"/>
    <w:uiPriority w:val="99"/>
    <w:rsid w:val="007E4FAD"/>
    <w:pPr>
      <w:widowControl w:val="0"/>
    </w:pPr>
  </w:style>
  <w:style w:type="paragraph" w:customStyle="1" w:styleId="Level54">
    <w:name w:val="Level 54"/>
    <w:basedOn w:val="Normal"/>
    <w:uiPriority w:val="99"/>
    <w:rsid w:val="007E4FAD"/>
    <w:pPr>
      <w:widowControl w:val="0"/>
    </w:pPr>
  </w:style>
  <w:style w:type="paragraph" w:customStyle="1" w:styleId="Level64">
    <w:name w:val="Level 64"/>
    <w:basedOn w:val="Normal"/>
    <w:uiPriority w:val="99"/>
    <w:rsid w:val="007E4FAD"/>
    <w:pPr>
      <w:widowControl w:val="0"/>
    </w:pPr>
  </w:style>
  <w:style w:type="paragraph" w:customStyle="1" w:styleId="Level74">
    <w:name w:val="Level 74"/>
    <w:basedOn w:val="Normal"/>
    <w:uiPriority w:val="99"/>
    <w:rsid w:val="007E4FAD"/>
    <w:pPr>
      <w:widowControl w:val="0"/>
    </w:pPr>
  </w:style>
  <w:style w:type="paragraph" w:customStyle="1" w:styleId="Level84">
    <w:name w:val="Level 84"/>
    <w:basedOn w:val="Normal"/>
    <w:uiPriority w:val="99"/>
    <w:rsid w:val="007E4FAD"/>
    <w:pPr>
      <w:widowControl w:val="0"/>
    </w:pPr>
  </w:style>
  <w:style w:type="paragraph" w:customStyle="1" w:styleId="Level94">
    <w:name w:val="Level 94"/>
    <w:basedOn w:val="Normal"/>
    <w:uiPriority w:val="99"/>
    <w:rsid w:val="007E4FAD"/>
    <w:pPr>
      <w:widowControl w:val="0"/>
    </w:pPr>
  </w:style>
  <w:style w:type="paragraph" w:customStyle="1" w:styleId="levnl111">
    <w:name w:val="_levnl1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1">
    <w:name w:val="_levnl2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1">
    <w:name w:val="_levnl3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1">
    <w:name w:val="_levnl4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1">
    <w:name w:val="_levnl5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1">
    <w:name w:val="_levnl6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1">
    <w:name w:val="_levnl7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1">
    <w:name w:val="_levnl8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1">
    <w:name w:val="_levnl9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1">
    <w:name w:val="_levsl1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1">
    <w:name w:val="_levsl2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1">
    <w:name w:val="_levsl3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1">
    <w:name w:val="_levsl4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1">
    <w:name w:val="_levsl5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1">
    <w:name w:val="_levsl6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1">
    <w:name w:val="_levsl7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1">
    <w:name w:val="_levsl8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1">
    <w:name w:val="_levsl911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6">
    <w:name w:val="Default Para16"/>
    <w:uiPriority w:val="99"/>
    <w:rsid w:val="007E4FAD"/>
    <w:rPr>
      <w:sz w:val="20"/>
    </w:rPr>
  </w:style>
  <w:style w:type="paragraph" w:customStyle="1" w:styleId="levnl110">
    <w:name w:val="_levnl1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0">
    <w:name w:val="_levnl2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0">
    <w:name w:val="_levnl3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0">
    <w:name w:val="_levnl4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0">
    <w:name w:val="_levnl5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0">
    <w:name w:val="_levnl6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0">
    <w:name w:val="_levnl7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0">
    <w:name w:val="_levnl8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0">
    <w:name w:val="_levnl9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10">
    <w:name w:val="_level1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0">
    <w:name w:val="_level2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0">
    <w:name w:val="_level3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0">
    <w:name w:val="_level4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0">
    <w:name w:val="_level5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0">
    <w:name w:val="_level6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0">
    <w:name w:val="_level7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0">
    <w:name w:val="_level8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0">
    <w:name w:val="_level9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0">
    <w:name w:val="_levsl1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0">
    <w:name w:val="_levsl2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0">
    <w:name w:val="_levsl3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0">
    <w:name w:val="_levsl4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0">
    <w:name w:val="_levsl5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0">
    <w:name w:val="_levsl6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0">
    <w:name w:val="_levsl7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0">
    <w:name w:val="_levsl8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0">
    <w:name w:val="_levsl910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5">
    <w:name w:val="Default Para15"/>
    <w:uiPriority w:val="99"/>
    <w:rsid w:val="007E4FAD"/>
    <w:rPr>
      <w:sz w:val="20"/>
    </w:rPr>
  </w:style>
  <w:style w:type="paragraph" w:customStyle="1" w:styleId="levnl19">
    <w:name w:val="_levnl1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9">
    <w:name w:val="_levnl2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9">
    <w:name w:val="_levnl3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9">
    <w:name w:val="_levnl4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9">
    <w:name w:val="_levnl5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9">
    <w:name w:val="_levnl6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9">
    <w:name w:val="_levnl7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9">
    <w:name w:val="_levnl8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9">
    <w:name w:val="_levnl9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9">
    <w:name w:val="_level1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9">
    <w:name w:val="_level2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9">
    <w:name w:val="_level3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9">
    <w:name w:val="_level4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9">
    <w:name w:val="_level5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9">
    <w:name w:val="_level6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9">
    <w:name w:val="_level7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9">
    <w:name w:val="_level8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9">
    <w:name w:val="_level9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9">
    <w:name w:val="_levsl1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9">
    <w:name w:val="_levsl2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9">
    <w:name w:val="_levsl3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9">
    <w:name w:val="_levsl4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9">
    <w:name w:val="_levsl5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9">
    <w:name w:val="_levsl6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9">
    <w:name w:val="_levsl7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9">
    <w:name w:val="_levsl8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9">
    <w:name w:val="_levsl99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4">
    <w:name w:val="Default Para14"/>
    <w:uiPriority w:val="99"/>
    <w:rsid w:val="007E4FAD"/>
    <w:rPr>
      <w:sz w:val="20"/>
    </w:rPr>
  </w:style>
  <w:style w:type="paragraph" w:customStyle="1" w:styleId="levnl18">
    <w:name w:val="_levnl1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8">
    <w:name w:val="_levnl2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8">
    <w:name w:val="_levnl3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8">
    <w:name w:val="_levnl4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8">
    <w:name w:val="_levnl5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8">
    <w:name w:val="_levnl6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8">
    <w:name w:val="_levnl7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8">
    <w:name w:val="_levnl8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8">
    <w:name w:val="_levnl9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8">
    <w:name w:val="_level1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8">
    <w:name w:val="_level2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8">
    <w:name w:val="_level3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8">
    <w:name w:val="_level4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8">
    <w:name w:val="_level5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8">
    <w:name w:val="_level6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8">
    <w:name w:val="_level7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8">
    <w:name w:val="_level8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8">
    <w:name w:val="_level9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8">
    <w:name w:val="_levsl1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8">
    <w:name w:val="_levsl2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8">
    <w:name w:val="_levsl3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8">
    <w:name w:val="_levsl4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8">
    <w:name w:val="_levsl5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8">
    <w:name w:val="_levsl6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8">
    <w:name w:val="_levsl7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8">
    <w:name w:val="_levsl8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8">
    <w:name w:val="_levsl98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3">
    <w:name w:val="Default Para13"/>
    <w:uiPriority w:val="99"/>
    <w:rsid w:val="007E4FAD"/>
    <w:rPr>
      <w:sz w:val="20"/>
    </w:rPr>
  </w:style>
  <w:style w:type="paragraph" w:customStyle="1" w:styleId="levnl17">
    <w:name w:val="_levnl1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7">
    <w:name w:val="_levnl2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7">
    <w:name w:val="_levnl3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7">
    <w:name w:val="_levnl4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7">
    <w:name w:val="_levnl5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7">
    <w:name w:val="_levnl6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7">
    <w:name w:val="_levnl7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7">
    <w:name w:val="_levnl8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7">
    <w:name w:val="_levnl9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7">
    <w:name w:val="_level1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7">
    <w:name w:val="_level2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7">
    <w:name w:val="_level3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7">
    <w:name w:val="_level4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7">
    <w:name w:val="_level5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7">
    <w:name w:val="_level6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7">
    <w:name w:val="_level7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7">
    <w:name w:val="_level8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7">
    <w:name w:val="_level9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7">
    <w:name w:val="_levsl1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7">
    <w:name w:val="_levsl2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7">
    <w:name w:val="_levsl3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7">
    <w:name w:val="_levsl4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7">
    <w:name w:val="_levsl5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7">
    <w:name w:val="_levsl6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7">
    <w:name w:val="_levsl7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7">
    <w:name w:val="_levsl8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7">
    <w:name w:val="_levsl97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2">
    <w:name w:val="Default Para12"/>
    <w:uiPriority w:val="99"/>
    <w:rsid w:val="007E4FAD"/>
    <w:rPr>
      <w:sz w:val="20"/>
    </w:rPr>
  </w:style>
  <w:style w:type="paragraph" w:customStyle="1" w:styleId="levnl16">
    <w:name w:val="_levnl1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6">
    <w:name w:val="_levnl2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6">
    <w:name w:val="_levnl3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6">
    <w:name w:val="_levnl4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6">
    <w:name w:val="_levnl5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6">
    <w:name w:val="_levnl6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6">
    <w:name w:val="_levnl7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6">
    <w:name w:val="_levnl8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6">
    <w:name w:val="_levnl9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3">
    <w:name w:val="Level 13"/>
    <w:basedOn w:val="Normal"/>
    <w:uiPriority w:val="99"/>
    <w:rsid w:val="007E4FAD"/>
    <w:pPr>
      <w:widowControl w:val="0"/>
    </w:pPr>
  </w:style>
  <w:style w:type="paragraph" w:customStyle="1" w:styleId="Level23">
    <w:name w:val="Level 23"/>
    <w:basedOn w:val="Normal"/>
    <w:uiPriority w:val="99"/>
    <w:rsid w:val="007E4FAD"/>
    <w:pPr>
      <w:widowControl w:val="0"/>
    </w:pPr>
  </w:style>
  <w:style w:type="paragraph" w:customStyle="1" w:styleId="Level33">
    <w:name w:val="Level 33"/>
    <w:basedOn w:val="Normal"/>
    <w:uiPriority w:val="99"/>
    <w:rsid w:val="007E4FAD"/>
    <w:pPr>
      <w:widowControl w:val="0"/>
    </w:pPr>
  </w:style>
  <w:style w:type="paragraph" w:customStyle="1" w:styleId="Level43">
    <w:name w:val="Level 43"/>
    <w:basedOn w:val="Normal"/>
    <w:uiPriority w:val="99"/>
    <w:rsid w:val="007E4FAD"/>
    <w:pPr>
      <w:widowControl w:val="0"/>
    </w:pPr>
  </w:style>
  <w:style w:type="paragraph" w:customStyle="1" w:styleId="Level53">
    <w:name w:val="Level 53"/>
    <w:basedOn w:val="Normal"/>
    <w:uiPriority w:val="99"/>
    <w:rsid w:val="007E4FAD"/>
    <w:pPr>
      <w:widowControl w:val="0"/>
    </w:pPr>
  </w:style>
  <w:style w:type="paragraph" w:customStyle="1" w:styleId="Level63">
    <w:name w:val="Level 63"/>
    <w:basedOn w:val="Normal"/>
    <w:uiPriority w:val="99"/>
    <w:rsid w:val="007E4FAD"/>
    <w:pPr>
      <w:widowControl w:val="0"/>
    </w:pPr>
  </w:style>
  <w:style w:type="paragraph" w:customStyle="1" w:styleId="Level73">
    <w:name w:val="Level 73"/>
    <w:basedOn w:val="Normal"/>
    <w:uiPriority w:val="99"/>
    <w:rsid w:val="007E4FAD"/>
    <w:pPr>
      <w:widowControl w:val="0"/>
    </w:pPr>
  </w:style>
  <w:style w:type="paragraph" w:customStyle="1" w:styleId="Level83">
    <w:name w:val="Level 83"/>
    <w:basedOn w:val="Normal"/>
    <w:uiPriority w:val="99"/>
    <w:rsid w:val="007E4FAD"/>
    <w:pPr>
      <w:widowControl w:val="0"/>
    </w:pPr>
  </w:style>
  <w:style w:type="paragraph" w:customStyle="1" w:styleId="Level93">
    <w:name w:val="Level 93"/>
    <w:basedOn w:val="Normal"/>
    <w:uiPriority w:val="99"/>
    <w:rsid w:val="007E4FAD"/>
    <w:pPr>
      <w:widowControl w:val="0"/>
    </w:pPr>
  </w:style>
  <w:style w:type="paragraph" w:customStyle="1" w:styleId="Legaltab2">
    <w:name w:val="Legal(tab) 2"/>
    <w:basedOn w:val="Normal"/>
    <w:uiPriority w:val="99"/>
    <w:rsid w:val="007E4FAD"/>
    <w:pPr>
      <w:widowControl w:val="0"/>
    </w:pPr>
  </w:style>
  <w:style w:type="paragraph" w:customStyle="1" w:styleId="level16">
    <w:name w:val="_level1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6">
    <w:name w:val="_level2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6">
    <w:name w:val="_level3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6">
    <w:name w:val="_level4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6">
    <w:name w:val="_level5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6">
    <w:name w:val="_level6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6">
    <w:name w:val="_level7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6">
    <w:name w:val="_level86"/>
    <w:basedOn w:val="Normal"/>
    <w:next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6">
    <w:name w:val="_level9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6">
    <w:name w:val="_levsl1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6">
    <w:name w:val="_levsl2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6">
    <w:name w:val="_levsl3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6">
    <w:name w:val="_levsl4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6">
    <w:name w:val="_levsl5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6">
    <w:name w:val="_levsl6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6">
    <w:name w:val="_levsl7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6">
    <w:name w:val="_levsl8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6">
    <w:name w:val="_levsl96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1">
    <w:name w:val="Default Para11"/>
    <w:uiPriority w:val="99"/>
    <w:rsid w:val="007E4FAD"/>
    <w:rPr>
      <w:sz w:val="20"/>
    </w:rPr>
  </w:style>
  <w:style w:type="paragraph" w:customStyle="1" w:styleId="levnl15">
    <w:name w:val="_levnl15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5">
    <w:name w:val="_levnl25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5">
    <w:name w:val="_levnl35"/>
    <w:basedOn w:val="Normal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5">
    <w:name w:val="_levnl4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5">
    <w:name w:val="_levnl5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5">
    <w:name w:val="_levnl6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5">
    <w:name w:val="_levnl7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5">
    <w:name w:val="_levnl8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5">
    <w:name w:val="_levnl9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2">
    <w:name w:val="Level 12"/>
    <w:basedOn w:val="Normal"/>
    <w:next w:val="BalloonText"/>
    <w:uiPriority w:val="99"/>
    <w:rsid w:val="007E4FAD"/>
    <w:pPr>
      <w:widowControl w:val="0"/>
    </w:pPr>
  </w:style>
  <w:style w:type="paragraph" w:customStyle="1" w:styleId="Level22">
    <w:name w:val="Level 22"/>
    <w:basedOn w:val="Normal"/>
    <w:next w:val="BalloonText"/>
    <w:uiPriority w:val="99"/>
    <w:rsid w:val="007E4FAD"/>
    <w:pPr>
      <w:widowControl w:val="0"/>
    </w:pPr>
  </w:style>
  <w:style w:type="paragraph" w:customStyle="1" w:styleId="Level32">
    <w:name w:val="Level 32"/>
    <w:basedOn w:val="Normal"/>
    <w:next w:val="BalloonText"/>
    <w:uiPriority w:val="99"/>
    <w:rsid w:val="007E4FAD"/>
    <w:pPr>
      <w:widowControl w:val="0"/>
    </w:pPr>
  </w:style>
  <w:style w:type="paragraph" w:customStyle="1" w:styleId="Level42">
    <w:name w:val="Level 42"/>
    <w:basedOn w:val="Normal"/>
    <w:next w:val="BalloonText"/>
    <w:uiPriority w:val="99"/>
    <w:rsid w:val="007E4FAD"/>
    <w:pPr>
      <w:widowControl w:val="0"/>
    </w:pPr>
  </w:style>
  <w:style w:type="paragraph" w:customStyle="1" w:styleId="Level52">
    <w:name w:val="Level 52"/>
    <w:basedOn w:val="Normal"/>
    <w:next w:val="BalloonText"/>
    <w:uiPriority w:val="99"/>
    <w:rsid w:val="007E4FAD"/>
    <w:pPr>
      <w:widowControl w:val="0"/>
    </w:pPr>
  </w:style>
  <w:style w:type="paragraph" w:customStyle="1" w:styleId="Level62">
    <w:name w:val="Level 62"/>
    <w:basedOn w:val="Normal"/>
    <w:next w:val="BalloonText"/>
    <w:uiPriority w:val="99"/>
    <w:rsid w:val="007E4FAD"/>
    <w:pPr>
      <w:widowControl w:val="0"/>
    </w:pPr>
  </w:style>
  <w:style w:type="paragraph" w:customStyle="1" w:styleId="Level72">
    <w:name w:val="Level 72"/>
    <w:basedOn w:val="Normal"/>
    <w:next w:val="BalloonText"/>
    <w:uiPriority w:val="99"/>
    <w:rsid w:val="007E4FAD"/>
    <w:pPr>
      <w:widowControl w:val="0"/>
    </w:pPr>
  </w:style>
  <w:style w:type="paragraph" w:customStyle="1" w:styleId="Level82">
    <w:name w:val="Level 82"/>
    <w:basedOn w:val="Normal"/>
    <w:next w:val="BalloonText"/>
    <w:uiPriority w:val="99"/>
    <w:rsid w:val="007E4FAD"/>
    <w:pPr>
      <w:widowControl w:val="0"/>
    </w:pPr>
  </w:style>
  <w:style w:type="paragraph" w:customStyle="1" w:styleId="Level92">
    <w:name w:val="Level 92"/>
    <w:basedOn w:val="Normal"/>
    <w:next w:val="BalloonText"/>
    <w:uiPriority w:val="99"/>
    <w:rsid w:val="007E4FAD"/>
    <w:pPr>
      <w:widowControl w:val="0"/>
    </w:pPr>
  </w:style>
  <w:style w:type="paragraph" w:customStyle="1" w:styleId="level150">
    <w:name w:val="_level1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50">
    <w:name w:val="_level2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50">
    <w:name w:val="_level3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50">
    <w:name w:val="_level4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50">
    <w:name w:val="_level5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50">
    <w:name w:val="_level6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50">
    <w:name w:val="_level7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50">
    <w:name w:val="_level8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50">
    <w:name w:val="_level9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5">
    <w:name w:val="_levsl1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5">
    <w:name w:val="_levsl2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5">
    <w:name w:val="_levsl3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5">
    <w:name w:val="_levsl4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5">
    <w:name w:val="_levsl5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5">
    <w:name w:val="_levsl6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5">
    <w:name w:val="_levsl7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5">
    <w:name w:val="_levsl8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5">
    <w:name w:val="_levsl95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10">
    <w:name w:val="Default Para10"/>
    <w:uiPriority w:val="99"/>
    <w:rsid w:val="007E4FAD"/>
    <w:rPr>
      <w:sz w:val="20"/>
    </w:rPr>
  </w:style>
  <w:style w:type="paragraph" w:customStyle="1" w:styleId="level140">
    <w:name w:val="_level1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40">
    <w:name w:val="_level2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40">
    <w:name w:val="_level3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40">
    <w:name w:val="_level4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40">
    <w:name w:val="_level5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40">
    <w:name w:val="_level6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40">
    <w:name w:val="_level7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40">
    <w:name w:val="_level8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40">
    <w:name w:val="_level9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4">
    <w:name w:val="_levsl1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4">
    <w:name w:val="_levsl2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4">
    <w:name w:val="_levsl3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4">
    <w:name w:val="_levsl4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4">
    <w:name w:val="_levsl5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4">
    <w:name w:val="_levsl6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4">
    <w:name w:val="_levsl7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4">
    <w:name w:val="_levsl8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4">
    <w:name w:val="_levsl9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4">
    <w:name w:val="_levnl1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4">
    <w:name w:val="_levnl2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4">
    <w:name w:val="_levnl3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4">
    <w:name w:val="_levnl4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4">
    <w:name w:val="_levnl5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4">
    <w:name w:val="_levnl6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4">
    <w:name w:val="_levnl7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4">
    <w:name w:val="_levnl8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4">
    <w:name w:val="_levnl94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9">
    <w:name w:val="Default Para9"/>
    <w:uiPriority w:val="99"/>
    <w:rsid w:val="007E4FAD"/>
    <w:rPr>
      <w:sz w:val="20"/>
    </w:rPr>
  </w:style>
  <w:style w:type="paragraph" w:customStyle="1" w:styleId="levnl13">
    <w:name w:val="_levnl1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3">
    <w:name w:val="_levnl2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3">
    <w:name w:val="_levnl3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3">
    <w:name w:val="_levnl4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3">
    <w:name w:val="_levnl5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3">
    <w:name w:val="_levnl6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3">
    <w:name w:val="_levnl7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3">
    <w:name w:val="_levnl8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3">
    <w:name w:val="_levnl9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1">
    <w:name w:val="Level 11"/>
    <w:basedOn w:val="Normal"/>
    <w:next w:val="BalloonText"/>
    <w:uiPriority w:val="99"/>
    <w:rsid w:val="007E4FAD"/>
    <w:pPr>
      <w:widowControl w:val="0"/>
    </w:pPr>
  </w:style>
  <w:style w:type="paragraph" w:customStyle="1" w:styleId="Level21">
    <w:name w:val="Level 21"/>
    <w:basedOn w:val="Normal"/>
    <w:next w:val="BalloonText"/>
    <w:uiPriority w:val="99"/>
    <w:rsid w:val="007E4FAD"/>
    <w:pPr>
      <w:widowControl w:val="0"/>
    </w:pPr>
  </w:style>
  <w:style w:type="paragraph" w:customStyle="1" w:styleId="Level31">
    <w:name w:val="Level 31"/>
    <w:basedOn w:val="Normal"/>
    <w:next w:val="BalloonText"/>
    <w:uiPriority w:val="99"/>
    <w:rsid w:val="007E4FAD"/>
    <w:pPr>
      <w:widowControl w:val="0"/>
    </w:pPr>
  </w:style>
  <w:style w:type="paragraph" w:customStyle="1" w:styleId="Level41">
    <w:name w:val="Level 41"/>
    <w:basedOn w:val="Normal"/>
    <w:next w:val="BalloonText"/>
    <w:uiPriority w:val="99"/>
    <w:rsid w:val="007E4FAD"/>
    <w:pPr>
      <w:widowControl w:val="0"/>
    </w:pPr>
  </w:style>
  <w:style w:type="paragraph" w:customStyle="1" w:styleId="Level51">
    <w:name w:val="Level 51"/>
    <w:basedOn w:val="Normal"/>
    <w:next w:val="BalloonText"/>
    <w:uiPriority w:val="99"/>
    <w:rsid w:val="007E4FAD"/>
    <w:pPr>
      <w:widowControl w:val="0"/>
    </w:pPr>
  </w:style>
  <w:style w:type="paragraph" w:customStyle="1" w:styleId="Level61">
    <w:name w:val="Level 61"/>
    <w:basedOn w:val="Normal"/>
    <w:next w:val="BalloonText"/>
    <w:uiPriority w:val="99"/>
    <w:rsid w:val="007E4FAD"/>
    <w:pPr>
      <w:widowControl w:val="0"/>
    </w:pPr>
  </w:style>
  <w:style w:type="paragraph" w:customStyle="1" w:styleId="Level71">
    <w:name w:val="Level 71"/>
    <w:basedOn w:val="Normal"/>
    <w:next w:val="BalloonText"/>
    <w:uiPriority w:val="99"/>
    <w:rsid w:val="007E4FAD"/>
    <w:pPr>
      <w:widowControl w:val="0"/>
    </w:pPr>
  </w:style>
  <w:style w:type="paragraph" w:customStyle="1" w:styleId="Level81">
    <w:name w:val="Level 81"/>
    <w:basedOn w:val="Normal"/>
    <w:next w:val="BalloonText"/>
    <w:uiPriority w:val="99"/>
    <w:rsid w:val="007E4FAD"/>
    <w:pPr>
      <w:widowControl w:val="0"/>
    </w:pPr>
  </w:style>
  <w:style w:type="paragraph" w:customStyle="1" w:styleId="Level91">
    <w:name w:val="Level 91"/>
    <w:basedOn w:val="Normal"/>
    <w:next w:val="BalloonText"/>
    <w:uiPriority w:val="99"/>
    <w:rsid w:val="007E4FAD"/>
    <w:pPr>
      <w:widowControl w:val="0"/>
    </w:pPr>
  </w:style>
  <w:style w:type="paragraph" w:customStyle="1" w:styleId="level130">
    <w:name w:val="_level1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30">
    <w:name w:val="_level2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30">
    <w:name w:val="_level3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30">
    <w:name w:val="_level4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30">
    <w:name w:val="_level5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30">
    <w:name w:val="_level6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30">
    <w:name w:val="_level7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30">
    <w:name w:val="_level8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30">
    <w:name w:val="_level9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3">
    <w:name w:val="_levsl1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3">
    <w:name w:val="_levsl2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3">
    <w:name w:val="_levsl3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3">
    <w:name w:val="_levsl4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3">
    <w:name w:val="_levsl5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3">
    <w:name w:val="_levsl6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3">
    <w:name w:val="_levsl7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3">
    <w:name w:val="_levsl8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3">
    <w:name w:val="_levsl93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8">
    <w:name w:val="Default Para8"/>
    <w:uiPriority w:val="99"/>
    <w:rsid w:val="007E4FAD"/>
    <w:rPr>
      <w:sz w:val="20"/>
    </w:rPr>
  </w:style>
  <w:style w:type="paragraph" w:customStyle="1" w:styleId="Level1">
    <w:name w:val="Level 1"/>
    <w:basedOn w:val="Normal"/>
    <w:next w:val="BalloonText"/>
    <w:uiPriority w:val="99"/>
    <w:rsid w:val="007E4FAD"/>
    <w:pPr>
      <w:widowControl w:val="0"/>
    </w:pPr>
  </w:style>
  <w:style w:type="paragraph" w:customStyle="1" w:styleId="Level2">
    <w:name w:val="Level 2"/>
    <w:basedOn w:val="Normal"/>
    <w:next w:val="BalloonText"/>
    <w:uiPriority w:val="99"/>
    <w:rsid w:val="007E4FAD"/>
    <w:pPr>
      <w:widowControl w:val="0"/>
    </w:pPr>
  </w:style>
  <w:style w:type="paragraph" w:customStyle="1" w:styleId="Level3">
    <w:name w:val="Level 3"/>
    <w:basedOn w:val="Normal"/>
    <w:next w:val="BalloonText"/>
    <w:uiPriority w:val="99"/>
    <w:rsid w:val="007E4FAD"/>
    <w:pPr>
      <w:widowControl w:val="0"/>
    </w:pPr>
  </w:style>
  <w:style w:type="paragraph" w:customStyle="1" w:styleId="Level4">
    <w:name w:val="Level 4"/>
    <w:basedOn w:val="Normal"/>
    <w:next w:val="BalloonText"/>
    <w:uiPriority w:val="99"/>
    <w:rsid w:val="007E4FAD"/>
    <w:pPr>
      <w:widowControl w:val="0"/>
    </w:pPr>
  </w:style>
  <w:style w:type="paragraph" w:customStyle="1" w:styleId="Level5">
    <w:name w:val="Level 5"/>
    <w:basedOn w:val="Normal"/>
    <w:next w:val="BalloonText"/>
    <w:uiPriority w:val="99"/>
    <w:rsid w:val="007E4FAD"/>
    <w:pPr>
      <w:widowControl w:val="0"/>
    </w:pPr>
  </w:style>
  <w:style w:type="paragraph" w:customStyle="1" w:styleId="Level6">
    <w:name w:val="Level 6"/>
    <w:basedOn w:val="Normal"/>
    <w:next w:val="BalloonText"/>
    <w:uiPriority w:val="99"/>
    <w:rsid w:val="007E4FAD"/>
    <w:pPr>
      <w:widowControl w:val="0"/>
    </w:pPr>
  </w:style>
  <w:style w:type="paragraph" w:customStyle="1" w:styleId="Level7">
    <w:name w:val="Level 7"/>
    <w:basedOn w:val="Normal"/>
    <w:next w:val="BalloonText"/>
    <w:uiPriority w:val="99"/>
    <w:rsid w:val="007E4FAD"/>
    <w:pPr>
      <w:widowControl w:val="0"/>
    </w:pPr>
  </w:style>
  <w:style w:type="paragraph" w:customStyle="1" w:styleId="Level8">
    <w:name w:val="Level 8"/>
    <w:basedOn w:val="Normal"/>
    <w:next w:val="BalloonText"/>
    <w:uiPriority w:val="99"/>
    <w:rsid w:val="007E4FAD"/>
    <w:pPr>
      <w:widowControl w:val="0"/>
    </w:pPr>
  </w:style>
  <w:style w:type="paragraph" w:customStyle="1" w:styleId="Level9">
    <w:name w:val="Level 9"/>
    <w:basedOn w:val="Normal"/>
    <w:next w:val="BalloonText"/>
    <w:uiPriority w:val="99"/>
    <w:rsid w:val="007E4FAD"/>
    <w:pPr>
      <w:widowControl w:val="0"/>
    </w:pPr>
  </w:style>
  <w:style w:type="character" w:customStyle="1" w:styleId="DefaultPara7">
    <w:name w:val="Default Para7"/>
    <w:uiPriority w:val="99"/>
    <w:rsid w:val="007E4FAD"/>
    <w:rPr>
      <w:sz w:val="20"/>
    </w:rPr>
  </w:style>
  <w:style w:type="character" w:customStyle="1" w:styleId="DefaultPara6">
    <w:name w:val="Default Para6"/>
    <w:uiPriority w:val="99"/>
    <w:rsid w:val="007E4FAD"/>
    <w:rPr>
      <w:sz w:val="20"/>
    </w:rPr>
  </w:style>
  <w:style w:type="character" w:customStyle="1" w:styleId="DefaultPara5">
    <w:name w:val="Default Para5"/>
    <w:uiPriority w:val="99"/>
    <w:rsid w:val="007E4FAD"/>
    <w:rPr>
      <w:sz w:val="20"/>
    </w:rPr>
  </w:style>
  <w:style w:type="character" w:customStyle="1" w:styleId="DefaultPara4">
    <w:name w:val="Default Para4"/>
    <w:uiPriority w:val="99"/>
    <w:rsid w:val="007E4FAD"/>
    <w:rPr>
      <w:sz w:val="20"/>
    </w:rPr>
  </w:style>
  <w:style w:type="paragraph" w:customStyle="1" w:styleId="levnl12">
    <w:name w:val="_levnl1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2">
    <w:name w:val="_levnl2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2">
    <w:name w:val="_levnl3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2">
    <w:name w:val="_levnl4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2">
    <w:name w:val="_levnl5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2">
    <w:name w:val="_levnl6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2">
    <w:name w:val="_levnl7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2">
    <w:name w:val="_levnl8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2">
    <w:name w:val="_levnl9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20">
    <w:name w:val="_level1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20">
    <w:name w:val="_level2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20">
    <w:name w:val="_level3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20">
    <w:name w:val="_level4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20">
    <w:name w:val="_level5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20">
    <w:name w:val="_level6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20">
    <w:name w:val="_level7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20">
    <w:name w:val="_level8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20">
    <w:name w:val="_level9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2">
    <w:name w:val="_levsl1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2">
    <w:name w:val="_levsl2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2">
    <w:name w:val="_levsl3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2">
    <w:name w:val="_levsl4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2">
    <w:name w:val="_levsl5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2">
    <w:name w:val="_levsl6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2">
    <w:name w:val="_levsl7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2">
    <w:name w:val="_levsl8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2">
    <w:name w:val="_levsl92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3">
    <w:name w:val="Default Para3"/>
    <w:uiPriority w:val="99"/>
    <w:rsid w:val="007E4FAD"/>
    <w:rPr>
      <w:sz w:val="20"/>
    </w:rPr>
  </w:style>
  <w:style w:type="paragraph" w:customStyle="1" w:styleId="level114">
    <w:name w:val="_level1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4">
    <w:name w:val="_level2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4">
    <w:name w:val="_level3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4">
    <w:name w:val="_level4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4">
    <w:name w:val="_level5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4">
    <w:name w:val="_level6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4">
    <w:name w:val="_level7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4">
    <w:name w:val="_level8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4">
    <w:name w:val="_level9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">
    <w:name w:val="_levsl1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">
    <w:name w:val="_levsl2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">
    <w:name w:val="_levsl3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">
    <w:name w:val="_levsl4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">
    <w:name w:val="_levsl5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">
    <w:name w:val="_levsl6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">
    <w:name w:val="_levsl7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">
    <w:name w:val="_levsl8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">
    <w:name w:val="_levsl9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1">
    <w:name w:val="_levnl1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">
    <w:name w:val="_levnl2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">
    <w:name w:val="_levnl3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">
    <w:name w:val="_levnl4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">
    <w:name w:val="_levnl5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">
    <w:name w:val="_levnl6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">
    <w:name w:val="_levnl7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">
    <w:name w:val="_levnl8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">
    <w:name w:val="_levnl91"/>
    <w:basedOn w:val="Normal"/>
    <w:next w:val="BalloonText"/>
    <w:uiPriority w:val="99"/>
    <w:rsid w:val="007E4FA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2">
    <w:name w:val="Default Para2"/>
    <w:uiPriority w:val="99"/>
    <w:rsid w:val="007E4FAD"/>
    <w:rPr>
      <w:sz w:val="20"/>
    </w:rPr>
  </w:style>
  <w:style w:type="paragraph" w:customStyle="1" w:styleId="level10">
    <w:name w:val="_level1"/>
    <w:basedOn w:val="Normal"/>
    <w:next w:val="BalloonText"/>
    <w:uiPriority w:val="99"/>
    <w:rsid w:val="007E4FA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0">
    <w:name w:val="_level2"/>
    <w:basedOn w:val="Normal"/>
    <w:next w:val="BalloonText"/>
    <w:uiPriority w:val="99"/>
    <w:rsid w:val="007E4F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0">
    <w:name w:val="_level3"/>
    <w:basedOn w:val="Normal"/>
    <w:next w:val="BalloonText"/>
    <w:uiPriority w:val="99"/>
    <w:rsid w:val="007E4FAD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0">
    <w:name w:val="_level4"/>
    <w:basedOn w:val="Normal"/>
    <w:next w:val="BalloonText"/>
    <w:uiPriority w:val="99"/>
    <w:rsid w:val="007E4FA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0">
    <w:name w:val="_level5"/>
    <w:basedOn w:val="Normal"/>
    <w:next w:val="BalloonText"/>
    <w:uiPriority w:val="99"/>
    <w:rsid w:val="007E4FAD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0">
    <w:name w:val="_level6"/>
    <w:basedOn w:val="Normal"/>
    <w:next w:val="BalloonText"/>
    <w:uiPriority w:val="99"/>
    <w:rsid w:val="007E4FA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0">
    <w:name w:val="_level7"/>
    <w:basedOn w:val="Normal"/>
    <w:next w:val="BalloonText"/>
    <w:uiPriority w:val="99"/>
    <w:rsid w:val="007E4FAD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0">
    <w:name w:val="_level8"/>
    <w:basedOn w:val="Normal"/>
    <w:next w:val="BalloonText"/>
    <w:uiPriority w:val="99"/>
    <w:rsid w:val="007E4FA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0">
    <w:name w:val="_level9"/>
    <w:basedOn w:val="Normal"/>
    <w:next w:val="BalloonText"/>
    <w:uiPriority w:val="99"/>
    <w:rsid w:val="007E4FAD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next w:val="BalloonText"/>
    <w:uiPriority w:val="99"/>
    <w:rsid w:val="007E4FA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next w:val="BalloonText"/>
    <w:uiPriority w:val="99"/>
    <w:rsid w:val="007E4F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next w:val="BalloonText"/>
    <w:uiPriority w:val="99"/>
    <w:rsid w:val="007E4FAD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next w:val="BalloonText"/>
    <w:uiPriority w:val="99"/>
    <w:rsid w:val="007E4FA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next w:val="BalloonText"/>
    <w:uiPriority w:val="99"/>
    <w:rsid w:val="007E4FAD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next w:val="BalloonText"/>
    <w:uiPriority w:val="99"/>
    <w:rsid w:val="007E4FA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next w:val="BalloonText"/>
    <w:uiPriority w:val="99"/>
    <w:rsid w:val="007E4FAD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next w:val="BalloonText"/>
    <w:uiPriority w:val="99"/>
    <w:rsid w:val="007E4FA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next w:val="BalloonText"/>
    <w:uiPriority w:val="99"/>
    <w:rsid w:val="007E4FAD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next w:val="BalloonText"/>
    <w:uiPriority w:val="99"/>
    <w:rsid w:val="007E4FA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next w:val="BalloonText"/>
    <w:uiPriority w:val="99"/>
    <w:rsid w:val="007E4F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next w:val="BalloonText"/>
    <w:uiPriority w:val="99"/>
    <w:rsid w:val="007E4FAD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next w:val="BalloonText"/>
    <w:uiPriority w:val="99"/>
    <w:rsid w:val="007E4FA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next w:val="BalloonText"/>
    <w:uiPriority w:val="99"/>
    <w:rsid w:val="007E4FAD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next w:val="BalloonText"/>
    <w:uiPriority w:val="99"/>
    <w:rsid w:val="007E4FA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next w:val="BalloonText"/>
    <w:uiPriority w:val="99"/>
    <w:rsid w:val="007E4FAD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next w:val="BalloonText"/>
    <w:uiPriority w:val="99"/>
    <w:rsid w:val="007E4FA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next w:val="BalloonText"/>
    <w:uiPriority w:val="99"/>
    <w:rsid w:val="007E4FAD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WPHeading1">
    <w:name w:val="WP_Heading 1"/>
    <w:basedOn w:val="Normal"/>
    <w:next w:val="BalloonText"/>
    <w:uiPriority w:val="99"/>
    <w:rsid w:val="007E4FAD"/>
    <w:pPr>
      <w:widowControl w:val="0"/>
    </w:pPr>
    <w:rPr>
      <w:rFonts w:ascii="Arial" w:hAnsi="Arial"/>
      <w:b/>
      <w:sz w:val="22"/>
      <w:lang w:val="en-GB"/>
    </w:rPr>
  </w:style>
  <w:style w:type="character" w:customStyle="1" w:styleId="DefaultPara1">
    <w:name w:val="Default Para1"/>
    <w:uiPriority w:val="99"/>
    <w:rsid w:val="007E4FAD"/>
  </w:style>
  <w:style w:type="paragraph" w:customStyle="1" w:styleId="WPBodyText">
    <w:name w:val="WP_Body Text"/>
    <w:basedOn w:val="Normal"/>
    <w:next w:val="BalloonText"/>
    <w:uiPriority w:val="99"/>
    <w:rsid w:val="007E4FAD"/>
    <w:pPr>
      <w:widowControl w:val="0"/>
    </w:pPr>
    <w:rPr>
      <w:rFonts w:ascii="Arial" w:hAnsi="Arial"/>
      <w:sz w:val="20"/>
      <w:lang w:val="en-GB"/>
    </w:rPr>
  </w:style>
  <w:style w:type="character" w:customStyle="1" w:styleId="CommentRefe">
    <w:name w:val="Comment Refe"/>
    <w:uiPriority w:val="99"/>
    <w:rsid w:val="007E4FAD"/>
    <w:rPr>
      <w:sz w:val="16"/>
    </w:rPr>
  </w:style>
  <w:style w:type="paragraph" w:styleId="CommentText">
    <w:name w:val="annotation text"/>
    <w:basedOn w:val="Normal"/>
    <w:next w:val="BalloonText"/>
    <w:link w:val="CommentTextChar1"/>
    <w:uiPriority w:val="99"/>
    <w:rsid w:val="007E4FAD"/>
    <w:pPr>
      <w:widowControl w:val="0"/>
    </w:pPr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576DCA"/>
    <w:rPr>
      <w:sz w:val="20"/>
      <w:lang w:val="en-US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B75296"/>
    <w:rPr>
      <w:sz w:val="20"/>
      <w:lang w:val="en-US" w:eastAsia="en-US"/>
    </w:rPr>
  </w:style>
  <w:style w:type="paragraph" w:customStyle="1" w:styleId="26">
    <w:name w:val="_26"/>
    <w:basedOn w:val="Normal"/>
    <w:next w:val="BalloonText"/>
    <w:uiPriority w:val="99"/>
    <w:rsid w:val="007E4FAD"/>
  </w:style>
  <w:style w:type="paragraph" w:customStyle="1" w:styleId="25">
    <w:name w:val="_25"/>
    <w:basedOn w:val="Normal"/>
    <w:next w:val="BalloonText"/>
    <w:uiPriority w:val="99"/>
    <w:rsid w:val="007E4FA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next w:val="BalloonText"/>
    <w:uiPriority w:val="99"/>
    <w:rsid w:val="007E4FA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next w:val="BalloonText"/>
    <w:uiPriority w:val="99"/>
    <w:rsid w:val="007E4F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next w:val="BalloonText"/>
    <w:uiPriority w:val="99"/>
    <w:rsid w:val="007E4FA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next w:val="BalloonText"/>
    <w:uiPriority w:val="99"/>
    <w:rsid w:val="007E4FA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next w:val="BalloonText"/>
    <w:uiPriority w:val="99"/>
    <w:rsid w:val="007E4FA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next w:val="BalloonText"/>
    <w:uiPriority w:val="99"/>
    <w:rsid w:val="007E4FAD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next w:val="BalloonText"/>
    <w:uiPriority w:val="99"/>
    <w:rsid w:val="007E4FAD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next w:val="BalloonText"/>
    <w:uiPriority w:val="99"/>
    <w:rsid w:val="007E4FA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next w:val="BalloonText"/>
    <w:uiPriority w:val="99"/>
    <w:rsid w:val="007E4FA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next w:val="BalloonText"/>
    <w:uiPriority w:val="99"/>
    <w:rsid w:val="007E4F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next w:val="BalloonText"/>
    <w:uiPriority w:val="99"/>
    <w:rsid w:val="007E4FA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next w:val="BalloonText"/>
    <w:uiPriority w:val="99"/>
    <w:rsid w:val="007E4FA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next w:val="BalloonText"/>
    <w:uiPriority w:val="99"/>
    <w:rsid w:val="007E4FA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next w:val="BalloonText"/>
    <w:uiPriority w:val="99"/>
    <w:rsid w:val="007E4FAD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next w:val="BalloonText"/>
    <w:uiPriority w:val="99"/>
    <w:rsid w:val="007E4FAD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next w:val="BalloonText"/>
    <w:uiPriority w:val="99"/>
    <w:rsid w:val="007E4FA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next w:val="BalloonText"/>
    <w:uiPriority w:val="99"/>
    <w:rsid w:val="007E4FAD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next w:val="BalloonText"/>
    <w:uiPriority w:val="99"/>
    <w:rsid w:val="007E4F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next w:val="BalloonText"/>
    <w:uiPriority w:val="99"/>
    <w:rsid w:val="007E4FAD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next w:val="BalloonText"/>
    <w:uiPriority w:val="99"/>
    <w:rsid w:val="007E4FAD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next w:val="BalloonText"/>
    <w:uiPriority w:val="99"/>
    <w:rsid w:val="007E4FA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next w:val="BalloonText"/>
    <w:uiPriority w:val="99"/>
    <w:rsid w:val="007E4FAD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next w:val="BalloonText"/>
    <w:uiPriority w:val="99"/>
    <w:rsid w:val="007E4FAD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WPNormal">
    <w:name w:val="WP_Normal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DefinitionT">
    <w:name w:val="Definition T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DefinitionL">
    <w:name w:val="Definition L"/>
    <w:basedOn w:val="Normal"/>
    <w:next w:val="BalloonText"/>
    <w:uiPriority w:val="99"/>
    <w:rsid w:val="007E4FA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</w:style>
  <w:style w:type="character" w:customStyle="1" w:styleId="Definition">
    <w:name w:val="Definition"/>
    <w:uiPriority w:val="99"/>
    <w:rsid w:val="007E4FAD"/>
    <w:rPr>
      <w:i/>
    </w:rPr>
  </w:style>
  <w:style w:type="paragraph" w:customStyle="1" w:styleId="H1">
    <w:name w:val="H1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48"/>
    </w:rPr>
  </w:style>
  <w:style w:type="paragraph" w:customStyle="1" w:styleId="H2">
    <w:name w:val="H2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36"/>
    </w:rPr>
  </w:style>
  <w:style w:type="paragraph" w:customStyle="1" w:styleId="H3">
    <w:name w:val="H3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28"/>
    </w:rPr>
  </w:style>
  <w:style w:type="paragraph" w:customStyle="1" w:styleId="H4">
    <w:name w:val="H4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</w:rPr>
  </w:style>
  <w:style w:type="paragraph" w:customStyle="1" w:styleId="H5">
    <w:name w:val="H5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20"/>
    </w:rPr>
  </w:style>
  <w:style w:type="paragraph" w:customStyle="1" w:styleId="H6">
    <w:name w:val="H6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16"/>
    </w:rPr>
  </w:style>
  <w:style w:type="paragraph" w:customStyle="1" w:styleId="Address">
    <w:name w:val="Address"/>
    <w:basedOn w:val="Normal"/>
    <w:next w:val="BalloonText"/>
    <w:uiPriority w:val="99"/>
    <w:rsid w:val="007E4F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i/>
    </w:rPr>
  </w:style>
  <w:style w:type="paragraph" w:customStyle="1" w:styleId="Blockquote">
    <w:name w:val="Blockquote"/>
    <w:basedOn w:val="Normal"/>
    <w:next w:val="BalloonText"/>
    <w:uiPriority w:val="99"/>
    <w:rsid w:val="007E4FA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uiPriority w:val="99"/>
    <w:rsid w:val="007E4FAD"/>
    <w:rPr>
      <w:i/>
    </w:rPr>
  </w:style>
  <w:style w:type="character" w:customStyle="1" w:styleId="CODE">
    <w:name w:val="CODE"/>
    <w:uiPriority w:val="99"/>
    <w:rsid w:val="007E4FAD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7E4FA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E4FAD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sid w:val="007E4FAD"/>
    <w:rPr>
      <w:color w:val="800080"/>
      <w:u w:val="single"/>
    </w:rPr>
  </w:style>
  <w:style w:type="character" w:customStyle="1" w:styleId="Keyboard">
    <w:name w:val="Keyboard"/>
    <w:uiPriority w:val="99"/>
    <w:rsid w:val="007E4FA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next w:val="BalloonText"/>
    <w:uiPriority w:val="99"/>
    <w:rsid w:val="007E4FAD"/>
    <w:pPr>
      <w:tabs>
        <w:tab w:val="left" w:pos="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right" w:pos="9360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next w:val="BalloonText"/>
    <w:uiPriority w:val="99"/>
    <w:rsid w:val="007E4FAD"/>
    <w:pPr>
      <w:pBdr>
        <w:top w:val="double" w:sz="6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next w:val="BalloonText"/>
    <w:uiPriority w:val="99"/>
    <w:rsid w:val="007E4FAD"/>
    <w:pPr>
      <w:pBdr>
        <w:bottom w:val="double" w:sz="6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uiPriority w:val="99"/>
    <w:rsid w:val="007E4FAD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7E4FAD"/>
    <w:rPr>
      <w:rFonts w:cs="Times New Roman"/>
      <w:b/>
    </w:rPr>
  </w:style>
  <w:style w:type="character" w:customStyle="1" w:styleId="Typewriter">
    <w:name w:val="Typewriter"/>
    <w:uiPriority w:val="99"/>
    <w:rsid w:val="007E4FAD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7E4FAD"/>
    <w:rPr>
      <w:i/>
    </w:rPr>
  </w:style>
  <w:style w:type="character" w:customStyle="1" w:styleId="HTMLMarkup">
    <w:name w:val="HTML Markup"/>
    <w:uiPriority w:val="99"/>
    <w:rsid w:val="007E4FAD"/>
    <w:rPr>
      <w:vanish/>
      <w:color w:val="FF0000"/>
    </w:rPr>
  </w:style>
  <w:style w:type="character" w:customStyle="1" w:styleId="Comment">
    <w:name w:val="Comment"/>
    <w:uiPriority w:val="99"/>
    <w:rsid w:val="007E4FAD"/>
    <w:rPr>
      <w:vanish/>
    </w:rPr>
  </w:style>
  <w:style w:type="paragraph" w:styleId="Header">
    <w:name w:val="header"/>
    <w:basedOn w:val="Normal"/>
    <w:link w:val="HeaderChar1"/>
    <w:uiPriority w:val="99"/>
    <w:rsid w:val="00A11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576DCA"/>
    <w:rPr>
      <w:sz w:val="20"/>
      <w:lang w:val="en-US" w:eastAsia="en-US"/>
    </w:rPr>
  </w:style>
  <w:style w:type="character" w:customStyle="1" w:styleId="HeaderChar1">
    <w:name w:val="Header Char1"/>
    <w:link w:val="Header"/>
    <w:uiPriority w:val="99"/>
    <w:semiHidden/>
    <w:locked/>
    <w:rsid w:val="00B75296"/>
    <w:rPr>
      <w:sz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A11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576DCA"/>
    <w:rPr>
      <w:sz w:val="20"/>
      <w:lang w:val="en-US" w:eastAsia="en-US"/>
    </w:rPr>
  </w:style>
  <w:style w:type="character" w:customStyle="1" w:styleId="FooterChar1">
    <w:name w:val="Footer Char1"/>
    <w:link w:val="Footer"/>
    <w:uiPriority w:val="99"/>
    <w:semiHidden/>
    <w:locked/>
    <w:rsid w:val="00B75296"/>
    <w:rPr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A114D7"/>
    <w:rPr>
      <w:rFonts w:cs="Times New Roman"/>
    </w:rPr>
  </w:style>
  <w:style w:type="paragraph" w:customStyle="1" w:styleId="levnl126">
    <w:name w:val="_levnl126"/>
    <w:basedOn w:val="Normal"/>
    <w:uiPriority w:val="99"/>
    <w:rsid w:val="009C38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CharCharCarCar">
    <w:name w:val="Char Char Car Car"/>
    <w:basedOn w:val="Normal"/>
    <w:uiPriority w:val="99"/>
    <w:rsid w:val="00BE4A09"/>
    <w:pPr>
      <w:spacing w:after="160" w:line="240" w:lineRule="exact"/>
    </w:pPr>
    <w:rPr>
      <w:rFonts w:ascii="Verdana" w:eastAsia="MS Mincho" w:hAnsi="Verdana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D244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14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348"/>
    <w:rPr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21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182"/>
    <w:pPr>
      <w:widowControl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218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Krystels_kotton_kandy2@hotmail.com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Sample-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Sample-Resume.dotx</Template>
  <TotalTime>91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Hewlett-Packard Company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Sandy King</dc:creator>
  <cp:lastModifiedBy>Alexander Darrous</cp:lastModifiedBy>
  <cp:revision>4</cp:revision>
  <cp:lastPrinted>2012-02-06T19:01:00Z</cp:lastPrinted>
  <dcterms:created xsi:type="dcterms:W3CDTF">2016-03-16T00:18:00Z</dcterms:created>
  <dcterms:modified xsi:type="dcterms:W3CDTF">2016-03-16T01:52:00Z</dcterms:modified>
</cp:coreProperties>
</file>