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A414" w14:textId="77777777" w:rsidR="00816216" w:rsidRPr="00BD6A24" w:rsidRDefault="0033627B" w:rsidP="00734539">
      <w:pPr>
        <w:pStyle w:val="Title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D6A24">
        <w:rPr>
          <w:rFonts w:ascii="Times New Roman" w:hAnsi="Times New Roman" w:cs="Times New Roman"/>
          <w:b/>
          <w:sz w:val="60"/>
          <w:szCs w:val="60"/>
        </w:rPr>
        <w:t>Kim Thao Nguyen</w:t>
      </w:r>
    </w:p>
    <w:p w14:paraId="2CB3E0F7" w14:textId="55481492" w:rsidR="00734539" w:rsidRPr="00D05D89" w:rsidRDefault="00734539" w:rsidP="00734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5D89">
        <w:rPr>
          <w:rFonts w:ascii="Times New Roman" w:hAnsi="Times New Roman" w:cs="Times New Roman"/>
          <w:b/>
          <w:sz w:val="24"/>
        </w:rPr>
        <w:t xml:space="preserve">Telephone: </w:t>
      </w:r>
      <w:r w:rsidR="00BD6A24" w:rsidRPr="00D05D89">
        <w:rPr>
          <w:rFonts w:ascii="Times New Roman" w:hAnsi="Times New Roman" w:cs="Times New Roman"/>
          <w:b/>
          <w:sz w:val="24"/>
        </w:rPr>
        <w:t>(438) 862-7496</w:t>
      </w:r>
    </w:p>
    <w:p w14:paraId="4389E58D" w14:textId="6ABB9652" w:rsidR="00141A4C" w:rsidRPr="00D05D89" w:rsidRDefault="00734539" w:rsidP="00734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5D89">
        <w:rPr>
          <w:rFonts w:ascii="Times New Roman" w:hAnsi="Times New Roman" w:cs="Times New Roman"/>
          <w:b/>
          <w:sz w:val="24"/>
        </w:rPr>
        <w:t xml:space="preserve">Email: </w:t>
      </w:r>
      <w:r w:rsidR="00BD6A24" w:rsidRPr="00D05D89">
        <w:rPr>
          <w:rFonts w:ascii="Times New Roman" w:hAnsi="Times New Roman" w:cs="Times New Roman"/>
          <w:b/>
          <w:sz w:val="24"/>
        </w:rPr>
        <w:t>nguyenkimthao12anh@gmail.com</w:t>
      </w:r>
    </w:p>
    <w:p w14:paraId="1C381D3A" w14:textId="77777777" w:rsidR="006270A9" w:rsidRPr="00BD6A24" w:rsidRDefault="004D6896" w:rsidP="00BD6A24">
      <w:pPr>
        <w:pStyle w:val="Heading1"/>
        <w:spacing w:before="2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Objective:"/>
          <w:tag w:val="Objective:"/>
          <w:id w:val="-731932020"/>
          <w:placeholder>
            <w:docPart w:val="925DB6B7809A4FFC90CE788908ABEBA4"/>
          </w:placeholder>
          <w:temporary/>
          <w:showingPlcHdr/>
          <w15:appearance w15:val="hidden"/>
        </w:sdtPr>
        <w:sdtEndPr/>
        <w:sdtContent>
          <w:r w:rsidR="009D5933" w:rsidRPr="00BD6A24">
            <w:rPr>
              <w:rFonts w:ascii="Times New Roman" w:hAnsi="Times New Roman" w:cs="Times New Roman"/>
            </w:rPr>
            <w:t>Objective</w:t>
          </w:r>
        </w:sdtContent>
      </w:sdt>
    </w:p>
    <w:p w14:paraId="61F8D656" w14:textId="5DFE546D" w:rsidR="00734539" w:rsidRPr="00D05D89" w:rsidRDefault="00734539" w:rsidP="00734539">
      <w:pPr>
        <w:jc w:val="both"/>
        <w:rPr>
          <w:rFonts w:ascii="Times New Roman" w:hAnsi="Times New Roman" w:cs="Times New Roman"/>
        </w:rPr>
      </w:pPr>
      <w:r w:rsidRPr="00D05D89">
        <w:rPr>
          <w:rFonts w:ascii="Times New Roman" w:hAnsi="Times New Roman" w:cs="Times New Roman"/>
        </w:rPr>
        <w:t>Graduating this semester in Accounting and Management Technology from LaSalle College, I am interested in applying for an internship position in accounting at your esteemed institution in order to gain more practical knowledge, skills and experience.</w:t>
      </w:r>
    </w:p>
    <w:sdt>
      <w:sdtPr>
        <w:rPr>
          <w:rFonts w:ascii="Times New Roman" w:hAnsi="Times New Roman" w:cs="Times New Roman"/>
        </w:rPr>
        <w:alias w:val="Education:"/>
        <w:tag w:val="Education:"/>
        <w:id w:val="807127995"/>
        <w:placeholder>
          <w:docPart w:val="9825385C6D6E4B00B5AD872458BE0E56"/>
        </w:placeholder>
        <w:temporary/>
        <w:showingPlcHdr/>
        <w15:appearance w15:val="hidden"/>
      </w:sdtPr>
      <w:sdtEndPr/>
      <w:sdtContent>
        <w:p w14:paraId="5BF10F15" w14:textId="77777777" w:rsidR="006270A9" w:rsidRPr="00BD6A24" w:rsidRDefault="009D5933">
          <w:pPr>
            <w:pStyle w:val="Heading1"/>
            <w:rPr>
              <w:rFonts w:ascii="Times New Roman" w:hAnsi="Times New Roman" w:cs="Times New Roman"/>
            </w:rPr>
          </w:pPr>
          <w:r w:rsidRPr="00BD6A24">
            <w:rPr>
              <w:rFonts w:ascii="Times New Roman" w:hAnsi="Times New Roman" w:cs="Times New Roman"/>
            </w:rPr>
            <w:t>Education</w:t>
          </w:r>
        </w:p>
      </w:sdtContent>
    </w:sdt>
    <w:p w14:paraId="49DC8FC4" w14:textId="5BC4282A" w:rsidR="006270A9" w:rsidRDefault="0033627B">
      <w:pPr>
        <w:pStyle w:val="Heading2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Dec in accounting and management techonology</w:t>
      </w:r>
      <w:r w:rsidR="009D5933" w:rsidRPr="00BD6A24">
        <w:rPr>
          <w:rFonts w:ascii="Times New Roman" w:hAnsi="Times New Roman" w:cs="Times New Roman"/>
        </w:rPr>
        <w:t> | </w:t>
      </w:r>
      <w:r w:rsidRPr="00BD6A24">
        <w:rPr>
          <w:rFonts w:ascii="Times New Roman" w:hAnsi="Times New Roman" w:cs="Times New Roman"/>
        </w:rPr>
        <w:t>2017-2019</w:t>
      </w:r>
      <w:r w:rsidR="009D5933" w:rsidRPr="00BD6A24">
        <w:rPr>
          <w:rFonts w:ascii="Times New Roman" w:hAnsi="Times New Roman" w:cs="Times New Roman"/>
        </w:rPr>
        <w:t> | </w:t>
      </w:r>
      <w:r w:rsidRPr="00BD6A24">
        <w:rPr>
          <w:rFonts w:ascii="Times New Roman" w:hAnsi="Times New Roman" w:cs="Times New Roman"/>
        </w:rPr>
        <w:t>Lasalle college</w:t>
      </w:r>
    </w:p>
    <w:p w14:paraId="0F45C813" w14:textId="2050B1AC" w:rsidR="001D5389" w:rsidRPr="001D5389" w:rsidRDefault="001D5389" w:rsidP="001D5389">
      <w:pPr>
        <w:rPr>
          <w:sz w:val="20"/>
        </w:rPr>
      </w:pPr>
      <w:r w:rsidRPr="001D5389">
        <w:rPr>
          <w:rFonts w:ascii="Times New Roman" w:hAnsi="Times New Roman" w:cs="Times New Roman"/>
          <w:szCs w:val="24"/>
        </w:rPr>
        <w:t>Montréal (Quebec), Canada.</w:t>
      </w:r>
    </w:p>
    <w:p w14:paraId="2D8424B3" w14:textId="694813F3" w:rsidR="00BC3D57" w:rsidRPr="00BD6A24" w:rsidRDefault="001D5389" w:rsidP="00BC3D57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Related Experience</w:t>
      </w:r>
    </w:p>
    <w:p w14:paraId="4180C058" w14:textId="4A9B31D8" w:rsidR="00FD3B59" w:rsidRPr="00BD6A24" w:rsidRDefault="00BC3D57">
      <w:pPr>
        <w:pStyle w:val="Heading2"/>
        <w:rPr>
          <w:rFonts w:ascii="Times New Roman" w:hAnsi="Times New Roman" w:cs="Times New Roman"/>
          <w:caps w:val="0"/>
        </w:rPr>
      </w:pPr>
      <w:r w:rsidRPr="00BD6A24">
        <w:rPr>
          <w:rFonts w:ascii="Times New Roman" w:hAnsi="Times New Roman" w:cs="Times New Roman"/>
        </w:rPr>
        <w:t>warehouse clerk</w:t>
      </w:r>
      <w:r w:rsidR="009D5933" w:rsidRPr="00BD6A24">
        <w:rPr>
          <w:rFonts w:ascii="Times New Roman" w:hAnsi="Times New Roman" w:cs="Times New Roman"/>
        </w:rPr>
        <w:t> | </w:t>
      </w:r>
      <w:r w:rsidR="00DB03DE">
        <w:rPr>
          <w:rFonts w:ascii="Times New Roman" w:hAnsi="Times New Roman" w:cs="Times New Roman"/>
          <w:caps w:val="0"/>
        </w:rPr>
        <w:t>A</w:t>
      </w:r>
      <w:r w:rsidR="001D5389">
        <w:rPr>
          <w:rFonts w:ascii="Times New Roman" w:hAnsi="Times New Roman" w:cs="Times New Roman"/>
          <w:caps w:val="0"/>
        </w:rPr>
        <w:t>ugust 2018 - Present</w:t>
      </w:r>
    </w:p>
    <w:p w14:paraId="035FB73B" w14:textId="04696E89" w:rsidR="006270A9" w:rsidRDefault="00734539" w:rsidP="00FD3B59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Angela Mara</w:t>
      </w:r>
      <w:r w:rsidR="00BC3D57" w:rsidRPr="00BD6A24">
        <w:rPr>
          <w:rFonts w:ascii="Times New Roman" w:hAnsi="Times New Roman" w:cs="Times New Roman"/>
          <w:b/>
          <w:sz w:val="24"/>
        </w:rPr>
        <w:t xml:space="preserve">, </w:t>
      </w:r>
      <w:r w:rsidR="00FD3B59" w:rsidRPr="00BD6A24">
        <w:rPr>
          <w:rFonts w:ascii="Times New Roman" w:hAnsi="Times New Roman" w:cs="Times New Roman"/>
          <w:b/>
          <w:sz w:val="24"/>
        </w:rPr>
        <w:t>M</w:t>
      </w:r>
      <w:r w:rsidR="00BC3D57" w:rsidRPr="00BD6A24">
        <w:rPr>
          <w:rFonts w:ascii="Times New Roman" w:hAnsi="Times New Roman" w:cs="Times New Roman"/>
          <w:b/>
          <w:sz w:val="24"/>
        </w:rPr>
        <w:t>ontreal, QC</w:t>
      </w:r>
    </w:p>
    <w:p w14:paraId="3587B243" w14:textId="08DC3E24" w:rsidR="00734539" w:rsidRPr="003938DE" w:rsidRDefault="00021DEF" w:rsidP="00734539">
      <w:pPr>
        <w:pStyle w:val="ListBullet"/>
        <w:spacing w:before="120" w:after="120"/>
        <w:rPr>
          <w:rFonts w:ascii="Times New Roman" w:hAnsi="Times New Roman" w:cs="Times New Roman"/>
          <w:szCs w:val="24"/>
        </w:rPr>
      </w:pPr>
      <w:r w:rsidRPr="003938DE">
        <w:rPr>
          <w:rFonts w:ascii="Times New Roman" w:hAnsi="Times New Roman" w:cs="Times New Roman"/>
          <w:szCs w:val="24"/>
        </w:rPr>
        <w:t>Prepare and print labels and tags using the ERP (enterprise resource planning) software</w:t>
      </w:r>
    </w:p>
    <w:p w14:paraId="31CE9646" w14:textId="181221CD" w:rsidR="00734539" w:rsidRPr="003938DE" w:rsidRDefault="00021DEF" w:rsidP="00734539">
      <w:pPr>
        <w:pStyle w:val="ListBullet"/>
        <w:spacing w:before="120" w:after="120"/>
        <w:rPr>
          <w:rFonts w:ascii="Times New Roman" w:hAnsi="Times New Roman" w:cs="Times New Roman"/>
          <w:szCs w:val="24"/>
        </w:rPr>
      </w:pPr>
      <w:r w:rsidRPr="003938DE">
        <w:rPr>
          <w:rFonts w:ascii="Times New Roman" w:hAnsi="Times New Roman" w:cs="Times New Roman"/>
          <w:szCs w:val="24"/>
        </w:rPr>
        <w:t>Prepare and ready for customers’ orders and shipments</w:t>
      </w:r>
    </w:p>
    <w:p w14:paraId="5D67BE6A" w14:textId="4D92C1EE" w:rsidR="00734539" w:rsidRPr="003938DE" w:rsidRDefault="00734539" w:rsidP="00734539">
      <w:pPr>
        <w:pStyle w:val="ListBullet"/>
        <w:spacing w:before="120" w:after="120"/>
        <w:rPr>
          <w:rFonts w:ascii="Times New Roman" w:hAnsi="Times New Roman" w:cs="Times New Roman"/>
          <w:szCs w:val="24"/>
        </w:rPr>
      </w:pPr>
      <w:r w:rsidRPr="003938DE">
        <w:rPr>
          <w:rFonts w:ascii="Times New Roman" w:hAnsi="Times New Roman" w:cs="Times New Roman"/>
          <w:szCs w:val="24"/>
        </w:rPr>
        <w:t>Categorize clothes according to styles, sizes and colors</w:t>
      </w:r>
    </w:p>
    <w:p w14:paraId="5BC22C13" w14:textId="527780BD" w:rsidR="00734539" w:rsidRPr="003938DE" w:rsidRDefault="00021DEF" w:rsidP="00734539">
      <w:pPr>
        <w:pStyle w:val="ListBullet"/>
        <w:rPr>
          <w:rFonts w:ascii="Times New Roman" w:hAnsi="Times New Roman" w:cs="Times New Roman"/>
          <w:b/>
          <w:sz w:val="24"/>
        </w:rPr>
      </w:pPr>
      <w:r w:rsidRPr="003938DE">
        <w:rPr>
          <w:rFonts w:ascii="Times New Roman" w:hAnsi="Times New Roman" w:cs="Times New Roman"/>
        </w:rPr>
        <w:t>Use ERP software to record customers’ orders details</w:t>
      </w:r>
    </w:p>
    <w:p w14:paraId="166D211F" w14:textId="26E027E3" w:rsidR="007F49F7" w:rsidRPr="00674E1F" w:rsidRDefault="00674E1F">
      <w:pPr>
        <w:pStyle w:val="Heading2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t xml:space="preserve">Bookkeeping and filing assistant </w:t>
      </w:r>
      <w:r w:rsidRPr="00BD6A24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674E1F">
        <w:rPr>
          <w:rFonts w:ascii="Times New Roman" w:hAnsi="Times New Roman" w:cs="Times New Roman"/>
          <w:caps w:val="0"/>
        </w:rPr>
        <w:t>January 2019 (Contract)</w:t>
      </w:r>
    </w:p>
    <w:p w14:paraId="6479D9EE" w14:textId="6E899FAC" w:rsidR="00674E1F" w:rsidRDefault="00674E1F" w:rsidP="00674E1F">
      <w:pPr>
        <w:rPr>
          <w:rFonts w:ascii="Times New Roman" w:hAnsi="Times New Roman" w:cs="Times New Roman"/>
          <w:b/>
          <w:sz w:val="24"/>
          <w:lang w:val="fr-CA"/>
        </w:rPr>
      </w:pPr>
      <w:proofErr w:type="spellStart"/>
      <w:r w:rsidRPr="00674E1F">
        <w:rPr>
          <w:rFonts w:ascii="Times New Roman" w:hAnsi="Times New Roman" w:cs="Times New Roman"/>
          <w:b/>
          <w:sz w:val="24"/>
          <w:lang w:val="fr-CA"/>
        </w:rPr>
        <w:t>Digi-Sat</w:t>
      </w:r>
      <w:proofErr w:type="spellEnd"/>
      <w:r w:rsidRPr="00674E1F">
        <w:rPr>
          <w:rFonts w:ascii="Times New Roman" w:hAnsi="Times New Roman" w:cs="Times New Roman"/>
          <w:b/>
          <w:sz w:val="24"/>
          <w:lang w:val="fr-CA"/>
        </w:rPr>
        <w:t xml:space="preserve"> Plus Technologies Inc., </w:t>
      </w:r>
      <w:proofErr w:type="spellStart"/>
      <w:r w:rsidRPr="00674E1F">
        <w:rPr>
          <w:rFonts w:ascii="Times New Roman" w:hAnsi="Times New Roman" w:cs="Times New Roman"/>
          <w:b/>
          <w:sz w:val="24"/>
          <w:lang w:val="fr-CA"/>
        </w:rPr>
        <w:t>Montreal</w:t>
      </w:r>
      <w:proofErr w:type="spellEnd"/>
      <w:r w:rsidRPr="00674E1F">
        <w:rPr>
          <w:rFonts w:ascii="Times New Roman" w:hAnsi="Times New Roman" w:cs="Times New Roman"/>
          <w:b/>
          <w:sz w:val="24"/>
          <w:lang w:val="fr-CA"/>
        </w:rPr>
        <w:t>, QC</w:t>
      </w:r>
    </w:p>
    <w:p w14:paraId="30BF7336" w14:textId="73CDADFF" w:rsidR="00674E1F" w:rsidRPr="003938DE" w:rsidRDefault="00021DEF" w:rsidP="00674E1F">
      <w:pPr>
        <w:pStyle w:val="ListBullet"/>
        <w:rPr>
          <w:rFonts w:ascii="Times New Roman" w:hAnsi="Times New Roman" w:cs="Times New Roman"/>
          <w:lang w:val="en-CA"/>
        </w:rPr>
      </w:pPr>
      <w:r w:rsidRPr="003938DE">
        <w:rPr>
          <w:rFonts w:ascii="Times New Roman" w:hAnsi="Times New Roman" w:cs="Times New Roman"/>
          <w:lang w:val="en-CA"/>
        </w:rPr>
        <w:t>Proper classification and filing of documents as per procedure</w:t>
      </w:r>
    </w:p>
    <w:p w14:paraId="3510295A" w14:textId="2947EDEC" w:rsidR="00332046" w:rsidRPr="003938DE" w:rsidRDefault="00021DEF" w:rsidP="00674E1F">
      <w:pPr>
        <w:pStyle w:val="ListBullet"/>
        <w:rPr>
          <w:rFonts w:ascii="Times New Roman" w:hAnsi="Times New Roman" w:cs="Times New Roman"/>
          <w:lang w:val="en-CA"/>
        </w:rPr>
      </w:pPr>
      <w:r w:rsidRPr="003938DE">
        <w:rPr>
          <w:rFonts w:ascii="Times New Roman" w:hAnsi="Times New Roman" w:cs="Times New Roman"/>
          <w:lang w:val="en-CA"/>
        </w:rPr>
        <w:t>Accounts reconciliation, mainly expenses and Visa statements</w:t>
      </w:r>
    </w:p>
    <w:p w14:paraId="6496C727" w14:textId="5C287068" w:rsidR="006270A9" w:rsidRPr="00BD6A24" w:rsidRDefault="00FD3B59">
      <w:pPr>
        <w:pStyle w:val="Heading2"/>
        <w:rPr>
          <w:rFonts w:ascii="Times New Roman" w:hAnsi="Times New Roman" w:cs="Times New Roman"/>
          <w:caps w:val="0"/>
        </w:rPr>
      </w:pPr>
      <w:r w:rsidRPr="00BD6A24">
        <w:rPr>
          <w:rFonts w:ascii="Times New Roman" w:hAnsi="Times New Roman" w:cs="Times New Roman"/>
        </w:rPr>
        <w:t>warehouse clerk</w:t>
      </w:r>
      <w:r w:rsidR="009D5933" w:rsidRPr="00BD6A24">
        <w:rPr>
          <w:rFonts w:ascii="Times New Roman" w:hAnsi="Times New Roman" w:cs="Times New Roman"/>
        </w:rPr>
        <w:t> | </w:t>
      </w:r>
      <w:r w:rsidRPr="00BD6A24">
        <w:rPr>
          <w:rFonts w:ascii="Times New Roman" w:hAnsi="Times New Roman" w:cs="Times New Roman"/>
          <w:caps w:val="0"/>
        </w:rPr>
        <w:t>May 2018 to August 2018</w:t>
      </w:r>
    </w:p>
    <w:p w14:paraId="07631789" w14:textId="7A69D575" w:rsidR="00FD3B59" w:rsidRPr="00734539" w:rsidRDefault="00734539" w:rsidP="00FD3B59">
      <w:pPr>
        <w:spacing w:after="120"/>
        <w:rPr>
          <w:rFonts w:ascii="Times New Roman" w:hAnsi="Times New Roman" w:cs="Times New Roman"/>
          <w:b/>
          <w:sz w:val="24"/>
          <w:lang w:val="fr-CA"/>
        </w:rPr>
      </w:pPr>
      <w:r>
        <w:rPr>
          <w:rFonts w:ascii="Times New Roman" w:hAnsi="Times New Roman" w:cs="Times New Roman"/>
          <w:b/>
          <w:sz w:val="24"/>
          <w:lang w:val="fr-CA"/>
        </w:rPr>
        <w:t>Ssense</w:t>
      </w:r>
      <w:r w:rsidR="00FD3B59" w:rsidRPr="00734539">
        <w:rPr>
          <w:rFonts w:ascii="Times New Roman" w:hAnsi="Times New Roman" w:cs="Times New Roman"/>
          <w:b/>
          <w:sz w:val="24"/>
          <w:lang w:val="fr-CA"/>
        </w:rPr>
        <w:t>, Montrea</w:t>
      </w:r>
      <w:r>
        <w:rPr>
          <w:rFonts w:ascii="Times New Roman" w:hAnsi="Times New Roman" w:cs="Times New Roman"/>
          <w:b/>
          <w:sz w:val="24"/>
          <w:lang w:val="fr-CA"/>
        </w:rPr>
        <w:t>l</w:t>
      </w:r>
      <w:r w:rsidR="00FD3B59" w:rsidRPr="00734539">
        <w:rPr>
          <w:rFonts w:ascii="Times New Roman" w:hAnsi="Times New Roman" w:cs="Times New Roman"/>
          <w:b/>
          <w:sz w:val="24"/>
          <w:lang w:val="fr-CA"/>
        </w:rPr>
        <w:t>, QC</w:t>
      </w:r>
    </w:p>
    <w:p w14:paraId="6BE5E2C5" w14:textId="0566D5FD" w:rsidR="00734539" w:rsidRPr="003938DE" w:rsidRDefault="00021DEF" w:rsidP="00734539">
      <w:pPr>
        <w:pStyle w:val="ListBullet"/>
        <w:spacing w:after="120"/>
        <w:rPr>
          <w:rFonts w:ascii="Times New Roman" w:hAnsi="Times New Roman" w:cs="Times New Roman"/>
          <w:szCs w:val="24"/>
        </w:rPr>
      </w:pPr>
      <w:bookmarkStart w:id="0" w:name="_Hlk535183264"/>
      <w:r w:rsidRPr="003938DE">
        <w:rPr>
          <w:rFonts w:ascii="Times New Roman" w:hAnsi="Times New Roman" w:cs="Times New Roman"/>
          <w:szCs w:val="24"/>
        </w:rPr>
        <w:t>Verify condition of goods and identify damaged inventory</w:t>
      </w:r>
    </w:p>
    <w:p w14:paraId="6D3981CC" w14:textId="29D53EBF" w:rsidR="00734539" w:rsidRPr="003938DE" w:rsidRDefault="00F924E4" w:rsidP="00734539">
      <w:pPr>
        <w:pStyle w:val="ListBullet"/>
        <w:rPr>
          <w:rFonts w:ascii="Times New Roman" w:hAnsi="Times New Roman" w:cs="Times New Roman"/>
          <w:szCs w:val="24"/>
        </w:rPr>
      </w:pPr>
      <w:r w:rsidRPr="003938DE">
        <w:rPr>
          <w:rFonts w:ascii="Times New Roman" w:hAnsi="Times New Roman" w:cs="Times New Roman"/>
          <w:szCs w:val="24"/>
        </w:rPr>
        <w:t>Scan and register inventory</w:t>
      </w:r>
      <w:r w:rsidR="007D2E28" w:rsidRPr="003938DE">
        <w:rPr>
          <w:rFonts w:ascii="Times New Roman" w:hAnsi="Times New Roman" w:cs="Times New Roman"/>
          <w:szCs w:val="24"/>
        </w:rPr>
        <w:t xml:space="preserve"> in the system</w:t>
      </w:r>
      <w:r w:rsidRPr="003938DE">
        <w:rPr>
          <w:rFonts w:ascii="Times New Roman" w:hAnsi="Times New Roman" w:cs="Times New Roman"/>
          <w:szCs w:val="24"/>
        </w:rPr>
        <w:t xml:space="preserve"> upon transferring them </w:t>
      </w:r>
      <w:r w:rsidR="007D2E28" w:rsidRPr="003938DE">
        <w:rPr>
          <w:rFonts w:ascii="Times New Roman" w:hAnsi="Times New Roman" w:cs="Times New Roman"/>
          <w:szCs w:val="24"/>
        </w:rPr>
        <w:t xml:space="preserve">to </w:t>
      </w:r>
      <w:r w:rsidR="00734539" w:rsidRPr="003938DE">
        <w:rPr>
          <w:rFonts w:ascii="Times New Roman" w:hAnsi="Times New Roman" w:cs="Times New Roman"/>
          <w:szCs w:val="24"/>
        </w:rPr>
        <w:t>the processing and shipping area</w:t>
      </w:r>
    </w:p>
    <w:p w14:paraId="52354E0B" w14:textId="2754024E" w:rsidR="00734539" w:rsidRPr="003938DE" w:rsidRDefault="00306FA4" w:rsidP="00734539">
      <w:pPr>
        <w:pStyle w:val="ListBulle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Send</w:t>
      </w:r>
      <w:r w:rsidR="00021DEF" w:rsidRPr="003938DE">
        <w:rPr>
          <w:rFonts w:ascii="Times New Roman" w:hAnsi="Times New Roman" w:cs="Times New Roman"/>
          <w:szCs w:val="24"/>
        </w:rPr>
        <w:t xml:space="preserve"> returned inventory</w:t>
      </w:r>
      <w:r>
        <w:rPr>
          <w:rFonts w:ascii="Times New Roman" w:hAnsi="Times New Roman" w:cs="Times New Roman"/>
          <w:szCs w:val="24"/>
        </w:rPr>
        <w:t xml:space="preserve"> back to stock</w:t>
      </w:r>
    </w:p>
    <w:p w14:paraId="779D5BD3" w14:textId="21281C3D" w:rsidR="001B29CF" w:rsidRPr="00306FA4" w:rsidRDefault="00021DEF" w:rsidP="00306FA4">
      <w:pPr>
        <w:pStyle w:val="ListBullet"/>
        <w:rPr>
          <w:rFonts w:ascii="Times New Roman" w:hAnsi="Times New Roman" w:cs="Times New Roman"/>
          <w:szCs w:val="24"/>
        </w:rPr>
      </w:pPr>
      <w:r w:rsidRPr="003938DE">
        <w:rPr>
          <w:rFonts w:ascii="Times New Roman" w:hAnsi="Times New Roman" w:cs="Times New Roman"/>
          <w:szCs w:val="24"/>
        </w:rPr>
        <w:t>Choose and process inventory to be sent to the company’s store</w:t>
      </w:r>
      <w:bookmarkEnd w:id="0"/>
    </w:p>
    <w:p w14:paraId="6AD8AD9F" w14:textId="77777777" w:rsidR="0033627B" w:rsidRPr="00BD6A24" w:rsidRDefault="0033627B" w:rsidP="001D5389">
      <w:pPr>
        <w:pStyle w:val="Heading1"/>
        <w:spacing w:before="120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Skills and Qualities</w:t>
      </w:r>
    </w:p>
    <w:p w14:paraId="1589A33A" w14:textId="77777777" w:rsidR="0033627B" w:rsidRPr="00BD6A24" w:rsidRDefault="0033627B" w:rsidP="0033627B">
      <w:pPr>
        <w:pStyle w:val="Heading2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management skills</w:t>
      </w:r>
    </w:p>
    <w:p w14:paraId="4329CFE4" w14:textId="5CC93D00" w:rsidR="0033627B" w:rsidRPr="003938DE" w:rsidRDefault="007D2E28" w:rsidP="0033627B">
      <w:pPr>
        <w:pStyle w:val="ListBullet"/>
        <w:rPr>
          <w:rFonts w:ascii="Times New Roman" w:hAnsi="Times New Roman" w:cs="Times New Roman"/>
        </w:rPr>
      </w:pPr>
      <w:r w:rsidRPr="003938DE">
        <w:rPr>
          <w:rFonts w:ascii="Times New Roman" w:hAnsi="Times New Roman" w:cs="Times New Roman"/>
        </w:rPr>
        <w:t>C</w:t>
      </w:r>
      <w:r w:rsidR="0033627B" w:rsidRPr="003938DE">
        <w:rPr>
          <w:rFonts w:ascii="Times New Roman" w:hAnsi="Times New Roman" w:cs="Times New Roman"/>
        </w:rPr>
        <w:t>omputer skills</w:t>
      </w:r>
      <w:r w:rsidRPr="003938DE">
        <w:rPr>
          <w:rFonts w:ascii="Times New Roman" w:hAnsi="Times New Roman" w:cs="Times New Roman"/>
        </w:rPr>
        <w:t>:</w:t>
      </w:r>
      <w:r w:rsidR="0033627B" w:rsidRPr="003938DE">
        <w:rPr>
          <w:rFonts w:ascii="Times New Roman" w:hAnsi="Times New Roman" w:cs="Times New Roman"/>
        </w:rPr>
        <w:t xml:space="preserve"> Microsoft Word, Excel, Access</w:t>
      </w:r>
      <w:r w:rsidRPr="003938DE">
        <w:rPr>
          <w:rFonts w:ascii="Times New Roman" w:hAnsi="Times New Roman" w:cs="Times New Roman"/>
        </w:rPr>
        <w:t>, Power Point</w:t>
      </w:r>
    </w:p>
    <w:p w14:paraId="361943F5" w14:textId="3297AD5C" w:rsidR="0033627B" w:rsidRPr="003938DE" w:rsidRDefault="007D2E28" w:rsidP="0033627B">
      <w:pPr>
        <w:pStyle w:val="ListBullet"/>
        <w:rPr>
          <w:rFonts w:ascii="Times New Roman" w:hAnsi="Times New Roman" w:cs="Times New Roman"/>
        </w:rPr>
      </w:pPr>
      <w:r w:rsidRPr="003938DE">
        <w:rPr>
          <w:rFonts w:ascii="Times New Roman" w:hAnsi="Times New Roman" w:cs="Times New Roman"/>
        </w:rPr>
        <w:t>P</w:t>
      </w:r>
      <w:r w:rsidR="0033627B" w:rsidRPr="003938DE">
        <w:rPr>
          <w:rFonts w:ascii="Times New Roman" w:hAnsi="Times New Roman" w:cs="Times New Roman"/>
        </w:rPr>
        <w:t>roblem-solving skills</w:t>
      </w:r>
    </w:p>
    <w:p w14:paraId="0250D796" w14:textId="0A42AC00" w:rsidR="0033627B" w:rsidRPr="003938DE" w:rsidRDefault="0033627B" w:rsidP="0033627B">
      <w:pPr>
        <w:pStyle w:val="ListBullet"/>
        <w:rPr>
          <w:rFonts w:ascii="Times New Roman" w:hAnsi="Times New Roman" w:cs="Times New Roman"/>
        </w:rPr>
      </w:pPr>
      <w:r w:rsidRPr="003938DE">
        <w:rPr>
          <w:rFonts w:ascii="Times New Roman" w:hAnsi="Times New Roman" w:cs="Times New Roman"/>
        </w:rPr>
        <w:t>Work eff</w:t>
      </w:r>
      <w:r w:rsidR="007D2E28" w:rsidRPr="003938DE">
        <w:rPr>
          <w:rFonts w:ascii="Times New Roman" w:hAnsi="Times New Roman" w:cs="Times New Roman"/>
        </w:rPr>
        <w:t>icient</w:t>
      </w:r>
      <w:r w:rsidRPr="003938DE">
        <w:rPr>
          <w:rFonts w:ascii="Times New Roman" w:hAnsi="Times New Roman" w:cs="Times New Roman"/>
        </w:rPr>
        <w:t>ly individually and in teams</w:t>
      </w:r>
    </w:p>
    <w:p w14:paraId="726B5734" w14:textId="2570E081" w:rsidR="0033627B" w:rsidRPr="00BD6A24" w:rsidRDefault="00306FA4" w:rsidP="0033627B">
      <w:pPr>
        <w:pStyle w:val="ListBullet"/>
        <w:rPr>
          <w:rFonts w:ascii="Times New Roman" w:hAnsi="Times New Roman" w:cs="Times New Roman"/>
        </w:rPr>
      </w:pPr>
      <w:r w:rsidRPr="003938DE">
        <w:rPr>
          <w:rFonts w:ascii="Times New Roman" w:hAnsi="Times New Roman" w:cs="Times New Roman"/>
        </w:rPr>
        <w:t>Budgeting</w:t>
      </w:r>
    </w:p>
    <w:p w14:paraId="1AFD4B33" w14:textId="66F8618E" w:rsidR="0033627B" w:rsidRDefault="007D2E28" w:rsidP="0033627B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Proficiency in</w:t>
      </w:r>
      <w:r w:rsidR="0033627B" w:rsidRPr="00BD6A24">
        <w:rPr>
          <w:rFonts w:ascii="Times New Roman" w:hAnsi="Times New Roman" w:cs="Times New Roman"/>
        </w:rPr>
        <w:t xml:space="preserve"> Sage 50</w:t>
      </w:r>
    </w:p>
    <w:p w14:paraId="023A9DE7" w14:textId="77777777" w:rsidR="0033627B" w:rsidRPr="00BD6A24" w:rsidRDefault="0033627B" w:rsidP="0033627B">
      <w:pPr>
        <w:pStyle w:val="Heading2"/>
        <w:rPr>
          <w:rFonts w:ascii="Times New Roman" w:hAnsi="Times New Roman" w:cs="Times New Roman"/>
        </w:rPr>
      </w:pPr>
      <w:bookmarkStart w:id="1" w:name="_GoBack"/>
      <w:bookmarkEnd w:id="1"/>
      <w:r w:rsidRPr="00BD6A24">
        <w:rPr>
          <w:rFonts w:ascii="Times New Roman" w:hAnsi="Times New Roman" w:cs="Times New Roman"/>
        </w:rPr>
        <w:lastRenderedPageBreak/>
        <w:t>Communication skills</w:t>
      </w:r>
    </w:p>
    <w:p w14:paraId="1DC84724" w14:textId="7B83A182" w:rsidR="0033627B" w:rsidRPr="00BD6A24" w:rsidRDefault="007D2E28" w:rsidP="0033627B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 in</w:t>
      </w:r>
      <w:r w:rsidR="0033627B" w:rsidRPr="00BD6A24">
        <w:rPr>
          <w:rFonts w:ascii="Times New Roman" w:hAnsi="Times New Roman" w:cs="Times New Roman"/>
        </w:rPr>
        <w:t xml:space="preserve"> Vietnamese and English</w:t>
      </w:r>
    </w:p>
    <w:p w14:paraId="275DE79B" w14:textId="1A048345" w:rsidR="00C75FAE" w:rsidRPr="00BD6A24" w:rsidRDefault="007D2E28" w:rsidP="0033627B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communication skills</w:t>
      </w:r>
      <w:r w:rsidR="00C75FAE" w:rsidRPr="00BD6A24">
        <w:rPr>
          <w:rFonts w:ascii="Times New Roman" w:hAnsi="Times New Roman" w:cs="Times New Roman"/>
        </w:rPr>
        <w:t xml:space="preserve"> </w:t>
      </w:r>
    </w:p>
    <w:p w14:paraId="588AE047" w14:textId="77777777" w:rsidR="00C75FAE" w:rsidRPr="00BD6A24" w:rsidRDefault="00C75FAE" w:rsidP="00C75FAE">
      <w:pPr>
        <w:pStyle w:val="Heading2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Qualities</w:t>
      </w:r>
    </w:p>
    <w:p w14:paraId="62CADBC2" w14:textId="77777777" w:rsidR="00C75FAE" w:rsidRPr="00BD6A24" w:rsidRDefault="00C75FAE" w:rsidP="00C75FAE">
      <w:pPr>
        <w:pStyle w:val="ListBullet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Organized</w:t>
      </w:r>
    </w:p>
    <w:p w14:paraId="1B5D84C2" w14:textId="77777777" w:rsidR="00C75FAE" w:rsidRPr="00BD6A24" w:rsidRDefault="00C75FAE" w:rsidP="00C75FAE">
      <w:pPr>
        <w:pStyle w:val="ListBullet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Focused</w:t>
      </w:r>
    </w:p>
    <w:p w14:paraId="6DBAD3CD" w14:textId="77777777" w:rsidR="00C75FAE" w:rsidRPr="00BD6A24" w:rsidRDefault="00C75FAE" w:rsidP="00C75FAE">
      <w:pPr>
        <w:pStyle w:val="ListBullet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Precise</w:t>
      </w:r>
    </w:p>
    <w:p w14:paraId="335C4AB2" w14:textId="77777777" w:rsidR="00C75FAE" w:rsidRPr="00BD6A24" w:rsidRDefault="00C75FAE" w:rsidP="00C75FAE">
      <w:pPr>
        <w:pStyle w:val="ListBullet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Patient</w:t>
      </w:r>
    </w:p>
    <w:p w14:paraId="76AA65CD" w14:textId="77777777" w:rsidR="00C75FAE" w:rsidRPr="00BD6A24" w:rsidRDefault="00C75FAE" w:rsidP="00C525A1">
      <w:pPr>
        <w:pStyle w:val="ListBullet"/>
        <w:spacing w:after="120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Hard-working</w:t>
      </w:r>
    </w:p>
    <w:p w14:paraId="02107332" w14:textId="77777777" w:rsidR="00C75FAE" w:rsidRPr="00BD6A24" w:rsidRDefault="00C75FAE" w:rsidP="00C75FAE">
      <w:pPr>
        <w:pStyle w:val="Heading1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Non-academic achievements</w:t>
      </w:r>
    </w:p>
    <w:p w14:paraId="4C1FF33F" w14:textId="77777777" w:rsidR="00C75FAE" w:rsidRPr="00BD6A24" w:rsidRDefault="00C75FAE" w:rsidP="00C75FAE">
      <w:pPr>
        <w:spacing w:after="120"/>
        <w:rPr>
          <w:rFonts w:ascii="Times New Roman" w:hAnsi="Times New Roman" w:cs="Times New Roman"/>
          <w:b/>
          <w:sz w:val="24"/>
        </w:rPr>
      </w:pPr>
      <w:r w:rsidRPr="00BD6A24">
        <w:rPr>
          <w:rFonts w:ascii="Times New Roman" w:hAnsi="Times New Roman" w:cs="Times New Roman"/>
          <w:b/>
          <w:sz w:val="24"/>
        </w:rPr>
        <w:t>Viet Nam</w:t>
      </w:r>
    </w:p>
    <w:p w14:paraId="00C38691" w14:textId="77777777" w:rsidR="00C75FAE" w:rsidRPr="00BD6A24" w:rsidRDefault="00C75FAE" w:rsidP="00C75FAE">
      <w:pPr>
        <w:pStyle w:val="ListBullet"/>
        <w:spacing w:after="120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>Participated in provincial chess contests</w:t>
      </w:r>
    </w:p>
    <w:p w14:paraId="680E2883" w14:textId="12E1BBE4" w:rsidR="00C75FAE" w:rsidRPr="00BD6A24" w:rsidRDefault="00C75FAE" w:rsidP="00D24B07">
      <w:pPr>
        <w:pStyle w:val="ListBullet"/>
        <w:jc w:val="both"/>
        <w:rPr>
          <w:rFonts w:ascii="Times New Roman" w:hAnsi="Times New Roman" w:cs="Times New Roman"/>
        </w:rPr>
      </w:pPr>
      <w:r w:rsidRPr="00BD6A24">
        <w:rPr>
          <w:rFonts w:ascii="Times New Roman" w:hAnsi="Times New Roman" w:cs="Times New Roman"/>
        </w:rPr>
        <w:t xml:space="preserve">Participated in voluntary work in community center such as raising funds for charity, visiting and talking to </w:t>
      </w:r>
      <w:r w:rsidR="007D2E28">
        <w:rPr>
          <w:rFonts w:ascii="Times New Roman" w:hAnsi="Times New Roman" w:cs="Times New Roman"/>
        </w:rPr>
        <w:t>senior citizens</w:t>
      </w:r>
    </w:p>
    <w:p w14:paraId="02352082" w14:textId="760DA1C0" w:rsidR="00C75FAE" w:rsidRDefault="009F4D82" w:rsidP="00C75FA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040346ED" w14:textId="1B800BAA" w:rsidR="009F4D82" w:rsidRPr="003938DE" w:rsidRDefault="009F4D82" w:rsidP="009F4D82">
      <w:pPr>
        <w:rPr>
          <w:rFonts w:ascii="Times New Roman" w:hAnsi="Times New Roman" w:cs="Times New Roman"/>
        </w:rPr>
      </w:pPr>
      <w:r w:rsidRPr="003938DE">
        <w:rPr>
          <w:rFonts w:ascii="Times New Roman" w:hAnsi="Times New Roman" w:cs="Times New Roman"/>
        </w:rPr>
        <w:t>References are available on request</w:t>
      </w:r>
    </w:p>
    <w:p w14:paraId="4B2CBDEB" w14:textId="77777777" w:rsidR="00C75FAE" w:rsidRPr="00BD6A24" w:rsidRDefault="00C75FAE" w:rsidP="00C75FAE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0E7EBE0A" w14:textId="77777777" w:rsidR="0033627B" w:rsidRPr="00BD6A24" w:rsidRDefault="0033627B" w:rsidP="00C75FAE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33627B" w:rsidRPr="00BD6A24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D183" w14:textId="77777777" w:rsidR="004D6896" w:rsidRDefault="004D6896">
      <w:pPr>
        <w:spacing w:after="0"/>
      </w:pPr>
      <w:r>
        <w:separator/>
      </w:r>
    </w:p>
  </w:endnote>
  <w:endnote w:type="continuationSeparator" w:id="0">
    <w:p w14:paraId="27C7D678" w14:textId="77777777" w:rsidR="004D6896" w:rsidRDefault="004D68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0B42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9C5E" w14:textId="77777777" w:rsidR="004D6896" w:rsidRDefault="004D6896">
      <w:pPr>
        <w:spacing w:after="0"/>
      </w:pPr>
      <w:r>
        <w:separator/>
      </w:r>
    </w:p>
  </w:footnote>
  <w:footnote w:type="continuationSeparator" w:id="0">
    <w:p w14:paraId="5CD587F0" w14:textId="77777777" w:rsidR="004D6896" w:rsidRDefault="004D68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7B"/>
    <w:rsid w:val="00021DEF"/>
    <w:rsid w:val="000A4F59"/>
    <w:rsid w:val="00141A4C"/>
    <w:rsid w:val="001B29CF"/>
    <w:rsid w:val="001D5389"/>
    <w:rsid w:val="00237908"/>
    <w:rsid w:val="00241316"/>
    <w:rsid w:val="0028220F"/>
    <w:rsid w:val="002A25A6"/>
    <w:rsid w:val="00306FA4"/>
    <w:rsid w:val="00332046"/>
    <w:rsid w:val="0033627B"/>
    <w:rsid w:val="00356C14"/>
    <w:rsid w:val="003938DE"/>
    <w:rsid w:val="004D6896"/>
    <w:rsid w:val="00617B26"/>
    <w:rsid w:val="006270A9"/>
    <w:rsid w:val="00674E1F"/>
    <w:rsid w:val="00675956"/>
    <w:rsid w:val="00681034"/>
    <w:rsid w:val="006C3184"/>
    <w:rsid w:val="00734539"/>
    <w:rsid w:val="0079170B"/>
    <w:rsid w:val="007D2E28"/>
    <w:rsid w:val="007F49F7"/>
    <w:rsid w:val="00816216"/>
    <w:rsid w:val="0087734B"/>
    <w:rsid w:val="009513AE"/>
    <w:rsid w:val="00971E11"/>
    <w:rsid w:val="009B602D"/>
    <w:rsid w:val="009D5933"/>
    <w:rsid w:val="009E2A38"/>
    <w:rsid w:val="009F4D82"/>
    <w:rsid w:val="00A03882"/>
    <w:rsid w:val="00A805CD"/>
    <w:rsid w:val="00B20138"/>
    <w:rsid w:val="00B376A8"/>
    <w:rsid w:val="00BC3D57"/>
    <w:rsid w:val="00BD6A24"/>
    <w:rsid w:val="00BD768D"/>
    <w:rsid w:val="00C525A1"/>
    <w:rsid w:val="00C61F8E"/>
    <w:rsid w:val="00C66FAB"/>
    <w:rsid w:val="00C75FAE"/>
    <w:rsid w:val="00CD26D3"/>
    <w:rsid w:val="00D05D89"/>
    <w:rsid w:val="00D24B07"/>
    <w:rsid w:val="00DB03DE"/>
    <w:rsid w:val="00E83E4B"/>
    <w:rsid w:val="00EA643C"/>
    <w:rsid w:val="00EC1A8D"/>
    <w:rsid w:val="00F55B33"/>
    <w:rsid w:val="00F924E4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7D3C"/>
  <w15:chartTrackingRefBased/>
  <w15:docId w15:val="{D98474AA-8820-4C55-BBCA-31D6553A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Thao%20Nguyen\AppData\Roaming\Microsoft\Templates\Resume%20(color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DB6B7809A4FFC90CE788908AB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221B-D68C-43A1-85E2-827E548BB0B2}"/>
      </w:docPartPr>
      <w:docPartBody>
        <w:p w:rsidR="004A5F2D" w:rsidRDefault="00875389">
          <w:pPr>
            <w:pStyle w:val="925DB6B7809A4FFC90CE788908ABEBA4"/>
          </w:pPr>
          <w:r>
            <w:t>Objective</w:t>
          </w:r>
        </w:p>
      </w:docPartBody>
    </w:docPart>
    <w:docPart>
      <w:docPartPr>
        <w:name w:val="9825385C6D6E4B00B5AD872458BE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6B41-020E-439E-89D2-6E5F83E6FC0F}"/>
      </w:docPartPr>
      <w:docPartBody>
        <w:p w:rsidR="004A5F2D" w:rsidRDefault="00875389">
          <w:pPr>
            <w:pStyle w:val="9825385C6D6E4B00B5AD872458BE0E5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89"/>
    <w:rsid w:val="000448F7"/>
    <w:rsid w:val="00273F6C"/>
    <w:rsid w:val="00285DCE"/>
    <w:rsid w:val="003A3908"/>
    <w:rsid w:val="00485282"/>
    <w:rsid w:val="004A5F2D"/>
    <w:rsid w:val="00527541"/>
    <w:rsid w:val="00772407"/>
    <w:rsid w:val="007B72A8"/>
    <w:rsid w:val="00805A16"/>
    <w:rsid w:val="00813306"/>
    <w:rsid w:val="00875389"/>
    <w:rsid w:val="008C5AE2"/>
    <w:rsid w:val="00AD625E"/>
    <w:rsid w:val="00F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D996C0121405DB4D61644DC498538">
    <w:name w:val="681D996C0121405DB4D61644DC498538"/>
  </w:style>
  <w:style w:type="paragraph" w:customStyle="1" w:styleId="581359E209C04EBB8728E185E0EE48F9">
    <w:name w:val="581359E209C04EBB8728E185E0EE48F9"/>
  </w:style>
  <w:style w:type="paragraph" w:customStyle="1" w:styleId="B8535D702F734315ACE5DCAF036C69B2">
    <w:name w:val="B8535D702F734315ACE5DCAF036C69B2"/>
  </w:style>
  <w:style w:type="paragraph" w:customStyle="1" w:styleId="569AF0EC07DA40D482A5C6C51D3DF421">
    <w:name w:val="569AF0EC07DA40D482A5C6C51D3DF421"/>
  </w:style>
  <w:style w:type="paragraph" w:customStyle="1" w:styleId="925DB6B7809A4FFC90CE788908ABEBA4">
    <w:name w:val="925DB6B7809A4FFC90CE788908ABEBA4"/>
  </w:style>
  <w:style w:type="paragraph" w:customStyle="1" w:styleId="807932F2C2644122B9B9019CDCCE3E38">
    <w:name w:val="807932F2C2644122B9B9019CDCCE3E38"/>
  </w:style>
  <w:style w:type="paragraph" w:customStyle="1" w:styleId="9825385C6D6E4B00B5AD872458BE0E56">
    <w:name w:val="9825385C6D6E4B00B5AD872458BE0E56"/>
  </w:style>
  <w:style w:type="paragraph" w:customStyle="1" w:styleId="964EC85A748F4E7B9F449EA3D3465657">
    <w:name w:val="964EC85A748F4E7B9F449EA3D3465657"/>
  </w:style>
  <w:style w:type="paragraph" w:customStyle="1" w:styleId="5EC8B306749348E3BE100B367A9952C9">
    <w:name w:val="5EC8B306749348E3BE100B367A9952C9"/>
  </w:style>
  <w:style w:type="paragraph" w:customStyle="1" w:styleId="69E771694AFA4990A38BC9C1B6B7E24C">
    <w:name w:val="69E771694AFA4990A38BC9C1B6B7E24C"/>
  </w:style>
  <w:style w:type="paragraph" w:customStyle="1" w:styleId="43B964E30A3B4C848B099E32218240CB">
    <w:name w:val="43B964E30A3B4C848B099E32218240CB"/>
  </w:style>
  <w:style w:type="paragraph" w:customStyle="1" w:styleId="07155A53202D47B4A7F2C7BBAFE6489D">
    <w:name w:val="07155A53202D47B4A7F2C7BBAFE6489D"/>
  </w:style>
  <w:style w:type="paragraph" w:customStyle="1" w:styleId="0C320B7339174A22A2445F9AB5FE3DF1">
    <w:name w:val="0C320B7339174A22A2445F9AB5FE3DF1"/>
  </w:style>
  <w:style w:type="paragraph" w:customStyle="1" w:styleId="28C355DE81CE4D8B94473CEAF2BD4D5D">
    <w:name w:val="28C355DE81CE4D8B94473CEAF2BD4D5D"/>
  </w:style>
  <w:style w:type="paragraph" w:customStyle="1" w:styleId="93375880F4B14681BFC2758666727AC5">
    <w:name w:val="93375880F4B14681BFC2758666727AC5"/>
  </w:style>
  <w:style w:type="paragraph" w:customStyle="1" w:styleId="D821748E3619437587D7983121C99D8F">
    <w:name w:val="D821748E3619437587D7983121C99D8F"/>
  </w:style>
  <w:style w:type="paragraph" w:customStyle="1" w:styleId="FF4227E4AB21450C958CEE06B0B9F7A1">
    <w:name w:val="FF4227E4AB21450C958CEE06B0B9F7A1"/>
  </w:style>
  <w:style w:type="paragraph" w:customStyle="1" w:styleId="2AAC94FE29384612AAD9A11FB314F077">
    <w:name w:val="2AAC94FE29384612AAD9A11FB314F077"/>
  </w:style>
  <w:style w:type="paragraph" w:customStyle="1" w:styleId="192B39781C36407CB9518744D56D5F47">
    <w:name w:val="192B39781C36407CB9518744D56D5F47"/>
  </w:style>
  <w:style w:type="paragraph" w:customStyle="1" w:styleId="DFEF7260C4F34590A6FA81F028D6DB3A">
    <w:name w:val="DFEF7260C4F34590A6FA81F028D6DB3A"/>
  </w:style>
  <w:style w:type="paragraph" w:customStyle="1" w:styleId="887E15F8823D4861854651CA1CFCFDBB">
    <w:name w:val="887E15F8823D4861854651CA1CFCFDBB"/>
  </w:style>
  <w:style w:type="paragraph" w:customStyle="1" w:styleId="0AE392B4A3EF4CF8B1F435C6D1AFC18E">
    <w:name w:val="0AE392B4A3EF4CF8B1F435C6D1AFC18E"/>
  </w:style>
  <w:style w:type="paragraph" w:customStyle="1" w:styleId="2FFDB7A337784C73A96ED2D84E03F323">
    <w:name w:val="2FFDB7A337784C73A96ED2D84E03F323"/>
  </w:style>
  <w:style w:type="paragraph" w:customStyle="1" w:styleId="30F3A9F5EC1A4FD19E4D4AA8976A4AD9">
    <w:name w:val="30F3A9F5EC1A4FD19E4D4AA8976A4AD9"/>
  </w:style>
  <w:style w:type="paragraph" w:customStyle="1" w:styleId="1DD011B91D8646D489C24C0D748F2F5A">
    <w:name w:val="1DD011B91D8646D489C24C0D748F2F5A"/>
  </w:style>
  <w:style w:type="paragraph" w:customStyle="1" w:styleId="0E40781FFAF3473CAB60916C86838B54">
    <w:name w:val="0E40781FFAF3473CAB60916C86838B54"/>
  </w:style>
  <w:style w:type="paragraph" w:customStyle="1" w:styleId="49F924C5D9614626AF55D199E0A1FE3F">
    <w:name w:val="49F924C5D9614626AF55D199E0A1FE3F"/>
  </w:style>
  <w:style w:type="paragraph" w:customStyle="1" w:styleId="99669E8DA1B446768F5B75ED422A9F7C">
    <w:name w:val="99669E8DA1B446768F5B75ED422A9F7C"/>
  </w:style>
  <w:style w:type="paragraph" w:customStyle="1" w:styleId="65CBC4E0EA3E490BA89B9BB1CB66CC29">
    <w:name w:val="65CBC4E0EA3E490BA89B9BB1CB66CC29"/>
  </w:style>
  <w:style w:type="paragraph" w:customStyle="1" w:styleId="7F5DFA600EB0421FA92F19B63BB22AC6">
    <w:name w:val="7F5DFA600EB0421FA92F19B63BB22AC6"/>
  </w:style>
  <w:style w:type="paragraph" w:customStyle="1" w:styleId="5C34E9839DC8437B9CF074710A305A31">
    <w:name w:val="5C34E9839DC8437B9CF074710A305A31"/>
  </w:style>
  <w:style w:type="paragraph" w:customStyle="1" w:styleId="FC0D84541808448C8CD1360FF8A7E146">
    <w:name w:val="FC0D84541808448C8CD1360FF8A7E146"/>
  </w:style>
  <w:style w:type="paragraph" w:customStyle="1" w:styleId="6C34B1FBD3C544BA8A86924C69822EE3">
    <w:name w:val="6C34B1FBD3C544BA8A86924C69822EE3"/>
  </w:style>
  <w:style w:type="paragraph" w:customStyle="1" w:styleId="CAC805EA46C84F3A9B35F6C39B0E899A">
    <w:name w:val="CAC805EA46C84F3A9B35F6C39B0E899A"/>
    <w:rsid w:val="00813306"/>
  </w:style>
  <w:style w:type="paragraph" w:customStyle="1" w:styleId="B7CAE09D976B4E70A18581F4AC202B8A">
    <w:name w:val="B7CAE09D976B4E70A18581F4AC202B8A"/>
    <w:rsid w:val="00813306"/>
  </w:style>
  <w:style w:type="paragraph" w:customStyle="1" w:styleId="0B0DD3D1BD0B4CFDB7754D19BF2A4711">
    <w:name w:val="0B0DD3D1BD0B4CFDB7754D19BF2A4711"/>
    <w:rsid w:val="00813306"/>
  </w:style>
  <w:style w:type="paragraph" w:customStyle="1" w:styleId="0D217D4B6DC2405D81CC524CD6B33CA7">
    <w:name w:val="0D217D4B6DC2405D81CC524CD6B33CA7"/>
    <w:rsid w:val="00813306"/>
  </w:style>
  <w:style w:type="paragraph" w:customStyle="1" w:styleId="7177833409DF4DBD8FE1F5C6F7BA317B">
    <w:name w:val="7177833409DF4DBD8FE1F5C6F7BA317B"/>
    <w:rsid w:val="00813306"/>
  </w:style>
  <w:style w:type="paragraph" w:customStyle="1" w:styleId="DF596994278C4670B0DEF0826465839B">
    <w:name w:val="DF596994278C4670B0DEF0826465839B"/>
    <w:rsid w:val="00813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68F7-D33B-43F1-B8B0-3EA95B75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(color)(2)</Template>
  <TotalTime>130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Thao Nguyen</dc:creator>
  <cp:keywords/>
  <cp:lastModifiedBy>Kim Thao Nguyen</cp:lastModifiedBy>
  <cp:revision>16</cp:revision>
  <cp:lastPrinted>2019-01-19T04:09:00Z</cp:lastPrinted>
  <dcterms:created xsi:type="dcterms:W3CDTF">2019-01-18T00:30:00Z</dcterms:created>
  <dcterms:modified xsi:type="dcterms:W3CDTF">2019-02-24T00:37:00Z</dcterms:modified>
  <cp:version/>
</cp:coreProperties>
</file>