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678"/>
        <w:gridCol w:w="6500"/>
      </w:tblGrid>
      <w:tr w:rsidR="00125AB1" w:rsidRPr="006658C4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6658C4" w:rsidRDefault="001F024D" w:rsidP="00E96C92">
            <w:pPr>
              <w:pStyle w:val="Initiales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6457951" cy="1810512"/>
                      <wp:effectExtent l="0" t="0" r="0" b="0"/>
                      <wp:wrapNone/>
                      <wp:docPr id="5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1" cy="1810512"/>
                                <a:chOff x="0" y="0"/>
                                <a:chExt cx="6457951" cy="1810512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13" y="419071"/>
                                  <a:ext cx="5324538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D312278" id="Groupe 1" o:spid="_x0000_s1026" style="position:absolute;margin-left:.3pt;margin-top:-38.4pt;width:508.5pt;height:142.55pt;z-index:-251657216;mso-width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">
                      <v:rect id="Rectangle rouge" o:spid="_x0000_s1027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Initiales:"/>
                <w:tag w:val="Initiales:"/>
                <w:id w:val="477349409"/>
                <w:placeholder>
                  <w:docPart w:val="84CEE58774274E4A918AAE9DF28A33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B1048">
                  <w:t>vN</w:t>
                </w:r>
              </w:sdtContent>
            </w:sdt>
          </w:p>
          <w:p w:rsidR="00125AB1" w:rsidRPr="006658C4" w:rsidRDefault="00A157A2" w:rsidP="00125AB1">
            <w:pPr>
              <w:pStyle w:val="Titre3"/>
            </w:pPr>
            <w:sdt>
              <w:sdtPr>
                <w:alias w:val="Coordonnées :"/>
                <w:tag w:val="Coordonnées :"/>
                <w:id w:val="133533816"/>
                <w:placeholder>
                  <w:docPart w:val="AEC18A34028047D093BEA363E97DFA0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fr-FR"/>
                  </w:rPr>
                  <w:t>Coordonnées</w:t>
                </w:r>
              </w:sdtContent>
            </w:sdt>
          </w:p>
          <w:p w:rsidR="00125AB1" w:rsidRPr="00192742" w:rsidRDefault="00192742" w:rsidP="00125AB1">
            <w:pPr>
              <w:rPr>
                <w:lang w:val="en-CA"/>
              </w:rPr>
            </w:pPr>
            <w:r w:rsidRPr="00192742">
              <w:rPr>
                <w:lang w:val="en-CA"/>
              </w:rPr>
              <w:t>2000 Rue Sainte-Catherine O</w:t>
            </w:r>
          </w:p>
          <w:p w:rsidR="00125AB1" w:rsidRPr="00192742" w:rsidRDefault="00A35BA6" w:rsidP="00125AB1">
            <w:pPr>
              <w:rPr>
                <w:lang w:val="en-CA"/>
              </w:rPr>
            </w:pPr>
            <w:r w:rsidRPr="00192742">
              <w:rPr>
                <w:lang w:val="en-CA"/>
              </w:rPr>
              <w:t>H3</w:t>
            </w:r>
            <w:r w:rsidR="00192742">
              <w:rPr>
                <w:lang w:val="en-CA"/>
              </w:rPr>
              <w:t>H 2T3</w:t>
            </w:r>
          </w:p>
          <w:p w:rsidR="00125AB1" w:rsidRPr="00192742" w:rsidRDefault="00A35BA6" w:rsidP="00125AB1">
            <w:pPr>
              <w:rPr>
                <w:lang w:val="en-CA"/>
              </w:rPr>
            </w:pPr>
            <w:r w:rsidRPr="00192742">
              <w:rPr>
                <w:lang w:val="en-CA"/>
              </w:rPr>
              <w:t>Hugo.grossard@icloud.com</w:t>
            </w:r>
          </w:p>
          <w:p w:rsidR="00125AB1" w:rsidRPr="00192742" w:rsidRDefault="00A35BA6" w:rsidP="00125AB1">
            <w:pPr>
              <w:rPr>
                <w:lang w:val="en-CA"/>
              </w:rPr>
            </w:pPr>
            <w:r w:rsidRPr="00192742">
              <w:rPr>
                <w:lang w:val="en-CA"/>
              </w:rPr>
              <w:t>438-926-****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500"/>
            </w:tblGrid>
            <w:tr w:rsidR="00125AB1" w:rsidRPr="006658C4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284544" w:rsidRDefault="00A157A2" w:rsidP="00E96C92">
                  <w:pPr>
                    <w:pStyle w:val="Titre1"/>
                    <w:outlineLvl w:val="0"/>
                  </w:pPr>
                  <w:sdt>
                    <w:sdtPr>
                      <w:rPr>
                        <w:lang w:bidi="fr-FR"/>
                      </w:rPr>
                      <w:alias w:val="Entrez votre nom :"/>
                      <w:tag w:val="Entrez votre nom :"/>
                      <w:id w:val="1982421306"/>
                      <w:placeholder>
                        <w:docPart w:val="7FF962BA4593460FB2F1BEE89529955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35BA6">
                        <w:rPr>
                          <w:lang w:bidi="fr-FR"/>
                        </w:rPr>
                        <w:br/>
                        <w:t>Hugo grossard</w:t>
                      </w:r>
                    </w:sdtContent>
                  </w:sdt>
                </w:p>
                <w:p w:rsidR="00125AB1" w:rsidRPr="006658C4" w:rsidRDefault="00A157A2" w:rsidP="00C56A6F">
                  <w:pPr>
                    <w:pStyle w:val="Titre2"/>
                    <w:outlineLvl w:val="1"/>
                  </w:pPr>
                  <w:sdt>
                    <w:sdtPr>
                      <w:alias w:val="Entrez un profession ou un secteur d’activité :"/>
                      <w:tag w:val="Entrez un profession ou un secteur d’activité :"/>
                      <w:id w:val="-596704785"/>
                      <w:placeholder>
                        <w:docPart w:val="2E0C4166A5614140A08FB618D007B1A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50C02">
                        <w:t>Gestion de commerce</w:t>
                      </w:r>
                    </w:sdtContent>
                  </w:sdt>
                  <w:r w:rsidR="00125981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Lien vers d’autres propriétés en ligne :"/>
                      <w:tag w:val="Lien vers d’autres propriétés en ligne :"/>
                      <w:id w:val="1480037238"/>
                      <w:placeholder>
                        <w:docPart w:val="6CB4AA536F1241938F4EE6ECCCBCEA88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50C02">
                        <w:t>Linkedin</w:t>
                      </w:r>
                    </w:sdtContent>
                  </w:sdt>
                </w:p>
              </w:tc>
            </w:tr>
          </w:tbl>
          <w:sdt>
            <w:sdtPr>
              <w:alias w:val="Entrez le nom du destinataire :"/>
              <w:tag w:val="Entrez le nom du destinataire :"/>
              <w:id w:val="-1172632310"/>
              <w:placeholder>
                <w:docPart w:val="D79F21F5D51446FDBF032A5D84EF767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150C02" w:rsidP="00125981">
                <w:pPr>
                  <w:pStyle w:val="Titre3"/>
                </w:pPr>
                <w:r>
                  <w:t xml:space="preserve">monsieur, madame </w:t>
                </w:r>
              </w:p>
            </w:sdtContent>
          </w:sdt>
          <w:p w:rsidR="00125AB1" w:rsidRPr="006658C4" w:rsidRDefault="00192742" w:rsidP="00125AB1">
            <w:pPr>
              <w:pStyle w:val="Titre4"/>
            </w:pPr>
            <w:r>
              <w:t>Gestion de commerce</w:t>
            </w:r>
            <w:r w:rsidR="00125AB1" w:rsidRPr="006658C4">
              <w:rPr>
                <w:lang w:bidi="fr-FR"/>
              </w:rPr>
              <w:t xml:space="preserve"> • </w:t>
            </w:r>
            <w:r>
              <w:t>Collège LaSalle</w:t>
            </w:r>
            <w:r w:rsidR="00125AB1" w:rsidRPr="006658C4">
              <w:rPr>
                <w:lang w:bidi="fr-FR"/>
              </w:rPr>
              <w:t xml:space="preserve"> • </w:t>
            </w:r>
            <w:r>
              <w:t>2000 Rue Sainte-Catherine O</w:t>
            </w:r>
            <w:r w:rsidR="00125AB1" w:rsidRPr="006658C4">
              <w:rPr>
                <w:lang w:bidi="fr-FR"/>
              </w:rPr>
              <w:t xml:space="preserve"> • </w:t>
            </w:r>
            <w:r>
              <w:t>H3H 2T3</w:t>
            </w:r>
          </w:p>
          <w:p w:rsidR="00125AB1" w:rsidRPr="006658C4" w:rsidRDefault="00A157A2" w:rsidP="00125AB1">
            <w:pPr>
              <w:pStyle w:val="Date"/>
            </w:pPr>
            <w:sdt>
              <w:sdtPr>
                <w:alias w:val="Entrez la date :"/>
                <w:tag w:val="Entrez la date :"/>
                <w:id w:val="-1595627311"/>
                <w:placeholder>
                  <w:docPart w:val="C4E117C537854EC2BB948A0D2446E32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fr-FR"/>
                  </w:rPr>
                  <w:t>Date</w:t>
                </w:r>
              </w:sdtContent>
            </w:sdt>
          </w:p>
          <w:p w:rsidR="00125AB1" w:rsidRDefault="00125AB1" w:rsidP="00125AB1">
            <w:pPr>
              <w:pStyle w:val="Salutations"/>
              <w:rPr>
                <w:lang w:val="fr-CA" w:bidi="fr-FR"/>
              </w:rPr>
            </w:pPr>
            <w:r w:rsidRPr="00150C02">
              <w:rPr>
                <w:lang w:val="fr-CA" w:bidi="fr-FR"/>
              </w:rPr>
              <w:t xml:space="preserve">Cher/Chère </w:t>
            </w:r>
            <w:sdt>
              <w:sdtPr>
                <w:rPr>
                  <w:lang w:val="fr-CA"/>
                </w:rPr>
                <w:alias w:val="Entrez le nom du destinataire :"/>
                <w:tag w:val="Entrez le nom du destinataire :"/>
                <w:id w:val="-1139955490"/>
                <w:placeholder>
                  <w:docPart w:val="909A3251F4CA40DFA1DAB8DCB227B1A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50C02">
                  <w:rPr>
                    <w:lang w:val="fr-CA"/>
                  </w:rPr>
                  <w:t xml:space="preserve">monsieur, madame </w:t>
                </w:r>
              </w:sdtContent>
            </w:sdt>
            <w:r w:rsidRPr="00150C02">
              <w:rPr>
                <w:lang w:val="fr-CA" w:bidi="fr-FR"/>
              </w:rPr>
              <w:t>,</w:t>
            </w:r>
          </w:p>
          <w:p w:rsidR="00150C02" w:rsidRDefault="00150C02" w:rsidP="00150C02">
            <w:pPr>
              <w:rPr>
                <w:lang w:val="fr-CA" w:bidi="fr-FR"/>
              </w:rPr>
            </w:pPr>
          </w:p>
          <w:p w:rsidR="0084564E" w:rsidRDefault="0084564E" w:rsidP="00150C02">
            <w:pPr>
              <w:rPr>
                <w:lang w:val="fr-CA" w:bidi="fr-FR"/>
              </w:rPr>
            </w:pPr>
            <w:r>
              <w:rPr>
                <w:lang w:val="fr-CA" w:bidi="fr-FR"/>
              </w:rPr>
              <w:t>À la fin de mon secondaire</w:t>
            </w:r>
            <w:r w:rsidR="00150C02">
              <w:rPr>
                <w:lang w:val="fr-CA" w:bidi="fr-FR"/>
              </w:rPr>
              <w:t xml:space="preserve"> j’ai voulu me </w:t>
            </w:r>
            <w:r>
              <w:rPr>
                <w:lang w:val="fr-CA" w:bidi="fr-FR"/>
              </w:rPr>
              <w:t>diriger</w:t>
            </w:r>
            <w:r w:rsidR="00150C02">
              <w:rPr>
                <w:lang w:val="fr-CA" w:bidi="fr-FR"/>
              </w:rPr>
              <w:t xml:space="preserve"> vers un programme qui pouvait me permettre d’acquérir des connaissances dans la gestion </w:t>
            </w:r>
            <w:r w:rsidR="004E706C">
              <w:rPr>
                <w:lang w:val="fr-CA" w:bidi="fr-FR"/>
              </w:rPr>
              <w:t>d’une entreprise</w:t>
            </w:r>
            <w:r w:rsidR="00150C02">
              <w:rPr>
                <w:lang w:val="fr-CA" w:bidi="fr-FR"/>
              </w:rPr>
              <w:t>.</w:t>
            </w:r>
            <w:r>
              <w:rPr>
                <w:lang w:val="fr-CA" w:bidi="fr-FR"/>
              </w:rPr>
              <w:t xml:space="preserve"> C’est après des recherches que je suis tombé sur le programme Gestion de commerce </w:t>
            </w:r>
            <w:r w:rsidR="004E706C">
              <w:rPr>
                <w:lang w:val="fr-CA" w:bidi="fr-FR"/>
              </w:rPr>
              <w:t>(Business</w:t>
            </w:r>
            <w:r>
              <w:rPr>
                <w:lang w:val="fr-CA" w:bidi="fr-FR"/>
              </w:rPr>
              <w:t xml:space="preserve"> </w:t>
            </w:r>
            <w:r w:rsidR="004E706C">
              <w:rPr>
                <w:lang w:val="fr-CA" w:bidi="fr-FR"/>
              </w:rPr>
              <w:t>management)</w:t>
            </w:r>
            <w:r>
              <w:rPr>
                <w:lang w:val="fr-CA" w:bidi="fr-FR"/>
              </w:rPr>
              <w:t xml:space="preserve"> du Collège LaSalle qui ma tout de suite attiré.</w:t>
            </w:r>
          </w:p>
          <w:p w:rsidR="0084564E" w:rsidRDefault="0084564E" w:rsidP="00150C02">
            <w:pPr>
              <w:rPr>
                <w:lang w:val="fr-CA" w:bidi="fr-FR"/>
              </w:rPr>
            </w:pPr>
          </w:p>
          <w:p w:rsidR="00150C02" w:rsidRDefault="00A35BA6" w:rsidP="00150C02">
            <w:pPr>
              <w:rPr>
                <w:lang w:val="fr-CA" w:bidi="fr-FR"/>
              </w:rPr>
            </w:pPr>
            <w:r>
              <w:rPr>
                <w:lang w:val="fr-CA" w:bidi="fr-FR"/>
              </w:rPr>
              <w:t>Mes années d’étudiants au Québec m’ont permis d’acquérir la compétence de travailler dans d’autres cultures que celle française</w:t>
            </w:r>
            <w:r w:rsidR="0084564E">
              <w:rPr>
                <w:lang w:val="fr-CA" w:bidi="fr-FR"/>
              </w:rPr>
              <w:t>.</w:t>
            </w:r>
            <w:r>
              <w:rPr>
                <w:lang w:val="fr-CA" w:bidi="fr-FR"/>
              </w:rPr>
              <w:t xml:space="preserve"> J’ai donc une plus grande ouverture d’esprits ce qui va améliorer mes rapports </w:t>
            </w:r>
            <w:r w:rsidR="00192742">
              <w:rPr>
                <w:lang w:val="fr-CA" w:bidi="fr-FR"/>
              </w:rPr>
              <w:t>au sein</w:t>
            </w:r>
            <w:r>
              <w:rPr>
                <w:lang w:val="fr-CA" w:bidi="fr-FR"/>
              </w:rPr>
              <w:t xml:space="preserve"> de futur entreprise.</w:t>
            </w:r>
            <w:r w:rsidR="0084564E">
              <w:rPr>
                <w:lang w:val="fr-CA" w:bidi="fr-FR"/>
              </w:rPr>
              <w:t xml:space="preserve"> </w:t>
            </w:r>
            <w:r w:rsidR="00D34EC1">
              <w:rPr>
                <w:lang w:val="fr-CA" w:bidi="fr-FR"/>
              </w:rPr>
              <w:t xml:space="preserve">Pourquoi ce programme et pas un autre ? </w:t>
            </w:r>
            <w:r w:rsidR="006A260B">
              <w:rPr>
                <w:lang w:val="fr-CA" w:bidi="fr-FR"/>
              </w:rPr>
              <w:t>Tout simplement car je trouve que le système Québécois est plus complet et offre un meilleur soutient lors de notre apprentissage, qualité que je retrouve au Collège LaSalle.</w:t>
            </w:r>
            <w:r w:rsidR="004E706C">
              <w:rPr>
                <w:lang w:val="fr-CA" w:bidi="fr-FR"/>
              </w:rPr>
              <w:t xml:space="preserve"> J’ai travaillé dans plusieurs domaines que ce soit l’Assurance, La location de voiture, le Jardinage, serveur bénévole etc. ce qui </w:t>
            </w:r>
            <w:r w:rsidR="00192742">
              <w:rPr>
                <w:lang w:val="fr-CA" w:bidi="fr-FR"/>
              </w:rPr>
              <w:t>mon permis</w:t>
            </w:r>
            <w:r w:rsidR="004E706C">
              <w:rPr>
                <w:lang w:val="fr-CA" w:bidi="fr-FR"/>
              </w:rPr>
              <w:t xml:space="preserve"> de voir la façon dont les gérants prennent les décisions et comment ils gérer l’entreprise de A à Z.</w:t>
            </w:r>
          </w:p>
          <w:p w:rsidR="006A260B" w:rsidRDefault="006A260B" w:rsidP="00150C02">
            <w:pPr>
              <w:rPr>
                <w:lang w:val="fr-CA" w:bidi="fr-FR"/>
              </w:rPr>
            </w:pPr>
          </w:p>
          <w:p w:rsidR="006A260B" w:rsidRPr="00150C02" w:rsidRDefault="006A260B" w:rsidP="00150C02">
            <w:pPr>
              <w:rPr>
                <w:lang w:val="fr-CA" w:bidi="fr-FR"/>
              </w:rPr>
            </w:pPr>
            <w:r>
              <w:rPr>
                <w:lang w:val="fr-CA" w:bidi="fr-FR"/>
              </w:rPr>
              <w:t xml:space="preserve">Ce programme va me permettre d’apprendre </w:t>
            </w:r>
            <w:r w:rsidR="004E706C">
              <w:rPr>
                <w:lang w:val="fr-CA" w:bidi="fr-FR"/>
              </w:rPr>
              <w:t>à</w:t>
            </w:r>
            <w:r>
              <w:rPr>
                <w:lang w:val="fr-CA" w:bidi="fr-FR"/>
              </w:rPr>
              <w:t xml:space="preserve"> diriger une entreprise sous toute ses formes, quelle qu’elle soit </w:t>
            </w:r>
            <w:r w:rsidR="004E706C">
              <w:rPr>
                <w:lang w:val="fr-CA" w:bidi="fr-FR"/>
              </w:rPr>
              <w:t>(petite</w:t>
            </w:r>
            <w:r>
              <w:rPr>
                <w:lang w:val="fr-CA" w:bidi="fr-FR"/>
              </w:rPr>
              <w:t xml:space="preserve">, moyenne ou grande </w:t>
            </w:r>
            <w:r w:rsidR="004E706C">
              <w:rPr>
                <w:lang w:val="fr-CA" w:bidi="fr-FR"/>
              </w:rPr>
              <w:t>entreprise)</w:t>
            </w:r>
            <w:r>
              <w:rPr>
                <w:lang w:val="fr-CA" w:bidi="fr-FR"/>
              </w:rPr>
              <w:t>. Ensuite</w:t>
            </w:r>
            <w:r w:rsidR="004E706C">
              <w:rPr>
                <w:lang w:val="fr-CA" w:bidi="fr-FR"/>
              </w:rPr>
              <w:t xml:space="preserve">, ce qui m’attire plus </w:t>
            </w:r>
            <w:r w:rsidR="004E706C">
              <w:rPr>
                <w:lang w:val="fr-CA" w:bidi="fr-FR"/>
              </w:rPr>
              <w:t>c’est</w:t>
            </w:r>
            <w:r w:rsidR="004E706C">
              <w:rPr>
                <w:lang w:val="fr-CA" w:bidi="fr-FR"/>
              </w:rPr>
              <w:t xml:space="preserve"> son programme approfondi</w:t>
            </w:r>
            <w:r w:rsidR="004E706C">
              <w:rPr>
                <w:lang w:val="fr-CA" w:bidi="fr-FR"/>
              </w:rPr>
              <w:t xml:space="preserve">, il va </w:t>
            </w:r>
            <w:r>
              <w:rPr>
                <w:lang w:val="fr-CA" w:bidi="fr-FR"/>
              </w:rPr>
              <w:t>me permet</w:t>
            </w:r>
            <w:r w:rsidR="004E706C">
              <w:rPr>
                <w:lang w:val="fr-CA" w:bidi="fr-FR"/>
              </w:rPr>
              <w:t>tre</w:t>
            </w:r>
            <w:r>
              <w:rPr>
                <w:lang w:val="fr-CA" w:bidi="fr-FR"/>
              </w:rPr>
              <w:t xml:space="preserve"> de crée</w:t>
            </w:r>
            <w:r w:rsidR="00A35BA6">
              <w:rPr>
                <w:lang w:val="fr-CA" w:bidi="fr-FR"/>
              </w:rPr>
              <w:t>r</w:t>
            </w:r>
            <w:r>
              <w:rPr>
                <w:lang w:val="fr-CA" w:bidi="fr-FR"/>
              </w:rPr>
              <w:t xml:space="preserve"> </w:t>
            </w:r>
            <w:bookmarkStart w:id="0" w:name="_GoBack"/>
            <w:bookmarkEnd w:id="0"/>
            <w:r w:rsidR="00192742">
              <w:rPr>
                <w:lang w:val="fr-CA" w:bidi="fr-FR"/>
              </w:rPr>
              <w:t>entre autres</w:t>
            </w:r>
            <w:r>
              <w:rPr>
                <w:lang w:val="fr-CA" w:bidi="fr-FR"/>
              </w:rPr>
              <w:t xml:space="preserve"> un profil </w:t>
            </w:r>
            <w:r w:rsidR="004E706C">
              <w:rPr>
                <w:lang w:val="fr-CA" w:bidi="fr-FR"/>
              </w:rPr>
              <w:t>professionnel</w:t>
            </w:r>
            <w:r>
              <w:rPr>
                <w:lang w:val="fr-CA" w:bidi="fr-FR"/>
              </w:rPr>
              <w:t xml:space="preserve"> pour envoyer une image de </w:t>
            </w:r>
            <w:r>
              <w:rPr>
                <w:lang w:val="fr-CA" w:bidi="fr-FR"/>
              </w:rPr>
              <w:lastRenderedPageBreak/>
              <w:t xml:space="preserve">moi plus </w:t>
            </w:r>
            <w:r w:rsidR="004E706C">
              <w:rPr>
                <w:lang w:val="fr-CA" w:bidi="fr-FR"/>
              </w:rPr>
              <w:t>sérieuse</w:t>
            </w:r>
            <w:r>
              <w:rPr>
                <w:lang w:val="fr-CA" w:bidi="fr-FR"/>
              </w:rPr>
              <w:t xml:space="preserve"> </w:t>
            </w:r>
            <w:r w:rsidR="004E706C">
              <w:rPr>
                <w:lang w:val="fr-CA" w:bidi="fr-FR"/>
              </w:rPr>
              <w:t>aux yeux</w:t>
            </w:r>
            <w:r>
              <w:rPr>
                <w:lang w:val="fr-CA" w:bidi="fr-FR"/>
              </w:rPr>
              <w:t xml:space="preserve"> de mes futur </w:t>
            </w:r>
            <w:r w:rsidR="004E706C">
              <w:rPr>
                <w:lang w:val="fr-CA" w:bidi="fr-FR"/>
              </w:rPr>
              <w:t>patron ou collaborateur</w:t>
            </w:r>
            <w:r w:rsidR="00A35BA6">
              <w:rPr>
                <w:lang w:val="fr-CA" w:bidi="fr-FR"/>
              </w:rPr>
              <w:t>s</w:t>
            </w:r>
            <w:r w:rsidR="004E706C">
              <w:rPr>
                <w:lang w:val="fr-CA" w:bidi="fr-FR"/>
              </w:rPr>
              <w:t>(tric</w:t>
            </w:r>
            <w:r w:rsidR="00A35BA6">
              <w:rPr>
                <w:lang w:val="fr-CA" w:bidi="fr-FR"/>
              </w:rPr>
              <w:t>es</w:t>
            </w:r>
            <w:r w:rsidR="004E706C">
              <w:rPr>
                <w:lang w:val="fr-CA" w:bidi="fr-FR"/>
              </w:rPr>
              <w:t>).</w:t>
            </w:r>
            <w:r>
              <w:rPr>
                <w:lang w:val="fr-CA" w:bidi="fr-FR"/>
              </w:rPr>
              <w:t xml:space="preserve"> Aussi ce programme m’offre un stage en fin d’année qui </w:t>
            </w:r>
            <w:r w:rsidR="00A35BA6">
              <w:rPr>
                <w:lang w:val="fr-CA" w:bidi="fr-FR"/>
              </w:rPr>
              <w:t>me donne</w:t>
            </w:r>
            <w:r w:rsidR="004E706C">
              <w:rPr>
                <w:lang w:val="fr-CA" w:bidi="fr-FR"/>
              </w:rPr>
              <w:t xml:space="preserve"> la possibilité</w:t>
            </w:r>
            <w:r>
              <w:rPr>
                <w:lang w:val="fr-CA" w:bidi="fr-FR"/>
              </w:rPr>
              <w:t xml:space="preserve"> </w:t>
            </w:r>
            <w:r w:rsidR="004E706C">
              <w:rPr>
                <w:lang w:val="fr-CA" w:bidi="fr-FR"/>
              </w:rPr>
              <w:t>d’appliquer</w:t>
            </w:r>
            <w:r>
              <w:rPr>
                <w:lang w:val="fr-CA" w:bidi="fr-FR"/>
              </w:rPr>
              <w:t xml:space="preserve"> mes 3 années d’apprentissage.</w:t>
            </w:r>
            <w:r w:rsidR="00A35BA6">
              <w:rPr>
                <w:lang w:val="fr-CA" w:bidi="fr-FR"/>
              </w:rPr>
              <w:t xml:space="preserve"> Motivé et sérieux, je tiens grandement à intégrer le programme de Gestion De Commerces</w:t>
            </w:r>
            <w:r>
              <w:rPr>
                <w:lang w:val="fr-CA" w:bidi="fr-FR"/>
              </w:rPr>
              <w:t xml:space="preserve"> </w:t>
            </w:r>
            <w:r w:rsidR="00A35BA6">
              <w:rPr>
                <w:lang w:val="fr-CA" w:bidi="fr-FR"/>
              </w:rPr>
              <w:t>afin de m’assurer un avenir dans la gestion.</w:t>
            </w:r>
          </w:p>
          <w:p w:rsidR="00125AB1" w:rsidRPr="006658C4" w:rsidRDefault="00150C02" w:rsidP="00125AB1">
            <w:pPr>
              <w:pStyle w:val="Formuledepolitesse"/>
            </w:pPr>
            <w:r>
              <w:t xml:space="preserve">Bien à </w:t>
            </w:r>
            <w:r w:rsidR="004E706C">
              <w:t>vous,</w:t>
            </w:r>
          </w:p>
          <w:p w:rsidR="004D7F4E" w:rsidRPr="00EF7109" w:rsidRDefault="00A157A2" w:rsidP="00EF7109">
            <w:pPr>
              <w:pStyle w:val="Signature"/>
            </w:pPr>
            <w:sdt>
              <w:sdtPr>
                <w:rPr>
                  <w:lang w:bidi="fr-FR"/>
                </w:rPr>
                <w:alias w:val="Entrez votre nom :"/>
                <w:tag w:val="Entrez votre nom :"/>
                <w:id w:val="131297982"/>
                <w:placeholder>
                  <w:docPart w:val="B76970335B79472BAFE5A438474D0E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5BA6">
                  <w:rPr>
                    <w:lang w:bidi="fr-FR"/>
                  </w:rPr>
                  <w:br/>
                </w:r>
                <w:r w:rsidR="004E706C">
                  <w:rPr>
                    <w:lang w:bidi="fr-FR"/>
                  </w:rPr>
                  <w:t>Hugo</w:t>
                </w:r>
                <w:r w:rsidR="00150C02">
                  <w:rPr>
                    <w:lang w:bidi="fr-FR"/>
                  </w:rPr>
                  <w:t xml:space="preserve"> grossard</w:t>
                </w:r>
              </w:sdtContent>
            </w:sdt>
          </w:p>
        </w:tc>
      </w:tr>
    </w:tbl>
    <w:p w:rsidR="00C018EF" w:rsidRDefault="00C018EF" w:rsidP="00EF7109">
      <w:pPr>
        <w:pStyle w:val="Sansinterligne"/>
      </w:pPr>
    </w:p>
    <w:sectPr w:rsidR="00C018EF" w:rsidSect="001F024D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A2" w:rsidRDefault="00A157A2" w:rsidP="00713050">
      <w:pPr>
        <w:spacing w:line="240" w:lineRule="auto"/>
      </w:pPr>
      <w:r>
        <w:separator/>
      </w:r>
    </w:p>
  </w:endnote>
  <w:endnote w:type="continuationSeparator" w:id="0">
    <w:p w:rsidR="00A157A2" w:rsidRDefault="00A157A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988031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q2UDBOCAAA&#10;KjkAAA4AAAAAAAAAAAAAAAAALgIAAGRycy9lMm9Eb2MueG1sUEsBAi0AFAAGAAgAAAAhAGhHG9DY&#10;AAAAAwEAAA8AAAAAAAAAAAAAAAAAqAoAAGRycy9kb3ducmV2LnhtbFBLBQYAAAAABAAEAPMAAACt&#10;CwAAAAA=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D6577D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TthIAACF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FSMBhO2EgAAIWUAAA4AAAAAAAAAAAAA&#10;AAAALgIAAGRycy9lMm9Eb2MueG1sUEsBAi0AFAAGAAgAAAAhAGhHG9DYAAAAAwEAAA8AAAAAAAAA&#10;AAAAAAAAEBUAAGRycy9kb3ducmV2LnhtbFBLBQYAAAAABAAEAPMAAAAVFgAAAAA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61090D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RPREAAMl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DC&#10;AtARPREAAMldAAAOAAAAAAAAAAAAAAAAAC4CAABkcnMvZTJvRG9jLnhtbFBLAQItABQABgAIAAAA&#10;IQBoRxvQ2AAAAAMBAAAPAAAAAAAAAAAAAAAAAJcTAABkcnMvZG93bnJldi54bWxQSwUGAAAAAAQA&#10;BADzAAAAnBQAAAAA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B79200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WVeCY8URAADyYwAADgAAAAAAAAAAAAAAAAAuAgAAZHJzL2Uy&#10;b0RvYy54bWxQSwECLQAUAAYACAAAACEAaEcb0NgAAAADAQAADwAAAAAAAAAAAAAAAAAfFAAAZHJz&#10;L2Rvd25yZXYueG1sUEsFBgAAAAAEAAQA8wAAACQVAAAAAA==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 :"/>
            <w:tag w:val="E-mail :"/>
            <w:id w:val="461157651"/>
            <w:placeholder>
              <w:docPart w:val="AEC18A34028047D093BEA363E97DFA0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depage"/>
              </w:pPr>
              <w:r>
                <w:rPr>
                  <w:lang w:bidi="fr-FR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Bouton Twitter :"/>
            <w:tag w:val="Bouton Twitter :"/>
            <w:id w:val="-219741704"/>
            <w:placeholder>
              <w:docPart w:val="0AEAA40330AD4EE09F369CB2F557A7E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depage"/>
              </w:pPr>
              <w:r>
                <w:rPr>
                  <w:lang w:bidi="fr-FR"/>
                </w:rPr>
                <w:t>Bouton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éléphone :"/>
            <w:tag w:val="Téléphone :"/>
            <w:id w:val="-381786245"/>
            <w:placeholder>
              <w:docPart w:val="0F91819A300A4FB3B10E39125A13C18F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 :"/>
            <w:tag w:val="URL LinkedIn :"/>
            <w:id w:val="2033605669"/>
            <w:placeholder>
              <w:docPart w:val="2E0C4166A5614140A08FB618D007B1A4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F024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 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e 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e libre 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le isocèle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8A399D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naqL/QAgAACo5AAAOAAAAAAAAAAAA&#10;AAAAAC4CAABkcnMvZTJvRG9jLnhtbFBLAQItABQABgAIAAAAIQBoRxvQ2AAAAAMBAAAPAAAAAAAA&#10;AAAAAAAAAJoKAABkcnMvZG93bnJldi54bWxQSwUGAAAAAAQABADzAAAAnwsAAAAA&#10;">
                    <o:lock v:ext="edit" aspectratio="t"/>
                    <v:oval id="Ovale 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e 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e libre 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33FCDE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RQuhIAACR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BiG2RQuhIAACRlAAAOAAAAAAAA&#10;AAAAAAAAAC4CAABkcnMvZTJvRG9jLnhtbFBLAQItABQABgAIAAAAIQBoRxvQ2AAAAAMBAAAPAAAA&#10;AAAAAAAAAAAAABQVAABkcnMvZG93bnJldi54bWxQSwUGAAAAAAQABADzAAAAGRYAAAAA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7F2BAF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6gQBEAAMp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DSnQ6gQBEAAMpdAAAOAAAAAAAAAAAAAAAAAC4CAABkcnMvZTJvRG9jLnhtbFBLAQItABQABgAI&#10;AAAAIQBoRxvQ2AAAAAMBAAAPAAAAAAAAAAAAAAAAAJoTAABkcnMvZG93bnJldi54bWxQSwUGAAAA&#10;AAQABADzAAAAnxQAAAAA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19B360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BBeBSmwREAAPJjAAAOAAAAAAAAAAAAAAAAAC4CAABkcnMvZTJvRG9j&#10;LnhtbFBLAQItABQABgAIAAAAIQBoRxvQ2AAAAAMBAAAPAAAAAAAAAAAAAAAAABsUAABkcnMvZG93&#10;bnJldi54bWxQSwUGAAAAAAQABADzAAAAIBUAAAAA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 :"/>
            <w:tag w:val="E-mail :"/>
            <w:id w:val="-169409537"/>
            <w:placeholder>
              <w:docPart w:val="84CEE58774274E4A918AAE9DF28A338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Pieddepage"/>
              </w:pPr>
              <w:r>
                <w:rPr>
                  <w:lang w:bidi="fr-FR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Bouton Twitter :"/>
            <w:tag w:val="Bouton Twitter :"/>
            <w:id w:val="292649443"/>
            <w:placeholder>
              <w:docPart w:val="33C9609B499C475B837382EEA2F00FA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depage"/>
              </w:pPr>
              <w:r>
                <w:rPr>
                  <w:lang w:bidi="fr-FR"/>
                </w:rPr>
                <w:t>Bouton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éléphone :"/>
            <w:tag w:val="Téléphone :"/>
            <w:id w:val="-1949610183"/>
            <w:placeholder>
              <w:docPart w:val="28A2211C648648E7A1E7FE80B5B54DE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 :"/>
            <w:tag w:val="URL LinkedIn :"/>
            <w:id w:val="1675682847"/>
            <w:placeholder>
              <w:docPart w:val="7FF962BA4593460FB2F1BEE89529955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sdtContent>
        </w:sdt>
      </w:tc>
    </w:tr>
  </w:tbl>
  <w:p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A2" w:rsidRDefault="00A157A2" w:rsidP="00713050">
      <w:pPr>
        <w:spacing w:line="240" w:lineRule="auto"/>
      </w:pPr>
      <w:r>
        <w:separator/>
      </w:r>
    </w:p>
  </w:footnote>
  <w:footnote w:type="continuationSeparator" w:id="0">
    <w:p w:rsidR="00A157A2" w:rsidRDefault="00A157A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A157A2" w:rsidP="002B1048">
          <w:pPr>
            <w:pStyle w:val="Initiales"/>
          </w:pPr>
          <w:sdt>
            <w:sdtPr>
              <w:alias w:val="Initiales:"/>
              <w:tag w:val="Initiales:"/>
              <w:id w:val="242613207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5B01AE">
                <w:t>vN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EF7109" w:rsidRDefault="00A157A2" w:rsidP="00EF7109">
                <w:pPr>
                  <w:pStyle w:val="Titre1"/>
                  <w:outlineLvl w:val="0"/>
                </w:pPr>
                <w:sdt>
                  <w:sdtPr>
                    <w:rPr>
                      <w:lang w:bidi="fr-FR"/>
                    </w:rPr>
                    <w:alias w:val="Entrez votre nom :"/>
                    <w:tag w:val="Entrez votre nom :"/>
                    <w:id w:val="-59243806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35BA6">
                      <w:rPr>
                        <w:lang w:bidi="fr-FR"/>
                      </w:rPr>
                      <w:br/>
                      <w:t>Hugo grossard</w:t>
                    </w:r>
                  </w:sdtContent>
                </w:sdt>
              </w:p>
              <w:p w:rsidR="00125981" w:rsidRDefault="00A157A2" w:rsidP="00125981">
                <w:pPr>
                  <w:pStyle w:val="Titre2"/>
                  <w:outlineLvl w:val="1"/>
                </w:pPr>
                <w:sdt>
                  <w:sdtPr>
                    <w:alias w:val="Profession ou secteur d’activité :"/>
                    <w:tag w:val="Profession ou secteur d’activité 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50C02">
                      <w:t>Gestion de commerce</w:t>
                    </w:r>
                  </w:sdtContent>
                </w:sdt>
                <w:r w:rsidR="00125981">
                  <w:rPr>
                    <w:lang w:bidi="fr-FR"/>
                  </w:rPr>
                  <w:t xml:space="preserve"> | </w:t>
                </w:r>
                <w:sdt>
                  <w:sdtPr>
                    <w:alias w:val="Lien vers d’autres pages en ligne :"/>
                    <w:tag w:val="Lien vers d’autres pages en ligne :"/>
                    <w:id w:val="-1229059816"/>
                    <w:placeholde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50C02">
                      <w:t>Linkedin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1F024D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7E03D0" wp14:editId="0D651D4E">
              <wp:simplePos x="0" y="0"/>
              <wp:positionH relativeFrom="column">
                <wp:posOffset>3810</wp:posOffset>
              </wp:positionH>
              <wp:positionV relativeFrom="paragraph">
                <wp:posOffset>-1878330</wp:posOffset>
              </wp:positionV>
              <wp:extent cx="6448425" cy="1810512"/>
              <wp:effectExtent l="0" t="0" r="9525" b="0"/>
              <wp:wrapNone/>
              <wp:docPr id="7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810512"/>
                        <a:chOff x="0" y="0"/>
                        <a:chExt cx="6448425" cy="1810512"/>
                      </a:xfrm>
                    </wpg:grpSpPr>
                    <wps:wsp>
                      <wps:cNvPr id="53" name="Rectangle rouge"/>
                      <wps:cNvSpPr/>
                      <wps:spPr>
                        <a:xfrm>
                          <a:off x="1133421" y="419071"/>
                          <a:ext cx="5315004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Cercle blanc"/>
                      <wps:cNvSpPr/>
                      <wps:spPr>
                        <a:xfrm>
                          <a:off x="57150" y="57150"/>
                          <a:ext cx="1704460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Cercle rouge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DE12A1" id="Groupe 3" o:spid="_x0000_s1026" style="position:absolute;margin-left:.3pt;margin-top:-147.9pt;width:507.75pt;height:142.55pt;z-index:-251657216;mso-width-relative:margin" coordsize="64484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">
              <v:rect id="Rectangle rouge" o:spid="_x0000_s1027" style="position:absolute;left:11334;top:4190;width:53150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02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0C02"/>
    <w:rsid w:val="00151C62"/>
    <w:rsid w:val="00184BAC"/>
    <w:rsid w:val="00192742"/>
    <w:rsid w:val="001B403A"/>
    <w:rsid w:val="001F024D"/>
    <w:rsid w:val="00211713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1048"/>
    <w:rsid w:val="002B6072"/>
    <w:rsid w:val="002C2CDD"/>
    <w:rsid w:val="002D45C6"/>
    <w:rsid w:val="00313E86"/>
    <w:rsid w:val="00364079"/>
    <w:rsid w:val="00375460"/>
    <w:rsid w:val="003C7E5B"/>
    <w:rsid w:val="004077FB"/>
    <w:rsid w:val="00424DD9"/>
    <w:rsid w:val="00443F85"/>
    <w:rsid w:val="0046289B"/>
    <w:rsid w:val="004717C5"/>
    <w:rsid w:val="004A7665"/>
    <w:rsid w:val="004D4DB9"/>
    <w:rsid w:val="004D7F4E"/>
    <w:rsid w:val="004E706C"/>
    <w:rsid w:val="00543DB7"/>
    <w:rsid w:val="0055382B"/>
    <w:rsid w:val="005A530F"/>
    <w:rsid w:val="005B01AE"/>
    <w:rsid w:val="005D4417"/>
    <w:rsid w:val="00610578"/>
    <w:rsid w:val="00641630"/>
    <w:rsid w:val="006658C4"/>
    <w:rsid w:val="00684488"/>
    <w:rsid w:val="006A260B"/>
    <w:rsid w:val="006A3CE7"/>
    <w:rsid w:val="006B50FA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7E108E"/>
    <w:rsid w:val="00811117"/>
    <w:rsid w:val="0084564E"/>
    <w:rsid w:val="00864D4A"/>
    <w:rsid w:val="008A1907"/>
    <w:rsid w:val="008C44E9"/>
    <w:rsid w:val="008E1D0F"/>
    <w:rsid w:val="009D6855"/>
    <w:rsid w:val="009F75B3"/>
    <w:rsid w:val="00A056FC"/>
    <w:rsid w:val="00A157A2"/>
    <w:rsid w:val="00A238EE"/>
    <w:rsid w:val="00A35BA6"/>
    <w:rsid w:val="00A42540"/>
    <w:rsid w:val="00AD22CE"/>
    <w:rsid w:val="00B56E1F"/>
    <w:rsid w:val="00B60A88"/>
    <w:rsid w:val="00B66BFE"/>
    <w:rsid w:val="00C018EF"/>
    <w:rsid w:val="00C05502"/>
    <w:rsid w:val="00C2098A"/>
    <w:rsid w:val="00C57D37"/>
    <w:rsid w:val="00C7741E"/>
    <w:rsid w:val="00CA3DF1"/>
    <w:rsid w:val="00CA4581"/>
    <w:rsid w:val="00CA56C1"/>
    <w:rsid w:val="00CE18D5"/>
    <w:rsid w:val="00D123DB"/>
    <w:rsid w:val="00D34EC1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3DD1"/>
  <w15:chartTrackingRefBased/>
  <w15:docId w15:val="{C1C64FCF-E3EB-4A4B-B53E-92D66CF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2B"/>
  </w:style>
  <w:style w:type="paragraph" w:styleId="Titre1">
    <w:name w:val="heading 1"/>
    <w:basedOn w:val="Normal"/>
    <w:link w:val="Titre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D123DB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151C62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151C62"/>
  </w:style>
  <w:style w:type="paragraph" w:styleId="Pieddepage">
    <w:name w:val="footer"/>
    <w:basedOn w:val="Normal"/>
    <w:link w:val="Pieddepage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151C62"/>
    <w:rPr>
      <w:rFonts w:asciiTheme="majorHAnsi" w:hAnsiTheme="majorHAnsi"/>
      <w:caps/>
    </w:rPr>
  </w:style>
  <w:style w:type="paragraph" w:styleId="Salutations">
    <w:name w:val="Salutation"/>
    <w:basedOn w:val="Normal"/>
    <w:next w:val="Normal"/>
    <w:link w:val="SalutationsCar"/>
    <w:uiPriority w:val="12"/>
    <w:qFormat/>
    <w:rsid w:val="00AD22CE"/>
  </w:style>
  <w:style w:type="character" w:customStyle="1" w:styleId="SalutationsCar">
    <w:name w:val="Salutations Car"/>
    <w:basedOn w:val="Policepardfaut"/>
    <w:link w:val="Salutations"/>
    <w:uiPriority w:val="12"/>
    <w:rsid w:val="00AD22CE"/>
  </w:style>
  <w:style w:type="paragraph" w:styleId="Formuledepolitesse">
    <w:name w:val="Closing"/>
    <w:basedOn w:val="Normal"/>
    <w:next w:val="Signature"/>
    <w:link w:val="FormuledepolitesseCar"/>
    <w:uiPriority w:val="13"/>
    <w:qFormat/>
    <w:rsid w:val="00AD22CE"/>
    <w:pPr>
      <w:spacing w:before="3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3"/>
    <w:rsid w:val="00AD22CE"/>
  </w:style>
  <w:style w:type="paragraph" w:styleId="Signature">
    <w:name w:val="Signature"/>
    <w:basedOn w:val="Normal"/>
    <w:next w:val="Normal"/>
    <w:link w:val="SignatureCar"/>
    <w:uiPriority w:val="14"/>
    <w:qFormat/>
    <w:rsid w:val="00AD22CE"/>
    <w:pPr>
      <w:spacing w:after="200" w:line="240" w:lineRule="auto"/>
    </w:pPr>
  </w:style>
  <w:style w:type="character" w:customStyle="1" w:styleId="SignatureCar">
    <w:name w:val="Signature Car"/>
    <w:basedOn w:val="Policepardfaut"/>
    <w:link w:val="Signature"/>
    <w:uiPriority w:val="14"/>
    <w:rsid w:val="007623E5"/>
  </w:style>
  <w:style w:type="paragraph" w:styleId="Date">
    <w:name w:val="Date"/>
    <w:basedOn w:val="Normal"/>
    <w:next w:val="Normal"/>
    <w:link w:val="DateCar"/>
    <w:uiPriority w:val="11"/>
    <w:qFormat/>
    <w:rsid w:val="00AD22CE"/>
    <w:pPr>
      <w:spacing w:before="780" w:after="200"/>
    </w:pPr>
  </w:style>
  <w:style w:type="character" w:customStyle="1" w:styleId="DateCar">
    <w:name w:val="Date Car"/>
    <w:basedOn w:val="Policepardfaut"/>
    <w:link w:val="Date"/>
    <w:uiPriority w:val="11"/>
    <w:rsid w:val="00AD22CE"/>
  </w:style>
  <w:style w:type="character" w:customStyle="1" w:styleId="Titre8Car">
    <w:name w:val="Titre 8 Car"/>
    <w:basedOn w:val="Policepardfaut"/>
    <w:link w:val="Titre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578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10578"/>
  </w:style>
  <w:style w:type="paragraph" w:styleId="Normalcentr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05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0578"/>
  </w:style>
  <w:style w:type="paragraph" w:styleId="Corpsdetexte2">
    <w:name w:val="Body Text 2"/>
    <w:basedOn w:val="Normal"/>
    <w:link w:val="Corpsdetexte2Car"/>
    <w:uiPriority w:val="99"/>
    <w:semiHidden/>
    <w:unhideWhenUsed/>
    <w:rsid w:val="006105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10578"/>
  </w:style>
  <w:style w:type="paragraph" w:styleId="Corpsdetexte3">
    <w:name w:val="Body Text 3"/>
    <w:basedOn w:val="Normal"/>
    <w:link w:val="Corpsdetexte3C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1057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0578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057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057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057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0578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057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057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0578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1057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57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5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578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057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0578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0578"/>
  </w:style>
  <w:style w:type="character" w:styleId="Accentuation">
    <w:name w:val="Emphasis"/>
    <w:basedOn w:val="Policepardfaut"/>
    <w:uiPriority w:val="10"/>
    <w:semiHidden/>
    <w:unhideWhenUsed/>
    <w:rsid w:val="00610578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1057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57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1057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578"/>
    <w:rPr>
      <w:szCs w:val="20"/>
    </w:rPr>
  </w:style>
  <w:style w:type="table" w:styleId="TableauGrille1Clair">
    <w:name w:val="Grid Table 1 Light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610578"/>
  </w:style>
  <w:style w:type="paragraph" w:styleId="AdresseHTML">
    <w:name w:val="HTML Address"/>
    <w:basedOn w:val="Normal"/>
    <w:link w:val="AdresseHTMLC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057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1057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1057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057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1057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123DB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10578"/>
  </w:style>
  <w:style w:type="paragraph" w:styleId="Liste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057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0578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10578"/>
  </w:style>
  <w:style w:type="character" w:styleId="Numrodepage">
    <w:name w:val="page number"/>
    <w:basedOn w:val="Policepardfaut"/>
    <w:uiPriority w:val="99"/>
    <w:semiHidden/>
    <w:unhideWhenUsed/>
    <w:rsid w:val="00610578"/>
  </w:style>
  <w:style w:type="table" w:styleId="Tableausimple1">
    <w:name w:val="Plain Table 1"/>
    <w:basedOn w:val="Tableau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0578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10578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610578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10578"/>
  </w:style>
  <w:style w:type="table" w:styleId="Tableauprofessionnel">
    <w:name w:val="Table Professional"/>
    <w:basedOn w:val="Tableau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g\AppData\Roaming\Microsoft\Templates\Lettre%20de%20motivation%20soign&#233;e,%20con&#231;ue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EE58774274E4A918AAE9DF28A3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2EAD-ED9B-4D11-B7A2-48CA3D5065D5}"/>
      </w:docPartPr>
      <w:docPartBody>
        <w:p w:rsidR="00000000" w:rsidRDefault="00CE198D">
          <w:pPr>
            <w:pStyle w:val="84CEE58774274E4A918AAE9DF28A338E"/>
          </w:pPr>
          <w:r>
            <w:t>vN</w:t>
          </w:r>
        </w:p>
      </w:docPartBody>
    </w:docPart>
    <w:docPart>
      <w:docPartPr>
        <w:name w:val="AEC18A34028047D093BEA363E97DF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266BE-A2D4-406F-99D3-14C67159AC50}"/>
      </w:docPartPr>
      <w:docPartBody>
        <w:p w:rsidR="00000000" w:rsidRDefault="00CE198D">
          <w:pPr>
            <w:pStyle w:val="AEC18A34028047D093BEA363E97DFA0D"/>
          </w:pPr>
          <w:r w:rsidRPr="006658C4">
            <w:rPr>
              <w:lang w:bidi="fr-FR"/>
            </w:rPr>
            <w:t>Coordonnées</w:t>
          </w:r>
        </w:p>
      </w:docPartBody>
    </w:docPart>
    <w:docPart>
      <w:docPartPr>
        <w:name w:val="33C9609B499C475B837382EEA2F00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1452B-538C-421B-A006-EAB559CA655A}"/>
      </w:docPartPr>
      <w:docPartBody>
        <w:p w:rsidR="00000000" w:rsidRDefault="00CE198D">
          <w:pPr>
            <w:pStyle w:val="33C9609B499C475B837382EEA2F00FA8"/>
          </w:pPr>
          <w:r w:rsidRPr="006658C4">
            <w:rPr>
              <w:lang w:bidi="fr-FR"/>
            </w:rPr>
            <w:t>Adresse</w:t>
          </w:r>
        </w:p>
      </w:docPartBody>
    </w:docPart>
    <w:docPart>
      <w:docPartPr>
        <w:name w:val="0AEAA40330AD4EE09F369CB2F557A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D22BE-7E00-4956-AD3C-2ABA84681672}"/>
      </w:docPartPr>
      <w:docPartBody>
        <w:p w:rsidR="00000000" w:rsidRDefault="00CE198D">
          <w:pPr>
            <w:pStyle w:val="0AEAA40330AD4EE09F369CB2F557A7E0"/>
          </w:pPr>
          <w:r>
            <w:rPr>
              <w:lang w:bidi="fr-FR"/>
            </w:rPr>
            <w:t>Code postal Ville</w:t>
          </w:r>
        </w:p>
      </w:docPartBody>
    </w:docPart>
    <w:docPart>
      <w:docPartPr>
        <w:name w:val="28A2211C648648E7A1E7FE80B5B54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55728-B3D8-4AB0-997C-0AC4DB9A28E7}"/>
      </w:docPartPr>
      <w:docPartBody>
        <w:p w:rsidR="00000000" w:rsidRDefault="00CE198D">
          <w:pPr>
            <w:pStyle w:val="28A2211C648648E7A1E7FE80B5B54DE8"/>
          </w:pPr>
          <w:r w:rsidRPr="006658C4">
            <w:rPr>
              <w:lang w:bidi="fr-FR"/>
            </w:rPr>
            <w:t>E-mail</w:t>
          </w:r>
        </w:p>
      </w:docPartBody>
    </w:docPart>
    <w:docPart>
      <w:docPartPr>
        <w:name w:val="0F91819A300A4FB3B10E39125A13C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AE921-8C73-4F09-A81A-9704A300EA56}"/>
      </w:docPartPr>
      <w:docPartBody>
        <w:p w:rsidR="00000000" w:rsidRDefault="00CE198D">
          <w:pPr>
            <w:pStyle w:val="0F91819A300A4FB3B10E39125A13C18F"/>
          </w:pPr>
          <w:r w:rsidRPr="006658C4">
            <w:rPr>
              <w:lang w:bidi="fr-FR"/>
            </w:rPr>
            <w:t>Téléphone</w:t>
          </w:r>
        </w:p>
      </w:docPartBody>
    </w:docPart>
    <w:docPart>
      <w:docPartPr>
        <w:name w:val="7FF962BA4593460FB2F1BEE895299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AF4AC-5C8B-4D4E-8355-10F7E47877B1}"/>
      </w:docPartPr>
      <w:docPartBody>
        <w:p w:rsidR="00000000" w:rsidRDefault="00CE198D">
          <w:pPr>
            <w:pStyle w:val="7FF962BA4593460FB2F1BEE89529955C"/>
          </w:pPr>
          <w:r>
            <w:t>Your name</w:t>
          </w:r>
        </w:p>
      </w:docPartBody>
    </w:docPart>
    <w:docPart>
      <w:docPartPr>
        <w:name w:val="2E0C4166A5614140A08FB618D00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4B77D-9388-4C0E-B145-9A1A4CB0536E}"/>
      </w:docPartPr>
      <w:docPartBody>
        <w:p w:rsidR="00000000" w:rsidRDefault="00CE198D">
          <w:pPr>
            <w:pStyle w:val="2E0C4166A5614140A08FB618D007B1A4"/>
          </w:pPr>
          <w:r>
            <w:rPr>
              <w:lang w:bidi="fr-FR"/>
            </w:rPr>
            <w:t>Profession ou secteur d’activité</w:t>
          </w:r>
        </w:p>
      </w:docPartBody>
    </w:docPart>
    <w:docPart>
      <w:docPartPr>
        <w:name w:val="6CB4AA536F1241938F4EE6ECCCBC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C9046-AD0F-4DC4-A92A-1EB9FD4311DB}"/>
      </w:docPartPr>
      <w:docPartBody>
        <w:p w:rsidR="00000000" w:rsidRDefault="00CE198D">
          <w:pPr>
            <w:pStyle w:val="6CB4AA536F1241938F4EE6ECCCBCEA88"/>
          </w:pPr>
          <w:r w:rsidRPr="006658C4">
            <w:rPr>
              <w:lang w:bidi="fr-FR"/>
            </w:rPr>
            <w:t>Lien vers d’autres propriétés en ligne : Portfolio/Site web/Blog</w:t>
          </w:r>
        </w:p>
      </w:docPartBody>
    </w:docPart>
    <w:docPart>
      <w:docPartPr>
        <w:name w:val="D79F21F5D51446FDBF032A5D84EF7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51771-FAA6-408C-B11B-56B7F99967C4}"/>
      </w:docPartPr>
      <w:docPartBody>
        <w:p w:rsidR="00000000" w:rsidRDefault="00CE198D">
          <w:pPr>
            <w:pStyle w:val="D79F21F5D51446FDBF032A5D84EF7676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C4E117C537854EC2BB948A0D2446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B24A3-ED9B-4B4C-9AF2-D6850721C39F}"/>
      </w:docPartPr>
      <w:docPartBody>
        <w:p w:rsidR="00000000" w:rsidRDefault="00CE198D">
          <w:pPr>
            <w:pStyle w:val="C4E117C537854EC2BB948A0D2446E32D"/>
          </w:pPr>
          <w:r w:rsidRPr="006658C4">
            <w:rPr>
              <w:lang w:bidi="fr-FR"/>
            </w:rPr>
            <w:t>Date</w:t>
          </w:r>
        </w:p>
      </w:docPartBody>
    </w:docPart>
    <w:docPart>
      <w:docPartPr>
        <w:name w:val="909A3251F4CA40DFA1DAB8DCB227B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6EC9C-60BF-4324-8FE5-F41901885424}"/>
      </w:docPartPr>
      <w:docPartBody>
        <w:p w:rsidR="00000000" w:rsidRDefault="00CE198D">
          <w:pPr>
            <w:pStyle w:val="909A3251F4CA40DFA1DAB8DCB227B1AC"/>
          </w:pPr>
          <w:r w:rsidRPr="006658C4">
            <w:rPr>
              <w:lang w:bidi="fr-FR"/>
            </w:rPr>
            <w:t>Nom du destinataire</w:t>
          </w:r>
        </w:p>
      </w:docPartBody>
    </w:docPart>
    <w:docPart>
      <w:docPartPr>
        <w:name w:val="B76970335B79472BAFE5A438474D0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03A99-3366-4380-B724-1A3E03C64ABE}"/>
      </w:docPartPr>
      <w:docPartBody>
        <w:p w:rsidR="00000000" w:rsidRDefault="00CE198D">
          <w:pPr>
            <w:pStyle w:val="B76970335B79472BAFE5A438474D0EA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D"/>
    <w:rsid w:val="00C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CEE58774274E4A918AAE9DF28A338E">
    <w:name w:val="84CEE58774274E4A918AAE9DF28A338E"/>
  </w:style>
  <w:style w:type="paragraph" w:customStyle="1" w:styleId="AEC18A34028047D093BEA363E97DFA0D">
    <w:name w:val="AEC18A34028047D093BEA363E97DFA0D"/>
  </w:style>
  <w:style w:type="paragraph" w:customStyle="1" w:styleId="33C9609B499C475B837382EEA2F00FA8">
    <w:name w:val="33C9609B499C475B837382EEA2F00FA8"/>
  </w:style>
  <w:style w:type="paragraph" w:customStyle="1" w:styleId="0AEAA40330AD4EE09F369CB2F557A7E0">
    <w:name w:val="0AEAA40330AD4EE09F369CB2F557A7E0"/>
  </w:style>
  <w:style w:type="paragraph" w:customStyle="1" w:styleId="28A2211C648648E7A1E7FE80B5B54DE8">
    <w:name w:val="28A2211C648648E7A1E7FE80B5B54DE8"/>
  </w:style>
  <w:style w:type="paragraph" w:customStyle="1" w:styleId="0F91819A300A4FB3B10E39125A13C18F">
    <w:name w:val="0F91819A300A4FB3B10E39125A13C18F"/>
  </w:style>
  <w:style w:type="paragraph" w:customStyle="1" w:styleId="7FF962BA4593460FB2F1BEE89529955C">
    <w:name w:val="7FF962BA4593460FB2F1BEE89529955C"/>
  </w:style>
  <w:style w:type="paragraph" w:customStyle="1" w:styleId="2E0C4166A5614140A08FB618D007B1A4">
    <w:name w:val="2E0C4166A5614140A08FB618D007B1A4"/>
  </w:style>
  <w:style w:type="paragraph" w:customStyle="1" w:styleId="6CB4AA536F1241938F4EE6ECCCBCEA88">
    <w:name w:val="6CB4AA536F1241938F4EE6ECCCBCEA88"/>
  </w:style>
  <w:style w:type="paragraph" w:customStyle="1" w:styleId="D79F21F5D51446FDBF032A5D84EF7676">
    <w:name w:val="D79F21F5D51446FDBF032A5D84EF7676"/>
  </w:style>
  <w:style w:type="paragraph" w:customStyle="1" w:styleId="E2A1426D21FC47A48410179A5EC01917">
    <w:name w:val="E2A1426D21FC47A48410179A5EC01917"/>
  </w:style>
  <w:style w:type="paragraph" w:customStyle="1" w:styleId="6BF604994E854A5EA5D01676B64D2AF7">
    <w:name w:val="6BF604994E854A5EA5D01676B64D2AF7"/>
  </w:style>
  <w:style w:type="paragraph" w:customStyle="1" w:styleId="8C9FD466E90E401C85B5E95DCA87A5CF">
    <w:name w:val="8C9FD466E90E401C85B5E95DCA87A5CF"/>
  </w:style>
  <w:style w:type="paragraph" w:customStyle="1" w:styleId="860EA4D550AE4AE9BBDDE2D5841F52E2">
    <w:name w:val="860EA4D550AE4AE9BBDDE2D5841F52E2"/>
  </w:style>
  <w:style w:type="paragraph" w:customStyle="1" w:styleId="C4E117C537854EC2BB948A0D2446E32D">
    <w:name w:val="C4E117C537854EC2BB948A0D2446E32D"/>
  </w:style>
  <w:style w:type="paragraph" w:customStyle="1" w:styleId="909A3251F4CA40DFA1DAB8DCB227B1AC">
    <w:name w:val="909A3251F4CA40DFA1DAB8DCB227B1AC"/>
  </w:style>
  <w:style w:type="paragraph" w:customStyle="1" w:styleId="51763D2B53364627817A3CE885594B24">
    <w:name w:val="51763D2B53364627817A3CE885594B24"/>
  </w:style>
  <w:style w:type="paragraph" w:customStyle="1" w:styleId="62B5035AA2E048299943A7164EDE72A2">
    <w:name w:val="62B5035AA2E048299943A7164EDE72A2"/>
  </w:style>
  <w:style w:type="paragraph" w:customStyle="1" w:styleId="B76970335B79472BAFE5A438474D0EA8">
    <w:name w:val="B76970335B79472BAFE5A438474D0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soignée, conçue par MOO</Template>
  <TotalTime>71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monsieur, madame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Gestion de commerce</dc:subject>
  <dc:creator>Hugo grossard</dc:creator>
  <cp:keywords/>
  <dc:description>Linkedin</dc:description>
  <cp:lastModifiedBy>hugo grossard</cp:lastModifiedBy>
  <cp:revision>1</cp:revision>
  <dcterms:created xsi:type="dcterms:W3CDTF">2018-10-31T19:32:00Z</dcterms:created>
  <dcterms:modified xsi:type="dcterms:W3CDTF">2018-10-31T20:43:00Z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