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D62C" w14:textId="77777777" w:rsidR="002126D1" w:rsidRDefault="002126D1" w:rsidP="002126D1">
      <w:pPr>
        <w:rPr>
          <w:rFonts w:ascii="High Tower Text" w:hAnsi="High Tower Text"/>
          <w:b/>
          <w:color w:val="3D91E5" w:themeColor="accent2" w:themeTint="99"/>
          <w:sz w:val="44"/>
        </w:rPr>
      </w:pPr>
    </w:p>
    <w:p w14:paraId="1EC551B1" w14:textId="77777777" w:rsidR="004A0722" w:rsidRPr="00793187" w:rsidRDefault="002126D1" w:rsidP="002126D1">
      <w:pPr>
        <w:jc w:val="center"/>
        <w:rPr>
          <w:rFonts w:ascii="High Tower Text" w:hAnsi="High Tower Text"/>
          <w:b/>
          <w:color w:val="3D91E5" w:themeColor="accent2" w:themeTint="99"/>
          <w:sz w:val="72"/>
          <w:szCs w:val="72"/>
        </w:rPr>
      </w:pPr>
      <w:r w:rsidRPr="00793187">
        <w:rPr>
          <w:rFonts w:ascii="High Tower Text" w:hAnsi="High Tower Text"/>
          <w:b/>
          <w:color w:val="3D91E5" w:themeColor="accent2" w:themeTint="99"/>
          <w:sz w:val="72"/>
          <w:szCs w:val="72"/>
        </w:rPr>
        <w:t>RESUME</w:t>
      </w:r>
    </w:p>
    <w:p w14:paraId="12DBC8F2" w14:textId="77777777" w:rsidR="002126D1" w:rsidRPr="002126D1" w:rsidRDefault="002126D1" w:rsidP="002126D1">
      <w:pPr>
        <w:jc w:val="center"/>
        <w:rPr>
          <w:rFonts w:ascii="High Tower Text" w:hAnsi="High Tower Text"/>
          <w:b/>
          <w:color w:val="3D91E5" w:themeColor="accent2" w:themeTint="99"/>
          <w:sz w:val="52"/>
        </w:rPr>
      </w:pPr>
    </w:p>
    <w:tbl>
      <w:tblPr>
        <w:tblStyle w:val="TableGrid"/>
        <w:tblpPr w:leftFromText="180" w:rightFromText="180" w:vertAnchor="text" w:horzAnchor="margin" w:tblpXSpec="center" w:tblpY="601"/>
        <w:tblW w:w="294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 table"/>
      </w:tblPr>
      <w:tblGrid>
        <w:gridCol w:w="4415"/>
        <w:gridCol w:w="1091"/>
      </w:tblGrid>
      <w:tr w:rsidR="002126D1" w:rsidRPr="000D1A4A" w14:paraId="78B6D1F2" w14:textId="77777777" w:rsidTr="002126D1">
        <w:trPr>
          <w:trHeight w:val="472"/>
        </w:trPr>
        <w:tc>
          <w:tcPr>
            <w:tcW w:w="4415" w:type="dxa"/>
            <w:tcMar>
              <w:top w:w="0" w:type="dxa"/>
              <w:left w:w="720" w:type="dxa"/>
              <w:right w:w="29" w:type="dxa"/>
            </w:tcMar>
          </w:tcPr>
          <w:p w14:paraId="14B8B6FF" w14:textId="77777777" w:rsidR="002126D1" w:rsidRPr="002E44A2" w:rsidRDefault="00296CC3" w:rsidP="002126D1">
            <w:pPr>
              <w:pStyle w:val="ContactInf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Enter address:"/>
                <w:tag w:val="Enter address:"/>
                <w:id w:val="966779368"/>
                <w:placeholder>
                  <w:docPart w:val="708EE2E75F874F07A7F5D7397E308A6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126D1" w:rsidRPr="002E44A2">
                  <w:rPr>
                    <w:rFonts w:ascii="Times New Roman" w:hAnsi="Times New Roman" w:cs="Times New Roman"/>
                    <w:sz w:val="24"/>
                  </w:rPr>
                  <w:t>615 73e Avenue, Laval, QC</w:t>
                </w:r>
              </w:sdtContent>
            </w:sdt>
          </w:p>
        </w:tc>
        <w:tc>
          <w:tcPr>
            <w:tcW w:w="1091" w:type="dxa"/>
            <w:tcMar>
              <w:top w:w="0" w:type="dxa"/>
              <w:left w:w="0" w:type="dxa"/>
              <w:right w:w="0" w:type="dxa"/>
            </w:tcMar>
          </w:tcPr>
          <w:p w14:paraId="0D510844" w14:textId="77777777" w:rsidR="002126D1" w:rsidRPr="000D1A4A" w:rsidRDefault="002126D1" w:rsidP="002126D1">
            <w:pPr>
              <w:pStyle w:val="Icons"/>
              <w:rPr>
                <w:lang w:val="fr-FR"/>
              </w:rPr>
            </w:pPr>
            <w:r w:rsidRPr="009D0878">
              <w:rPr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0215CF0" wp14:editId="4AF76916">
                      <wp:extent cx="118872" cy="118872"/>
                      <wp:effectExtent l="0" t="0" r="0" b="0"/>
                      <wp:docPr id="8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6822E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26D1" w:rsidRPr="009D0878" w14:paraId="712427FB" w14:textId="77777777" w:rsidTr="002126D1">
        <w:trPr>
          <w:trHeight w:val="472"/>
        </w:trPr>
        <w:sdt>
          <w:sdtPr>
            <w:rPr>
              <w:rFonts w:ascii="Times New Roman" w:hAnsi="Times New Roman" w:cs="Times New Roman"/>
              <w:sz w:val="24"/>
            </w:rPr>
            <w:alias w:val="Enter phone:"/>
            <w:tag w:val="Enter phone:"/>
            <w:id w:val="-1849400302"/>
            <w:placeholder>
              <w:docPart w:val="4A160A1DF2104391B60485C56AA465D6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tc>
              <w:tcPr>
                <w:tcW w:w="4415" w:type="dxa"/>
                <w:tcMar>
                  <w:left w:w="720" w:type="dxa"/>
                  <w:right w:w="29" w:type="dxa"/>
                </w:tcMar>
              </w:tcPr>
              <w:p w14:paraId="18A1286D" w14:textId="77777777" w:rsidR="002126D1" w:rsidRPr="002E44A2" w:rsidRDefault="002126D1" w:rsidP="002126D1">
                <w:pPr>
                  <w:pStyle w:val="ContactInfo"/>
                  <w:rPr>
                    <w:rFonts w:ascii="Times New Roman" w:hAnsi="Times New Roman" w:cs="Times New Roman"/>
                    <w:sz w:val="24"/>
                  </w:rPr>
                </w:pPr>
                <w:r w:rsidRPr="002E44A2">
                  <w:rPr>
                    <w:rFonts w:ascii="Times New Roman" w:hAnsi="Times New Roman" w:cs="Times New Roman"/>
                    <w:sz w:val="24"/>
                  </w:rPr>
                  <w:t>+1 514 - 713 - 2312</w:t>
                </w:r>
              </w:p>
            </w:tc>
          </w:sdtContent>
        </w:sdt>
        <w:tc>
          <w:tcPr>
            <w:tcW w:w="1091" w:type="dxa"/>
            <w:tcMar>
              <w:left w:w="0" w:type="dxa"/>
              <w:right w:w="0" w:type="dxa"/>
            </w:tcMar>
          </w:tcPr>
          <w:p w14:paraId="7998ACA5" w14:textId="77777777" w:rsidR="002126D1" w:rsidRPr="009D0878" w:rsidRDefault="002126D1" w:rsidP="002126D1">
            <w:pPr>
              <w:pStyle w:val="Icons"/>
            </w:pPr>
            <w:r w:rsidRPr="009D0878">
              <w:rPr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10873B40" wp14:editId="2EF8B9F4">
                      <wp:extent cx="109728" cy="109728"/>
                      <wp:effectExtent l="0" t="0" r="5080" b="5080"/>
                      <wp:docPr id="31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672CBA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26D1" w:rsidRPr="009D0878" w14:paraId="1FE6AFA7" w14:textId="77777777" w:rsidTr="002126D1">
        <w:trPr>
          <w:trHeight w:val="472"/>
        </w:trPr>
        <w:sdt>
          <w:sdtPr>
            <w:rPr>
              <w:rFonts w:ascii="Times New Roman" w:hAnsi="Times New Roman" w:cs="Times New Roman"/>
              <w:sz w:val="24"/>
            </w:rPr>
            <w:alias w:val="Enter email:"/>
            <w:tag w:val="Enter email:"/>
            <w:id w:val="-675184368"/>
            <w:placeholder>
              <w:docPart w:val="B716AACD2FE24E3599F0BCAFD19E39C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tc>
              <w:tcPr>
                <w:tcW w:w="4415" w:type="dxa"/>
                <w:tcMar>
                  <w:left w:w="720" w:type="dxa"/>
                  <w:right w:w="29" w:type="dxa"/>
                </w:tcMar>
              </w:tcPr>
              <w:p w14:paraId="131EB3B5" w14:textId="77777777" w:rsidR="002126D1" w:rsidRPr="002E44A2" w:rsidRDefault="002126D1" w:rsidP="002126D1">
                <w:pPr>
                  <w:pStyle w:val="ContactInfo"/>
                  <w:rPr>
                    <w:rFonts w:ascii="Times New Roman" w:hAnsi="Times New Roman" w:cs="Times New Roman"/>
                    <w:sz w:val="24"/>
                  </w:rPr>
                </w:pPr>
                <w:r w:rsidRPr="002E44A2">
                  <w:rPr>
                    <w:rFonts w:ascii="Times New Roman" w:hAnsi="Times New Roman" w:cs="Times New Roman"/>
                    <w:sz w:val="24"/>
                  </w:rPr>
                  <w:t>ppanda231299@gmail.com</w:t>
                </w:r>
              </w:p>
            </w:tc>
          </w:sdtContent>
        </w:sdt>
        <w:tc>
          <w:tcPr>
            <w:tcW w:w="1091" w:type="dxa"/>
            <w:tcMar>
              <w:left w:w="0" w:type="dxa"/>
              <w:right w:w="0" w:type="dxa"/>
            </w:tcMar>
          </w:tcPr>
          <w:p w14:paraId="1BE0F368" w14:textId="77777777" w:rsidR="002126D1" w:rsidRPr="009D0878" w:rsidRDefault="002126D1" w:rsidP="002126D1">
            <w:pPr>
              <w:pStyle w:val="Icons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170285DB" wp14:editId="56D5EF95">
                      <wp:extent cx="137160" cy="91440"/>
                      <wp:effectExtent l="0" t="0" r="0" b="3810"/>
                      <wp:docPr id="5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0CD7C2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FED6F75" w14:textId="77777777" w:rsidR="002126D1" w:rsidRPr="002126D1" w:rsidRDefault="002126D1" w:rsidP="002126D1">
      <w:pPr>
        <w:jc w:val="center"/>
        <w:rPr>
          <w:rFonts w:ascii="Times New Roman" w:hAnsi="Times New Roman" w:cs="Times New Roman"/>
          <w:b/>
          <w:sz w:val="44"/>
        </w:rPr>
      </w:pPr>
      <w:r w:rsidRPr="002126D1">
        <w:rPr>
          <w:rFonts w:ascii="Times New Roman" w:hAnsi="Times New Roman" w:cs="Times New Roman"/>
          <w:b/>
          <w:sz w:val="44"/>
        </w:rPr>
        <w:t xml:space="preserve"> Lu, Dinh Thanh Truc</w:t>
      </w:r>
    </w:p>
    <w:p w14:paraId="02D9DAE3" w14:textId="77777777" w:rsidR="002126D1" w:rsidRDefault="002126D1" w:rsidP="00D413F9"/>
    <w:p w14:paraId="7AAEE1D8" w14:textId="77777777" w:rsidR="002126D1" w:rsidRDefault="002126D1" w:rsidP="00D413F9"/>
    <w:p w14:paraId="221B2232" w14:textId="77777777" w:rsidR="002126D1" w:rsidRDefault="002126D1" w:rsidP="00D413F9"/>
    <w:p w14:paraId="05FB92FD" w14:textId="3094AD45" w:rsidR="002126D1" w:rsidRDefault="002126D1" w:rsidP="00D413F9"/>
    <w:p w14:paraId="52C80569" w14:textId="77777777" w:rsidR="00793187" w:rsidRPr="00D413F9" w:rsidRDefault="00793187" w:rsidP="00D413F9"/>
    <w:p w14:paraId="1F429794" w14:textId="77777777" w:rsidR="0070237E" w:rsidRDefault="00296CC3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A6D37A37D53F45658080FF4E2D08EFEA"/>
          </w:placeholder>
          <w:temporary/>
          <w:showingPlcHdr/>
          <w15:appearance w15:val="hidden"/>
        </w:sdtPr>
        <w:sdtEndPr/>
        <w:sdtContent>
          <w:r w:rsidR="0070237E" w:rsidRPr="0070237E">
            <w:t>Education</w:t>
          </w:r>
        </w:sdtContent>
      </w:sdt>
    </w:p>
    <w:p w14:paraId="58BDCDEC" w14:textId="77777777" w:rsidR="0070237E" w:rsidRPr="002E44A2" w:rsidRDefault="0070237E" w:rsidP="002E44A2">
      <w:pPr>
        <w:pStyle w:val="Heading3"/>
        <w:jc w:val="right"/>
        <w:rPr>
          <w:rFonts w:ascii="Times New Roman" w:hAnsi="Times New Roman" w:cs="Times New Roman"/>
        </w:rPr>
      </w:pPr>
      <w:r>
        <w:t xml:space="preserve"> </w:t>
      </w:r>
      <w:r w:rsidR="004A0722">
        <w:rPr>
          <w:rFonts w:ascii="Times New Roman" w:hAnsi="Times New Roman" w:cs="Times New Roman"/>
          <w:sz w:val="32"/>
        </w:rPr>
        <w:t>2015 - 2017</w:t>
      </w:r>
    </w:p>
    <w:p w14:paraId="0491C9AE" w14:textId="77777777" w:rsidR="0070237E" w:rsidRPr="00513EFC" w:rsidRDefault="002E44A2" w:rsidP="00513EFC">
      <w:pPr>
        <w:pStyle w:val="Heading2"/>
      </w:pPr>
      <w:r>
        <w:t>High school</w:t>
      </w:r>
      <w:r w:rsidR="00E03F71">
        <w:t xml:space="preserve"> </w:t>
      </w:r>
      <w:r w:rsidR="0095272C">
        <w:t>/</w:t>
      </w:r>
      <w:r w:rsidR="0070237E" w:rsidRPr="00513EFC">
        <w:t xml:space="preserve"> </w:t>
      </w:r>
      <w:r>
        <w:rPr>
          <w:rStyle w:val="Emphasis"/>
        </w:rPr>
        <w:t>Academic Marie Laurier, Brossard, QC</w:t>
      </w:r>
    </w:p>
    <w:p w14:paraId="67F2BDBF" w14:textId="77777777" w:rsidR="004A0722" w:rsidRDefault="002E44A2" w:rsidP="004A0722">
      <w:pPr>
        <w:rPr>
          <w:rFonts w:ascii="Times New Roman" w:hAnsi="Times New Roman" w:cs="Times New Roman"/>
          <w:sz w:val="24"/>
        </w:rPr>
      </w:pPr>
      <w:r w:rsidRPr="002E44A2">
        <w:rPr>
          <w:rFonts w:ascii="Times New Roman" w:hAnsi="Times New Roman" w:cs="Times New Roman"/>
          <w:sz w:val="24"/>
        </w:rPr>
        <w:t xml:space="preserve">Diploma Secondary 4 and 5 </w:t>
      </w:r>
    </w:p>
    <w:p w14:paraId="666648A9" w14:textId="77777777" w:rsidR="004A0722" w:rsidRDefault="004A0722" w:rsidP="004A072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2017 - 2018</w:t>
      </w:r>
    </w:p>
    <w:p w14:paraId="7CFE7A65" w14:textId="77777777" w:rsidR="004A0722" w:rsidRDefault="004A0722" w:rsidP="004A0722">
      <w:pPr>
        <w:pStyle w:val="Heading2"/>
      </w:pPr>
      <w:r>
        <w:t xml:space="preserve">Language school / </w:t>
      </w:r>
      <w:r>
        <w:rPr>
          <w:rStyle w:val="Emphasis"/>
        </w:rPr>
        <w:t>Vanier College, Montreal, QC</w:t>
      </w:r>
    </w:p>
    <w:p w14:paraId="49AA7053" w14:textId="77777777" w:rsidR="004A0722" w:rsidRPr="004A0722" w:rsidRDefault="004A0722" w:rsidP="004A0722">
      <w:pPr>
        <w:rPr>
          <w:rFonts w:ascii="Times New Roman" w:hAnsi="Times New Roman" w:cs="Times New Roman"/>
          <w:sz w:val="24"/>
        </w:rPr>
      </w:pPr>
      <w:r w:rsidRPr="004A07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French level A2</w:t>
      </w:r>
      <w:r w:rsidR="00851DF2">
        <w:rPr>
          <w:rFonts w:ascii="Times New Roman" w:hAnsi="Times New Roman" w:cs="Times New Roman"/>
          <w:sz w:val="24"/>
        </w:rPr>
        <w:t xml:space="preserve"> / B1</w:t>
      </w:r>
    </w:p>
    <w:p w14:paraId="2AA3EEE7" w14:textId="77777777" w:rsidR="0070237E" w:rsidRPr="002E44A2" w:rsidRDefault="0070237E" w:rsidP="004A0722">
      <w:pPr>
        <w:pStyle w:val="Heading3"/>
        <w:jc w:val="right"/>
        <w:rPr>
          <w:rFonts w:ascii="Times New Roman" w:hAnsi="Times New Roman" w:cs="Times New Roman"/>
        </w:rPr>
      </w:pPr>
      <w:r>
        <w:t xml:space="preserve"> </w:t>
      </w:r>
      <w:r w:rsidR="002E44A2" w:rsidRPr="002E44A2">
        <w:rPr>
          <w:rFonts w:ascii="Times New Roman" w:hAnsi="Times New Roman" w:cs="Times New Roman"/>
          <w:sz w:val="32"/>
        </w:rPr>
        <w:t>2019 - 2022</w:t>
      </w:r>
    </w:p>
    <w:p w14:paraId="6E10EA15" w14:textId="77777777" w:rsidR="0070237E" w:rsidRDefault="002E44A2" w:rsidP="0070237E">
      <w:pPr>
        <w:pStyle w:val="Heading2"/>
      </w:pPr>
      <w:r>
        <w:t>College</w:t>
      </w:r>
      <w:r w:rsidR="00E03F71">
        <w:t xml:space="preserve"> </w:t>
      </w:r>
      <w:r w:rsidR="0095272C">
        <w:t>/</w:t>
      </w:r>
      <w:r w:rsidR="0070237E">
        <w:t xml:space="preserve"> </w:t>
      </w:r>
      <w:r>
        <w:rPr>
          <w:rStyle w:val="Emphasis"/>
        </w:rPr>
        <w:t>LaSalle College, Montreal, QC</w:t>
      </w:r>
    </w:p>
    <w:p w14:paraId="52EB2FA0" w14:textId="14EE42F8" w:rsidR="004D2596" w:rsidRDefault="002E44A2" w:rsidP="0070237E">
      <w:pPr>
        <w:rPr>
          <w:rFonts w:ascii="Times New Roman" w:hAnsi="Times New Roman" w:cs="Times New Roman"/>
          <w:sz w:val="24"/>
        </w:rPr>
      </w:pPr>
      <w:r w:rsidRPr="004A0722">
        <w:rPr>
          <w:rFonts w:ascii="Times New Roman" w:hAnsi="Times New Roman" w:cs="Times New Roman"/>
          <w:sz w:val="24"/>
        </w:rPr>
        <w:t>DEC, A</w:t>
      </w:r>
      <w:r w:rsidR="004A0722" w:rsidRPr="004A0722">
        <w:rPr>
          <w:rFonts w:ascii="Times New Roman" w:hAnsi="Times New Roman" w:cs="Times New Roman"/>
          <w:sz w:val="24"/>
        </w:rPr>
        <w:t xml:space="preserve">ccounting and Management Technology </w:t>
      </w:r>
    </w:p>
    <w:p w14:paraId="138BD267" w14:textId="76138500" w:rsidR="00793187" w:rsidRDefault="00793187" w:rsidP="0070237E">
      <w:pPr>
        <w:rPr>
          <w:rFonts w:ascii="Times New Roman" w:hAnsi="Times New Roman" w:cs="Times New Roman"/>
          <w:sz w:val="24"/>
        </w:rPr>
      </w:pPr>
    </w:p>
    <w:p w14:paraId="65E23D40" w14:textId="3354B404" w:rsidR="00793187" w:rsidRDefault="00793187" w:rsidP="0070237E">
      <w:pPr>
        <w:rPr>
          <w:rFonts w:ascii="Times New Roman" w:hAnsi="Times New Roman" w:cs="Times New Roman"/>
          <w:sz w:val="24"/>
        </w:rPr>
      </w:pPr>
    </w:p>
    <w:p w14:paraId="538AC948" w14:textId="0E58A21B" w:rsidR="00793187" w:rsidRDefault="00793187" w:rsidP="0070237E">
      <w:pPr>
        <w:rPr>
          <w:rFonts w:ascii="Times New Roman" w:hAnsi="Times New Roman" w:cs="Times New Roman"/>
          <w:sz w:val="24"/>
        </w:rPr>
      </w:pPr>
    </w:p>
    <w:p w14:paraId="794F9C34" w14:textId="77777777" w:rsidR="00793187" w:rsidRDefault="00793187" w:rsidP="0070237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7CBCA98" w14:textId="77777777" w:rsidR="00793187" w:rsidRPr="004A0722" w:rsidRDefault="00793187" w:rsidP="0070237E">
      <w:pPr>
        <w:rPr>
          <w:rFonts w:ascii="Times New Roman" w:hAnsi="Times New Roman" w:cs="Times New Roman"/>
          <w:sz w:val="24"/>
        </w:rPr>
      </w:pPr>
    </w:p>
    <w:p w14:paraId="238EF654" w14:textId="77777777" w:rsidR="000D1A4A" w:rsidRDefault="00296CC3" w:rsidP="000D1A4A">
      <w:pPr>
        <w:pStyle w:val="Heading1"/>
      </w:pPr>
      <w:sdt>
        <w:sdtPr>
          <w:alias w:val="Experience:"/>
          <w:tag w:val="Experience:"/>
          <w:id w:val="-898354009"/>
          <w:placeholder>
            <w:docPart w:val="78FAD69E082B4BB981D37519BAB8A2BC"/>
          </w:placeholder>
          <w:temporary/>
          <w:showingPlcHdr/>
          <w15:appearance w15:val="hidden"/>
        </w:sdtPr>
        <w:sdtEndPr/>
        <w:sdtContent>
          <w:r w:rsidR="000D1A4A" w:rsidRPr="00AD3FD8">
            <w:t>Experience</w:t>
          </w:r>
        </w:sdtContent>
      </w:sdt>
    </w:p>
    <w:p w14:paraId="3E8CA8E4" w14:textId="77777777" w:rsidR="000D1A4A" w:rsidRPr="00851DF2" w:rsidRDefault="00851DF2" w:rsidP="00851DF2">
      <w:pPr>
        <w:pStyle w:val="Heading3"/>
        <w:jc w:val="right"/>
        <w:rPr>
          <w:rFonts w:ascii="Times New Roman" w:hAnsi="Times New Roman" w:cs="Times New Roman"/>
          <w:sz w:val="32"/>
        </w:rPr>
      </w:pPr>
      <w:r w:rsidRPr="00851DF2">
        <w:rPr>
          <w:rFonts w:ascii="Times New Roman" w:hAnsi="Times New Roman" w:cs="Times New Roman"/>
          <w:sz w:val="32"/>
        </w:rPr>
        <w:t>03 / 2019</w:t>
      </w:r>
      <w:r w:rsidR="000D1A4A" w:rsidRPr="00851DF2">
        <w:rPr>
          <w:rFonts w:ascii="Times New Roman" w:hAnsi="Times New Roman" w:cs="Times New Roman"/>
          <w:sz w:val="32"/>
        </w:rPr>
        <w:t xml:space="preserve"> – </w:t>
      </w:r>
      <w:r w:rsidRPr="00851DF2">
        <w:rPr>
          <w:rFonts w:ascii="Times New Roman" w:hAnsi="Times New Roman" w:cs="Times New Roman"/>
          <w:sz w:val="32"/>
        </w:rPr>
        <w:t>09 / 2019</w:t>
      </w:r>
    </w:p>
    <w:p w14:paraId="35380B65" w14:textId="77777777" w:rsidR="000D1A4A" w:rsidRPr="00513EFC" w:rsidRDefault="00851DF2" w:rsidP="000D1A4A">
      <w:pPr>
        <w:pStyle w:val="Heading2"/>
      </w:pPr>
      <w:r>
        <w:t>Cashier</w:t>
      </w:r>
      <w:r w:rsidR="000D1A4A">
        <w:t xml:space="preserve"> /</w:t>
      </w:r>
      <w:r w:rsidR="000D1A4A" w:rsidRPr="00513EFC">
        <w:t xml:space="preserve"> </w:t>
      </w:r>
      <w:r>
        <w:rPr>
          <w:rStyle w:val="Emphasis"/>
        </w:rPr>
        <w:t>Tandoori Restaurant, Montreal, QC</w:t>
      </w:r>
    </w:p>
    <w:p w14:paraId="4219EFFE" w14:textId="77777777" w:rsidR="0033301E" w:rsidRPr="00DC0BD3" w:rsidRDefault="0033301E" w:rsidP="00851D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>Take and change money for customer</w:t>
      </w:r>
    </w:p>
    <w:p w14:paraId="7818B5FE" w14:textId="77777777" w:rsidR="000D1A4A" w:rsidRPr="00DC0BD3" w:rsidRDefault="00851DF2" w:rsidP="00851D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>Take order on the phone</w:t>
      </w:r>
    </w:p>
    <w:p w14:paraId="670ABF7E" w14:textId="77777777" w:rsidR="00851DF2" w:rsidRPr="00DC0BD3" w:rsidRDefault="00851DF2" w:rsidP="00851D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 xml:space="preserve">Check the order </w:t>
      </w:r>
    </w:p>
    <w:p w14:paraId="2261261B" w14:textId="77777777" w:rsidR="0033301E" w:rsidRPr="00DC0BD3" w:rsidRDefault="00851DF2" w:rsidP="003330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 xml:space="preserve">Check </w:t>
      </w:r>
      <w:r w:rsidR="0033301E" w:rsidRPr="00DC0BD3">
        <w:rPr>
          <w:rFonts w:ascii="Times New Roman" w:hAnsi="Times New Roman" w:cs="Times New Roman"/>
          <w:sz w:val="24"/>
        </w:rPr>
        <w:t>the income and outcome at the end of the day</w:t>
      </w:r>
    </w:p>
    <w:p w14:paraId="03FFB1C7" w14:textId="77777777" w:rsidR="000D1A4A" w:rsidRPr="0033301E" w:rsidRDefault="0033301E" w:rsidP="0033301E">
      <w:pPr>
        <w:pStyle w:val="Heading3"/>
        <w:jc w:val="right"/>
        <w:rPr>
          <w:rFonts w:ascii="Times New Roman" w:hAnsi="Times New Roman" w:cs="Times New Roman"/>
          <w:sz w:val="32"/>
        </w:rPr>
      </w:pPr>
      <w:r w:rsidRPr="0033301E">
        <w:rPr>
          <w:rFonts w:ascii="Times New Roman" w:hAnsi="Times New Roman" w:cs="Times New Roman"/>
          <w:sz w:val="32"/>
        </w:rPr>
        <w:t>09 / 2019</w:t>
      </w:r>
      <w:r w:rsidR="000D1A4A" w:rsidRPr="0033301E">
        <w:rPr>
          <w:rFonts w:ascii="Times New Roman" w:hAnsi="Times New Roman" w:cs="Times New Roman"/>
          <w:sz w:val="32"/>
        </w:rPr>
        <w:t xml:space="preserve"> – </w:t>
      </w:r>
      <w:r w:rsidRPr="0033301E">
        <w:rPr>
          <w:rFonts w:ascii="Times New Roman" w:hAnsi="Times New Roman" w:cs="Times New Roman"/>
          <w:sz w:val="32"/>
        </w:rPr>
        <w:t>Now</w:t>
      </w:r>
    </w:p>
    <w:p w14:paraId="0353DC37" w14:textId="77777777" w:rsidR="000D1A4A" w:rsidRPr="00513EFC" w:rsidRDefault="0033301E" w:rsidP="000D1A4A">
      <w:pPr>
        <w:pStyle w:val="Heading2"/>
      </w:pPr>
      <w:r>
        <w:t>Baker</w:t>
      </w:r>
      <w:r w:rsidR="000D1A4A">
        <w:t xml:space="preserve"> /</w:t>
      </w:r>
      <w:r w:rsidR="000D1A4A" w:rsidRPr="00513EFC">
        <w:t xml:space="preserve"> </w:t>
      </w:r>
      <w:r>
        <w:rPr>
          <w:rStyle w:val="Emphasis"/>
        </w:rPr>
        <w:t>Olive &amp; Tomato Bakery, Laval, QC</w:t>
      </w:r>
    </w:p>
    <w:p w14:paraId="4333D0F1" w14:textId="77777777" w:rsidR="000D1A4A" w:rsidRPr="00DC0BD3" w:rsidRDefault="0033301E" w:rsidP="003330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>Make pizza, bread, pie, etc.</w:t>
      </w:r>
    </w:p>
    <w:p w14:paraId="35E398C7" w14:textId="77777777" w:rsidR="0033301E" w:rsidRPr="00DC0BD3" w:rsidRDefault="0033301E" w:rsidP="003330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 xml:space="preserve">Bake the pizza, bread, pie, etc. </w:t>
      </w:r>
    </w:p>
    <w:p w14:paraId="7768D1FF" w14:textId="77777777" w:rsidR="002070C1" w:rsidRPr="00DC0BD3" w:rsidRDefault="002070C1" w:rsidP="003330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 xml:space="preserve">Make the order for the customer </w:t>
      </w:r>
    </w:p>
    <w:p w14:paraId="0B4D1D53" w14:textId="77777777" w:rsidR="002070C1" w:rsidRDefault="002070C1" w:rsidP="002070C1">
      <w:pPr>
        <w:ind w:left="360"/>
      </w:pPr>
    </w:p>
    <w:p w14:paraId="286AAC08" w14:textId="77777777" w:rsidR="000D1A4A" w:rsidRDefault="00296CC3" w:rsidP="000D1A4A">
      <w:pPr>
        <w:pStyle w:val="Heading1"/>
      </w:pPr>
      <w:sdt>
        <w:sdtPr>
          <w:alias w:val="Skills:"/>
          <w:tag w:val="Skills:"/>
          <w:id w:val="-891506033"/>
          <w:placeholder>
            <w:docPart w:val="CEEBF399F5A5434EB655324E1DE82BEC"/>
          </w:placeholder>
          <w:temporary/>
          <w:showingPlcHdr/>
          <w15:appearance w15:val="hidden"/>
        </w:sdtPr>
        <w:sdtEndPr/>
        <w:sdtContent>
          <w:r w:rsidR="000D1A4A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0D1A4A" w14:paraId="064242C6" w14:textId="77777777" w:rsidTr="007C464C">
        <w:tc>
          <w:tcPr>
            <w:tcW w:w="4680" w:type="dxa"/>
          </w:tcPr>
          <w:p w14:paraId="1F566F32" w14:textId="77777777" w:rsidR="00DC0BD3" w:rsidRPr="00C85394" w:rsidRDefault="00DC0BD3" w:rsidP="00DC0BD3">
            <w:pPr>
              <w:pStyle w:val="ListBullet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85394">
              <w:rPr>
                <w:rFonts w:ascii="Times New Roman" w:hAnsi="Times New Roman" w:cs="Times New Roman"/>
                <w:sz w:val="28"/>
                <w:u w:val="single"/>
              </w:rPr>
              <w:t>Technical Skills</w:t>
            </w:r>
          </w:p>
          <w:p w14:paraId="51F4A528" w14:textId="77777777" w:rsidR="00DC0BD3" w:rsidRPr="00DC0BD3" w:rsidRDefault="00DC0BD3" w:rsidP="00DC0BD3">
            <w:pPr>
              <w:pStyle w:val="ListBulle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DC0BD3">
              <w:rPr>
                <w:rFonts w:ascii="Times New Roman" w:hAnsi="Times New Roman" w:cs="Times New Roman"/>
                <w:sz w:val="24"/>
              </w:rPr>
              <w:t>Microsoft Office</w:t>
            </w:r>
          </w:p>
          <w:p w14:paraId="3170E120" w14:textId="77777777" w:rsidR="00DC0BD3" w:rsidRPr="00DC0BD3" w:rsidRDefault="00DC0BD3" w:rsidP="00DC0BD3">
            <w:pPr>
              <w:pStyle w:val="ListBulle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DC0BD3">
              <w:rPr>
                <w:rFonts w:ascii="Times New Roman" w:hAnsi="Times New Roman" w:cs="Times New Roman"/>
                <w:sz w:val="24"/>
              </w:rPr>
              <w:t>Numerical skill</w:t>
            </w:r>
          </w:p>
          <w:p w14:paraId="52794A30" w14:textId="77777777" w:rsidR="00DC0BD3" w:rsidRPr="00DC0BD3" w:rsidRDefault="00DC0BD3" w:rsidP="00DC0BD3">
            <w:pPr>
              <w:pStyle w:val="ListBulle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DC0BD3">
              <w:rPr>
                <w:rFonts w:ascii="Times New Roman" w:hAnsi="Times New Roman" w:cs="Times New Roman"/>
                <w:sz w:val="24"/>
              </w:rPr>
              <w:t>Organization skill</w:t>
            </w:r>
          </w:p>
          <w:p w14:paraId="121FEACF" w14:textId="77777777" w:rsidR="00DC0BD3" w:rsidRPr="00DC0BD3" w:rsidRDefault="00DC0BD3" w:rsidP="00DC0BD3">
            <w:pPr>
              <w:pStyle w:val="ListBulle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C0BD3">
              <w:rPr>
                <w:rFonts w:ascii="Times New Roman" w:hAnsi="Times New Roman" w:cs="Times New Roman"/>
                <w:sz w:val="24"/>
              </w:rPr>
              <w:t>Speak, read, and write in Vietnamese, English, and French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6D7FB2BB" w14:textId="77777777" w:rsidR="000D1A4A" w:rsidRPr="00C85394" w:rsidRDefault="00DC0BD3" w:rsidP="00DC0BD3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85394">
              <w:rPr>
                <w:rFonts w:ascii="Times New Roman" w:hAnsi="Times New Roman" w:cs="Times New Roman"/>
                <w:sz w:val="28"/>
                <w:u w:val="single"/>
              </w:rPr>
              <w:t>Personal Skills</w:t>
            </w:r>
          </w:p>
          <w:p w14:paraId="56F89E3A" w14:textId="77777777" w:rsidR="00DC0BD3" w:rsidRPr="00DC0BD3" w:rsidRDefault="00DC0BD3" w:rsidP="00DC0BD3">
            <w:pPr>
              <w:pStyle w:val="ListBulle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Honest</w:t>
            </w:r>
          </w:p>
          <w:p w14:paraId="1ADAFF4C" w14:textId="77777777" w:rsidR="00DC0BD3" w:rsidRPr="00DC0BD3" w:rsidRDefault="00DC0BD3" w:rsidP="00DC0BD3">
            <w:pPr>
              <w:pStyle w:val="ListBulle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Responsible</w:t>
            </w:r>
          </w:p>
          <w:p w14:paraId="5E80D37C" w14:textId="77777777" w:rsidR="00DC0BD3" w:rsidRDefault="00DC0BD3" w:rsidP="00DC0BD3">
            <w:pPr>
              <w:pStyle w:val="ListBulle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working</w:t>
            </w:r>
          </w:p>
          <w:p w14:paraId="0F3E23D3" w14:textId="77777777" w:rsidR="00DC0BD3" w:rsidRDefault="00DC0BD3" w:rsidP="00DC0BD3">
            <w:pPr>
              <w:pStyle w:val="ListBulle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 learning</w:t>
            </w:r>
          </w:p>
          <w:p w14:paraId="5DF11F15" w14:textId="77777777" w:rsidR="00DC0BD3" w:rsidRPr="00DC0BD3" w:rsidRDefault="00DC0BD3" w:rsidP="00DC0BD3">
            <w:pPr>
              <w:pStyle w:val="ListBulle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Passion</w:t>
            </w:r>
          </w:p>
        </w:tc>
      </w:tr>
    </w:tbl>
    <w:p w14:paraId="370846C0" w14:textId="77777777" w:rsidR="000D1A4A" w:rsidRDefault="002E44A2" w:rsidP="000D1A4A">
      <w:pPr>
        <w:pStyle w:val="Heading1"/>
        <w:pBdr>
          <w:top w:val="single" w:sz="4" w:space="0" w:color="A6A6A6" w:themeColor="background1" w:themeShade="A6"/>
        </w:pBdr>
      </w:pPr>
      <w:r>
        <w:t xml:space="preserve">Volunteer Experience </w:t>
      </w:r>
    </w:p>
    <w:p w14:paraId="538EFCA8" w14:textId="77777777" w:rsidR="00C85394" w:rsidRDefault="00C85394" w:rsidP="00C85394">
      <w:pPr>
        <w:pStyle w:val="Heading2"/>
      </w:pPr>
      <w:r>
        <w:t>Charity/</w:t>
      </w:r>
      <w:r w:rsidRPr="00C85394">
        <w:t xml:space="preserve"> </w:t>
      </w:r>
      <w:r w:rsidRPr="00C85394">
        <w:rPr>
          <w:color w:val="595959" w:themeColor="text1" w:themeTint="A6"/>
        </w:rPr>
        <w:t>Orphanage</w:t>
      </w:r>
      <w:r>
        <w:rPr>
          <w:color w:val="595959" w:themeColor="text1" w:themeTint="A6"/>
        </w:rPr>
        <w:t>, Viet Nam</w:t>
      </w:r>
    </w:p>
    <w:p w14:paraId="2F7F88C2" w14:textId="77777777" w:rsidR="000D1A4A" w:rsidRPr="00DC0BD3" w:rsidRDefault="00DC0BD3" w:rsidP="000D1A4A">
      <w:pPr>
        <w:rPr>
          <w:rFonts w:ascii="Times New Roman" w:hAnsi="Times New Roman" w:cs="Times New Roman"/>
          <w:sz w:val="24"/>
        </w:rPr>
      </w:pPr>
      <w:r w:rsidRPr="00DC0BD3">
        <w:rPr>
          <w:rFonts w:ascii="Times New Roman" w:hAnsi="Times New Roman" w:cs="Times New Roman"/>
          <w:sz w:val="24"/>
        </w:rPr>
        <w:t>Have been involved in charitable activities at school and at orphanages.</w:t>
      </w:r>
    </w:p>
    <w:p w14:paraId="4AAE3824" w14:textId="77777777" w:rsidR="004A0722" w:rsidRDefault="004A0722" w:rsidP="004A0722">
      <w:pPr>
        <w:pStyle w:val="Heading1"/>
        <w:pBdr>
          <w:top w:val="single" w:sz="4" w:space="0" w:color="A6A6A6" w:themeColor="background1" w:themeShade="A6"/>
        </w:pBdr>
      </w:pPr>
      <w:r>
        <w:t xml:space="preserve">Hobbits </w:t>
      </w:r>
    </w:p>
    <w:p w14:paraId="18ACA9BA" w14:textId="77777777" w:rsidR="00C85394" w:rsidRPr="00C85394" w:rsidRDefault="00C85394" w:rsidP="00C85394">
      <w:pPr>
        <w:rPr>
          <w:rFonts w:ascii="Times New Roman" w:hAnsi="Times New Roman" w:cs="Times New Roman"/>
          <w:sz w:val="24"/>
        </w:rPr>
      </w:pPr>
      <w:r w:rsidRPr="00C85394">
        <w:rPr>
          <w:rFonts w:ascii="Times New Roman" w:hAnsi="Times New Roman" w:cs="Times New Roman"/>
          <w:sz w:val="24"/>
        </w:rPr>
        <w:t xml:space="preserve">Travel, watch movies, listen music, ski.  </w:t>
      </w:r>
    </w:p>
    <w:p w14:paraId="32F80695" w14:textId="77777777" w:rsidR="000D1A4A" w:rsidRPr="00BC7376" w:rsidRDefault="000D1A4A" w:rsidP="000D1A4A"/>
    <w:sectPr w:rsidR="000D1A4A" w:rsidRPr="00BC7376" w:rsidSect="00D92B95">
      <w:footerReference w:type="default" r:id="rId9"/>
      <w:headerReference w:type="first" r:id="rId10"/>
      <w:footerReference w:type="first" r:id="rId11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5085" w14:textId="77777777" w:rsidR="00296CC3" w:rsidRDefault="00296CC3" w:rsidP="00725803">
      <w:pPr>
        <w:spacing w:after="0"/>
      </w:pPr>
      <w:r>
        <w:separator/>
      </w:r>
    </w:p>
  </w:endnote>
  <w:endnote w:type="continuationSeparator" w:id="0">
    <w:p w14:paraId="3C1A9F56" w14:textId="77777777" w:rsidR="00296CC3" w:rsidRDefault="00296CC3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8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A4747" w14:textId="77777777" w:rsidR="00411F27" w:rsidRDefault="005A12A0" w:rsidP="00411F27">
        <w:pPr>
          <w:pStyle w:val="Footer"/>
          <w:jc w:val="right"/>
        </w:pPr>
        <w:r>
          <w:t>14</w:t>
        </w:r>
      </w:p>
    </w:sdtContent>
  </w:sdt>
  <w:p w14:paraId="3A2D5632" w14:textId="77777777" w:rsidR="005A4A49" w:rsidRDefault="005A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68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54CD5" w14:textId="77777777" w:rsidR="00411F27" w:rsidRDefault="005A12A0">
        <w:pPr>
          <w:pStyle w:val="Footer"/>
          <w:jc w:val="right"/>
        </w:pPr>
        <w:r>
          <w:t>13</w:t>
        </w:r>
      </w:p>
    </w:sdtContent>
  </w:sdt>
  <w:p w14:paraId="05B13C6F" w14:textId="77777777" w:rsidR="00411F27" w:rsidRDefault="00411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8A24" w14:textId="77777777" w:rsidR="00296CC3" w:rsidRDefault="00296CC3" w:rsidP="00725803">
      <w:pPr>
        <w:spacing w:after="0"/>
      </w:pPr>
      <w:r>
        <w:separator/>
      </w:r>
    </w:p>
  </w:footnote>
  <w:footnote w:type="continuationSeparator" w:id="0">
    <w:p w14:paraId="614AD986" w14:textId="77777777" w:rsidR="00296CC3" w:rsidRDefault="00296CC3" w:rsidP="00725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0C47" w14:textId="77777777" w:rsidR="002126D1" w:rsidRPr="00142608" w:rsidRDefault="002126D1" w:rsidP="002126D1">
    <w:pPr>
      <w:pStyle w:val="Header"/>
      <w:rPr>
        <w:rFonts w:ascii="BlackChancery" w:hAnsi="BlackChancery"/>
        <w:b/>
        <w:sz w:val="32"/>
        <w:szCs w:val="32"/>
      </w:rPr>
    </w:pPr>
    <w:r>
      <w:rPr>
        <w:rFonts w:ascii="BlackChancery" w:hAnsi="BlackChancery"/>
        <w:b/>
        <w:sz w:val="32"/>
        <w:szCs w:val="32"/>
      </w:rPr>
      <w:t>L</w:t>
    </w:r>
    <w:r w:rsidRPr="00142608">
      <w:rPr>
        <w:rFonts w:ascii="BlackChancery" w:hAnsi="BlackChancery"/>
        <w:b/>
        <w:sz w:val="32"/>
        <w:szCs w:val="32"/>
      </w:rPr>
      <w:t xml:space="preserve">u Dinh Thanh Truc </w:t>
    </w:r>
  </w:p>
  <w:p w14:paraId="2448EB9E" w14:textId="77777777" w:rsidR="002126D1" w:rsidRDefault="00212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2C01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175BEF"/>
    <w:multiLevelType w:val="hybridMultilevel"/>
    <w:tmpl w:val="6108F9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D71FE"/>
    <w:multiLevelType w:val="hybridMultilevel"/>
    <w:tmpl w:val="EA72A4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8327F9"/>
    <w:multiLevelType w:val="hybridMultilevel"/>
    <w:tmpl w:val="4C3E514E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03441"/>
    <w:multiLevelType w:val="hybridMultilevel"/>
    <w:tmpl w:val="A836CE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D65"/>
    <w:multiLevelType w:val="hybridMultilevel"/>
    <w:tmpl w:val="28D603D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4A"/>
    <w:rsid w:val="00025E77"/>
    <w:rsid w:val="00027312"/>
    <w:rsid w:val="000645F2"/>
    <w:rsid w:val="00082F03"/>
    <w:rsid w:val="000835A0"/>
    <w:rsid w:val="000934A2"/>
    <w:rsid w:val="000D1A4A"/>
    <w:rsid w:val="001B0955"/>
    <w:rsid w:val="002070C1"/>
    <w:rsid w:val="002126D1"/>
    <w:rsid w:val="00227784"/>
    <w:rsid w:val="0023705D"/>
    <w:rsid w:val="00250A31"/>
    <w:rsid w:val="00251C13"/>
    <w:rsid w:val="002922D0"/>
    <w:rsid w:val="00296CC3"/>
    <w:rsid w:val="002E44A2"/>
    <w:rsid w:val="0033301E"/>
    <w:rsid w:val="00340B03"/>
    <w:rsid w:val="00380AE7"/>
    <w:rsid w:val="003A6943"/>
    <w:rsid w:val="00410BA2"/>
    <w:rsid w:val="00411F27"/>
    <w:rsid w:val="0041462A"/>
    <w:rsid w:val="00434074"/>
    <w:rsid w:val="00463C3B"/>
    <w:rsid w:val="004937AE"/>
    <w:rsid w:val="004A0722"/>
    <w:rsid w:val="004D2596"/>
    <w:rsid w:val="004E2970"/>
    <w:rsid w:val="005026DD"/>
    <w:rsid w:val="00513EFC"/>
    <w:rsid w:val="0052113B"/>
    <w:rsid w:val="00564951"/>
    <w:rsid w:val="00573BF9"/>
    <w:rsid w:val="005A10DB"/>
    <w:rsid w:val="005A12A0"/>
    <w:rsid w:val="005A4A49"/>
    <w:rsid w:val="005B1D68"/>
    <w:rsid w:val="00611B37"/>
    <w:rsid w:val="006252B4"/>
    <w:rsid w:val="00646BA2"/>
    <w:rsid w:val="00675EA0"/>
    <w:rsid w:val="00687EB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93187"/>
    <w:rsid w:val="00851DF2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36B34"/>
    <w:rsid w:val="00AD13CB"/>
    <w:rsid w:val="00AD3FD8"/>
    <w:rsid w:val="00B370A8"/>
    <w:rsid w:val="00B54E63"/>
    <w:rsid w:val="00BC7376"/>
    <w:rsid w:val="00BD669A"/>
    <w:rsid w:val="00C13F2B"/>
    <w:rsid w:val="00C43D65"/>
    <w:rsid w:val="00C84833"/>
    <w:rsid w:val="00C85394"/>
    <w:rsid w:val="00C9044F"/>
    <w:rsid w:val="00D2420D"/>
    <w:rsid w:val="00D30382"/>
    <w:rsid w:val="00D413F9"/>
    <w:rsid w:val="00D44E50"/>
    <w:rsid w:val="00D90060"/>
    <w:rsid w:val="00D92B95"/>
    <w:rsid w:val="00DC0BD3"/>
    <w:rsid w:val="00E03F71"/>
    <w:rsid w:val="00E154B5"/>
    <w:rsid w:val="00E232F0"/>
    <w:rsid w:val="00E52791"/>
    <w:rsid w:val="00E83195"/>
    <w:rsid w:val="00F00A4F"/>
    <w:rsid w:val="00F33CD8"/>
    <w:rsid w:val="00F828D9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AE2FA"/>
  <w15:chartTrackingRefBased/>
  <w15:docId w15:val="{FD1A46CF-EEF7-482B-AAA8-AD6FF65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A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37A37D53F45658080FF4E2D08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029-F3D9-4BD9-88EA-49D81DD127C3}"/>
      </w:docPartPr>
      <w:docPartBody>
        <w:p w:rsidR="00891C74" w:rsidRDefault="007D6628">
          <w:pPr>
            <w:pStyle w:val="A6D37A37D53F45658080FF4E2D08EFEA"/>
          </w:pPr>
          <w:r w:rsidRPr="0070237E">
            <w:t>Education</w:t>
          </w:r>
        </w:p>
      </w:docPartBody>
    </w:docPart>
    <w:docPart>
      <w:docPartPr>
        <w:name w:val="78FAD69E082B4BB981D37519BAB8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67B4-AE54-4B63-AAD6-5C7C94017615}"/>
      </w:docPartPr>
      <w:docPartBody>
        <w:p w:rsidR="00891C74" w:rsidRDefault="00E235F5" w:rsidP="00E235F5">
          <w:pPr>
            <w:pStyle w:val="78FAD69E082B4BB981D37519BAB8A2BC"/>
          </w:pPr>
          <w:r w:rsidRPr="00AD3FD8">
            <w:t>Experience</w:t>
          </w:r>
        </w:p>
      </w:docPartBody>
    </w:docPart>
    <w:docPart>
      <w:docPartPr>
        <w:name w:val="CEEBF399F5A5434EB655324E1DE8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C360-630F-4F3B-92B9-3AF82BB4C7AE}"/>
      </w:docPartPr>
      <w:docPartBody>
        <w:p w:rsidR="00891C74" w:rsidRDefault="00E235F5" w:rsidP="00E235F5">
          <w:pPr>
            <w:pStyle w:val="CEEBF399F5A5434EB655324E1DE82BEC"/>
          </w:pPr>
          <w:r>
            <w:t>Skills</w:t>
          </w:r>
        </w:p>
      </w:docPartBody>
    </w:docPart>
    <w:docPart>
      <w:docPartPr>
        <w:name w:val="708EE2E75F874F07A7F5D7397E30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B0E7-0C8D-40EE-8132-69971DBEFF66}"/>
      </w:docPartPr>
      <w:docPartBody>
        <w:p w:rsidR="000A4EBE" w:rsidRDefault="00891C74" w:rsidP="00891C74">
          <w:pPr>
            <w:pStyle w:val="708EE2E75F874F07A7F5D7397E308A6D"/>
          </w:pPr>
          <w:r w:rsidRPr="009D0878">
            <w:t>Address</w:t>
          </w:r>
        </w:p>
      </w:docPartBody>
    </w:docPart>
    <w:docPart>
      <w:docPartPr>
        <w:name w:val="4A160A1DF2104391B60485C56AA4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BBD4-7CDC-4F3A-B546-906EB59921CE}"/>
      </w:docPartPr>
      <w:docPartBody>
        <w:p w:rsidR="000A4EBE" w:rsidRDefault="00891C74" w:rsidP="00891C74">
          <w:pPr>
            <w:pStyle w:val="4A160A1DF2104391B60485C56AA465D6"/>
          </w:pPr>
          <w:r w:rsidRPr="009D0878">
            <w:t>Phone</w:t>
          </w:r>
        </w:p>
      </w:docPartBody>
    </w:docPart>
    <w:docPart>
      <w:docPartPr>
        <w:name w:val="B716AACD2FE24E3599F0BCAFD19E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3493-6DBE-48AF-804B-F4096D60C2FC}"/>
      </w:docPartPr>
      <w:docPartBody>
        <w:p w:rsidR="000A4EBE" w:rsidRDefault="00891C74" w:rsidP="00891C74">
          <w:pPr>
            <w:pStyle w:val="B716AACD2FE24E3599F0BCAFD19E39CC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F5"/>
    <w:rsid w:val="000A4EBE"/>
    <w:rsid w:val="001523E4"/>
    <w:rsid w:val="005E3F00"/>
    <w:rsid w:val="00767FC4"/>
    <w:rsid w:val="007D6628"/>
    <w:rsid w:val="00891C74"/>
    <w:rsid w:val="00E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573E880694727BD32C200DD94A1BB">
    <w:name w:val="3E9573E880694727BD32C200DD94A1BB"/>
  </w:style>
  <w:style w:type="paragraph" w:customStyle="1" w:styleId="11B10F236A5D425DA18A7DC2C438218E">
    <w:name w:val="11B10F236A5D425DA18A7DC2C438218E"/>
  </w:style>
  <w:style w:type="paragraph" w:customStyle="1" w:styleId="87B324942C8243BEAE8F5C47FB139771">
    <w:name w:val="87B324942C8243BEAE8F5C47FB139771"/>
  </w:style>
  <w:style w:type="paragraph" w:customStyle="1" w:styleId="E9E2670F7A9B45C4B6345A9330B614C6">
    <w:name w:val="E9E2670F7A9B45C4B6345A9330B614C6"/>
  </w:style>
  <w:style w:type="paragraph" w:customStyle="1" w:styleId="7267FD55633E40DE9D181020EAC80E70">
    <w:name w:val="7267FD55633E40DE9D181020EAC80E70"/>
  </w:style>
  <w:style w:type="paragraph" w:customStyle="1" w:styleId="47623221C13D438C9F591A51C311F4E2">
    <w:name w:val="47623221C13D438C9F591A51C311F4E2"/>
  </w:style>
  <w:style w:type="paragraph" w:customStyle="1" w:styleId="BD2F5C53453042199666C2A8F76E16AF">
    <w:name w:val="BD2F5C53453042199666C2A8F76E16AF"/>
  </w:style>
  <w:style w:type="paragraph" w:customStyle="1" w:styleId="E6F9002AB2134C0F9D65B298ED0A2975">
    <w:name w:val="E6F9002AB2134C0F9D65B298ED0A2975"/>
  </w:style>
  <w:style w:type="paragraph" w:customStyle="1" w:styleId="5F8A511CC4E940D9AF694D888BE25D11">
    <w:name w:val="5F8A511CC4E940D9AF694D888BE25D11"/>
  </w:style>
  <w:style w:type="paragraph" w:customStyle="1" w:styleId="ACC63A16131A48A7B7362E76D9EEB11F">
    <w:name w:val="ACC63A16131A48A7B7362E76D9EEB11F"/>
  </w:style>
  <w:style w:type="paragraph" w:customStyle="1" w:styleId="A50CB8717B774A30821B6CFC7DE8DFC3">
    <w:name w:val="A50CB8717B774A30821B6CFC7DE8DFC3"/>
  </w:style>
  <w:style w:type="paragraph" w:customStyle="1" w:styleId="1EF3B3A63D4F434699D0A1690106DF47">
    <w:name w:val="1EF3B3A63D4F434699D0A1690106DF47"/>
  </w:style>
  <w:style w:type="paragraph" w:customStyle="1" w:styleId="24851049A10C404498B796E8623A1E66">
    <w:name w:val="24851049A10C404498B796E8623A1E66"/>
  </w:style>
  <w:style w:type="paragraph" w:customStyle="1" w:styleId="D7A907139C3943AFBB01B9665575CCF0">
    <w:name w:val="D7A907139C3943AFBB01B9665575CCF0"/>
  </w:style>
  <w:style w:type="paragraph" w:customStyle="1" w:styleId="E85CC83D29AD43CE87D51D4D8AB8D39A">
    <w:name w:val="E85CC83D29AD43CE87D51D4D8AB8D39A"/>
  </w:style>
  <w:style w:type="paragraph" w:customStyle="1" w:styleId="F7E512822DD54131804C1306DFE5E9FF">
    <w:name w:val="F7E512822DD54131804C1306DFE5E9FF"/>
  </w:style>
  <w:style w:type="paragraph" w:customStyle="1" w:styleId="AD7CE4B58AF34458AF620F795C4A71BB">
    <w:name w:val="AD7CE4B58AF34458AF620F795C4A71BB"/>
  </w:style>
  <w:style w:type="paragraph" w:customStyle="1" w:styleId="22700BA82D624CB1B904DC385995B052">
    <w:name w:val="22700BA82D624CB1B904DC385995B052"/>
  </w:style>
  <w:style w:type="character" w:styleId="Emphasis">
    <w:name w:val="Emphasis"/>
    <w:basedOn w:val="DefaultParagraphFont"/>
    <w:uiPriority w:val="20"/>
    <w:qFormat/>
    <w:rsid w:val="00E235F5"/>
    <w:rPr>
      <w:b w:val="0"/>
      <w:i w:val="0"/>
      <w:iCs/>
      <w:color w:val="595959" w:themeColor="text1" w:themeTint="A6"/>
    </w:rPr>
  </w:style>
  <w:style w:type="paragraph" w:customStyle="1" w:styleId="345530E995F14274A8C0AD004E2F04C9">
    <w:name w:val="345530E995F14274A8C0AD004E2F04C9"/>
  </w:style>
  <w:style w:type="paragraph" w:customStyle="1" w:styleId="5FDD7B68C57443578A418CD3AF4B9B11">
    <w:name w:val="5FDD7B68C57443578A418CD3AF4B9B11"/>
  </w:style>
  <w:style w:type="paragraph" w:customStyle="1" w:styleId="42E92CB369F0455D8C32274DF78D3F02">
    <w:name w:val="42E92CB369F0455D8C32274DF78D3F02"/>
  </w:style>
  <w:style w:type="paragraph" w:customStyle="1" w:styleId="98174CBCDE884FB89A2AA3FB7C1EFC44">
    <w:name w:val="98174CBCDE884FB89A2AA3FB7C1EFC44"/>
  </w:style>
  <w:style w:type="paragraph" w:customStyle="1" w:styleId="FD85C1AF253240E3B6ECAECC44C4DA2D">
    <w:name w:val="FD85C1AF253240E3B6ECAECC44C4DA2D"/>
  </w:style>
  <w:style w:type="paragraph" w:customStyle="1" w:styleId="8CF72A85E97C44509459546C64AA33BF">
    <w:name w:val="8CF72A85E97C44509459546C64AA33BF"/>
  </w:style>
  <w:style w:type="paragraph" w:customStyle="1" w:styleId="D020C59249F7499EA3696ACB0C5757BB">
    <w:name w:val="D020C59249F7499EA3696ACB0C5757BB"/>
  </w:style>
  <w:style w:type="paragraph" w:customStyle="1" w:styleId="A6D37A37D53F45658080FF4E2D08EFEA">
    <w:name w:val="A6D37A37D53F45658080FF4E2D08EFEA"/>
  </w:style>
  <w:style w:type="paragraph" w:customStyle="1" w:styleId="C04B38FCD79840BCACB7A0F74272B2FA">
    <w:name w:val="C04B38FCD79840BCACB7A0F74272B2FA"/>
  </w:style>
  <w:style w:type="paragraph" w:customStyle="1" w:styleId="561E0E33723A4E9DACC72F269A894B51">
    <w:name w:val="561E0E33723A4E9DACC72F269A894B51"/>
  </w:style>
  <w:style w:type="paragraph" w:customStyle="1" w:styleId="617BD8B052AC4231B50CB11A1A9F5FAF">
    <w:name w:val="617BD8B052AC4231B50CB11A1A9F5FAF"/>
  </w:style>
  <w:style w:type="paragraph" w:customStyle="1" w:styleId="317BD24A832E491C89771D4FCE66EA16">
    <w:name w:val="317BD24A832E491C89771D4FCE66EA16"/>
  </w:style>
  <w:style w:type="paragraph" w:customStyle="1" w:styleId="C95043D85FE54016B5BE22B83523F344">
    <w:name w:val="C95043D85FE54016B5BE22B83523F344"/>
  </w:style>
  <w:style w:type="paragraph" w:customStyle="1" w:styleId="A956FAD632A3433FB3CEBC8F3AB2628D">
    <w:name w:val="A956FAD632A3433FB3CEBC8F3AB2628D"/>
  </w:style>
  <w:style w:type="paragraph" w:customStyle="1" w:styleId="AA89E1A3ADE0456882BC3D425ABF27CC">
    <w:name w:val="AA89E1A3ADE0456882BC3D425ABF27CC"/>
  </w:style>
  <w:style w:type="paragraph" w:customStyle="1" w:styleId="74DDB3F8F4A04653893576455094FE07">
    <w:name w:val="74DDB3F8F4A04653893576455094FE07"/>
  </w:style>
  <w:style w:type="paragraph" w:customStyle="1" w:styleId="26270DCCFA984646AF64C0531D2ED4EC">
    <w:name w:val="26270DCCFA984646AF64C0531D2ED4EC"/>
  </w:style>
  <w:style w:type="paragraph" w:customStyle="1" w:styleId="93FE62562EF840A487E07BD465622F06">
    <w:name w:val="93FE62562EF840A487E07BD465622F06"/>
  </w:style>
  <w:style w:type="paragraph" w:customStyle="1" w:styleId="6D4356D21CB3477184D1ACC7740E2BA7">
    <w:name w:val="6D4356D21CB3477184D1ACC7740E2BA7"/>
  </w:style>
  <w:style w:type="paragraph" w:customStyle="1" w:styleId="B0CC063ED2A4435181C8A16143522213">
    <w:name w:val="B0CC063ED2A4435181C8A16143522213"/>
  </w:style>
  <w:style w:type="paragraph" w:customStyle="1" w:styleId="2D8867837A9F42A0A5E67EA5F18EBE56">
    <w:name w:val="2D8867837A9F42A0A5E67EA5F18EBE56"/>
    <w:rsid w:val="00E235F5"/>
  </w:style>
  <w:style w:type="paragraph" w:customStyle="1" w:styleId="B18E4175A0744772BEC6950D4936BD2E">
    <w:name w:val="B18E4175A0744772BEC6950D4936BD2E"/>
    <w:rsid w:val="00E235F5"/>
  </w:style>
  <w:style w:type="paragraph" w:customStyle="1" w:styleId="3F4A596A154443F096E4DBFAC365E81F">
    <w:name w:val="3F4A596A154443F096E4DBFAC365E81F"/>
    <w:rsid w:val="00E235F5"/>
  </w:style>
  <w:style w:type="paragraph" w:customStyle="1" w:styleId="A9A1A24812D444DF83EDAD3ED15F4225">
    <w:name w:val="A9A1A24812D444DF83EDAD3ED15F4225"/>
    <w:rsid w:val="00E235F5"/>
  </w:style>
  <w:style w:type="paragraph" w:customStyle="1" w:styleId="D4F760C3D4DF4CE18F8E7B5C666FD39E">
    <w:name w:val="D4F760C3D4DF4CE18F8E7B5C666FD39E"/>
    <w:rsid w:val="00E235F5"/>
  </w:style>
  <w:style w:type="paragraph" w:customStyle="1" w:styleId="AB2E5A7123CF48A6BE285D4A40EBA676">
    <w:name w:val="AB2E5A7123CF48A6BE285D4A40EBA676"/>
    <w:rsid w:val="00E235F5"/>
  </w:style>
  <w:style w:type="paragraph" w:customStyle="1" w:styleId="78FAD69E082B4BB981D37519BAB8A2BC">
    <w:name w:val="78FAD69E082B4BB981D37519BAB8A2BC"/>
    <w:rsid w:val="00E235F5"/>
  </w:style>
  <w:style w:type="paragraph" w:customStyle="1" w:styleId="A8F76B04A3B640AB9EA964CEB040D39B">
    <w:name w:val="A8F76B04A3B640AB9EA964CEB040D39B"/>
    <w:rsid w:val="00E235F5"/>
  </w:style>
  <w:style w:type="paragraph" w:customStyle="1" w:styleId="A2CFDEB53BA4443BA04CADED790613B5">
    <w:name w:val="A2CFDEB53BA4443BA04CADED790613B5"/>
    <w:rsid w:val="00E235F5"/>
  </w:style>
  <w:style w:type="paragraph" w:customStyle="1" w:styleId="BB6539F2944940F6A0AF86C4CC8F23C9">
    <w:name w:val="BB6539F2944940F6A0AF86C4CC8F23C9"/>
    <w:rsid w:val="00E235F5"/>
  </w:style>
  <w:style w:type="paragraph" w:customStyle="1" w:styleId="1BE9D527D2684597986A4932BBEC3882">
    <w:name w:val="1BE9D527D2684597986A4932BBEC3882"/>
    <w:rsid w:val="00E235F5"/>
  </w:style>
  <w:style w:type="paragraph" w:customStyle="1" w:styleId="CFEFFCBA76EC4E54A2D6392180F8FF01">
    <w:name w:val="CFEFFCBA76EC4E54A2D6392180F8FF01"/>
    <w:rsid w:val="00E235F5"/>
  </w:style>
  <w:style w:type="paragraph" w:customStyle="1" w:styleId="D56BD779A4904A18B32ED3AB09A13FAC">
    <w:name w:val="D56BD779A4904A18B32ED3AB09A13FAC"/>
    <w:rsid w:val="00E235F5"/>
  </w:style>
  <w:style w:type="paragraph" w:customStyle="1" w:styleId="749517B5042A42A68CCE09B1DC72AABD">
    <w:name w:val="749517B5042A42A68CCE09B1DC72AABD"/>
    <w:rsid w:val="00E235F5"/>
  </w:style>
  <w:style w:type="paragraph" w:customStyle="1" w:styleId="180ADE57FE80403BBFE2277C11F6D49E">
    <w:name w:val="180ADE57FE80403BBFE2277C11F6D49E"/>
    <w:rsid w:val="00E235F5"/>
  </w:style>
  <w:style w:type="paragraph" w:customStyle="1" w:styleId="C05567D634834DBEAE34B923DD9488C9">
    <w:name w:val="C05567D634834DBEAE34B923DD9488C9"/>
    <w:rsid w:val="00E235F5"/>
  </w:style>
  <w:style w:type="paragraph" w:customStyle="1" w:styleId="78D2F0EF11A140DEA384A73EE02AD58D">
    <w:name w:val="78D2F0EF11A140DEA384A73EE02AD58D"/>
    <w:rsid w:val="00E235F5"/>
  </w:style>
  <w:style w:type="paragraph" w:customStyle="1" w:styleId="44A1CB451CC146038595F3BEB2D5BA69">
    <w:name w:val="44A1CB451CC146038595F3BEB2D5BA69"/>
    <w:rsid w:val="00E235F5"/>
  </w:style>
  <w:style w:type="paragraph" w:customStyle="1" w:styleId="35A201213B8A4A98AFCC2EAB08A2E1E8">
    <w:name w:val="35A201213B8A4A98AFCC2EAB08A2E1E8"/>
    <w:rsid w:val="00E235F5"/>
  </w:style>
  <w:style w:type="paragraph" w:customStyle="1" w:styleId="CEEBF399F5A5434EB655324E1DE82BEC">
    <w:name w:val="CEEBF399F5A5434EB655324E1DE82BEC"/>
    <w:rsid w:val="00E235F5"/>
  </w:style>
  <w:style w:type="paragraph" w:customStyle="1" w:styleId="47683084C00B4EE09963EEC2076BF4B4">
    <w:name w:val="47683084C00B4EE09963EEC2076BF4B4"/>
    <w:rsid w:val="00E235F5"/>
  </w:style>
  <w:style w:type="paragraph" w:customStyle="1" w:styleId="2FB1CB1AB23C411AA22E59E2193C22C5">
    <w:name w:val="2FB1CB1AB23C411AA22E59E2193C22C5"/>
    <w:rsid w:val="00E235F5"/>
  </w:style>
  <w:style w:type="paragraph" w:customStyle="1" w:styleId="D89B6990492C4A259324FE4A477A9275">
    <w:name w:val="D89B6990492C4A259324FE4A477A9275"/>
    <w:rsid w:val="00E235F5"/>
  </w:style>
  <w:style w:type="paragraph" w:customStyle="1" w:styleId="8F72EA22307C4689B6757030187A35B5">
    <w:name w:val="8F72EA22307C4689B6757030187A35B5"/>
    <w:rsid w:val="00E235F5"/>
  </w:style>
  <w:style w:type="paragraph" w:customStyle="1" w:styleId="7E70655CE9C4482784E2EC1187AEB1C9">
    <w:name w:val="7E70655CE9C4482784E2EC1187AEB1C9"/>
    <w:rsid w:val="00E235F5"/>
  </w:style>
  <w:style w:type="paragraph" w:customStyle="1" w:styleId="0477EA3EEE5B44E2BCF2E1932FB2D183">
    <w:name w:val="0477EA3EEE5B44E2BCF2E1932FB2D183"/>
    <w:rsid w:val="00E235F5"/>
  </w:style>
  <w:style w:type="paragraph" w:customStyle="1" w:styleId="B57DA448F58D4220923217CFE82AB12E">
    <w:name w:val="B57DA448F58D4220923217CFE82AB12E"/>
    <w:rsid w:val="00E235F5"/>
  </w:style>
  <w:style w:type="paragraph" w:customStyle="1" w:styleId="2B0A7D7CD4B643DEB7AB2BD1CF6995F4">
    <w:name w:val="2B0A7D7CD4B643DEB7AB2BD1CF6995F4"/>
    <w:rsid w:val="00E235F5"/>
  </w:style>
  <w:style w:type="paragraph" w:customStyle="1" w:styleId="5525284F517C4349BA6D49E81DB8547E">
    <w:name w:val="5525284F517C4349BA6D49E81DB8547E"/>
    <w:rsid w:val="00E235F5"/>
  </w:style>
  <w:style w:type="paragraph" w:customStyle="1" w:styleId="B03E321FEEED4ED9B2E34C7E7924FB0B">
    <w:name w:val="B03E321FEEED4ED9B2E34C7E7924FB0B"/>
    <w:rsid w:val="00E235F5"/>
  </w:style>
  <w:style w:type="paragraph" w:customStyle="1" w:styleId="A79C33303964405FA105AC48D099D4CD">
    <w:name w:val="A79C33303964405FA105AC48D099D4CD"/>
    <w:rsid w:val="00E235F5"/>
  </w:style>
  <w:style w:type="paragraph" w:customStyle="1" w:styleId="5CF4E656188749AB9159BDC9C24A3843">
    <w:name w:val="5CF4E656188749AB9159BDC9C24A3843"/>
    <w:rsid w:val="00E235F5"/>
  </w:style>
  <w:style w:type="paragraph" w:customStyle="1" w:styleId="E63DB976A72A4100BF0318388F04A2AC">
    <w:name w:val="E63DB976A72A4100BF0318388F04A2AC"/>
    <w:rsid w:val="00E235F5"/>
  </w:style>
  <w:style w:type="paragraph" w:customStyle="1" w:styleId="064382C982E043A4A082C6D9AF069E7B">
    <w:name w:val="064382C982E043A4A082C6D9AF069E7B"/>
    <w:rsid w:val="00E235F5"/>
  </w:style>
  <w:style w:type="paragraph" w:customStyle="1" w:styleId="0DDE9FA2DB6147CE9FC2E115A00BD282">
    <w:name w:val="0DDE9FA2DB6147CE9FC2E115A00BD282"/>
    <w:rsid w:val="00E235F5"/>
  </w:style>
  <w:style w:type="paragraph" w:customStyle="1" w:styleId="4DBC9BFB1043439A8E8A41FB74E70386">
    <w:name w:val="4DBC9BFB1043439A8E8A41FB74E70386"/>
    <w:rsid w:val="00E235F5"/>
  </w:style>
  <w:style w:type="paragraph" w:customStyle="1" w:styleId="78A8664041AE4F888DFDFB0BE79E7DFA">
    <w:name w:val="78A8664041AE4F888DFDFB0BE79E7DFA"/>
    <w:rsid w:val="00E235F5"/>
  </w:style>
  <w:style w:type="paragraph" w:customStyle="1" w:styleId="AF6E09BC3A5345B7A53E551E26C7A448">
    <w:name w:val="AF6E09BC3A5345B7A53E551E26C7A448"/>
    <w:rsid w:val="00E235F5"/>
  </w:style>
  <w:style w:type="paragraph" w:customStyle="1" w:styleId="CDDD48E01C6B4B9BA1CC4D610DCB9DE4">
    <w:name w:val="CDDD48E01C6B4B9BA1CC4D610DCB9DE4"/>
    <w:rsid w:val="00E235F5"/>
  </w:style>
  <w:style w:type="paragraph" w:customStyle="1" w:styleId="831A647B48EF43D8906901F6097CCD24">
    <w:name w:val="831A647B48EF43D8906901F6097CCD24"/>
    <w:rsid w:val="00E235F5"/>
  </w:style>
  <w:style w:type="paragraph" w:customStyle="1" w:styleId="6C6F9CF2B9204DA7BE31B5D5D4BBCADF">
    <w:name w:val="6C6F9CF2B9204DA7BE31B5D5D4BBCADF"/>
    <w:rsid w:val="00891C74"/>
  </w:style>
  <w:style w:type="paragraph" w:customStyle="1" w:styleId="E8037020CFFC469D86CE7494CEA23922">
    <w:name w:val="E8037020CFFC469D86CE7494CEA23922"/>
    <w:rsid w:val="00891C74"/>
  </w:style>
  <w:style w:type="paragraph" w:customStyle="1" w:styleId="EB5DEBC7C1984E9D9C25C7E816A32C2E">
    <w:name w:val="EB5DEBC7C1984E9D9C25C7E816A32C2E"/>
    <w:rsid w:val="00891C74"/>
  </w:style>
  <w:style w:type="paragraph" w:customStyle="1" w:styleId="708EE2E75F874F07A7F5D7397E308A6D">
    <w:name w:val="708EE2E75F874F07A7F5D7397E308A6D"/>
    <w:rsid w:val="00891C74"/>
  </w:style>
  <w:style w:type="paragraph" w:customStyle="1" w:styleId="4A160A1DF2104391B60485C56AA465D6">
    <w:name w:val="4A160A1DF2104391B60485C56AA465D6"/>
    <w:rsid w:val="00891C74"/>
  </w:style>
  <w:style w:type="paragraph" w:customStyle="1" w:styleId="B716AACD2FE24E3599F0BCAFD19E39CC">
    <w:name w:val="B716AACD2FE24E3599F0BCAFD19E39CC"/>
    <w:rsid w:val="00891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Dinh thanh truc </Abstract>
  <CompanyAddress>615 73e Avenue, Laval, QC</CompanyAddress>
  <CompanyPhone>+1 514 - 713 - 2312</CompanyPhone>
  <CompanyFax/>
  <CompanyEmail>ppanda231299@gmail.com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05D19-9137-4F4E-834B-5CB2237F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104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 Panda</cp:lastModifiedBy>
  <cp:revision>7</cp:revision>
  <cp:lastPrinted>2020-01-18T18:12:00Z</cp:lastPrinted>
  <dcterms:created xsi:type="dcterms:W3CDTF">2019-12-05T18:17:00Z</dcterms:created>
  <dcterms:modified xsi:type="dcterms:W3CDTF">2020-01-18T18:20:00Z</dcterms:modified>
  <cp:category>Lu</cp:category>
</cp:coreProperties>
</file>