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FCE8C" w14:textId="77777777" w:rsidR="005B038B" w:rsidRDefault="009A4E37">
      <w:pPr>
        <w:pStyle w:val="Nom"/>
      </w:pPr>
      <w:r>
        <w:t>marie-eve</w:t>
      </w:r>
    </w:p>
    <w:p w14:paraId="4C43C0BA" w14:textId="77777777" w:rsidR="009A4E37" w:rsidRPr="00AF2385" w:rsidRDefault="009A4E37">
      <w:pPr>
        <w:pStyle w:val="Nom"/>
      </w:pPr>
      <w:r>
        <w:t>maglo</w:t>
      </w:r>
    </w:p>
    <w:p w14:paraId="5E4580AD" w14:textId="77777777" w:rsidR="005B038B" w:rsidRPr="00AF2385" w:rsidRDefault="009A4E37">
      <w:pPr>
        <w:pStyle w:val="Coordonnes"/>
      </w:pPr>
      <w:r>
        <w:t>3230 rue Sherbrooke est |438-499-4178|marieeve.maglo@gmail.com</w:t>
      </w:r>
    </w:p>
    <w:p w14:paraId="2B665646" w14:textId="77777777" w:rsidR="005B038B" w:rsidRPr="00AF2385" w:rsidRDefault="009A4E37" w:rsidP="007A350C">
      <w:pPr>
        <w:pStyle w:val="Date"/>
        <w:jc w:val="right"/>
      </w:pPr>
      <w:r>
        <w:t>Mercredi 17 octobre 2018</w:t>
      </w:r>
    </w:p>
    <w:p w14:paraId="100884B6" w14:textId="77777777" w:rsidR="005B038B" w:rsidRPr="00AF2385" w:rsidRDefault="006F7673" w:rsidP="007A350C">
      <w:pPr>
        <w:pStyle w:val="Adresse"/>
        <w:jc w:val="right"/>
      </w:pPr>
      <w:sdt>
        <w:sdtPr>
          <w:id w:val="-1809768910"/>
          <w:placeholder>
            <w:docPart w:val="12C3E0CA2743E64C8AFA02DF7ABEC99C"/>
          </w:placeholder>
          <w:temporary/>
          <w:showingPlcHdr/>
          <w15:appearance w15:val="hidden"/>
        </w:sdtPr>
        <w:sdtEndPr/>
        <w:sdtContent>
          <w:r w:rsidR="00D6683A" w:rsidRPr="00AF2385">
            <w:t>Nom du destinataire</w:t>
          </w:r>
          <w:r w:rsidR="00D6683A" w:rsidRPr="00AF2385">
            <w:br/>
            <w:t>Titre</w:t>
          </w:r>
          <w:r w:rsidR="00D6683A" w:rsidRPr="00AF2385">
            <w:br/>
            <w:t>Société</w:t>
          </w:r>
          <w:r w:rsidR="00D6683A" w:rsidRPr="00AF2385">
            <w:br/>
            <w:t>Adresse</w:t>
          </w:r>
          <w:r w:rsidR="00D6683A" w:rsidRPr="00AF2385">
            <w:br/>
            <w:t>Code postal Ville</w:t>
          </w:r>
        </w:sdtContent>
      </w:sdt>
    </w:p>
    <w:p w14:paraId="31D80652" w14:textId="77777777" w:rsidR="005B038B" w:rsidRPr="00AF2385" w:rsidRDefault="006F7673" w:rsidP="00305208">
      <w:pPr>
        <w:pStyle w:val="Salutations"/>
      </w:pPr>
      <w:sdt>
        <w:sdtPr>
          <w:id w:val="-777946011"/>
          <w:placeholder>
            <w:docPart w:val="6800BC68D280874AB53FE8178F746015"/>
          </w:placeholder>
          <w:temporary/>
          <w:showingPlcHdr/>
          <w15:appearance w15:val="hidden"/>
        </w:sdtPr>
        <w:sdtEndPr/>
        <w:sdtContent>
          <w:r w:rsidR="00305208" w:rsidRPr="00305208">
            <w:t>Madame, Monsieur,</w:t>
          </w:r>
        </w:sdtContent>
      </w:sdt>
    </w:p>
    <w:p w14:paraId="47774737" w14:textId="77777777" w:rsidR="00AC1D34" w:rsidRPr="00AC1D34" w:rsidRDefault="00AC1D34" w:rsidP="00AC1D34">
      <w:pPr>
        <w:jc w:val="both"/>
        <w:rPr>
          <w:rFonts w:ascii="Arial" w:hAnsi="Arial" w:cs="Arial"/>
          <w:color w:val="000000" w:themeColor="text1"/>
          <w:sz w:val="26"/>
          <w:szCs w:val="26"/>
          <w:shd w:val="clear" w:color="auto" w:fill="FFFFFF"/>
          <w:lang w:eastAsia="fr-FR"/>
        </w:rPr>
      </w:pPr>
      <w:r>
        <w:rPr>
          <w:rFonts w:ascii="Arial" w:hAnsi="Arial" w:cs="Arial"/>
          <w:color w:val="000000" w:themeColor="text1"/>
          <w:sz w:val="26"/>
          <w:szCs w:val="26"/>
          <w:shd w:val="clear" w:color="auto" w:fill="FFFFFF"/>
          <w:lang w:eastAsia="fr-FR"/>
        </w:rPr>
        <w:t>J</w:t>
      </w:r>
      <w:r w:rsidRPr="00AC1D34">
        <w:rPr>
          <w:rFonts w:ascii="Arial" w:hAnsi="Arial" w:cs="Arial"/>
          <w:color w:val="000000" w:themeColor="text1"/>
          <w:sz w:val="26"/>
          <w:szCs w:val="26"/>
          <w:shd w:val="clear" w:color="auto" w:fill="FFFFFF"/>
          <w:lang w:eastAsia="fr-FR"/>
        </w:rPr>
        <w:t>e suis actuellement dans le programme de Gestion de commerces du Collège Lasalle, ce qui voudrait dire que je me sens capable d’effectuer les taches lie à la gestion.</w:t>
      </w:r>
    </w:p>
    <w:p w14:paraId="45F3D123" w14:textId="77777777" w:rsidR="009A4E37" w:rsidRPr="00AC1D34" w:rsidRDefault="009A4E37" w:rsidP="009A4E37">
      <w:pPr>
        <w:jc w:val="both"/>
        <w:rPr>
          <w:rFonts w:ascii="Arial" w:hAnsi="Arial" w:cs="Arial"/>
          <w:color w:val="000000" w:themeColor="text1"/>
          <w:sz w:val="26"/>
          <w:szCs w:val="26"/>
          <w:shd w:val="clear" w:color="auto" w:fill="FFFFFF"/>
          <w:lang w:eastAsia="fr-FR"/>
        </w:rPr>
      </w:pPr>
      <w:r w:rsidRPr="00AC1D34">
        <w:rPr>
          <w:rFonts w:ascii="Arial" w:hAnsi="Arial" w:cs="Arial"/>
          <w:color w:val="000000" w:themeColor="text1"/>
          <w:sz w:val="26"/>
          <w:szCs w:val="26"/>
        </w:rPr>
        <w:t>LAROUSSE définit la gestion comme étant l’a</w:t>
      </w:r>
      <w:r w:rsidRPr="00AC1D34">
        <w:rPr>
          <w:rFonts w:ascii="Arial" w:hAnsi="Arial" w:cs="Arial"/>
          <w:color w:val="000000" w:themeColor="text1"/>
          <w:sz w:val="26"/>
          <w:szCs w:val="26"/>
          <w:shd w:val="clear" w:color="auto" w:fill="FFFFFF"/>
          <w:lang w:eastAsia="fr-FR"/>
        </w:rPr>
        <w:t>ction ou la manière de gérer, d'administrer, de diriger, d'organiser quelque chose (période pendant laquelle quelqu'un gère une affaire).</w:t>
      </w:r>
    </w:p>
    <w:p w14:paraId="35AB027C" w14:textId="77777777" w:rsidR="009A4E37" w:rsidRPr="00AC1D34" w:rsidRDefault="009A4E37" w:rsidP="009A4E37">
      <w:pPr>
        <w:jc w:val="both"/>
        <w:rPr>
          <w:rFonts w:ascii="Arial" w:hAnsi="Arial" w:cs="Arial"/>
          <w:color w:val="000000" w:themeColor="text1"/>
          <w:sz w:val="26"/>
          <w:szCs w:val="26"/>
          <w:shd w:val="clear" w:color="auto" w:fill="FFFFFF"/>
          <w:lang w:eastAsia="fr-FR"/>
        </w:rPr>
      </w:pPr>
      <w:r w:rsidRPr="00AC1D34">
        <w:rPr>
          <w:rFonts w:ascii="Arial" w:hAnsi="Arial" w:cs="Arial"/>
          <w:color w:val="000000" w:themeColor="text1"/>
          <w:sz w:val="26"/>
          <w:szCs w:val="26"/>
          <w:shd w:val="clear" w:color="auto" w:fill="FFFFFF"/>
          <w:lang w:eastAsia="fr-FR"/>
        </w:rPr>
        <w:t>En effet le choix de se programme résulte de différents facteurs et notamment la prise en compte des qualités nécessaires au métier de gestionnaire.</w:t>
      </w:r>
    </w:p>
    <w:p w14:paraId="79D10769" w14:textId="3861879E" w:rsidR="00FA2708" w:rsidRDefault="00697E23" w:rsidP="009A4E37">
      <w:pPr>
        <w:jc w:val="both"/>
        <w:rPr>
          <w:rFonts w:ascii="Arial" w:hAnsi="Arial" w:cs="Arial"/>
          <w:color w:val="000000" w:themeColor="text1"/>
          <w:sz w:val="26"/>
          <w:szCs w:val="26"/>
        </w:rPr>
      </w:pPr>
      <w:r>
        <w:rPr>
          <w:rFonts w:ascii="Arial" w:hAnsi="Arial" w:cs="Arial"/>
          <w:color w:val="000000" w:themeColor="text1"/>
          <w:sz w:val="26"/>
          <w:szCs w:val="26"/>
          <w:shd w:val="clear" w:color="auto" w:fill="FFFFFF"/>
          <w:lang w:eastAsia="fr-FR"/>
        </w:rPr>
        <w:t>Il est vrai qu’à</w:t>
      </w:r>
      <w:r w:rsidR="009A4E37" w:rsidRPr="00AC1D34">
        <w:rPr>
          <w:rFonts w:ascii="Arial" w:hAnsi="Arial" w:cs="Arial"/>
          <w:color w:val="000000" w:themeColor="text1"/>
          <w:sz w:val="26"/>
          <w:szCs w:val="26"/>
          <w:shd w:val="clear" w:color="auto" w:fill="FFFFFF"/>
          <w:lang w:eastAsia="fr-FR"/>
        </w:rPr>
        <w:t xml:space="preserve"> travers </w:t>
      </w:r>
      <w:r w:rsidR="009A4E37" w:rsidRPr="00AC1D34">
        <w:rPr>
          <w:rFonts w:ascii="Arial" w:hAnsi="Arial" w:cs="Arial"/>
          <w:color w:val="000000" w:themeColor="text1"/>
          <w:sz w:val="26"/>
          <w:szCs w:val="26"/>
        </w:rPr>
        <w:t>des activités scolaires (l’organisation d’évènements sportifs et culturels, membre de nombreux club</w:t>
      </w:r>
      <w:r>
        <w:rPr>
          <w:rFonts w:ascii="Arial" w:hAnsi="Arial" w:cs="Arial"/>
          <w:color w:val="000000" w:themeColor="text1"/>
          <w:sz w:val="26"/>
          <w:szCs w:val="26"/>
        </w:rPr>
        <w:t>s</w:t>
      </w:r>
      <w:r w:rsidR="009A4E37" w:rsidRPr="00AC1D34">
        <w:rPr>
          <w:rFonts w:ascii="Arial" w:hAnsi="Arial" w:cs="Arial"/>
          <w:color w:val="000000" w:themeColor="text1"/>
          <w:sz w:val="26"/>
          <w:szCs w:val="26"/>
        </w:rPr>
        <w:t xml:space="preserve"> sportif</w:t>
      </w:r>
      <w:r>
        <w:rPr>
          <w:rFonts w:ascii="Arial" w:hAnsi="Arial" w:cs="Arial"/>
          <w:color w:val="000000" w:themeColor="text1"/>
          <w:sz w:val="26"/>
          <w:szCs w:val="26"/>
        </w:rPr>
        <w:t>s</w:t>
      </w:r>
      <w:r w:rsidR="009A4E37" w:rsidRPr="00AC1D34">
        <w:rPr>
          <w:rFonts w:ascii="Arial" w:hAnsi="Arial" w:cs="Arial"/>
          <w:color w:val="000000" w:themeColor="text1"/>
          <w:sz w:val="26"/>
          <w:szCs w:val="26"/>
        </w:rPr>
        <w:t xml:space="preserve">, travaux personnels encadrés) et extrascolaires (stages en entreprises, voyages, séjours linguistiques, séances de shooting, tournages) m’ont permis de développer des aptitudes. </w:t>
      </w:r>
    </w:p>
    <w:p w14:paraId="7C8B0F8F" w14:textId="63163C41" w:rsidR="009A4E37" w:rsidRPr="00AC1D34" w:rsidRDefault="009A4E37" w:rsidP="009A4E37">
      <w:pPr>
        <w:jc w:val="both"/>
        <w:rPr>
          <w:rFonts w:ascii="Arial" w:hAnsi="Arial" w:cs="Arial"/>
          <w:color w:val="000000" w:themeColor="text1"/>
          <w:sz w:val="26"/>
          <w:szCs w:val="26"/>
        </w:rPr>
      </w:pPr>
      <w:r w:rsidRPr="00AC1D34">
        <w:rPr>
          <w:rFonts w:ascii="Arial" w:hAnsi="Arial" w:cs="Arial"/>
          <w:color w:val="000000" w:themeColor="text1"/>
          <w:sz w:val="26"/>
          <w:szCs w:val="26"/>
        </w:rPr>
        <w:t>Ainsi le travail en équipe, l’autonomie, le leadership, l’empathie, sans oublier un bon esprit d’analyse sont des qualités que je possède. De plus ce programme est en adéquation avec le diplôme que j’ai obtenue il y a 2 ans, le BAC en économie social (spécialité science politique).</w:t>
      </w:r>
    </w:p>
    <w:p w14:paraId="109C7BFD" w14:textId="6E863257" w:rsidR="00FA2708" w:rsidRDefault="009A4E37" w:rsidP="009A4E37">
      <w:pPr>
        <w:jc w:val="both"/>
        <w:rPr>
          <w:rFonts w:ascii="Arial" w:hAnsi="Arial" w:cs="Arial"/>
          <w:color w:val="000000" w:themeColor="text1"/>
          <w:sz w:val="26"/>
          <w:szCs w:val="26"/>
        </w:rPr>
      </w:pPr>
      <w:r w:rsidRPr="00AC1D34">
        <w:rPr>
          <w:rFonts w:ascii="Arial" w:hAnsi="Arial" w:cs="Arial"/>
          <w:color w:val="000000" w:themeColor="text1"/>
          <w:sz w:val="26"/>
          <w:szCs w:val="26"/>
        </w:rPr>
        <w:t>D’autre part une carrière en gestion représente une très bonne option, non seulement en terme de stabilité professionnel et financière mais aussi, en terme d’opportunités et de débouch</w:t>
      </w:r>
      <w:r w:rsidR="00FA2708">
        <w:rPr>
          <w:rFonts w:ascii="Arial" w:hAnsi="Arial" w:cs="Arial"/>
          <w:color w:val="000000" w:themeColor="text1"/>
          <w:sz w:val="26"/>
          <w:szCs w:val="26"/>
        </w:rPr>
        <w:t>é. En sachant que j’ai pour ambition d’avoir ma propre entreprise, mais avant tout acquérir le plus d’expérience</w:t>
      </w:r>
      <w:bookmarkStart w:id="0" w:name="_GoBack"/>
      <w:bookmarkEnd w:id="0"/>
      <w:r w:rsidR="00FA2708">
        <w:rPr>
          <w:rFonts w:ascii="Arial" w:hAnsi="Arial" w:cs="Arial"/>
          <w:color w:val="000000" w:themeColor="text1"/>
          <w:sz w:val="26"/>
          <w:szCs w:val="26"/>
        </w:rPr>
        <w:t xml:space="preserve"> possible dans le domaine. </w:t>
      </w:r>
    </w:p>
    <w:p w14:paraId="0C39B293" w14:textId="77777777" w:rsidR="00FA2708" w:rsidRPr="00AC1D34" w:rsidRDefault="00FA2708" w:rsidP="009A4E37">
      <w:pPr>
        <w:jc w:val="both"/>
        <w:rPr>
          <w:rFonts w:ascii="Arial" w:hAnsi="Arial" w:cs="Arial"/>
          <w:color w:val="000000" w:themeColor="text1"/>
          <w:sz w:val="26"/>
          <w:szCs w:val="26"/>
        </w:rPr>
      </w:pPr>
    </w:p>
    <w:p w14:paraId="33AC6F10" w14:textId="77777777" w:rsidR="009A4E37" w:rsidRDefault="009A4E37" w:rsidP="009A4E37">
      <w:pPr>
        <w:jc w:val="both"/>
        <w:rPr>
          <w:rFonts w:ascii="Arial" w:hAnsi="Arial" w:cs="Arial"/>
          <w:sz w:val="26"/>
          <w:szCs w:val="26"/>
        </w:rPr>
      </w:pPr>
      <w:r w:rsidRPr="00AC1D34">
        <w:rPr>
          <w:rFonts w:ascii="Arial" w:hAnsi="Arial" w:cs="Arial"/>
          <w:color w:val="000000" w:themeColor="text1"/>
          <w:sz w:val="26"/>
          <w:szCs w:val="26"/>
        </w:rPr>
        <w:t>En fin le choix de ce programme a été quelque peu in</w:t>
      </w:r>
      <w:r w:rsidRPr="004177A3">
        <w:rPr>
          <w:rFonts w:ascii="Arial" w:hAnsi="Arial" w:cs="Arial"/>
          <w:sz w:val="26"/>
          <w:szCs w:val="26"/>
        </w:rPr>
        <w:t>fluence par le fait que mes parents possèdent une entreprise et dont l’entière gestion me reviendra. Même si j’ai grandit en aidant mes parents dans la gestion, il va sans dire que je ne suis pas encore totalement qualifié pour effectuer certaines taches.</w:t>
      </w:r>
      <w:r>
        <w:rPr>
          <w:rFonts w:ascii="Arial" w:hAnsi="Arial" w:cs="Arial"/>
          <w:sz w:val="26"/>
          <w:szCs w:val="26"/>
        </w:rPr>
        <w:t xml:space="preserve"> </w:t>
      </w:r>
    </w:p>
    <w:p w14:paraId="792D7B92" w14:textId="77777777" w:rsidR="009A4E37" w:rsidRPr="004177A3" w:rsidRDefault="009A4E37" w:rsidP="009A4E37">
      <w:pPr>
        <w:jc w:val="both"/>
        <w:rPr>
          <w:rFonts w:ascii="Arial" w:hAnsi="Arial" w:cs="Arial"/>
          <w:sz w:val="26"/>
          <w:szCs w:val="26"/>
        </w:rPr>
      </w:pPr>
      <w:r w:rsidRPr="004177A3">
        <w:rPr>
          <w:rFonts w:ascii="Arial" w:hAnsi="Arial" w:cs="Arial"/>
          <w:sz w:val="26"/>
          <w:szCs w:val="26"/>
        </w:rPr>
        <w:t>Voilà les principales raisons qui m’ont poussé à m’orienter vers le programme de Carrière en gestion.</w:t>
      </w:r>
    </w:p>
    <w:p w14:paraId="60EA8A2C" w14:textId="77777777" w:rsidR="009A4E37" w:rsidRDefault="009A4E37" w:rsidP="009A4E37">
      <w:pPr>
        <w:rPr>
          <w:rFonts w:ascii="Arial" w:hAnsi="Arial" w:cs="Arial"/>
        </w:rPr>
      </w:pPr>
    </w:p>
    <w:p w14:paraId="20C396D3" w14:textId="77777777" w:rsidR="009A4E37" w:rsidRDefault="009A4E37" w:rsidP="009A4E37">
      <w:pPr>
        <w:rPr>
          <w:rFonts w:ascii="Arial" w:hAnsi="Arial" w:cs="Arial"/>
        </w:rPr>
      </w:pPr>
    </w:p>
    <w:p w14:paraId="0A7DD228" w14:textId="77777777" w:rsidR="009A4E37" w:rsidRDefault="009A4E37" w:rsidP="009A4E37">
      <w:pPr>
        <w:rPr>
          <w:rFonts w:ascii="Arial" w:hAnsi="Arial" w:cs="Arial"/>
        </w:rPr>
      </w:pPr>
      <w:r>
        <w:rPr>
          <w:rFonts w:ascii="Arial" w:hAnsi="Arial" w:cs="Arial"/>
        </w:rPr>
        <w:t xml:space="preserve">Cordialement </w:t>
      </w:r>
    </w:p>
    <w:p w14:paraId="17F3F02C" w14:textId="77777777" w:rsidR="009A4E37" w:rsidRDefault="009A4E37" w:rsidP="009A4E37">
      <w:pPr>
        <w:rPr>
          <w:rFonts w:ascii="Arial" w:hAnsi="Arial" w:cs="Arial"/>
        </w:rPr>
      </w:pPr>
      <w:r>
        <w:rPr>
          <w:rFonts w:ascii="Arial" w:hAnsi="Arial" w:cs="Arial"/>
        </w:rPr>
        <w:t>MAGLO Marie-eve</w:t>
      </w:r>
    </w:p>
    <w:p w14:paraId="04517ED6" w14:textId="77777777" w:rsidR="005B038B" w:rsidRPr="00AF2385" w:rsidRDefault="005B038B" w:rsidP="00341803"/>
    <w:p w14:paraId="457B89B8" w14:textId="77777777" w:rsidR="005B038B" w:rsidRPr="00AF2385" w:rsidRDefault="005B038B">
      <w:pPr>
        <w:pStyle w:val="Signature"/>
      </w:pPr>
    </w:p>
    <w:sectPr w:rsidR="005B038B" w:rsidRPr="00AF2385" w:rsidSect="009A4E37">
      <w:headerReference w:type="default" r:id="rId8"/>
      <w:footerReference w:type="default" r:id="rId9"/>
      <w:headerReference w:type="first" r:id="rId10"/>
      <w:pgSz w:w="11907" w:h="16839" w:code="9"/>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EFA60" w14:textId="77777777" w:rsidR="006F7673" w:rsidRDefault="006F7673">
      <w:pPr>
        <w:spacing w:after="0" w:line="240" w:lineRule="auto"/>
      </w:pPr>
      <w:r>
        <w:separator/>
      </w:r>
    </w:p>
  </w:endnote>
  <w:endnote w:type="continuationSeparator" w:id="0">
    <w:p w14:paraId="5DFC763C" w14:textId="77777777" w:rsidR="006F7673" w:rsidRDefault="006F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26330786"/>
      <w:docPartObj>
        <w:docPartGallery w:val="Page Numbers (Bottom of Page)"/>
        <w:docPartUnique/>
      </w:docPartObj>
    </w:sdtPr>
    <w:sdtEndPr>
      <w:rPr>
        <w:noProof/>
      </w:rPr>
    </w:sdtEndPr>
    <w:sdtContent>
      <w:p w14:paraId="63DFE6B5" w14:textId="77777777" w:rsidR="005B038B" w:rsidRDefault="00D6683A">
        <w:pPr>
          <w:pStyle w:val="Pieddepage"/>
        </w:pPr>
        <w:r>
          <w:fldChar w:fldCharType="begin"/>
        </w:r>
        <w:r>
          <w:instrText xml:space="preserve"> </w:instrText>
        </w:r>
        <w:r w:rsidR="0065680B">
          <w:instrText>PAGE</w:instrText>
        </w:r>
        <w:r>
          <w:instrText xml:space="preserve">   \* MERGEFORMAT </w:instrText>
        </w:r>
        <w:r>
          <w:fldChar w:fldCharType="separate"/>
        </w:r>
        <w:r w:rsidR="00FA2708">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48B7B" w14:textId="77777777" w:rsidR="006F7673" w:rsidRDefault="006F7673">
      <w:pPr>
        <w:spacing w:after="0" w:line="240" w:lineRule="auto"/>
      </w:pPr>
      <w:r>
        <w:separator/>
      </w:r>
    </w:p>
  </w:footnote>
  <w:footnote w:type="continuationSeparator" w:id="0">
    <w:p w14:paraId="108F0914" w14:textId="77777777" w:rsidR="006F7673" w:rsidRDefault="006F76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B298AF" w14:textId="77777777" w:rsidR="005B038B" w:rsidRDefault="006F7673">
    <w:pPr>
      <w:pStyle w:val="En-tte"/>
    </w:pPr>
    <w:r>
      <w:rPr>
        <w:noProof/>
        <w:lang w:eastAsia="en-US"/>
      </w:rPr>
      <w:pict w14:anchorId="1CCD2E47">
        <v:group id="Group_x0020_4" o:spid="_x0000_s2052"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">
          <v:rect id="Rectangle_x0020_2" o:spid="_x0000_s2054" style="position:absolute;width:32004;height:1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KA8UA&#10;AADaAAAADwAAAGRycy9kb3ducmV2LnhtbESPQWvCQBSE74L/YXmF3nTTHEqNrlIKglJKUYPY22v2&#10;NZuafRuyW5P6611B8DjMzDfMbNHbWpyo9ZVjBU/jBARx4XTFpYJ8txy9gPABWWPtmBT8k4fFfDiY&#10;YaZdxxs6bUMpIoR9hgpMCE0mpS8MWfRj1xBH78e1FkOUbSl1i12E21qmSfIsLVYcFww29GaoOG7/&#10;rAL3e57k793H8XtnJsX+Ky0P689OqceH/nUKIlAf7uFbe6UVpHC9Em+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koDxQAAANoAAAAPAAAAAAAAAAAAAAAAAJgCAABkcnMv&#10;ZG93bnJldi54bWxQSwUGAAAAAAQABAD1AAAAigMAAAAA&#10;" fillcolor="#4b3a2e [3215]" stroked="f" strokeweight="1pt"/>
          <v:rect id="Rectangle_x0020_3" o:spid="_x0000_s2053" style="position:absolute;top:99648;width:32004;height:9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b3a2e [3215]" stroked="f" strokeweight="1pt"/>
          <w10:wrap anchorx="margin" anchory="page"/>
        </v:group>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6C360E" w14:textId="77777777" w:rsidR="005B038B" w:rsidRDefault="006F7673">
    <w:pPr>
      <w:pStyle w:val="En-tte"/>
    </w:pPr>
    <w:r>
      <w:rPr>
        <w:noProof/>
        <w:lang w:eastAsia="en-US"/>
      </w:rPr>
      <w:pict w14:anchorId="067513B7">
        <v:group id="Group_x0020_5" o:spid="_x0000_s2049"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">
          <v:rect id="Rectangle_x0020_6" o:spid="_x0000_s2051" style="position:absolute;width:32004;height:1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MAMUA&#10;AADaAAAADwAAAGRycy9kb3ducmV2LnhtbESPT2sCMRTE70K/Q3gFb5qtB9HVKFIotJRS/EOpt+fm&#10;uVndvCyb6K5+eiMIHoeZ+Q0znbe2FGeqfeFYwVs/AUGcOV1wrmCz/uiNQPiArLF0TAou5GE+e+lM&#10;MdWu4SWdVyEXEcI+RQUmhCqV0meGLPq+q4ijt3e1xRBlnUtdYxPhtpSDJBlKiwXHBYMVvRvKjquT&#10;VeAO1/Hmu/k57tZmnP1tB/n/12+jVPe1XUxABGrDM/xof2oFQ7hf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UwAxQAAANoAAAAPAAAAAAAAAAAAAAAAAJgCAABkcnMv&#10;ZG93bnJldi54bWxQSwUGAAAAAAQABAD1AAAAigMAAAAA&#10;" fillcolor="#4b3a2e [3215]" stroked="f" strokeweight="1pt"/>
          <v:rect id="Rectangle_x0020_7" o:spid="_x0000_s2050" style="position:absolute;top:99648;width:32004;height:9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pm8UA&#10;AADaAAAADwAAAGRycy9kb3ducmV2LnhtbESPQWvCQBSE7wX/w/KE3upGD7VGVxFBaClSqkHa2zP7&#10;mk3Nvg3ZrUn99a4geBxm5htmtuhsJU7U+NKxguEgAUGcO11yoSDbrZ9eQPiArLFyTAr+ycNi3nuY&#10;Yapdy5902oZCRAj7FBWYEOpUSp8bsugHriaO3o9rLIYom0LqBtsIt5UcJcmztFhyXDBY08pQftz+&#10;WQXu9zzJ3tvN8bAzk3z/PSq+3j5apR773XIKIlAX7uFb+1UrGMP1Srw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embxQAAANoAAAAPAAAAAAAAAAAAAAAAAJgCAABkcnMv&#10;ZG93bnJldi54bWxQSwUGAAAAAAQABAD1AAAAigMAAAAA&#10;" fillcolor="#4b3a2e [3215]" stroked="f" strokeweight="1pt"/>
          <w10:wrap anchorx="margin" anchory="page"/>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7AB274"/>
    <w:lvl w:ilvl="0">
      <w:start w:val="1"/>
      <w:numFmt w:val="decimal"/>
      <w:lvlText w:val="%1."/>
      <w:lvlJc w:val="left"/>
      <w:pPr>
        <w:tabs>
          <w:tab w:val="num" w:pos="1800"/>
        </w:tabs>
        <w:ind w:left="1800" w:hanging="360"/>
      </w:pPr>
    </w:lvl>
  </w:abstractNum>
  <w:abstractNum w:abstractNumId="1">
    <w:nsid w:val="FFFFFF7D"/>
    <w:multiLevelType w:val="singleLevel"/>
    <w:tmpl w:val="029C55CE"/>
    <w:lvl w:ilvl="0">
      <w:start w:val="1"/>
      <w:numFmt w:val="decimal"/>
      <w:lvlText w:val="%1."/>
      <w:lvlJc w:val="left"/>
      <w:pPr>
        <w:tabs>
          <w:tab w:val="num" w:pos="1440"/>
        </w:tabs>
        <w:ind w:left="1440" w:hanging="360"/>
      </w:pPr>
    </w:lvl>
  </w:abstractNum>
  <w:abstractNum w:abstractNumId="2">
    <w:nsid w:val="FFFFFF7E"/>
    <w:multiLevelType w:val="singleLevel"/>
    <w:tmpl w:val="D9CAA34C"/>
    <w:lvl w:ilvl="0">
      <w:start w:val="1"/>
      <w:numFmt w:val="decimal"/>
      <w:lvlText w:val="%1."/>
      <w:lvlJc w:val="left"/>
      <w:pPr>
        <w:tabs>
          <w:tab w:val="num" w:pos="1080"/>
        </w:tabs>
        <w:ind w:left="1080" w:hanging="360"/>
      </w:pPr>
    </w:lvl>
  </w:abstractNum>
  <w:abstractNum w:abstractNumId="3">
    <w:nsid w:val="FFFFFF7F"/>
    <w:multiLevelType w:val="singleLevel"/>
    <w:tmpl w:val="FE34B596"/>
    <w:lvl w:ilvl="0">
      <w:start w:val="1"/>
      <w:numFmt w:val="decimal"/>
      <w:lvlText w:val="%1."/>
      <w:lvlJc w:val="left"/>
      <w:pPr>
        <w:tabs>
          <w:tab w:val="num" w:pos="720"/>
        </w:tabs>
        <w:ind w:left="720" w:hanging="360"/>
      </w:pPr>
    </w:lvl>
  </w:abstractNum>
  <w:abstractNum w:abstractNumId="4">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C6F126"/>
    <w:lvl w:ilvl="0">
      <w:start w:val="1"/>
      <w:numFmt w:val="decimal"/>
      <w:lvlText w:val="%1."/>
      <w:lvlJc w:val="left"/>
      <w:pPr>
        <w:tabs>
          <w:tab w:val="num" w:pos="360"/>
        </w:tabs>
        <w:ind w:left="360" w:hanging="360"/>
      </w:pPr>
    </w:lvl>
  </w:abstractNum>
  <w:abstractNum w:abstractNumId="9">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37"/>
    <w:rsid w:val="00091F95"/>
    <w:rsid w:val="00305208"/>
    <w:rsid w:val="00341803"/>
    <w:rsid w:val="003E170A"/>
    <w:rsid w:val="005B038B"/>
    <w:rsid w:val="005B7C40"/>
    <w:rsid w:val="00605F6D"/>
    <w:rsid w:val="0065680B"/>
    <w:rsid w:val="00680A23"/>
    <w:rsid w:val="00697E23"/>
    <w:rsid w:val="006B34A0"/>
    <w:rsid w:val="006F7673"/>
    <w:rsid w:val="00713E84"/>
    <w:rsid w:val="007A350C"/>
    <w:rsid w:val="0089476A"/>
    <w:rsid w:val="008A4BC5"/>
    <w:rsid w:val="008C3D76"/>
    <w:rsid w:val="009A4E37"/>
    <w:rsid w:val="00AC1D34"/>
    <w:rsid w:val="00AF2385"/>
    <w:rsid w:val="00BA184E"/>
    <w:rsid w:val="00D6683A"/>
    <w:rsid w:val="00EE6AE2"/>
    <w:rsid w:val="00FA27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DAA7B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B3A2E" w:themeColor="text2"/>
        <w:sz w:val="22"/>
        <w:szCs w:val="22"/>
        <w:lang w:val="fr-FR" w:eastAsia="ja-JP" w:bidi="fr-FR"/>
      </w:rPr>
    </w:rPrDefault>
    <w:pPrDefault>
      <w:pPr>
        <w:spacing w:after="24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6" w:unhideWhenUsed="1"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84E"/>
  </w:style>
  <w:style w:type="paragraph" w:styleId="Titre1">
    <w:name w:val="heading 1"/>
    <w:basedOn w:val="Normal"/>
    <w:next w:val="Normal"/>
    <w:link w:val="Titre1Car"/>
    <w:uiPriority w:val="9"/>
    <w:qFormat/>
    <w:pPr>
      <w:spacing w:before="320" w:after="200"/>
      <w:contextualSpacing/>
      <w:outlineLvl w:val="0"/>
    </w:pPr>
    <w:rPr>
      <w:b/>
      <w:spacing w:val="21"/>
      <w:sz w:val="26"/>
    </w:rPr>
  </w:style>
  <w:style w:type="paragraph" w:styleId="Titre2">
    <w:name w:val="heading 2"/>
    <w:basedOn w:val="Normal"/>
    <w:next w:val="Normal"/>
    <w:link w:val="Titre2C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Titre3">
    <w:name w:val="heading 3"/>
    <w:basedOn w:val="Normal"/>
    <w:next w:val="Normal"/>
    <w:link w:val="Titre3C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Titre4">
    <w:name w:val="heading 4"/>
    <w:basedOn w:val="Normal"/>
    <w:next w:val="Normal"/>
    <w:link w:val="Titre4C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Titre5">
    <w:name w:val="heading 5"/>
    <w:basedOn w:val="Normal"/>
    <w:next w:val="Normal"/>
    <w:link w:val="Titre5C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Titre6">
    <w:name w:val="heading 6"/>
    <w:basedOn w:val="Normal"/>
    <w:next w:val="Normal"/>
    <w:link w:val="Titre6C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Titre7">
    <w:name w:val="heading 7"/>
    <w:basedOn w:val="Normal"/>
    <w:next w:val="Normal"/>
    <w:link w:val="Titre7C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Titre8">
    <w:name w:val="heading 8"/>
    <w:basedOn w:val="Normal"/>
    <w:next w:val="Normal"/>
    <w:link w:val="Titre8C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Titre9">
    <w:name w:val="heading 9"/>
    <w:basedOn w:val="Normal"/>
    <w:next w:val="Normal"/>
    <w:link w:val="Titre9C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link w:val="DateCar"/>
    <w:uiPriority w:val="3"/>
    <w:qFormat/>
    <w:pPr>
      <w:spacing w:line="240" w:lineRule="auto"/>
    </w:pPr>
    <w:rPr>
      <w:b/>
      <w:spacing w:val="21"/>
    </w:rPr>
  </w:style>
  <w:style w:type="paragraph" w:styleId="Titre">
    <w:name w:val="Title"/>
    <w:basedOn w:val="Normal"/>
    <w:link w:val="TitreC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reCar">
    <w:name w:val="Titre Car"/>
    <w:basedOn w:val="Policepardfaut"/>
    <w:link w:val="Titre"/>
    <w:uiPriority w:val="10"/>
    <w:semiHidden/>
    <w:rPr>
      <w:rFonts w:asciiTheme="majorHAnsi" w:eastAsiaTheme="majorEastAsia" w:hAnsiTheme="majorHAnsi" w:cstheme="majorBidi"/>
      <w:b/>
      <w:caps/>
      <w:spacing w:val="21"/>
      <w:kern w:val="28"/>
      <w:sz w:val="64"/>
      <w:szCs w:val="56"/>
    </w:rPr>
  </w:style>
  <w:style w:type="paragraph" w:styleId="Sous-titre">
    <w:name w:val="Subtitle"/>
    <w:basedOn w:val="Normal"/>
    <w:next w:val="Normal"/>
    <w:link w:val="Sous-titreCar"/>
    <w:uiPriority w:val="11"/>
    <w:semiHidden/>
    <w:unhideWhenUsed/>
    <w:pPr>
      <w:numPr>
        <w:ilvl w:val="1"/>
      </w:numPr>
      <w:spacing w:after="960" w:line="240" w:lineRule="auto"/>
      <w:contextualSpacing/>
    </w:pPr>
    <w:rPr>
      <w:rFonts w:eastAsiaTheme="minorEastAsia"/>
      <w:i/>
      <w:spacing w:val="21"/>
      <w:sz w:val="36"/>
    </w:rPr>
  </w:style>
  <w:style w:type="character" w:customStyle="1" w:styleId="Titre1Car">
    <w:name w:val="Titre 1 Car"/>
    <w:basedOn w:val="Policepardfaut"/>
    <w:link w:val="Titre1"/>
    <w:uiPriority w:val="9"/>
    <w:rPr>
      <w:b/>
      <w:spacing w:val="21"/>
      <w:sz w:val="26"/>
    </w:r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rPr>
      <w:b/>
      <w:spacing w:val="21"/>
      <w:sz w:val="26"/>
    </w:rPr>
  </w:style>
  <w:style w:type="character" w:customStyle="1" w:styleId="PieddepageCar">
    <w:name w:val="Pied de page Car"/>
    <w:basedOn w:val="Policepardfaut"/>
    <w:link w:val="Pieddepage"/>
    <w:uiPriority w:val="99"/>
    <w:rPr>
      <w:b/>
      <w:spacing w:val="21"/>
      <w:sz w:val="26"/>
    </w:rPr>
  </w:style>
  <w:style w:type="character" w:styleId="Textedelespacerserv">
    <w:name w:val="Placeholder Text"/>
    <w:basedOn w:val="Policepardfaut"/>
    <w:uiPriority w:val="99"/>
    <w:semiHidden/>
    <w:rPr>
      <w:color w:val="808080"/>
    </w:rPr>
  </w:style>
  <w:style w:type="character" w:customStyle="1" w:styleId="Titre4Car">
    <w:name w:val="Titre 4 Car"/>
    <w:basedOn w:val="Policepardfaut"/>
    <w:link w:val="Titre4"/>
    <w:uiPriority w:val="9"/>
    <w:semiHidden/>
    <w:rPr>
      <w:rFonts w:asciiTheme="majorHAnsi" w:eastAsiaTheme="majorEastAsia" w:hAnsiTheme="majorHAnsi" w:cstheme="majorBidi"/>
      <w:b/>
      <w:iCs/>
      <w:caps/>
      <w:spacing w:val="21"/>
    </w:rPr>
  </w:style>
  <w:style w:type="character" w:customStyle="1" w:styleId="Titre5Car">
    <w:name w:val="Titre 5 Car"/>
    <w:basedOn w:val="Policepardfaut"/>
    <w:link w:val="Titre5"/>
    <w:uiPriority w:val="9"/>
    <w:semiHidden/>
    <w:rPr>
      <w:rFonts w:asciiTheme="majorHAnsi" w:eastAsiaTheme="majorEastAsia" w:hAnsiTheme="majorHAnsi" w:cstheme="majorBidi"/>
      <w:b/>
      <w:spacing w:val="21"/>
    </w:rPr>
  </w:style>
  <w:style w:type="character" w:customStyle="1" w:styleId="Titre6Car">
    <w:name w:val="Titre 6 Car"/>
    <w:basedOn w:val="Policepardfaut"/>
    <w:link w:val="Titre6"/>
    <w:uiPriority w:val="9"/>
    <w:semiHidden/>
    <w:rPr>
      <w:rFonts w:asciiTheme="majorHAnsi" w:eastAsiaTheme="majorEastAsia" w:hAnsiTheme="majorHAnsi" w:cstheme="majorBidi"/>
      <w:b/>
      <w:i/>
      <w:spacing w:val="21"/>
    </w:rPr>
  </w:style>
  <w:style w:type="character" w:customStyle="1" w:styleId="Titre7Car">
    <w:name w:val="Titre 7 Car"/>
    <w:basedOn w:val="Policepardfaut"/>
    <w:link w:val="Titre7"/>
    <w:uiPriority w:val="9"/>
    <w:semiHidden/>
    <w:rPr>
      <w:rFonts w:asciiTheme="majorHAnsi" w:eastAsiaTheme="majorEastAsia" w:hAnsiTheme="majorHAnsi" w:cstheme="majorBidi"/>
      <w:iCs/>
      <w:spacing w:val="21"/>
    </w:rPr>
  </w:style>
  <w:style w:type="character" w:customStyle="1" w:styleId="Titre8Car">
    <w:name w:val="Titre 8 Car"/>
    <w:basedOn w:val="Policepardfaut"/>
    <w:link w:val="Titre8"/>
    <w:uiPriority w:val="9"/>
    <w:semiHidden/>
    <w:rPr>
      <w:rFonts w:asciiTheme="majorHAnsi" w:eastAsiaTheme="majorEastAsia" w:hAnsiTheme="majorHAnsi" w:cstheme="majorBidi"/>
      <w:b/>
      <w:color w:val="A6856E" w:themeColor="text2" w:themeTint="99"/>
      <w:spacing w:val="21"/>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e">
    <w:name w:val="Emphasis"/>
    <w:basedOn w:val="Policepardfaut"/>
    <w:uiPriority w:val="20"/>
    <w:semiHidden/>
    <w:unhideWhenUsed/>
    <w:qFormat/>
    <w:rPr>
      <w:b/>
      <w:iCs/>
    </w:rPr>
  </w:style>
  <w:style w:type="character" w:customStyle="1" w:styleId="Sous-titreCar">
    <w:name w:val="Sous-titre Car"/>
    <w:basedOn w:val="Policepardfaut"/>
    <w:link w:val="Sous-titre"/>
    <w:uiPriority w:val="11"/>
    <w:semiHidden/>
    <w:rPr>
      <w:rFonts w:eastAsiaTheme="minorEastAsia"/>
      <w:i/>
      <w:spacing w:val="21"/>
      <w:sz w:val="36"/>
    </w:rPr>
  </w:style>
  <w:style w:type="character" w:styleId="lev">
    <w:name w:val="Strong"/>
    <w:basedOn w:val="Policepardfaut"/>
    <w:uiPriority w:val="22"/>
    <w:semiHidden/>
    <w:unhideWhenUsed/>
    <w:qFormat/>
    <w:rPr>
      <w:b/>
      <w:bCs/>
      <w:caps/>
      <w:smallCaps w:val="0"/>
    </w:rPr>
  </w:style>
  <w:style w:type="paragraph" w:styleId="Citation">
    <w:name w:val="Quote"/>
    <w:basedOn w:val="Normal"/>
    <w:next w:val="Normal"/>
    <w:link w:val="CitationCar"/>
    <w:uiPriority w:val="29"/>
    <w:semiHidden/>
    <w:unhideWhenUsed/>
    <w:qFormat/>
    <w:pPr>
      <w:spacing w:before="240"/>
      <w:contextualSpacing/>
    </w:pPr>
    <w:rPr>
      <w:i/>
      <w:iCs/>
      <w:sz w:val="32"/>
    </w:rPr>
  </w:style>
  <w:style w:type="character" w:customStyle="1" w:styleId="CitationCar">
    <w:name w:val="Citation Car"/>
    <w:basedOn w:val="Policepardfaut"/>
    <w:link w:val="Citation"/>
    <w:uiPriority w:val="29"/>
    <w:semiHidden/>
    <w:rPr>
      <w:i/>
      <w:iCs/>
      <w:sz w:val="32"/>
    </w:rPr>
  </w:style>
  <w:style w:type="paragraph" w:styleId="Citationintense">
    <w:name w:val="Intense Quote"/>
    <w:basedOn w:val="Normal"/>
    <w:next w:val="Normal"/>
    <w:link w:val="CitationintenseCar"/>
    <w:uiPriority w:val="30"/>
    <w:semiHidden/>
    <w:unhideWhenUsed/>
    <w:qFormat/>
    <w:pPr>
      <w:spacing w:before="240"/>
      <w:contextualSpacing/>
    </w:pPr>
    <w:rPr>
      <w:b/>
      <w:i/>
      <w:iCs/>
      <w:sz w:val="32"/>
    </w:rPr>
  </w:style>
  <w:style w:type="character" w:customStyle="1" w:styleId="CitationintenseCar">
    <w:name w:val="Citation intense Car"/>
    <w:basedOn w:val="Policepardfaut"/>
    <w:link w:val="Citationintense"/>
    <w:uiPriority w:val="30"/>
    <w:semiHidden/>
    <w:rPr>
      <w:b/>
      <w:i/>
      <w:iCs/>
      <w:sz w:val="32"/>
    </w:rPr>
  </w:style>
  <w:style w:type="character" w:styleId="Rfrenceple">
    <w:name w:val="Subtle Reference"/>
    <w:basedOn w:val="Policepardfaut"/>
    <w:uiPriority w:val="31"/>
    <w:semiHidden/>
    <w:unhideWhenUsed/>
    <w:qFormat/>
    <w:rPr>
      <w:caps/>
      <w:smallCaps w:val="0"/>
      <w:color w:val="4B3A2E" w:themeColor="text2"/>
    </w:rPr>
  </w:style>
  <w:style w:type="character" w:styleId="Rfrenceintense">
    <w:name w:val="Intense Reference"/>
    <w:basedOn w:val="Policepardfaut"/>
    <w:uiPriority w:val="32"/>
    <w:semiHidden/>
    <w:unhideWhenUsed/>
    <w:qFormat/>
    <w:rPr>
      <w:b/>
      <w:bCs/>
      <w:i/>
      <w:caps/>
      <w:smallCaps w:val="0"/>
      <w:color w:val="4B3A2E" w:themeColor="text2"/>
      <w:spacing w:val="0"/>
    </w:rPr>
  </w:style>
  <w:style w:type="character" w:styleId="Titredelivre">
    <w:name w:val="Book Title"/>
    <w:basedOn w:val="Policepardfaut"/>
    <w:uiPriority w:val="33"/>
    <w:semiHidden/>
    <w:unhideWhenUsed/>
    <w:qFormat/>
    <w:rPr>
      <w:b w:val="0"/>
      <w:bCs/>
      <w:i w:val="0"/>
      <w:iCs/>
      <w:spacing w:val="0"/>
      <w:u w:val="single"/>
    </w:rPr>
  </w:style>
  <w:style w:type="paragraph" w:styleId="Lgende">
    <w:name w:val="caption"/>
    <w:basedOn w:val="Normal"/>
    <w:next w:val="Normal"/>
    <w:uiPriority w:val="35"/>
    <w:semiHidden/>
    <w:unhideWhenUsed/>
    <w:qFormat/>
    <w:pPr>
      <w:spacing w:after="200" w:line="240" w:lineRule="auto"/>
    </w:pPr>
    <w:rPr>
      <w:i/>
      <w:iCs/>
      <w:sz w:val="18"/>
      <w:szCs w:val="18"/>
    </w:rPr>
  </w:style>
  <w:style w:type="paragraph" w:customStyle="1" w:styleId="Coordonnes">
    <w:name w:val="Coordonnées"/>
    <w:basedOn w:val="Normal"/>
    <w:uiPriority w:val="2"/>
    <w:qFormat/>
    <w:pPr>
      <w:spacing w:after="920"/>
      <w:contextualSpacing/>
    </w:pPr>
  </w:style>
  <w:style w:type="character" w:styleId="Emphaseintense">
    <w:name w:val="Intense Emphasis"/>
    <w:basedOn w:val="Policepardfaut"/>
    <w:uiPriority w:val="21"/>
    <w:semiHidden/>
    <w:unhideWhenUsed/>
    <w:rPr>
      <w:b/>
      <w:i/>
      <w:iCs/>
      <w:color w:val="4B3A2E" w:themeColor="text2"/>
    </w:rPr>
  </w:style>
  <w:style w:type="character" w:styleId="Emphaseple">
    <w:name w:val="Subtle Emphasis"/>
    <w:basedOn w:val="Policepardfaut"/>
    <w:uiPriority w:val="19"/>
    <w:semiHidden/>
    <w:unhideWhenUsed/>
    <w:qFormat/>
    <w:rPr>
      <w:i/>
      <w:iCs/>
      <w:color w:val="4B3A2E" w:themeColor="text2"/>
    </w:rPr>
  </w:style>
  <w:style w:type="paragraph" w:styleId="En-ttedetabledesmatires">
    <w:name w:val="TOC Heading"/>
    <w:basedOn w:val="Titre1"/>
    <w:next w:val="Normal"/>
    <w:uiPriority w:val="39"/>
    <w:semiHidden/>
    <w:unhideWhenUsed/>
    <w:qFormat/>
    <w:pPr>
      <w:outlineLvl w:val="9"/>
    </w:pPr>
  </w:style>
  <w:style w:type="paragraph" w:styleId="Pardeliste">
    <w:name w:val="List Paragraph"/>
    <w:basedOn w:val="Normal"/>
    <w:uiPriority w:val="34"/>
    <w:semiHidden/>
    <w:unhideWhenUsed/>
    <w:qFormat/>
    <w:pPr>
      <w:ind w:left="216" w:hanging="216"/>
      <w:contextualSpacing/>
    </w:pPr>
  </w:style>
  <w:style w:type="character" w:customStyle="1" w:styleId="DateCar">
    <w:name w:val="Date Car"/>
    <w:basedOn w:val="Policepardfaut"/>
    <w:link w:val="Date"/>
    <w:uiPriority w:val="3"/>
    <w:rPr>
      <w:b/>
      <w:spacing w:val="21"/>
    </w:rPr>
  </w:style>
  <w:style w:type="paragraph" w:styleId="Signature">
    <w:name w:val="Signature"/>
    <w:basedOn w:val="Normal"/>
    <w:link w:val="SignatureCar"/>
    <w:uiPriority w:val="7"/>
    <w:qFormat/>
    <w:pPr>
      <w:spacing w:before="1000" w:line="240" w:lineRule="auto"/>
      <w:contextualSpacing/>
    </w:pPr>
    <w:rPr>
      <w:b/>
      <w:spacing w:val="21"/>
    </w:rPr>
  </w:style>
  <w:style w:type="character" w:customStyle="1" w:styleId="SignatureCar">
    <w:name w:val="Signature Car"/>
    <w:basedOn w:val="Policepardfaut"/>
    <w:link w:val="Signature"/>
    <w:uiPriority w:val="7"/>
    <w:rPr>
      <w:b/>
      <w:spacing w:val="21"/>
    </w:rPr>
  </w:style>
  <w:style w:type="paragraph" w:styleId="Salutations">
    <w:name w:val="Salutation"/>
    <w:basedOn w:val="Normal"/>
    <w:next w:val="Normal"/>
    <w:link w:val="SalutationsCar"/>
    <w:uiPriority w:val="5"/>
    <w:qFormat/>
    <w:pPr>
      <w:spacing w:before="800"/>
      <w:contextualSpacing/>
    </w:pPr>
    <w:rPr>
      <w:b/>
      <w:spacing w:val="21"/>
    </w:rPr>
  </w:style>
  <w:style w:type="paragraph" w:customStyle="1" w:styleId="Nom">
    <w:name w:val="Nom"/>
    <w:basedOn w:val="Normal"/>
    <w:link w:val="NomChar"/>
    <w:uiPriority w:val="1"/>
    <w:qFormat/>
    <w:pPr>
      <w:spacing w:line="240" w:lineRule="auto"/>
      <w:contextualSpacing/>
    </w:pPr>
    <w:rPr>
      <w:b/>
      <w:caps/>
      <w:spacing w:val="21"/>
      <w:sz w:val="36"/>
    </w:rPr>
  </w:style>
  <w:style w:type="character" w:customStyle="1" w:styleId="NomChar">
    <w:name w:val="Nom Char"/>
    <w:basedOn w:val="Policepardfaut"/>
    <w:link w:val="Nom"/>
    <w:uiPriority w:val="1"/>
    <w:rPr>
      <w:b/>
      <w:caps/>
      <w:spacing w:val="21"/>
      <w:sz w:val="36"/>
    </w:rPr>
  </w:style>
  <w:style w:type="paragraph" w:customStyle="1" w:styleId="Adresse">
    <w:name w:val="Adresse"/>
    <w:basedOn w:val="Normal"/>
    <w:link w:val="AdresseChar"/>
    <w:uiPriority w:val="4"/>
    <w:qFormat/>
    <w:pPr>
      <w:spacing w:line="240" w:lineRule="auto"/>
      <w:contextualSpacing/>
    </w:pPr>
  </w:style>
  <w:style w:type="character" w:customStyle="1" w:styleId="AdresseChar">
    <w:name w:val="Adresse Char"/>
    <w:basedOn w:val="Policepardfaut"/>
    <w:link w:val="Adresse"/>
    <w:uiPriority w:val="4"/>
  </w:style>
  <w:style w:type="character" w:customStyle="1" w:styleId="SalutationsCar">
    <w:name w:val="Salutations Car"/>
    <w:basedOn w:val="Policepardfaut"/>
    <w:link w:val="Salutations"/>
    <w:uiPriority w:val="5"/>
    <w:rPr>
      <w:b/>
      <w:spacing w:val="21"/>
    </w:rPr>
  </w:style>
  <w:style w:type="character" w:customStyle="1" w:styleId="Titre2Car">
    <w:name w:val="Titre 2 Car"/>
    <w:basedOn w:val="Policepardfaut"/>
    <w:link w:val="Titre2"/>
    <w:uiPriority w:val="9"/>
    <w:semiHidden/>
    <w:rPr>
      <w:rFonts w:asciiTheme="majorHAnsi" w:eastAsiaTheme="majorEastAsia" w:hAnsiTheme="majorHAnsi" w:cstheme="majorBidi"/>
      <w:b/>
      <w:i/>
      <w:spacing w:val="2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ureen/Library/Containers/com.microsoft.Word/Data/Library/Caches/TM10002080/Lettre%20de%20motivation%20sim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C3E0CA2743E64C8AFA02DF7ABEC99C"/>
        <w:category>
          <w:name w:val="Général"/>
          <w:gallery w:val="placeholder"/>
        </w:category>
        <w:types>
          <w:type w:val="bbPlcHdr"/>
        </w:types>
        <w:behaviors>
          <w:behavior w:val="content"/>
        </w:behaviors>
        <w:guid w:val="{85710C4F-E496-7B4C-AB25-7439D4D46B51}"/>
      </w:docPartPr>
      <w:docPartBody>
        <w:p w:rsidR="009947A7" w:rsidRDefault="009947A7">
          <w:pPr>
            <w:pStyle w:val="12C3E0CA2743E64C8AFA02DF7ABEC99C"/>
          </w:pPr>
          <w:r w:rsidRPr="00AF2385">
            <w:t>Nom du destinataire</w:t>
          </w:r>
          <w:r w:rsidRPr="00AF2385">
            <w:br/>
            <w:t>Titre</w:t>
          </w:r>
          <w:r w:rsidRPr="00AF2385">
            <w:br/>
            <w:t>Société</w:t>
          </w:r>
          <w:r w:rsidRPr="00AF2385">
            <w:br/>
            <w:t>Adresse</w:t>
          </w:r>
          <w:r w:rsidRPr="00AF2385">
            <w:br/>
            <w:t>Code postal Ville</w:t>
          </w:r>
        </w:p>
      </w:docPartBody>
    </w:docPart>
    <w:docPart>
      <w:docPartPr>
        <w:name w:val="6800BC68D280874AB53FE8178F746015"/>
        <w:category>
          <w:name w:val="Général"/>
          <w:gallery w:val="placeholder"/>
        </w:category>
        <w:types>
          <w:type w:val="bbPlcHdr"/>
        </w:types>
        <w:behaviors>
          <w:behavior w:val="content"/>
        </w:behaviors>
        <w:guid w:val="{AF34A170-86E0-C446-8B3F-920F35E075BB}"/>
      </w:docPartPr>
      <w:docPartBody>
        <w:p w:rsidR="009947A7" w:rsidRDefault="009947A7">
          <w:pPr>
            <w:pStyle w:val="6800BC68D280874AB53FE8178F746015"/>
          </w:pPr>
          <w:r w:rsidRPr="00305208">
            <w:t>Madame, Monsieur,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A7"/>
    <w:rsid w:val="00506D64"/>
    <w:rsid w:val="0076669F"/>
    <w:rsid w:val="009947A7"/>
    <w:rsid w:val="00AE2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3EFB2FC9FEC3B4EA5D450C49CA67B99">
    <w:name w:val="23EFB2FC9FEC3B4EA5D450C49CA67B99"/>
  </w:style>
  <w:style w:type="paragraph" w:customStyle="1" w:styleId="3FDB278358CC634EA2C24A39B5B49CDC">
    <w:name w:val="3FDB278358CC634EA2C24A39B5B49CDC"/>
  </w:style>
  <w:style w:type="paragraph" w:customStyle="1" w:styleId="C3723155E08628419FFC513D5E990BF9">
    <w:name w:val="C3723155E08628419FFC513D5E990BF9"/>
  </w:style>
  <w:style w:type="paragraph" w:customStyle="1" w:styleId="12C3E0CA2743E64C8AFA02DF7ABEC99C">
    <w:name w:val="12C3E0CA2743E64C8AFA02DF7ABEC99C"/>
  </w:style>
  <w:style w:type="paragraph" w:customStyle="1" w:styleId="6800BC68D280874AB53FE8178F746015">
    <w:name w:val="6800BC68D280874AB53FE8178F746015"/>
  </w:style>
  <w:style w:type="paragraph" w:customStyle="1" w:styleId="59F707B90180B14DB48D06757BB86C00">
    <w:name w:val="59F707B90180B14DB48D06757BB86C00"/>
  </w:style>
  <w:style w:type="paragraph" w:customStyle="1" w:styleId="AC39C7F3BB8CBC4D8791D2F3D4687E98">
    <w:name w:val="AC39C7F3BB8CBC4D8791D2F3D4687E98"/>
  </w:style>
  <w:style w:type="paragraph" w:customStyle="1" w:styleId="F25568C8AB067442AB6EC4F12C13368C">
    <w:name w:val="F25568C8AB067442AB6EC4F12C133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5862-FD95-E84F-9966-FB409F31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de motivation simple.dotx</Template>
  <TotalTime>42</TotalTime>
  <Pages>2</Pages>
  <Words>315</Words>
  <Characters>1736</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dcterms:created xsi:type="dcterms:W3CDTF">2018-10-17T20:29:00Z</dcterms:created>
  <dcterms:modified xsi:type="dcterms:W3CDTF">2018-10-31T19:56:00Z</dcterms:modified>
</cp:coreProperties>
</file>