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F64FB1" w:rsidRDefault="00F64FB1" w:rsidP="00913946">
            <w:pPr>
              <w:pStyle w:val="Title"/>
              <w:rPr>
                <w:u w:val="single"/>
              </w:rPr>
            </w:pPr>
            <w:r w:rsidRPr="00F64FB1">
              <w:rPr>
                <w:color w:val="000000" w:themeColor="text1"/>
                <w:u w:val="single"/>
              </w:rPr>
              <w:t>Jonathan</w:t>
            </w:r>
            <w:r w:rsidR="00692703" w:rsidRPr="00F64FB1">
              <w:rPr>
                <w:u w:val="single"/>
              </w:rPr>
              <w:t xml:space="preserve"> </w:t>
            </w:r>
            <w:r w:rsidRPr="00F64FB1">
              <w:rPr>
                <w:rStyle w:val="IntenseEmphasis"/>
                <w:color w:val="000000" w:themeColor="text1"/>
                <w:u w:val="single"/>
              </w:rPr>
              <w:t>Sam</w:t>
            </w:r>
          </w:p>
          <w:p w:rsidR="00F64FB1" w:rsidRPr="00784C57" w:rsidRDefault="00F64FB1" w:rsidP="00F64FB1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784C57">
              <w:rPr>
                <w:sz w:val="28"/>
                <w:szCs w:val="28"/>
              </w:rPr>
              <w:t>4151 Oxford St</w:t>
            </w:r>
            <w:r w:rsidR="000500B9">
              <w:rPr>
                <w:sz w:val="28"/>
                <w:szCs w:val="28"/>
              </w:rPr>
              <w:t xml:space="preserve">, Vancouver </w:t>
            </w:r>
            <w:r w:rsidRPr="00784C57">
              <w:rPr>
                <w:sz w:val="28"/>
                <w:szCs w:val="28"/>
              </w:rPr>
              <w:t xml:space="preserve">BC </w:t>
            </w:r>
            <w:r w:rsidR="009B6661">
              <w:rPr>
                <w:sz w:val="28"/>
                <w:szCs w:val="28"/>
              </w:rPr>
              <w:t xml:space="preserve"> V5C 1C8</w:t>
            </w:r>
          </w:p>
          <w:p w:rsidR="00692703" w:rsidRPr="00784C57" w:rsidRDefault="00F64FB1" w:rsidP="00F64FB1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784C57">
              <w:rPr>
                <w:sz w:val="28"/>
                <w:szCs w:val="28"/>
              </w:rPr>
              <w:t>778-798-6090</w:t>
            </w:r>
          </w:p>
          <w:p w:rsidR="00692703" w:rsidRPr="00CF1A49" w:rsidRDefault="00F64FB1" w:rsidP="00F64FB1">
            <w:pPr>
              <w:pStyle w:val="ContactInfoEmphasis"/>
              <w:contextualSpacing w:val="0"/>
            </w:pPr>
            <w:r w:rsidRPr="00784C57">
              <w:rPr>
                <w:color w:val="007D7F" w:themeColor="accent2" w:themeTint="E6"/>
                <w:sz w:val="28"/>
                <w:szCs w:val="28"/>
                <w:u w:val="single"/>
              </w:rPr>
              <w:t>JonathanSam2013@gmail.com</w:t>
            </w:r>
            <w:r w:rsidR="00692703" w:rsidRPr="00CF1A49">
              <w:t xml:space="preserve">  </w:t>
            </w:r>
            <w:r w:rsidR="00EE128A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03551B" w:rsidRDefault="00D85DCE" w:rsidP="008F7872">
            <w:pPr>
              <w:contextualSpacing w:val="0"/>
              <w:rPr>
                <w:rFonts w:asciiTheme="majorHAnsi" w:hAnsiTheme="majorHAnsi"/>
                <w:b/>
                <w:sz w:val="40"/>
                <w:szCs w:val="40"/>
              </w:rPr>
            </w:pPr>
            <w:r w:rsidRPr="0003551B">
              <w:rPr>
                <w:rFonts w:asciiTheme="majorHAnsi" w:hAnsiTheme="majorHAnsi"/>
                <w:b/>
                <w:sz w:val="40"/>
                <w:szCs w:val="40"/>
              </w:rPr>
              <w:t>Biography</w:t>
            </w:r>
            <w:bookmarkStart w:id="0" w:name="_GoBack"/>
            <w:bookmarkEnd w:id="0"/>
          </w:p>
          <w:p w:rsidR="0003551B" w:rsidRDefault="0003551B" w:rsidP="008F7872">
            <w:pPr>
              <w:contextualSpacing w:val="0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3551B" w:rsidRPr="00784C57" w:rsidRDefault="00784C57" w:rsidP="00784C57">
            <w:pPr>
              <w:contextualSpacing w:val="0"/>
              <w:rPr>
                <w:rFonts w:cstheme="minorHAnsi"/>
                <w:sz w:val="28"/>
                <w:szCs w:val="28"/>
              </w:rPr>
            </w:pPr>
            <w:r w:rsidRPr="00784C57">
              <w:rPr>
                <w:rFonts w:cstheme="minorHAnsi"/>
                <w:sz w:val="28"/>
                <w:szCs w:val="28"/>
              </w:rPr>
              <w:t xml:space="preserve">I </w:t>
            </w:r>
            <w:r>
              <w:rPr>
                <w:rFonts w:cstheme="minorHAnsi"/>
                <w:sz w:val="28"/>
                <w:szCs w:val="28"/>
              </w:rPr>
              <w:t xml:space="preserve">am </w:t>
            </w:r>
            <w:r w:rsidR="000500B9">
              <w:rPr>
                <w:rFonts w:cstheme="minorHAnsi"/>
                <w:sz w:val="28"/>
                <w:szCs w:val="28"/>
              </w:rPr>
              <w:t xml:space="preserve">a </w:t>
            </w:r>
            <w:r>
              <w:rPr>
                <w:rFonts w:cstheme="minorHAnsi"/>
                <w:sz w:val="28"/>
                <w:szCs w:val="28"/>
              </w:rPr>
              <w:t>student studying at LaSalle College Vancouver as an animator. My int</w:t>
            </w:r>
            <w:r w:rsidR="005173A8">
              <w:rPr>
                <w:rFonts w:cstheme="minorHAnsi"/>
                <w:sz w:val="28"/>
                <w:szCs w:val="28"/>
              </w:rPr>
              <w:t xml:space="preserve">erests are playing video games and </w:t>
            </w:r>
            <w:r>
              <w:rPr>
                <w:rFonts w:cstheme="minorHAnsi"/>
                <w:sz w:val="28"/>
                <w:szCs w:val="28"/>
              </w:rPr>
              <w:t xml:space="preserve">playing badminton. </w:t>
            </w:r>
            <w:r w:rsidR="002477EC">
              <w:rPr>
                <w:rFonts w:cstheme="minorHAnsi"/>
                <w:sz w:val="28"/>
                <w:szCs w:val="28"/>
              </w:rPr>
              <w:t>I’m a hard working person that will d</w:t>
            </w:r>
            <w:r w:rsidR="000500B9">
              <w:rPr>
                <w:rFonts w:cstheme="minorHAnsi"/>
                <w:sz w:val="28"/>
                <w:szCs w:val="28"/>
              </w:rPr>
              <w:t>o my</w:t>
            </w:r>
            <w:r w:rsidR="002477EC">
              <w:rPr>
                <w:rFonts w:cstheme="minorHAnsi"/>
                <w:sz w:val="28"/>
                <w:szCs w:val="28"/>
              </w:rPr>
              <w:t xml:space="preserve"> best given any task in work environment. </w:t>
            </w:r>
            <w:r w:rsidR="000500B9">
              <w:rPr>
                <w:sz w:val="28"/>
                <w:szCs w:val="28"/>
              </w:rPr>
              <w:t>My experience or skill</w:t>
            </w:r>
            <w:r w:rsidRPr="00784C57">
              <w:rPr>
                <w:sz w:val="28"/>
                <w:szCs w:val="28"/>
              </w:rPr>
              <w:t xml:space="preserve"> is using the software I worked on for 3D animation. As a student, I want to become either a 2D animator or a 3D animator f</w:t>
            </w:r>
            <w:r w:rsidR="000500B9">
              <w:rPr>
                <w:sz w:val="28"/>
                <w:szCs w:val="28"/>
              </w:rPr>
              <w:t>or animation studios that work</w:t>
            </w:r>
            <w:r w:rsidRPr="00784C57">
              <w:rPr>
                <w:sz w:val="28"/>
                <w:szCs w:val="28"/>
              </w:rPr>
              <w:t xml:space="preserve"> on animations on the big screens.</w:t>
            </w:r>
            <w:r>
              <w:rPr>
                <w:sz w:val="28"/>
                <w:szCs w:val="28"/>
              </w:rPr>
              <w:t xml:space="preserve"> </w:t>
            </w:r>
            <w:r w:rsidR="005173A8">
              <w:rPr>
                <w:sz w:val="28"/>
                <w:szCs w:val="28"/>
              </w:rPr>
              <w:t xml:space="preserve">I’m still refining my skills as I continue to learn at LaSalle while </w:t>
            </w:r>
            <w:r w:rsidRPr="00784C57">
              <w:rPr>
                <w:sz w:val="28"/>
                <w:szCs w:val="28"/>
              </w:rPr>
              <w:t>researchi</w:t>
            </w:r>
            <w:r w:rsidR="000500B9">
              <w:rPr>
                <w:sz w:val="28"/>
                <w:szCs w:val="28"/>
              </w:rPr>
              <w:t>ng for job opportunities which are</w:t>
            </w:r>
            <w:r w:rsidRPr="00784C57">
              <w:rPr>
                <w:sz w:val="28"/>
                <w:szCs w:val="28"/>
              </w:rPr>
              <w:t xml:space="preserve"> </w:t>
            </w:r>
            <w:r w:rsidR="005173A8" w:rsidRPr="00784C57">
              <w:rPr>
                <w:sz w:val="28"/>
                <w:szCs w:val="28"/>
              </w:rPr>
              <w:t>hirable</w:t>
            </w:r>
            <w:r w:rsidRPr="00784C57">
              <w:rPr>
                <w:sz w:val="28"/>
                <w:szCs w:val="28"/>
              </w:rPr>
              <w:t xml:space="preserve"> for me to</w:t>
            </w:r>
            <w:r w:rsidR="005173A8">
              <w:rPr>
                <w:sz w:val="28"/>
                <w:szCs w:val="28"/>
              </w:rPr>
              <w:t xml:space="preserve"> get into the animation industry</w:t>
            </w:r>
            <w:r w:rsidRPr="00784C57">
              <w:rPr>
                <w:sz w:val="28"/>
                <w:szCs w:val="28"/>
              </w:rPr>
              <w:t xml:space="preserve"> relating to the skills I have learned. The companies that I'm interested in are </w:t>
            </w:r>
            <w:r w:rsidR="005173A8" w:rsidRPr="00784C57">
              <w:rPr>
                <w:sz w:val="28"/>
                <w:szCs w:val="28"/>
              </w:rPr>
              <w:t>DreamWorks</w:t>
            </w:r>
            <w:r w:rsidRPr="00784C57">
              <w:rPr>
                <w:sz w:val="28"/>
                <w:szCs w:val="28"/>
              </w:rPr>
              <w:t>, Bardel Entertainment and Sony Pictures Animation. These studios are my professional targets into finding any job positions that would benefit me into the animation business.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4E01EB" w:rsidRPr="00CF1A49" w:rsidRDefault="005E45DC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99639ED54AED4BE5A83CB888CB444F9A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BA47AD" w:rsidRDefault="00F9378B" w:rsidP="001D0BF1">
            <w:pPr>
              <w:pStyle w:val="Heading3"/>
              <w:contextualSpacing w:val="0"/>
              <w:outlineLvl w:val="2"/>
              <w:rPr>
                <w:sz w:val="24"/>
              </w:rPr>
            </w:pPr>
            <w:r w:rsidRPr="00BA47AD">
              <w:rPr>
                <w:sz w:val="24"/>
              </w:rPr>
              <w:t>2018-2022</w:t>
            </w:r>
            <w:r w:rsidR="009146AB" w:rsidRPr="00BA47AD">
              <w:rPr>
                <w:sz w:val="24"/>
              </w:rPr>
              <w:t xml:space="preserve"> </w:t>
            </w:r>
            <w:r w:rsidR="00EE128A" w:rsidRPr="00BA47AD">
              <w:rPr>
                <w:sz w:val="24"/>
              </w:rPr>
              <w:t xml:space="preserve"> </w:t>
            </w:r>
          </w:p>
          <w:p w:rsidR="00F1029C" w:rsidRPr="00BA47AD" w:rsidRDefault="005E1694" w:rsidP="00F1029C">
            <w:pPr>
              <w:contextualSpacing w:val="0"/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>LaSalle</w:t>
            </w:r>
            <w:r w:rsidR="00F1029C" w:rsidRPr="00BA47AD">
              <w:rPr>
                <w:sz w:val="24"/>
                <w:szCs w:val="24"/>
              </w:rPr>
              <w:t xml:space="preserve"> College Vancouver</w:t>
            </w:r>
          </w:p>
          <w:p w:rsidR="00F1029C" w:rsidRPr="00BA47AD" w:rsidRDefault="00F1029C" w:rsidP="00F1029C">
            <w:pPr>
              <w:contextualSpacing w:val="0"/>
              <w:rPr>
                <w:sz w:val="24"/>
                <w:szCs w:val="24"/>
              </w:rPr>
            </w:pPr>
          </w:p>
          <w:p w:rsidR="001E3120" w:rsidRPr="00BA47AD" w:rsidRDefault="00F1029C" w:rsidP="00F1029C">
            <w:pPr>
              <w:contextualSpacing w:val="0"/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>Animation student at LaSalle Vancouver</w:t>
            </w:r>
          </w:p>
          <w:p w:rsidR="001340CD" w:rsidRPr="00BA47AD" w:rsidRDefault="001340CD" w:rsidP="00F1029C">
            <w:pPr>
              <w:contextualSpacing w:val="0"/>
              <w:rPr>
                <w:sz w:val="24"/>
                <w:szCs w:val="24"/>
              </w:rPr>
            </w:pPr>
          </w:p>
          <w:p w:rsidR="001340CD" w:rsidRPr="00BA47AD" w:rsidRDefault="001340CD" w:rsidP="00F1029C">
            <w:pPr>
              <w:contextualSpacing w:val="0"/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>Work Experience at LaSalle College Vancouver</w:t>
            </w:r>
            <w:r w:rsidRPr="00BA47AD">
              <w:rPr>
                <w:sz w:val="24"/>
                <w:szCs w:val="24"/>
              </w:rPr>
              <w:br/>
              <w:t>March 2017</w:t>
            </w:r>
            <w:r w:rsidRPr="00BA47AD">
              <w:rPr>
                <w:sz w:val="24"/>
                <w:szCs w:val="24"/>
              </w:rPr>
              <w:br/>
              <w:t>- Learn</w:t>
            </w:r>
            <w:r w:rsidR="00F81D3E">
              <w:rPr>
                <w:sz w:val="24"/>
                <w:szCs w:val="24"/>
              </w:rPr>
              <w:t>ed</w:t>
            </w:r>
            <w:r w:rsidRPr="00BA47AD">
              <w:rPr>
                <w:sz w:val="24"/>
                <w:szCs w:val="24"/>
              </w:rPr>
              <w:t xml:space="preserve"> the basics and knowledge of animation and modeling in the industry.</w:t>
            </w:r>
            <w:r w:rsidRPr="00BA47AD">
              <w:rPr>
                <w:sz w:val="24"/>
                <w:szCs w:val="24"/>
              </w:rPr>
              <w:br/>
              <w:t>- Developed an understanding of the inner workings of Maya.</w:t>
            </w:r>
            <w:r w:rsidRPr="00BA47AD">
              <w:rPr>
                <w:sz w:val="24"/>
                <w:szCs w:val="24"/>
              </w:rPr>
              <w:br/>
              <w:t>- Developing the skills to be able to animate using 3D rigs in a scene and its function.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420F25" w:rsidRPr="00BA47AD" w:rsidRDefault="001544DF" w:rsidP="00F61D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2018</w:t>
            </w:r>
            <w:r w:rsidR="00420F25" w:rsidRPr="00BA47AD">
              <w:rPr>
                <w:sz w:val="24"/>
                <w:szCs w:val="24"/>
              </w:rPr>
              <w:t xml:space="preserve"> until now</w:t>
            </w:r>
            <w:r>
              <w:rPr>
                <w:sz w:val="24"/>
                <w:szCs w:val="24"/>
              </w:rPr>
              <w:t>:  O</w:t>
            </w:r>
            <w:r w:rsidR="00420F25" w:rsidRPr="00BA47AD">
              <w:rPr>
                <w:sz w:val="24"/>
                <w:szCs w:val="24"/>
              </w:rPr>
              <w:t>ffice assistant</w:t>
            </w:r>
            <w:r>
              <w:rPr>
                <w:sz w:val="24"/>
                <w:szCs w:val="24"/>
              </w:rPr>
              <w:t xml:space="preserve"> @ </w:t>
            </w:r>
            <w:r w:rsidR="00420F25" w:rsidRPr="00BA47AD">
              <w:rPr>
                <w:sz w:val="24"/>
                <w:szCs w:val="24"/>
              </w:rPr>
              <w:t>TeamMax Financial</w:t>
            </w:r>
            <w:r>
              <w:rPr>
                <w:sz w:val="24"/>
                <w:szCs w:val="24"/>
              </w:rPr>
              <w:t>,</w:t>
            </w:r>
            <w:r w:rsidR="00420F25" w:rsidRPr="00BA47AD">
              <w:rPr>
                <w:sz w:val="24"/>
                <w:szCs w:val="24"/>
              </w:rPr>
              <w:t xml:space="preserve"> Vancouver BC</w:t>
            </w:r>
          </w:p>
          <w:p w:rsidR="00420F25" w:rsidRPr="00BA47AD" w:rsidRDefault="00420F25" w:rsidP="00F61DF9">
            <w:pPr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 xml:space="preserve">Duties include: </w:t>
            </w:r>
          </w:p>
          <w:p w:rsidR="00420F25" w:rsidRPr="00BA47AD" w:rsidRDefault="00420F25" w:rsidP="00420F2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>General office duties such as setting up client accounts</w:t>
            </w:r>
          </w:p>
          <w:p w:rsidR="00420F25" w:rsidRDefault="001544DF" w:rsidP="00420F2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  <w:r w:rsidR="00420F25" w:rsidRPr="00BA47AD">
              <w:rPr>
                <w:sz w:val="24"/>
                <w:szCs w:val="24"/>
              </w:rPr>
              <w:t xml:space="preserve"> up &amp; prepare for financial seminars</w:t>
            </w:r>
          </w:p>
          <w:p w:rsidR="001544DF" w:rsidRPr="00BA47AD" w:rsidRDefault="001544DF" w:rsidP="00420F25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 up and maintain office computers and projectors</w:t>
            </w:r>
          </w:p>
          <w:p w:rsidR="00420F25" w:rsidRPr="00BA47AD" w:rsidRDefault="00420F25" w:rsidP="00420F25">
            <w:pPr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 xml:space="preserve">  </w:t>
            </w:r>
          </w:p>
          <w:p w:rsidR="00420F25" w:rsidRPr="00BA47AD" w:rsidRDefault="00420F25" w:rsidP="00F61DF9">
            <w:pPr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 xml:space="preserve"> </w:t>
            </w:r>
          </w:p>
          <w:p w:rsidR="00F61DF9" w:rsidRPr="00BA47AD" w:rsidRDefault="00420F25" w:rsidP="00F61DF9">
            <w:pPr>
              <w:rPr>
                <w:sz w:val="24"/>
                <w:szCs w:val="24"/>
              </w:rPr>
            </w:pPr>
            <w:r w:rsidRPr="00BA47AD">
              <w:rPr>
                <w:sz w:val="24"/>
                <w:szCs w:val="24"/>
              </w:rPr>
              <w:t xml:space="preserve">  </w:t>
            </w:r>
          </w:p>
        </w:tc>
      </w:tr>
    </w:tbl>
    <w:sdt>
      <w:sdtPr>
        <w:alias w:val="Education:"/>
        <w:tag w:val="Education:"/>
        <w:id w:val="-1908763273"/>
        <w:placeholder>
          <w:docPart w:val="0F498C8ECF7446BB9C552813759B8A94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420F25" w:rsidP="001D0BF1">
            <w:pPr>
              <w:pStyle w:val="Heading3"/>
              <w:contextualSpacing w:val="0"/>
              <w:outlineLvl w:val="2"/>
            </w:pPr>
            <w:r>
              <w:t>(2018-2022</w:t>
            </w:r>
            <w:r w:rsidR="00F1029C">
              <w:t>)</w:t>
            </w:r>
          </w:p>
          <w:p w:rsidR="00F1029C" w:rsidRDefault="00F1029C" w:rsidP="001D0BF1">
            <w:pPr>
              <w:pStyle w:val="Heading2"/>
              <w:contextualSpacing w:val="0"/>
              <w:outlineLvl w:val="1"/>
            </w:pPr>
            <w:r>
              <w:t>Animation student at LaSalle Vancouver</w:t>
            </w:r>
          </w:p>
          <w:p w:rsidR="00F1029C" w:rsidRPr="00F1029C" w:rsidRDefault="00F1029C" w:rsidP="001D0BF1">
            <w:pPr>
              <w:pStyle w:val="Heading2"/>
              <w:contextualSpacing w:val="0"/>
              <w:outlineLvl w:val="1"/>
              <w:rPr>
                <w:color w:val="808080" w:themeColor="background1" w:themeShade="80"/>
              </w:rPr>
            </w:pPr>
            <w:r w:rsidRPr="00F1029C">
              <w:rPr>
                <w:color w:val="808080" w:themeColor="background1" w:themeShade="80"/>
              </w:rPr>
              <w:t>Animation Art &amp; Design program</w:t>
            </w:r>
          </w:p>
          <w:p w:rsidR="007538DC" w:rsidRPr="00CF1A49" w:rsidRDefault="007538DC" w:rsidP="00F1029C">
            <w:pPr>
              <w:contextualSpacing w:val="0"/>
            </w:pP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F1029C" w:rsidP="00F61DF9">
            <w:pPr>
              <w:pStyle w:val="Heading3"/>
              <w:contextualSpacing w:val="0"/>
              <w:outlineLvl w:val="2"/>
            </w:pPr>
            <w:r>
              <w:t>(2013-2018)</w:t>
            </w:r>
          </w:p>
          <w:p w:rsidR="00F1029C" w:rsidRDefault="00F1029C" w:rsidP="00F1029C">
            <w:pPr>
              <w:pStyle w:val="Heading2"/>
              <w:outlineLvl w:val="1"/>
            </w:pPr>
            <w:r>
              <w:t>École Alpha Secondary School</w:t>
            </w:r>
          </w:p>
          <w:p w:rsidR="00F61DF9" w:rsidRDefault="00F1029C" w:rsidP="00F1029C">
            <w:r>
              <w:t>Grade 8-12</w:t>
            </w:r>
          </w:p>
        </w:tc>
      </w:tr>
    </w:tbl>
    <w:sdt>
      <w:sdtPr>
        <w:alias w:val="Skills:"/>
        <w:tag w:val="Skills:"/>
        <w:id w:val="-1392877668"/>
        <w:placeholder>
          <w:docPart w:val="A406B2537E064B60BEC3BCF6D3801A01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F4E6D" w:rsidRPr="002477EC" w:rsidRDefault="008F7872" w:rsidP="00F0418E">
            <w:pPr>
              <w:pStyle w:val="ListBullet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>Help find solutions to problems when working along in a team.</w:t>
            </w:r>
          </w:p>
          <w:p w:rsidR="00F81D3E" w:rsidRPr="00F81D3E" w:rsidRDefault="00060E83" w:rsidP="00F81D3E">
            <w:pPr>
              <w:pStyle w:val="ListBullet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>Experience dealing in uncomfortable situati</w:t>
            </w:r>
            <w:r w:rsidR="008E0528" w:rsidRPr="002477EC">
              <w:rPr>
                <w:sz w:val="24"/>
                <w:szCs w:val="24"/>
              </w:rPr>
              <w:t>ons to any tasks, solve problems or tasks by researching online or ask others.</w:t>
            </w:r>
            <w:r w:rsidRPr="002477EC">
              <w:rPr>
                <w:sz w:val="24"/>
                <w:szCs w:val="24"/>
              </w:rPr>
              <w:t xml:space="preserve"> </w:t>
            </w:r>
          </w:p>
          <w:p w:rsidR="00F0418E" w:rsidRPr="002477EC" w:rsidRDefault="00F0418E" w:rsidP="00F0418E">
            <w:pPr>
              <w:pStyle w:val="ListBullet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>I encouraged others into completing their tasks by helping and understanding the circumstance given to them.</w:t>
            </w:r>
          </w:p>
          <w:p w:rsidR="00F0418E" w:rsidRPr="002477EC" w:rsidRDefault="00F0418E" w:rsidP="00F0418E">
            <w:pPr>
              <w:pStyle w:val="ListBullet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  <w:tc>
          <w:tcPr>
            <w:tcW w:w="4675" w:type="dxa"/>
            <w:tcMar>
              <w:left w:w="360" w:type="dxa"/>
            </w:tcMar>
          </w:tcPr>
          <w:p w:rsidR="003A0632" w:rsidRPr="002477EC" w:rsidRDefault="008F7872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>Focus on completing my tasks and work alongside with others.</w:t>
            </w:r>
          </w:p>
          <w:p w:rsidR="001E3120" w:rsidRPr="002477EC" w:rsidRDefault="008F7872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>Animation</w:t>
            </w:r>
          </w:p>
          <w:p w:rsidR="001340CD" w:rsidRPr="002477EC" w:rsidRDefault="001340CD" w:rsidP="006E1507">
            <w:pPr>
              <w:pStyle w:val="ListBullet"/>
              <w:contextualSpacing w:val="0"/>
              <w:rPr>
                <w:sz w:val="24"/>
                <w:szCs w:val="24"/>
              </w:rPr>
            </w:pPr>
            <w:r w:rsidRPr="002477EC">
              <w:rPr>
                <w:sz w:val="24"/>
                <w:szCs w:val="24"/>
              </w:rPr>
              <w:t xml:space="preserve">Maya(intermediate) </w:t>
            </w:r>
            <w:r w:rsidRPr="002477EC">
              <w:rPr>
                <w:sz w:val="24"/>
                <w:szCs w:val="24"/>
              </w:rPr>
              <w:br/>
              <w:t xml:space="preserve">Photoshop(intermediate) </w:t>
            </w:r>
            <w:r w:rsidRPr="002477EC">
              <w:rPr>
                <w:sz w:val="24"/>
                <w:szCs w:val="24"/>
              </w:rPr>
              <w:br/>
              <w:t xml:space="preserve">Toon Boom Harmony </w:t>
            </w:r>
            <w:r w:rsidRPr="002477EC">
              <w:rPr>
                <w:sz w:val="24"/>
                <w:szCs w:val="24"/>
              </w:rPr>
              <w:br/>
              <w:t>Adobe premiere</w:t>
            </w:r>
            <w:r w:rsidRPr="002477EC">
              <w:rPr>
                <w:sz w:val="24"/>
                <w:szCs w:val="24"/>
              </w:rPr>
              <w:br/>
              <w:t>Adobe After Effects</w:t>
            </w:r>
            <w:r w:rsidRPr="002477EC">
              <w:rPr>
                <w:sz w:val="24"/>
                <w:szCs w:val="24"/>
              </w:rPr>
              <w:br/>
              <w:t>RenderMan</w:t>
            </w:r>
          </w:p>
          <w:p w:rsidR="00F0418E" w:rsidRPr="002477EC" w:rsidRDefault="00F0418E" w:rsidP="00F0418E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sz w:val="24"/>
                <w:szCs w:val="24"/>
              </w:rPr>
            </w:pPr>
          </w:p>
          <w:p w:rsidR="001E3120" w:rsidRPr="002477EC" w:rsidRDefault="001E3120" w:rsidP="008F787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sz w:val="24"/>
                <w:szCs w:val="24"/>
              </w:rPr>
            </w:pPr>
          </w:p>
        </w:tc>
      </w:tr>
    </w:tbl>
    <w:p w:rsidR="00F1029C" w:rsidRDefault="00F1029C" w:rsidP="006E1507"/>
    <w:p w:rsidR="00F1029C" w:rsidRPr="00D85DCE" w:rsidRDefault="00F1029C" w:rsidP="006E1507">
      <w:pPr>
        <w:rPr>
          <w:rFonts w:asciiTheme="majorHAnsi" w:hAnsiTheme="majorHAnsi"/>
          <w:b/>
          <w:color w:val="auto"/>
          <w:sz w:val="40"/>
          <w:szCs w:val="40"/>
        </w:rPr>
      </w:pPr>
      <w:r w:rsidRPr="00D85DCE">
        <w:rPr>
          <w:rFonts w:asciiTheme="majorHAnsi" w:hAnsiTheme="majorHAnsi"/>
          <w:b/>
          <w:color w:val="auto"/>
          <w:sz w:val="40"/>
          <w:szCs w:val="40"/>
        </w:rPr>
        <w:t>Languages</w:t>
      </w:r>
    </w:p>
    <w:p w:rsidR="008F7872" w:rsidRDefault="008F7872" w:rsidP="006E1507">
      <w:pPr>
        <w:rPr>
          <w:color w:val="auto"/>
          <w:sz w:val="40"/>
          <w:szCs w:val="40"/>
        </w:rPr>
      </w:pPr>
    </w:p>
    <w:p w:rsidR="008F7872" w:rsidRDefault="008F7872" w:rsidP="008F7872">
      <w:pPr>
        <w:pStyle w:val="ListParagraph"/>
        <w:numPr>
          <w:ilvl w:val="0"/>
          <w:numId w:val="14"/>
        </w:numPr>
        <w:rPr>
          <w:color w:val="007D7F" w:themeColor="accent2" w:themeTint="E6"/>
          <w:sz w:val="32"/>
          <w:szCs w:val="32"/>
        </w:rPr>
      </w:pPr>
      <w:r w:rsidRPr="008F7872">
        <w:rPr>
          <w:color w:val="007D7F" w:themeColor="accent2" w:themeTint="E6"/>
          <w:sz w:val="32"/>
          <w:szCs w:val="32"/>
        </w:rPr>
        <w:t>English</w:t>
      </w:r>
    </w:p>
    <w:p w:rsidR="008F7872" w:rsidRDefault="008F7872" w:rsidP="008F7872">
      <w:pPr>
        <w:rPr>
          <w:color w:val="007D7F" w:themeColor="accent2" w:themeTint="E6"/>
          <w:sz w:val="32"/>
          <w:szCs w:val="32"/>
        </w:rPr>
      </w:pPr>
    </w:p>
    <w:p w:rsidR="008F7872" w:rsidRDefault="008F7872" w:rsidP="008F7872">
      <w:pPr>
        <w:rPr>
          <w:color w:val="007D7F" w:themeColor="accent2" w:themeTint="E6"/>
          <w:sz w:val="32"/>
          <w:szCs w:val="32"/>
        </w:rPr>
      </w:pPr>
    </w:p>
    <w:p w:rsidR="008F7872" w:rsidRPr="00D85DCE" w:rsidRDefault="008F7872" w:rsidP="008F7872">
      <w:pPr>
        <w:rPr>
          <w:rFonts w:asciiTheme="majorHAnsi" w:hAnsiTheme="majorHAnsi"/>
          <w:b/>
          <w:color w:val="000000" w:themeColor="text1"/>
          <w:sz w:val="40"/>
          <w:szCs w:val="40"/>
        </w:rPr>
      </w:pPr>
      <w:r w:rsidRPr="00D85DCE">
        <w:rPr>
          <w:rFonts w:asciiTheme="majorHAnsi" w:hAnsiTheme="majorHAnsi"/>
          <w:b/>
          <w:color w:val="000000" w:themeColor="text1"/>
          <w:sz w:val="40"/>
          <w:szCs w:val="40"/>
        </w:rPr>
        <w:t>Application</w:t>
      </w:r>
    </w:p>
    <w:p w:rsidR="008F7872" w:rsidRDefault="008F7872" w:rsidP="008F7872">
      <w:pPr>
        <w:rPr>
          <w:color w:val="000000" w:themeColor="text1"/>
          <w:sz w:val="40"/>
          <w:szCs w:val="40"/>
        </w:rPr>
      </w:pPr>
    </w:p>
    <w:p w:rsidR="008F7872" w:rsidRDefault="005F0725" w:rsidP="008F7872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Animation Student s</w:t>
      </w:r>
      <w:r w:rsidR="008F7872" w:rsidRPr="008F7872">
        <w:rPr>
          <w:color w:val="808080" w:themeColor="background1" w:themeShade="80"/>
          <w:sz w:val="28"/>
          <w:szCs w:val="28"/>
        </w:rPr>
        <w:t>eeking to learn and adapt in the</w:t>
      </w:r>
      <w:r w:rsidR="008F7872" w:rsidRPr="008F7872">
        <w:rPr>
          <w:color w:val="808080" w:themeColor="background1" w:themeShade="80"/>
          <w:sz w:val="40"/>
          <w:szCs w:val="40"/>
        </w:rPr>
        <w:t xml:space="preserve"> </w:t>
      </w:r>
      <w:r w:rsidR="008F7872">
        <w:rPr>
          <w:color w:val="808080" w:themeColor="background1" w:themeShade="80"/>
          <w:sz w:val="28"/>
          <w:szCs w:val="28"/>
        </w:rPr>
        <w:t>animation industry and experience from their knowledge helping me achieve my g</w:t>
      </w:r>
      <w:r w:rsidR="008F5572">
        <w:rPr>
          <w:color w:val="808080" w:themeColor="background1" w:themeShade="80"/>
          <w:sz w:val="28"/>
          <w:szCs w:val="28"/>
        </w:rPr>
        <w:t>oals as a professional animator</w:t>
      </w:r>
      <w:r w:rsidR="008F7872">
        <w:rPr>
          <w:color w:val="808080" w:themeColor="background1" w:themeShade="80"/>
          <w:sz w:val="28"/>
          <w:szCs w:val="28"/>
        </w:rPr>
        <w:t xml:space="preserve">. </w:t>
      </w:r>
      <w:r w:rsidR="008F5572">
        <w:rPr>
          <w:color w:val="808080" w:themeColor="background1" w:themeShade="80"/>
          <w:sz w:val="28"/>
          <w:szCs w:val="28"/>
        </w:rPr>
        <w:t>I’ am a</w:t>
      </w:r>
      <w:r>
        <w:rPr>
          <w:color w:val="808080" w:themeColor="background1" w:themeShade="80"/>
          <w:sz w:val="28"/>
          <w:szCs w:val="28"/>
        </w:rPr>
        <w:t xml:space="preserve">lways ready to learn more and communicate alongside with others and </w:t>
      </w:r>
      <w:r w:rsidR="008F5572">
        <w:rPr>
          <w:color w:val="808080" w:themeColor="background1" w:themeShade="80"/>
          <w:sz w:val="28"/>
          <w:szCs w:val="28"/>
        </w:rPr>
        <w:t xml:space="preserve">my </w:t>
      </w:r>
      <w:r>
        <w:rPr>
          <w:color w:val="808080" w:themeColor="background1" w:themeShade="80"/>
          <w:sz w:val="28"/>
          <w:szCs w:val="28"/>
        </w:rPr>
        <w:t xml:space="preserve">teachers. </w:t>
      </w:r>
    </w:p>
    <w:p w:rsidR="00457B73" w:rsidRDefault="00457B73" w:rsidP="008F7872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</w:p>
    <w:p w:rsidR="00457B73" w:rsidRDefault="00457B73" w:rsidP="008F7872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</w:p>
    <w:p w:rsidR="00457B73" w:rsidRDefault="00457B73" w:rsidP="008F7872">
      <w:pPr>
        <w:autoSpaceDE w:val="0"/>
        <w:autoSpaceDN w:val="0"/>
        <w:adjustRightInd w:val="0"/>
        <w:rPr>
          <w:color w:val="808080" w:themeColor="background1" w:themeShade="80"/>
          <w:sz w:val="28"/>
          <w:szCs w:val="28"/>
        </w:rPr>
      </w:pPr>
    </w:p>
    <w:p w:rsidR="008F7872" w:rsidRPr="008F7872" w:rsidRDefault="008F7872" w:rsidP="008F7872">
      <w:pPr>
        <w:rPr>
          <w:color w:val="007D7F" w:themeColor="accent2" w:themeTint="E6"/>
          <w:sz w:val="32"/>
          <w:szCs w:val="32"/>
        </w:rPr>
      </w:pPr>
    </w:p>
    <w:sectPr w:rsidR="008F7872" w:rsidRPr="008F7872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5DC" w:rsidRDefault="005E45DC" w:rsidP="0068194B">
      <w:r>
        <w:separator/>
      </w:r>
    </w:p>
    <w:p w:rsidR="005E45DC" w:rsidRDefault="005E45DC"/>
    <w:p w:rsidR="005E45DC" w:rsidRDefault="005E45DC"/>
  </w:endnote>
  <w:endnote w:type="continuationSeparator" w:id="0">
    <w:p w:rsidR="005E45DC" w:rsidRDefault="005E45DC" w:rsidP="0068194B">
      <w:r>
        <w:continuationSeparator/>
      </w:r>
    </w:p>
    <w:p w:rsidR="005E45DC" w:rsidRDefault="005E45DC"/>
    <w:p w:rsidR="005E45DC" w:rsidRDefault="005E4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5DC" w:rsidRDefault="005E45DC" w:rsidP="0068194B">
      <w:r>
        <w:separator/>
      </w:r>
    </w:p>
    <w:p w:rsidR="005E45DC" w:rsidRDefault="005E45DC"/>
    <w:p w:rsidR="005E45DC" w:rsidRDefault="005E45DC"/>
  </w:footnote>
  <w:footnote w:type="continuationSeparator" w:id="0">
    <w:p w:rsidR="005E45DC" w:rsidRDefault="005E45DC" w:rsidP="0068194B">
      <w:r>
        <w:continuationSeparator/>
      </w:r>
    </w:p>
    <w:p w:rsidR="005E45DC" w:rsidRDefault="005E45DC"/>
    <w:p w:rsidR="005E45DC" w:rsidRDefault="005E4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3B114F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33D48C3"/>
    <w:multiLevelType w:val="hybridMultilevel"/>
    <w:tmpl w:val="9E720718"/>
    <w:lvl w:ilvl="0" w:tplc="3AA2BD8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1F5544AA"/>
    <w:multiLevelType w:val="hybridMultilevel"/>
    <w:tmpl w:val="DBF608E0"/>
    <w:lvl w:ilvl="0" w:tplc="384E55E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D1415D"/>
    <w:multiLevelType w:val="hybridMultilevel"/>
    <w:tmpl w:val="ADE4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A1084"/>
    <w:multiLevelType w:val="hybridMultilevel"/>
    <w:tmpl w:val="7CD6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A5BCA"/>
    <w:multiLevelType w:val="hybridMultilevel"/>
    <w:tmpl w:val="45DC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B1"/>
    <w:rsid w:val="000001EF"/>
    <w:rsid w:val="00007322"/>
    <w:rsid w:val="00007728"/>
    <w:rsid w:val="00024584"/>
    <w:rsid w:val="00024730"/>
    <w:rsid w:val="0003551B"/>
    <w:rsid w:val="000500B9"/>
    <w:rsid w:val="00055E95"/>
    <w:rsid w:val="00060E83"/>
    <w:rsid w:val="000610C0"/>
    <w:rsid w:val="0007021F"/>
    <w:rsid w:val="000B2BA5"/>
    <w:rsid w:val="000F2F8C"/>
    <w:rsid w:val="0010006E"/>
    <w:rsid w:val="001045A8"/>
    <w:rsid w:val="00114A91"/>
    <w:rsid w:val="001340CD"/>
    <w:rsid w:val="001427E1"/>
    <w:rsid w:val="00142C6D"/>
    <w:rsid w:val="001544DF"/>
    <w:rsid w:val="00163668"/>
    <w:rsid w:val="00171566"/>
    <w:rsid w:val="00174676"/>
    <w:rsid w:val="001755A8"/>
    <w:rsid w:val="00184014"/>
    <w:rsid w:val="00192008"/>
    <w:rsid w:val="001C0E68"/>
    <w:rsid w:val="001C4B6F"/>
    <w:rsid w:val="001C6C24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477E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0F25"/>
    <w:rsid w:val="004319E0"/>
    <w:rsid w:val="00437E8C"/>
    <w:rsid w:val="00440225"/>
    <w:rsid w:val="00457B73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4E3357"/>
    <w:rsid w:val="00510392"/>
    <w:rsid w:val="00513E2A"/>
    <w:rsid w:val="005173A8"/>
    <w:rsid w:val="00566A35"/>
    <w:rsid w:val="0056701E"/>
    <w:rsid w:val="005740D7"/>
    <w:rsid w:val="00576498"/>
    <w:rsid w:val="005A0F26"/>
    <w:rsid w:val="005A1B10"/>
    <w:rsid w:val="005A6850"/>
    <w:rsid w:val="005B1B1B"/>
    <w:rsid w:val="005C3397"/>
    <w:rsid w:val="005C5932"/>
    <w:rsid w:val="005D3CA7"/>
    <w:rsid w:val="005D4CC1"/>
    <w:rsid w:val="005E1694"/>
    <w:rsid w:val="005E45DC"/>
    <w:rsid w:val="005F0725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642E9"/>
    <w:rsid w:val="00784C57"/>
    <w:rsid w:val="0079206B"/>
    <w:rsid w:val="00796076"/>
    <w:rsid w:val="007C0566"/>
    <w:rsid w:val="007C606B"/>
    <w:rsid w:val="007E48E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E0528"/>
    <w:rsid w:val="008F3B14"/>
    <w:rsid w:val="008F5572"/>
    <w:rsid w:val="008F7872"/>
    <w:rsid w:val="00901899"/>
    <w:rsid w:val="0090344B"/>
    <w:rsid w:val="00905715"/>
    <w:rsid w:val="0091321E"/>
    <w:rsid w:val="00913946"/>
    <w:rsid w:val="009146AB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B6661"/>
    <w:rsid w:val="009C4DFC"/>
    <w:rsid w:val="009D44F8"/>
    <w:rsid w:val="009E3160"/>
    <w:rsid w:val="009F220C"/>
    <w:rsid w:val="009F3B05"/>
    <w:rsid w:val="009F4931"/>
    <w:rsid w:val="00A01A72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0D47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47AD"/>
    <w:rsid w:val="00BB4E51"/>
    <w:rsid w:val="00BD431F"/>
    <w:rsid w:val="00BE423E"/>
    <w:rsid w:val="00BF61AC"/>
    <w:rsid w:val="00C271CD"/>
    <w:rsid w:val="00C47FA6"/>
    <w:rsid w:val="00C57FC6"/>
    <w:rsid w:val="00C66A7D"/>
    <w:rsid w:val="00C779DA"/>
    <w:rsid w:val="00C814F7"/>
    <w:rsid w:val="00C97DF1"/>
    <w:rsid w:val="00CA4B4D"/>
    <w:rsid w:val="00CB35C3"/>
    <w:rsid w:val="00CC6AA2"/>
    <w:rsid w:val="00CD323D"/>
    <w:rsid w:val="00CE4030"/>
    <w:rsid w:val="00CE64B3"/>
    <w:rsid w:val="00CF1A49"/>
    <w:rsid w:val="00D0630C"/>
    <w:rsid w:val="00D120E2"/>
    <w:rsid w:val="00D243A9"/>
    <w:rsid w:val="00D305E5"/>
    <w:rsid w:val="00D37CD3"/>
    <w:rsid w:val="00D66A52"/>
    <w:rsid w:val="00D66EFA"/>
    <w:rsid w:val="00D72A2D"/>
    <w:rsid w:val="00D85DCE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128A"/>
    <w:rsid w:val="00EE2CA8"/>
    <w:rsid w:val="00EF17E8"/>
    <w:rsid w:val="00EF51D9"/>
    <w:rsid w:val="00F0418E"/>
    <w:rsid w:val="00F1029C"/>
    <w:rsid w:val="00F130DD"/>
    <w:rsid w:val="00F15AE6"/>
    <w:rsid w:val="00F21833"/>
    <w:rsid w:val="00F24884"/>
    <w:rsid w:val="00F476C4"/>
    <w:rsid w:val="00F61DF9"/>
    <w:rsid w:val="00F64FB1"/>
    <w:rsid w:val="00F81960"/>
    <w:rsid w:val="00F81D3E"/>
    <w:rsid w:val="00F8769D"/>
    <w:rsid w:val="00F9350C"/>
    <w:rsid w:val="00F9378B"/>
    <w:rsid w:val="00F94EB5"/>
    <w:rsid w:val="00F9624D"/>
    <w:rsid w:val="00FB31C1"/>
    <w:rsid w:val="00FB58F2"/>
    <w:rsid w:val="00FB7FE2"/>
    <w:rsid w:val="00FC6AEA"/>
    <w:rsid w:val="00FC70FB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6DE6BB-243E-4165-9B32-95717C9C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639ED54AED4BE5A83CB888CB44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9078-1B17-43A1-9402-6F3F679F8FEA}"/>
      </w:docPartPr>
      <w:docPartBody>
        <w:p w:rsidR="00603D3B" w:rsidRDefault="00C52B43">
          <w:pPr>
            <w:pStyle w:val="99639ED54AED4BE5A83CB888CB444F9A"/>
          </w:pPr>
          <w:r w:rsidRPr="00CF1A49">
            <w:t>Experience</w:t>
          </w:r>
        </w:p>
      </w:docPartBody>
    </w:docPart>
    <w:docPart>
      <w:docPartPr>
        <w:name w:val="0F498C8ECF7446BB9C552813759B8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E875-D7AE-4AA8-AF67-19745413AF7B}"/>
      </w:docPartPr>
      <w:docPartBody>
        <w:p w:rsidR="00603D3B" w:rsidRDefault="00C52B43">
          <w:pPr>
            <w:pStyle w:val="0F498C8ECF7446BB9C552813759B8A94"/>
          </w:pPr>
          <w:r w:rsidRPr="00CF1A49">
            <w:t>Education</w:t>
          </w:r>
        </w:p>
      </w:docPartBody>
    </w:docPart>
    <w:docPart>
      <w:docPartPr>
        <w:name w:val="A406B2537E064B60BEC3BCF6D380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5F87-FF3C-4CD1-93CA-E58469384439}"/>
      </w:docPartPr>
      <w:docPartBody>
        <w:p w:rsidR="00603D3B" w:rsidRDefault="00C52B43">
          <w:pPr>
            <w:pStyle w:val="A406B2537E064B60BEC3BCF6D3801A01"/>
          </w:pPr>
          <w:r w:rsidRPr="00CF1A49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43"/>
    <w:rsid w:val="00435AA4"/>
    <w:rsid w:val="00577F96"/>
    <w:rsid w:val="00603D3B"/>
    <w:rsid w:val="00637984"/>
    <w:rsid w:val="00BE2FEC"/>
    <w:rsid w:val="00C52B43"/>
    <w:rsid w:val="00D6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EFC93D8A9D48A1A314B4962D1B5A00">
    <w:name w:val="FBEFC93D8A9D48A1A314B4962D1B5A0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12D9D5B702C94D08A176F7209C98B1D0">
    <w:name w:val="12D9D5B702C94D08A176F7209C98B1D0"/>
  </w:style>
  <w:style w:type="paragraph" w:customStyle="1" w:styleId="AC6FE675E07D40CA915FC94F5B155A29">
    <w:name w:val="AC6FE675E07D40CA915FC94F5B155A29"/>
  </w:style>
  <w:style w:type="paragraph" w:customStyle="1" w:styleId="2A0117C9856C4A809128153B7FCC08D6">
    <w:name w:val="2A0117C9856C4A809128153B7FCC08D6"/>
  </w:style>
  <w:style w:type="paragraph" w:customStyle="1" w:styleId="3E15DBA0CD1E4611A0BD95B08784AFBF">
    <w:name w:val="3E15DBA0CD1E4611A0BD95B08784AFBF"/>
  </w:style>
  <w:style w:type="paragraph" w:customStyle="1" w:styleId="5C80D92D0C214F3998BACD315F30F27B">
    <w:name w:val="5C80D92D0C214F3998BACD315F30F27B"/>
  </w:style>
  <w:style w:type="paragraph" w:customStyle="1" w:styleId="61B39DC5CFC24722B0EBB44BA7039205">
    <w:name w:val="61B39DC5CFC24722B0EBB44BA7039205"/>
  </w:style>
  <w:style w:type="paragraph" w:customStyle="1" w:styleId="BC42114823D8469C83AD23EB611D5C62">
    <w:name w:val="BC42114823D8469C83AD23EB611D5C62"/>
  </w:style>
  <w:style w:type="paragraph" w:customStyle="1" w:styleId="9294C04867ED4287852C51CAD1F210A5">
    <w:name w:val="9294C04867ED4287852C51CAD1F210A5"/>
  </w:style>
  <w:style w:type="paragraph" w:customStyle="1" w:styleId="C9953C2072D0431D9FADF0ADCE79D2A9">
    <w:name w:val="C9953C2072D0431D9FADF0ADCE79D2A9"/>
  </w:style>
  <w:style w:type="paragraph" w:customStyle="1" w:styleId="3A4AD261451344B68F0F7BF7B81E9C84">
    <w:name w:val="3A4AD261451344B68F0F7BF7B81E9C84"/>
  </w:style>
  <w:style w:type="paragraph" w:customStyle="1" w:styleId="99639ED54AED4BE5A83CB888CB444F9A">
    <w:name w:val="99639ED54AED4BE5A83CB888CB444F9A"/>
  </w:style>
  <w:style w:type="paragraph" w:customStyle="1" w:styleId="803193DE086A46A2BA795A7DD12412AB">
    <w:name w:val="803193DE086A46A2BA795A7DD12412AB"/>
  </w:style>
  <w:style w:type="paragraph" w:customStyle="1" w:styleId="B63C9B5D25544614A904AFFB5B520E68">
    <w:name w:val="B63C9B5D25544614A904AFFB5B520E68"/>
  </w:style>
  <w:style w:type="paragraph" w:customStyle="1" w:styleId="E6B39D12BAC84169A16F0AA5AC623195">
    <w:name w:val="E6B39D12BAC84169A16F0AA5AC623195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3D9B2F2918E483895DF61E10985CE2C">
    <w:name w:val="13D9B2F2918E483895DF61E10985CE2C"/>
  </w:style>
  <w:style w:type="paragraph" w:customStyle="1" w:styleId="71F0C1860511414C93FA1FEE3A5FC9AA">
    <w:name w:val="71F0C1860511414C93FA1FEE3A5FC9AA"/>
  </w:style>
  <w:style w:type="paragraph" w:customStyle="1" w:styleId="CDE57EABF63449C0ABCF07051482E0DF">
    <w:name w:val="CDE57EABF63449C0ABCF07051482E0DF"/>
  </w:style>
  <w:style w:type="paragraph" w:customStyle="1" w:styleId="78776DC970984267A5ABFB4ABF73AF8D">
    <w:name w:val="78776DC970984267A5ABFB4ABF73AF8D"/>
  </w:style>
  <w:style w:type="paragraph" w:customStyle="1" w:styleId="256C3567E5E749B8A316258B08F7CEB8">
    <w:name w:val="256C3567E5E749B8A316258B08F7CEB8"/>
  </w:style>
  <w:style w:type="paragraph" w:customStyle="1" w:styleId="8A2F8EEDC43046D183F24DBDE62917D0">
    <w:name w:val="8A2F8EEDC43046D183F24DBDE62917D0"/>
  </w:style>
  <w:style w:type="paragraph" w:customStyle="1" w:styleId="19EE7BC9FE4547E184D89F2D96148444">
    <w:name w:val="19EE7BC9FE4547E184D89F2D96148444"/>
  </w:style>
  <w:style w:type="paragraph" w:customStyle="1" w:styleId="0F498C8ECF7446BB9C552813759B8A94">
    <w:name w:val="0F498C8ECF7446BB9C552813759B8A94"/>
  </w:style>
  <w:style w:type="paragraph" w:customStyle="1" w:styleId="FAD81F0002D94CDA8E324163A03D3A83">
    <w:name w:val="FAD81F0002D94CDA8E324163A03D3A83"/>
  </w:style>
  <w:style w:type="paragraph" w:customStyle="1" w:styleId="73DA254768B6400B96BF44D9149F336E">
    <w:name w:val="73DA254768B6400B96BF44D9149F336E"/>
  </w:style>
  <w:style w:type="paragraph" w:customStyle="1" w:styleId="2D9AD08DA9404B308215C79356FC173B">
    <w:name w:val="2D9AD08DA9404B308215C79356FC173B"/>
  </w:style>
  <w:style w:type="paragraph" w:customStyle="1" w:styleId="3F8F266CA5804812AD967A377A15C36C">
    <w:name w:val="3F8F266CA5804812AD967A377A15C36C"/>
  </w:style>
  <w:style w:type="paragraph" w:customStyle="1" w:styleId="D425765D4AE24D27860D9E1E661AC329">
    <w:name w:val="D425765D4AE24D27860D9E1E661AC329"/>
  </w:style>
  <w:style w:type="paragraph" w:customStyle="1" w:styleId="C64DB40CB25246FFB5EBBB2A6E313070">
    <w:name w:val="C64DB40CB25246FFB5EBBB2A6E313070"/>
  </w:style>
  <w:style w:type="paragraph" w:customStyle="1" w:styleId="04D29BA7CDD94C019CB4AB8261E85A7A">
    <w:name w:val="04D29BA7CDD94C019CB4AB8261E85A7A"/>
  </w:style>
  <w:style w:type="paragraph" w:customStyle="1" w:styleId="0EB94846292843F7BB8557216F8A6CB3">
    <w:name w:val="0EB94846292843F7BB8557216F8A6CB3"/>
  </w:style>
  <w:style w:type="paragraph" w:customStyle="1" w:styleId="049748C481EB461FA2C0B60FA9909EEC">
    <w:name w:val="049748C481EB461FA2C0B60FA9909EEC"/>
  </w:style>
  <w:style w:type="paragraph" w:customStyle="1" w:styleId="2D3F42FCD72A4831A90FC5ACB5467A2A">
    <w:name w:val="2D3F42FCD72A4831A90FC5ACB5467A2A"/>
  </w:style>
  <w:style w:type="paragraph" w:customStyle="1" w:styleId="A406B2537E064B60BEC3BCF6D3801A01">
    <w:name w:val="A406B2537E064B60BEC3BCF6D3801A01"/>
  </w:style>
  <w:style w:type="paragraph" w:customStyle="1" w:styleId="6C09E61A0D0143A4A43CD565EEE1617A">
    <w:name w:val="6C09E61A0D0143A4A43CD565EEE1617A"/>
  </w:style>
  <w:style w:type="paragraph" w:customStyle="1" w:styleId="32381C1083B143F9B7FF14628B3593A6">
    <w:name w:val="32381C1083B143F9B7FF14628B3593A6"/>
  </w:style>
  <w:style w:type="paragraph" w:customStyle="1" w:styleId="33F26252337E491C87B7C28571B95481">
    <w:name w:val="33F26252337E491C87B7C28571B95481"/>
  </w:style>
  <w:style w:type="paragraph" w:customStyle="1" w:styleId="506782E97BD746A5AF9F5056F676080C">
    <w:name w:val="506782E97BD746A5AF9F5056F676080C"/>
  </w:style>
  <w:style w:type="paragraph" w:customStyle="1" w:styleId="A6087BF54D64441EAD8803FBEBDD83F0">
    <w:name w:val="A6087BF54D64441EAD8803FBEBDD83F0"/>
  </w:style>
  <w:style w:type="paragraph" w:customStyle="1" w:styleId="F251B1B6349444F6B5F8B6C333A542F6">
    <w:name w:val="F251B1B6349444F6B5F8B6C333A542F6"/>
  </w:style>
  <w:style w:type="paragraph" w:customStyle="1" w:styleId="4762F77CFB8E491BB48C56BC65D08148">
    <w:name w:val="4762F77CFB8E491BB48C56BC65D08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66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JSAM</dc:creator>
  <cp:keywords/>
  <dc:description/>
  <cp:lastModifiedBy>JSAM</cp:lastModifiedBy>
  <cp:revision>17</cp:revision>
  <cp:lastPrinted>2020-11-22T02:10:00Z</cp:lastPrinted>
  <dcterms:created xsi:type="dcterms:W3CDTF">2022-12-13T00:49:00Z</dcterms:created>
  <dcterms:modified xsi:type="dcterms:W3CDTF">2022-12-13T01:57:00Z</dcterms:modified>
  <cp:category/>
</cp:coreProperties>
</file>