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168"/>
        <w:gridCol w:w="258"/>
        <w:gridCol w:w="10043"/>
      </w:tblGrid>
      <w:tr w:rsidR="00AE412A" w:rsidRPr="003510ED" w14:paraId="05B32745" w14:textId="77777777" w:rsidTr="00AE412A">
        <w:trPr>
          <w:trHeight w:hRule="exact" w:val="288"/>
        </w:trPr>
        <w:tc>
          <w:tcPr>
            <w:tcW w:w="168" w:type="dxa"/>
          </w:tcPr>
          <w:p w14:paraId="268452C5" w14:textId="77777777" w:rsidR="00B07BB4" w:rsidRDefault="00B07BB4"/>
        </w:tc>
        <w:tc>
          <w:tcPr>
            <w:tcW w:w="258" w:type="dxa"/>
          </w:tcPr>
          <w:p w14:paraId="3D6804FE" w14:textId="77777777" w:rsidR="00B07BB4" w:rsidRPr="003510ED" w:rsidRDefault="00B07BB4">
            <w:pPr>
              <w:rPr>
                <w:lang w:val="fr-CA"/>
              </w:rPr>
            </w:pPr>
          </w:p>
        </w:tc>
        <w:tc>
          <w:tcPr>
            <w:tcW w:w="10043" w:type="dxa"/>
          </w:tcPr>
          <w:p w14:paraId="5A944B4E" w14:textId="77777777" w:rsidR="00972BA0" w:rsidRPr="003510ED" w:rsidRDefault="00972BA0" w:rsidP="00972BA0">
            <w:pPr>
              <w:pStyle w:val="Corpsdetexte"/>
              <w:rPr>
                <w:lang w:val="fr-CA"/>
              </w:rPr>
            </w:pPr>
          </w:p>
          <w:p w14:paraId="0619D0AC" w14:textId="77777777" w:rsidR="00D80680" w:rsidRPr="003510ED" w:rsidRDefault="00D80680" w:rsidP="00972BA0">
            <w:pPr>
              <w:pStyle w:val="Corpsdetexte"/>
              <w:rPr>
                <w:lang w:val="fr-CA"/>
              </w:rPr>
            </w:pPr>
          </w:p>
          <w:p w14:paraId="27670817" w14:textId="77777777" w:rsidR="00D80680" w:rsidRPr="003510ED" w:rsidRDefault="00D80680" w:rsidP="00972BA0">
            <w:pPr>
              <w:pStyle w:val="Corpsdetexte"/>
              <w:rPr>
                <w:lang w:val="fr-CA"/>
              </w:rPr>
            </w:pPr>
          </w:p>
          <w:p w14:paraId="36AE1746" w14:textId="77777777" w:rsidR="00972BA0" w:rsidRPr="003510ED" w:rsidRDefault="00972BA0" w:rsidP="00972BA0">
            <w:pPr>
              <w:pStyle w:val="Corpsdetexte"/>
              <w:rPr>
                <w:lang w:val="fr-CA"/>
              </w:rPr>
            </w:pPr>
          </w:p>
          <w:p w14:paraId="4FBFA5C1" w14:textId="77777777" w:rsidR="00972BA0" w:rsidRPr="003510ED" w:rsidRDefault="00972BA0" w:rsidP="00972BA0">
            <w:pPr>
              <w:pStyle w:val="Corpsdetexte"/>
              <w:rPr>
                <w:lang w:val="fr-CA"/>
              </w:rPr>
            </w:pPr>
          </w:p>
          <w:p w14:paraId="0646C857" w14:textId="77777777" w:rsidR="00972BA0" w:rsidRPr="003510ED" w:rsidRDefault="00972BA0" w:rsidP="00972BA0">
            <w:pPr>
              <w:pStyle w:val="Corpsdetexte"/>
              <w:rPr>
                <w:lang w:val="fr-CA"/>
              </w:rPr>
            </w:pPr>
          </w:p>
          <w:p w14:paraId="6480624F" w14:textId="77777777" w:rsidR="00972BA0" w:rsidRPr="003510ED" w:rsidRDefault="00972BA0" w:rsidP="00972BA0">
            <w:pPr>
              <w:pStyle w:val="Corpsdetexte"/>
              <w:rPr>
                <w:lang w:val="fr-CA"/>
              </w:rPr>
            </w:pPr>
          </w:p>
          <w:p w14:paraId="2C484D16" w14:textId="77777777" w:rsidR="00972BA0" w:rsidRPr="003510ED" w:rsidRDefault="00972BA0" w:rsidP="00972BA0">
            <w:pPr>
              <w:pStyle w:val="Corpsdetexte"/>
              <w:rPr>
                <w:lang w:val="fr-CA"/>
              </w:rPr>
            </w:pPr>
            <w:r w:rsidRPr="003510ED">
              <w:rPr>
                <w:lang w:val="fr-CA"/>
              </w:rPr>
              <w:t>-Créative, travailleuse</w:t>
            </w:r>
          </w:p>
          <w:p w14:paraId="6CC21D68" w14:textId="77777777" w:rsidR="00972BA0" w:rsidRPr="003510ED" w:rsidRDefault="00972BA0" w:rsidP="00972BA0">
            <w:pPr>
              <w:pStyle w:val="Corpsdetexte"/>
              <w:rPr>
                <w:lang w:val="fr-CA"/>
              </w:rPr>
            </w:pPr>
            <w:r w:rsidRPr="003510ED">
              <w:rPr>
                <w:lang w:val="fr-CA"/>
              </w:rPr>
              <w:t>-Bon esprit d'équipe, organisée</w:t>
            </w:r>
            <w:r w:rsidRPr="003510ED">
              <w:rPr>
                <w:lang w:val="fr-CA"/>
              </w:rPr>
              <w:br/>
            </w:r>
          </w:p>
          <w:p w14:paraId="6DEF0581" w14:textId="77777777" w:rsidR="00B07BB4" w:rsidRPr="003510ED" w:rsidRDefault="00B07BB4">
            <w:pPr>
              <w:rPr>
                <w:lang w:val="fr-CA"/>
              </w:rPr>
            </w:pPr>
          </w:p>
        </w:tc>
      </w:tr>
      <w:tr w:rsidR="00AE412A" w:rsidRPr="003510ED" w14:paraId="701F3825" w14:textId="77777777" w:rsidTr="00AE412A">
        <w:tc>
          <w:tcPr>
            <w:tcW w:w="168" w:type="dxa"/>
            <w:shd w:val="clear" w:color="auto" w:fill="5430BB" w:themeFill="accent5"/>
          </w:tcPr>
          <w:p w14:paraId="44F629DA" w14:textId="77777777" w:rsidR="00B07BB4" w:rsidRDefault="00B07BB4"/>
        </w:tc>
        <w:tc>
          <w:tcPr>
            <w:tcW w:w="258" w:type="dxa"/>
          </w:tcPr>
          <w:p w14:paraId="32B07B58" w14:textId="77777777" w:rsidR="00B07BB4" w:rsidRPr="003510ED" w:rsidRDefault="00B07BB4">
            <w:pPr>
              <w:rPr>
                <w:lang w:val="fr-CA"/>
              </w:rPr>
            </w:pPr>
          </w:p>
        </w:tc>
        <w:tc>
          <w:tcPr>
            <w:tcW w:w="10043" w:type="dxa"/>
          </w:tcPr>
          <w:p w14:paraId="3778AF11" w14:textId="77777777" w:rsidR="00972BA0" w:rsidRPr="003510ED" w:rsidRDefault="00D80680" w:rsidP="00D80680">
            <w:pPr>
              <w:pStyle w:val="Corpsdetexte"/>
              <w:rPr>
                <w:b/>
                <w:lang w:val="fr-CA"/>
              </w:rPr>
            </w:pPr>
            <w:r w:rsidRPr="003510ED">
              <w:rPr>
                <w:b/>
                <w:lang w:val="fr-CA"/>
              </w:rPr>
              <w:t>Profil personnel</w:t>
            </w:r>
            <w:r w:rsidRPr="003510ED">
              <w:rPr>
                <w:b/>
                <w:lang w:val="fr-CA"/>
              </w:rPr>
              <w:br/>
            </w:r>
            <w:r w:rsidR="00972BA0" w:rsidRPr="003510ED">
              <w:rPr>
                <w:lang w:val="fr-CA"/>
              </w:rPr>
              <w:t>Responsable, dynamique</w:t>
            </w:r>
            <w:r w:rsidRPr="003510ED">
              <w:rPr>
                <w:lang w:val="fr-CA"/>
              </w:rPr>
              <w:br/>
            </w:r>
            <w:r w:rsidR="00972BA0" w:rsidRPr="003510ED">
              <w:rPr>
                <w:lang w:val="fr-CA"/>
              </w:rPr>
              <w:t>Créative, travailleuse</w:t>
            </w:r>
            <w:r w:rsidRPr="003510ED">
              <w:rPr>
                <w:lang w:val="fr-CA"/>
              </w:rPr>
              <w:br/>
              <w:t>Bon esprit d'équipe, organisée</w:t>
            </w:r>
          </w:p>
          <w:p w14:paraId="2BE0FFAF" w14:textId="77777777" w:rsidR="00B07BB4" w:rsidRPr="003510ED" w:rsidRDefault="00E56009">
            <w:pPr>
              <w:pStyle w:val="Titre1"/>
              <w:rPr>
                <w:lang w:val="fr-CA"/>
              </w:rPr>
            </w:pPr>
            <w:r w:rsidRPr="003510ED">
              <w:rPr>
                <w:lang w:val="fr-CA"/>
              </w:rPr>
              <w:t>Expérience</w:t>
            </w:r>
          </w:p>
          <w:p w14:paraId="71BDB49D" w14:textId="77777777" w:rsidR="00B07BB4" w:rsidRPr="003510ED" w:rsidRDefault="00771487">
            <w:pPr>
              <w:pStyle w:val="Titre2"/>
              <w:rPr>
                <w:lang w:val="fr-CA"/>
              </w:rPr>
            </w:pPr>
            <w:sdt>
              <w:sdtPr>
                <w:rPr>
                  <w:lang w:val="fr-CA"/>
                </w:rPr>
                <w:id w:val="9459739"/>
                <w:placeholder>
                  <w:docPart w:val="7554CE48EEBDEB42AB8AB90D55907348"/>
                </w:placeholder>
              </w:sdtPr>
              <w:sdtEndPr/>
              <w:sdtContent>
                <w:r w:rsidR="00AE412A" w:rsidRPr="003510ED">
                  <w:rPr>
                    <w:lang w:val="fr-CA"/>
                  </w:rPr>
                  <w:t>Serveuse</w:t>
                </w:r>
                <w:r w:rsidR="00AE412A" w:rsidRPr="003510ED">
                  <w:rPr>
                    <w:lang w:val="fr-CA"/>
                  </w:rPr>
                  <w:br/>
                </w:r>
                <w:proofErr w:type="spellStart"/>
                <w:r w:rsidR="00AE412A" w:rsidRPr="003510ED">
                  <w:rPr>
                    <w:lang w:val="fr-CA"/>
                  </w:rPr>
                  <w:t>Dunn’s</w:t>
                </w:r>
                <w:proofErr w:type="spellEnd"/>
                <w:r w:rsidR="00AE412A" w:rsidRPr="003510ED">
                  <w:rPr>
                    <w:lang w:val="fr-CA"/>
                  </w:rPr>
                  <w:t xml:space="preserve"> </w:t>
                </w:r>
                <w:proofErr w:type="spellStart"/>
                <w:r w:rsidR="00AE412A" w:rsidRPr="003510ED">
                  <w:rPr>
                    <w:lang w:val="fr-CA"/>
                  </w:rPr>
                  <w:t>Famous</w:t>
                </w:r>
                <w:proofErr w:type="spellEnd"/>
                <w:r w:rsidR="00AE412A" w:rsidRPr="003510ED">
                  <w:rPr>
                    <w:lang w:val="fr-CA"/>
                  </w:rPr>
                  <w:t>, Montréal</w:t>
                </w:r>
              </w:sdtContent>
            </w:sdt>
            <w:r w:rsidR="00E56009" w:rsidRPr="003510ED">
              <w:rPr>
                <w:lang w:val="fr-CA"/>
              </w:rPr>
              <w:tab/>
            </w:r>
            <w:r w:rsidR="00AE412A" w:rsidRPr="003510ED">
              <w:rPr>
                <w:lang w:val="fr-CA"/>
              </w:rPr>
              <w:t>2016- présent</w:t>
            </w:r>
          </w:p>
          <w:sdt>
            <w:sdtPr>
              <w:rPr>
                <w:lang w:val="fr-CA"/>
              </w:rPr>
              <w:id w:val="9459741"/>
              <w:placeholder>
                <w:docPart w:val="0FB122810E24154A9392113095E7E710"/>
              </w:placeholder>
            </w:sdtPr>
            <w:sdtEndPr/>
            <w:sdtContent>
              <w:p w14:paraId="15C6D549" w14:textId="63787E2C" w:rsidR="00B07BB4" w:rsidRPr="003510ED" w:rsidRDefault="00AE412A" w:rsidP="00AE412A">
                <w:pPr>
                  <w:pStyle w:val="Corpsdetexte"/>
                  <w:spacing w:line="276" w:lineRule="auto"/>
                  <w:rPr>
                    <w:lang w:val="fr-CA"/>
                  </w:rPr>
                </w:pPr>
                <w:r w:rsidRPr="003510ED">
                  <w:rPr>
                    <w:lang w:val="fr-CA"/>
                  </w:rPr>
                  <w:t>Accompagner les clients à leurs</w:t>
                </w:r>
                <w:r w:rsidR="003510ED" w:rsidRPr="003510ED">
                  <w:rPr>
                    <w:lang w:val="fr-CA"/>
                  </w:rPr>
                  <w:t xml:space="preserve"> tables</w:t>
                </w:r>
                <w:r w:rsidR="003510ED" w:rsidRPr="003510ED">
                  <w:rPr>
                    <w:lang w:val="fr-CA"/>
                  </w:rPr>
                  <w:br/>
                  <w:t>Promouvoir l</w:t>
                </w:r>
                <w:r w:rsidRPr="003510ED">
                  <w:rPr>
                    <w:lang w:val="fr-CA"/>
                  </w:rPr>
                  <w:t>es plats spéciaux</w:t>
                </w:r>
                <w:r w:rsidRPr="003510ED">
                  <w:rPr>
                    <w:lang w:val="fr-CA"/>
                  </w:rPr>
                  <w:br/>
                  <w:t xml:space="preserve">Prendre les commandes téléphoniques </w:t>
                </w:r>
                <w:r w:rsidRPr="003510ED">
                  <w:rPr>
                    <w:lang w:val="fr-CA"/>
                  </w:rPr>
                  <w:br/>
                  <w:t>Servir la nourriture aux clients</w:t>
                </w:r>
                <w:r w:rsidRPr="003510ED">
                  <w:rPr>
                    <w:lang w:val="fr-CA"/>
                  </w:rPr>
                  <w:br/>
                  <w:t>Maintenir les tables et la zone de travail propres</w:t>
                </w:r>
                <w:r w:rsidRPr="003510ED">
                  <w:rPr>
                    <w:lang w:val="fr-CA"/>
                  </w:rPr>
                  <w:br/>
                  <w:t>Dépasser les attentes des clients</w:t>
                </w:r>
                <w:r w:rsidRPr="003510ED">
                  <w:rPr>
                    <w:lang w:val="fr-CA"/>
                  </w:rPr>
                  <w:br/>
                </w:r>
                <w:r w:rsidR="00771487">
                  <w:rPr>
                    <w:lang w:val="fr-CA"/>
                  </w:rPr>
                  <w:t>Effectuer</w:t>
                </w:r>
                <w:r w:rsidR="00771487" w:rsidRPr="003510ED">
                  <w:rPr>
                    <w:lang w:val="fr-CA"/>
                  </w:rPr>
                  <w:t xml:space="preserve"> </w:t>
                </w:r>
                <w:r w:rsidRPr="003510ED">
                  <w:rPr>
                    <w:lang w:val="fr-CA"/>
                  </w:rPr>
                  <w:t>les transactions</w:t>
                </w:r>
              </w:p>
            </w:sdtContent>
          </w:sdt>
          <w:p w14:paraId="07F11AE1" w14:textId="77777777" w:rsidR="00B07BB4" w:rsidRPr="003510ED" w:rsidRDefault="00771487">
            <w:pPr>
              <w:pStyle w:val="Titre2"/>
              <w:rPr>
                <w:lang w:val="fr-CA"/>
              </w:rPr>
            </w:pPr>
            <w:sdt>
              <w:sdtPr>
                <w:rPr>
                  <w:lang w:val="fr-CA"/>
                </w:rPr>
                <w:id w:val="9459744"/>
                <w:placeholder>
                  <w:docPart w:val="628F6F74EEA4274FBBF4BAFD3C66FCF0"/>
                </w:placeholder>
              </w:sdtPr>
              <w:sdtEndPr/>
              <w:sdtContent>
                <w:r w:rsidR="00AE412A" w:rsidRPr="003510ED">
                  <w:rPr>
                    <w:lang w:val="fr-CA"/>
                  </w:rPr>
                  <w:t xml:space="preserve">Serveuse </w:t>
                </w:r>
                <w:r w:rsidR="00AE412A" w:rsidRPr="003510ED">
                  <w:rPr>
                    <w:lang w:val="fr-CA"/>
                  </w:rPr>
                  <w:br/>
                  <w:t>Le Bourbon no 89, Pointe-Claire, Québec</w:t>
                </w:r>
              </w:sdtContent>
            </w:sdt>
            <w:r w:rsidR="00E56009" w:rsidRPr="003510ED">
              <w:rPr>
                <w:lang w:val="fr-CA"/>
              </w:rPr>
              <w:tab/>
            </w:r>
            <w:r w:rsidR="00E56009" w:rsidRPr="003510ED">
              <w:rPr>
                <w:lang w:val="fr-CA"/>
              </w:rPr>
              <w:fldChar w:fldCharType="begin"/>
            </w:r>
            <w:r w:rsidR="00E56009" w:rsidRPr="003510ED">
              <w:rPr>
                <w:lang w:val="fr-CA"/>
              </w:rPr>
              <w:instrText xml:space="preserve"> PLACEHOLDER "[Insérer les dates]" \* MERGEFORMAT </w:instrText>
            </w:r>
            <w:r w:rsidR="00E56009" w:rsidRPr="003510ED">
              <w:rPr>
                <w:lang w:val="fr-CA"/>
              </w:rPr>
              <w:fldChar w:fldCharType="separate"/>
            </w:r>
            <w:r w:rsidR="00AE412A" w:rsidRPr="003510ED">
              <w:rPr>
                <w:lang w:val="fr-CA"/>
              </w:rPr>
              <w:t>2016</w:t>
            </w:r>
            <w:r w:rsidR="00E56009" w:rsidRPr="003510ED">
              <w:rPr>
                <w:lang w:val="fr-CA"/>
              </w:rPr>
              <w:fldChar w:fldCharType="end"/>
            </w:r>
            <w:r w:rsidR="00AE412A" w:rsidRPr="003510ED">
              <w:rPr>
                <w:lang w:val="fr-CA"/>
              </w:rPr>
              <w:t xml:space="preserve">  (été)</w:t>
            </w:r>
            <w:r w:rsidR="00E56009" w:rsidRPr="003510ED">
              <w:rPr>
                <w:lang w:val="fr-CA"/>
              </w:rPr>
              <w:tab/>
            </w:r>
            <w:r w:rsidR="00E56009" w:rsidRPr="003510ED">
              <w:rPr>
                <w:lang w:val="fr-CA"/>
              </w:rPr>
              <w:fldChar w:fldCharType="begin"/>
            </w:r>
            <w:r w:rsidR="00E56009" w:rsidRPr="003510ED">
              <w:rPr>
                <w:lang w:val="fr-CA"/>
              </w:rPr>
              <w:instrText xml:space="preserve"> PLACEHOLDER "[Insérer les dates]" \* MERGEFORMAT </w:instrText>
            </w:r>
            <w:r w:rsidR="00E56009" w:rsidRPr="003510ED">
              <w:rPr>
                <w:lang w:val="fr-CA"/>
              </w:rPr>
              <w:fldChar w:fldCharType="end"/>
            </w:r>
            <w:r w:rsidR="00AE412A" w:rsidRPr="003510ED">
              <w:rPr>
                <w:lang w:val="fr-CA"/>
              </w:rPr>
              <w:t xml:space="preserve"> </w:t>
            </w:r>
          </w:p>
          <w:sdt>
            <w:sdtPr>
              <w:rPr>
                <w:lang w:val="fr-CA"/>
              </w:rPr>
              <w:id w:val="9459747"/>
              <w:placeholder>
                <w:docPart w:val="7FDB249954CFF542A37C16BFAE94D80D"/>
              </w:placeholder>
            </w:sdtPr>
            <w:sdtEndPr/>
            <w:sdtContent>
              <w:sdt>
                <w:sdtPr>
                  <w:rPr>
                    <w:lang w:val="fr-CA"/>
                  </w:rPr>
                  <w:id w:val="-1745252547"/>
                  <w:placeholder>
                    <w:docPart w:val="7E19C2355F423E43803023B137A86F6A"/>
                  </w:placeholder>
                </w:sdtPr>
                <w:sdtEndPr/>
                <w:sdtContent>
                  <w:p w14:paraId="47A0D68C" w14:textId="00376591" w:rsidR="00AE412A" w:rsidRPr="003510ED" w:rsidRDefault="00AE412A" w:rsidP="00AE412A">
                    <w:pPr>
                      <w:pStyle w:val="Corpsdetexte"/>
                      <w:spacing w:line="276" w:lineRule="auto"/>
                      <w:rPr>
                        <w:lang w:val="fr-CA"/>
                      </w:rPr>
                    </w:pPr>
                    <w:r w:rsidRPr="003510ED">
                      <w:rPr>
                        <w:lang w:val="fr-CA"/>
                      </w:rPr>
                      <w:t>Accompagner les cli</w:t>
                    </w:r>
                    <w:r w:rsidR="003510ED" w:rsidRPr="003510ED">
                      <w:rPr>
                        <w:lang w:val="fr-CA"/>
                      </w:rPr>
                      <w:t>ents à leurs tables</w:t>
                    </w:r>
                    <w:r w:rsidR="003510ED" w:rsidRPr="003510ED">
                      <w:rPr>
                        <w:lang w:val="fr-CA"/>
                      </w:rPr>
                      <w:br/>
                      <w:t>Promouvoir l</w:t>
                    </w:r>
                    <w:r w:rsidRPr="003510ED">
                      <w:rPr>
                        <w:lang w:val="fr-CA"/>
                      </w:rPr>
                      <w:t>es plats spéciaux</w:t>
                    </w:r>
                    <w:r w:rsidRPr="003510ED">
                      <w:rPr>
                        <w:lang w:val="fr-CA"/>
                      </w:rPr>
                      <w:br/>
                      <w:t xml:space="preserve">Prendre les commandes téléphoniques </w:t>
                    </w:r>
                    <w:r w:rsidRPr="003510ED">
                      <w:rPr>
                        <w:lang w:val="fr-CA"/>
                      </w:rPr>
                      <w:br/>
                      <w:t>Servir la nourriture aux clients</w:t>
                    </w:r>
                    <w:r w:rsidRPr="003510ED">
                      <w:rPr>
                        <w:lang w:val="fr-CA"/>
                      </w:rPr>
                      <w:br/>
                      <w:t>Maintenir les tables et la zone de travail propres</w:t>
                    </w:r>
                    <w:r w:rsidRPr="003510ED">
                      <w:rPr>
                        <w:lang w:val="fr-CA"/>
                      </w:rPr>
                      <w:br/>
                      <w:t>Dépasser les attentes des clients</w:t>
                    </w:r>
                    <w:r w:rsidRPr="003510ED">
                      <w:rPr>
                        <w:lang w:val="fr-CA"/>
                      </w:rPr>
                      <w:br/>
                    </w:r>
                    <w:r w:rsidR="00771487">
                      <w:rPr>
                        <w:lang w:val="fr-CA"/>
                      </w:rPr>
                      <w:t>Effectuer</w:t>
                    </w:r>
                    <w:r w:rsidRPr="003510ED">
                      <w:rPr>
                        <w:lang w:val="fr-CA"/>
                      </w:rPr>
                      <w:t xml:space="preserve"> les transactions</w:t>
                    </w:r>
                  </w:p>
                </w:sdtContent>
              </w:sdt>
              <w:p w14:paraId="0053842B" w14:textId="437FFD1C" w:rsidR="00972BA0" w:rsidRPr="003510ED" w:rsidRDefault="00AE412A" w:rsidP="00972BA0">
                <w:pPr>
                  <w:pStyle w:val="Corpsdetexte"/>
                  <w:rPr>
                    <w:b/>
                    <w:lang w:val="fr-CA"/>
                  </w:rPr>
                </w:pPr>
                <w:r w:rsidRPr="003510ED">
                  <w:rPr>
                    <w:b/>
                    <w:lang w:val="fr-CA"/>
                  </w:rPr>
                  <w:t>Serveuse</w:t>
                </w:r>
                <w:r w:rsidRPr="003510ED">
                  <w:rPr>
                    <w:b/>
                    <w:lang w:val="fr-CA"/>
                  </w:rPr>
                  <w:br/>
                  <w:t xml:space="preserve">East </w:t>
                </w:r>
                <w:proofErr w:type="spellStart"/>
                <w:r w:rsidRPr="003510ED">
                  <w:rPr>
                    <w:b/>
                    <w:lang w:val="fr-CA"/>
                  </w:rPr>
                  <w:t>Coast</w:t>
                </w:r>
                <w:proofErr w:type="spellEnd"/>
                <w:r w:rsidRPr="003510ED">
                  <w:rPr>
                    <w:b/>
                    <w:lang w:val="fr-CA"/>
                  </w:rPr>
                  <w:t xml:space="preserve"> </w:t>
                </w:r>
                <w:proofErr w:type="spellStart"/>
                <w:r w:rsidRPr="003510ED">
                  <w:rPr>
                    <w:b/>
                    <w:lang w:val="fr-CA"/>
                  </w:rPr>
                  <w:t>Gathering</w:t>
                </w:r>
                <w:proofErr w:type="spellEnd"/>
                <w:r w:rsidRPr="003510ED">
                  <w:rPr>
                    <w:b/>
                    <w:lang w:val="fr-CA"/>
                  </w:rPr>
                  <w:t>, Halifax, Nouvelle-Écosse                                     2015-2016</w:t>
                </w:r>
                <w:r w:rsidRPr="003510ED">
                  <w:rPr>
                    <w:b/>
                    <w:lang w:val="fr-CA"/>
                  </w:rPr>
                  <w:br/>
                </w:r>
                <w:r w:rsidRPr="003510ED">
                  <w:rPr>
                    <w:lang w:val="fr-CA"/>
                  </w:rPr>
                  <w:t>Proposer et promouvoi</w:t>
                </w:r>
                <w:r w:rsidR="00771487">
                  <w:rPr>
                    <w:lang w:val="fr-CA"/>
                  </w:rPr>
                  <w:t>r des plats spéciaux</w:t>
                </w:r>
                <w:r w:rsidR="00771487">
                  <w:rPr>
                    <w:lang w:val="fr-CA"/>
                  </w:rPr>
                  <w:br/>
                  <w:t>Prendre</w:t>
                </w:r>
                <w:r w:rsidRPr="003510ED">
                  <w:rPr>
                    <w:lang w:val="fr-CA"/>
                  </w:rPr>
                  <w:t xml:space="preserve"> les commandes</w:t>
                </w:r>
                <w:r w:rsidRPr="003510ED">
                  <w:rPr>
                    <w:lang w:val="fr-CA"/>
                  </w:rPr>
                  <w:br/>
                  <w:t xml:space="preserve">Servir </w:t>
                </w:r>
                <w:r w:rsidR="00771487">
                  <w:rPr>
                    <w:lang w:val="fr-CA"/>
                  </w:rPr>
                  <w:t>la nourriture aux clients</w:t>
                </w:r>
                <w:r w:rsidR="00771487">
                  <w:rPr>
                    <w:lang w:val="fr-CA"/>
                  </w:rPr>
                  <w:br/>
                  <w:t>Effectuer les</w:t>
                </w:r>
                <w:r w:rsidRPr="003510ED">
                  <w:rPr>
                    <w:lang w:val="fr-CA"/>
                  </w:rPr>
                  <w:t xml:space="preserve"> transaction</w:t>
                </w:r>
                <w:r w:rsidR="00771487">
                  <w:rPr>
                    <w:lang w:val="fr-CA"/>
                  </w:rPr>
                  <w:t>s</w:t>
                </w:r>
                <w:r w:rsidRPr="003510ED">
                  <w:rPr>
                    <w:lang w:val="fr-CA"/>
                  </w:rPr>
                  <w:br/>
                  <w:t>Réponse aux beso</w:t>
                </w:r>
                <w:r w:rsidR="00972BA0" w:rsidRPr="003510ED">
                  <w:rPr>
                    <w:lang w:val="fr-CA"/>
                  </w:rPr>
                  <w:t>ins et aux attentes des clients</w:t>
                </w:r>
                <w:r w:rsidRPr="003510ED">
                  <w:rPr>
                    <w:lang w:val="fr-CA"/>
                  </w:rPr>
                  <w:br/>
                  <w:t>Maintenir les tables propres</w:t>
                </w:r>
                <w:r w:rsidR="00972BA0" w:rsidRPr="003510ED">
                  <w:rPr>
                    <w:lang w:val="fr-CA"/>
                  </w:rPr>
                  <w:br/>
                </w:r>
              </w:p>
              <w:p w14:paraId="1F0207CA" w14:textId="152D7AD8" w:rsidR="00972BA0" w:rsidRPr="003510ED" w:rsidRDefault="00972BA0" w:rsidP="00972BA0">
                <w:pPr>
                  <w:pStyle w:val="Corpsdetexte"/>
                  <w:spacing w:line="276" w:lineRule="auto"/>
                  <w:rPr>
                    <w:b/>
                    <w:lang w:val="fr-CA"/>
                  </w:rPr>
                </w:pPr>
                <w:r w:rsidRPr="003510ED">
                  <w:rPr>
                    <w:b/>
                    <w:lang w:val="fr-CA"/>
                  </w:rPr>
                  <w:t>Barman                                                                                                                    2015-2016</w:t>
                </w:r>
                <w:r w:rsidRPr="003510ED">
                  <w:rPr>
                    <w:b/>
                    <w:lang w:val="fr-CA"/>
                  </w:rPr>
                  <w:br/>
                  <w:t xml:space="preserve">Club de curling </w:t>
                </w:r>
                <w:proofErr w:type="spellStart"/>
                <w:r w:rsidRPr="003510ED">
                  <w:rPr>
                    <w:b/>
                    <w:lang w:val="fr-CA"/>
                  </w:rPr>
                  <w:t>Mayflower</w:t>
                </w:r>
                <w:proofErr w:type="spellEnd"/>
                <w:r w:rsidRPr="003510ED">
                  <w:rPr>
                    <w:b/>
                    <w:lang w:val="fr-CA"/>
                  </w:rPr>
                  <w:t>, Halifax. Nouvelle-Écosse</w:t>
                </w:r>
                <w:r w:rsidRPr="003510ED">
                  <w:rPr>
                    <w:b/>
                    <w:lang w:val="fr-CA"/>
                  </w:rPr>
                  <w:br/>
                </w:r>
                <w:r w:rsidRPr="003510ED">
                  <w:rPr>
                    <w:lang w:val="fr-CA"/>
                  </w:rPr>
                  <w:t>Servir les clients</w:t>
                </w:r>
                <w:r w:rsidRPr="003510ED">
                  <w:rPr>
                    <w:lang w:val="fr-CA"/>
                  </w:rPr>
                  <w:br/>
                </w:r>
                <w:r w:rsidR="00771487">
                  <w:rPr>
                    <w:lang w:val="fr-CA"/>
                  </w:rPr>
                  <w:t xml:space="preserve">Préparer </w:t>
                </w:r>
                <w:r w:rsidRPr="003510ED">
                  <w:rPr>
                    <w:lang w:val="fr-CA"/>
                  </w:rPr>
                  <w:t>les boissons suivant les recettes de l'établissement</w:t>
                </w:r>
                <w:r w:rsidRPr="003510ED">
                  <w:rPr>
                    <w:lang w:val="fr-CA"/>
                  </w:rPr>
                  <w:br/>
                  <w:t>Suggérer des boissons</w:t>
                </w:r>
                <w:r w:rsidRPr="003510ED">
                  <w:rPr>
                    <w:lang w:val="fr-CA"/>
                  </w:rPr>
                  <w:br/>
                  <w:t>Effectuer les transaction</w:t>
                </w:r>
                <w:r w:rsidR="00771487">
                  <w:rPr>
                    <w:lang w:val="fr-CA"/>
                  </w:rPr>
                  <w:t>s</w:t>
                </w:r>
                <w:r w:rsidRPr="003510ED">
                  <w:rPr>
                    <w:lang w:val="fr-CA"/>
                  </w:rPr>
                  <w:br/>
                  <w:t>Maintenir la zo</w:t>
                </w:r>
                <w:r w:rsidR="00771487">
                  <w:rPr>
                    <w:lang w:val="fr-CA"/>
                  </w:rPr>
                  <w:t>ne du bar propre</w:t>
                </w:r>
                <w:r w:rsidR="00771487">
                  <w:rPr>
                    <w:lang w:val="fr-CA"/>
                  </w:rPr>
                  <w:br/>
                  <w:t>Demandez I.D.  a</w:t>
                </w:r>
                <w:r w:rsidRPr="003510ED">
                  <w:rPr>
                    <w:lang w:val="fr-CA"/>
                  </w:rPr>
                  <w:t>u besoin</w:t>
                </w:r>
              </w:p>
              <w:p w14:paraId="2BF1A3A2" w14:textId="77777777" w:rsidR="00B07BB4" w:rsidRPr="003510ED" w:rsidRDefault="00972BA0" w:rsidP="00972BA0">
                <w:pPr>
                  <w:pStyle w:val="Corpsdetexte"/>
                  <w:spacing w:line="276" w:lineRule="auto"/>
                  <w:rPr>
                    <w:b/>
                    <w:lang w:val="fr-CA"/>
                  </w:rPr>
                </w:pPr>
                <w:r w:rsidRPr="003510ED">
                  <w:rPr>
                    <w:b/>
                    <w:lang w:val="fr-CA"/>
                  </w:rPr>
                  <w:t>Associé aux ventes                                                                                                 2014</w:t>
                </w:r>
                <w:r w:rsidRPr="003510ED">
                  <w:rPr>
                    <w:b/>
                    <w:lang w:val="fr-CA"/>
                  </w:rPr>
                  <w:br/>
                </w:r>
                <w:proofErr w:type="spellStart"/>
                <w:r w:rsidRPr="003510ED">
                  <w:rPr>
                    <w:b/>
                    <w:lang w:val="fr-CA"/>
                  </w:rPr>
                  <w:t>Bentleys</w:t>
                </w:r>
                <w:proofErr w:type="spellEnd"/>
                <w:r w:rsidRPr="003510ED">
                  <w:rPr>
                    <w:b/>
                    <w:lang w:val="fr-CA"/>
                  </w:rPr>
                  <w:t>, Les jardins de Dorval.</w:t>
                </w:r>
                <w:r w:rsidRPr="003510ED">
                  <w:rPr>
                    <w:b/>
                    <w:lang w:val="fr-CA"/>
                  </w:rPr>
                  <w:br/>
                </w:r>
                <w:r w:rsidRPr="003510ED">
                  <w:rPr>
                    <w:lang w:val="fr-CA"/>
                  </w:rPr>
                  <w:t>Travailler à la caisse</w:t>
                </w:r>
                <w:r w:rsidRPr="003510ED">
                  <w:rPr>
                    <w:lang w:val="fr-CA"/>
                  </w:rPr>
                  <w:br/>
                  <w:t>Informer sur les différents produits et services que nous offrons</w:t>
                </w:r>
                <w:r w:rsidRPr="003510ED">
                  <w:rPr>
                    <w:lang w:val="fr-CA"/>
                  </w:rPr>
                  <w:br/>
                  <w:t>Vendre les produits</w:t>
                </w:r>
                <w:r w:rsidRPr="003510ED">
                  <w:rPr>
                    <w:lang w:val="fr-CA"/>
                  </w:rPr>
                  <w:br/>
                </w:r>
                <w:r w:rsidRPr="003510ED">
                  <w:rPr>
                    <w:lang w:val="fr-CA"/>
                  </w:rPr>
                  <w:lastRenderedPageBreak/>
                  <w:t>Faire l'ouverture et la fermeture à la boutique</w:t>
                </w:r>
                <w:r w:rsidRPr="003510ED">
                  <w:rPr>
                    <w:lang w:val="fr-CA"/>
                  </w:rPr>
                  <w:br/>
                  <w:t>Nettoyer la zone de travail</w:t>
                </w:r>
                <w:r w:rsidRPr="003510ED">
                  <w:rPr>
                    <w:lang w:val="fr-CA"/>
                  </w:rPr>
                  <w:br/>
                  <w:t>Organiser les produits au magasin</w:t>
                </w:r>
                <w:r w:rsidRPr="003510ED">
                  <w:rPr>
                    <w:lang w:val="fr-CA"/>
                  </w:rPr>
                  <w:br/>
                  <w:t>Fournir une excellente expérience client et répondre à leurs besoins.</w:t>
                </w:r>
              </w:p>
            </w:sdtContent>
          </w:sdt>
        </w:tc>
      </w:tr>
      <w:tr w:rsidR="00AE412A" w:rsidRPr="003510ED" w14:paraId="349A389E" w14:textId="77777777" w:rsidTr="00AE412A">
        <w:trPr>
          <w:trHeight w:hRule="exact" w:val="288"/>
        </w:trPr>
        <w:tc>
          <w:tcPr>
            <w:tcW w:w="168" w:type="dxa"/>
          </w:tcPr>
          <w:p w14:paraId="78B9C96A" w14:textId="77777777" w:rsidR="00B07BB4" w:rsidRDefault="00B07BB4"/>
        </w:tc>
        <w:tc>
          <w:tcPr>
            <w:tcW w:w="258" w:type="dxa"/>
          </w:tcPr>
          <w:p w14:paraId="0A70EFF5" w14:textId="77777777" w:rsidR="00B07BB4" w:rsidRPr="003510ED" w:rsidRDefault="00B07BB4">
            <w:pPr>
              <w:rPr>
                <w:lang w:val="fr-CA"/>
              </w:rPr>
            </w:pPr>
          </w:p>
        </w:tc>
        <w:tc>
          <w:tcPr>
            <w:tcW w:w="10043" w:type="dxa"/>
          </w:tcPr>
          <w:p w14:paraId="29B234A4" w14:textId="77777777" w:rsidR="00B07BB4" w:rsidRPr="003510ED" w:rsidRDefault="00B07BB4">
            <w:pPr>
              <w:rPr>
                <w:lang w:val="fr-CA"/>
              </w:rPr>
            </w:pPr>
          </w:p>
        </w:tc>
      </w:tr>
      <w:tr w:rsidR="00AE412A" w:rsidRPr="003510ED" w14:paraId="537B6F0D" w14:textId="77777777" w:rsidTr="00D80680">
        <w:trPr>
          <w:trHeight w:val="6529"/>
        </w:trPr>
        <w:tc>
          <w:tcPr>
            <w:tcW w:w="168" w:type="dxa"/>
            <w:shd w:val="clear" w:color="auto" w:fill="35ACA2" w:themeFill="accent4"/>
          </w:tcPr>
          <w:p w14:paraId="1B7AD25A" w14:textId="77777777" w:rsidR="00B07BB4" w:rsidRDefault="00B07BB4"/>
        </w:tc>
        <w:tc>
          <w:tcPr>
            <w:tcW w:w="258" w:type="dxa"/>
          </w:tcPr>
          <w:p w14:paraId="51E48F13" w14:textId="77777777" w:rsidR="00B07BB4" w:rsidRPr="003510ED" w:rsidRDefault="00B07BB4">
            <w:pPr>
              <w:rPr>
                <w:lang w:val="fr-CA"/>
              </w:rPr>
            </w:pPr>
          </w:p>
        </w:tc>
        <w:tc>
          <w:tcPr>
            <w:tcW w:w="10043" w:type="dxa"/>
          </w:tcPr>
          <w:p w14:paraId="4851B793" w14:textId="77777777" w:rsidR="00870442" w:rsidRPr="003510ED" w:rsidRDefault="00E56009" w:rsidP="00870442">
            <w:pPr>
              <w:pStyle w:val="Titre1"/>
              <w:rPr>
                <w:lang w:val="fr-CA"/>
              </w:rPr>
            </w:pPr>
            <w:r w:rsidRPr="003510ED">
              <w:rPr>
                <w:lang w:val="fr-CA"/>
              </w:rPr>
              <w:t>Formation</w:t>
            </w:r>
          </w:p>
          <w:sdt>
            <w:sdtPr>
              <w:rPr>
                <w:rFonts w:asciiTheme="minorHAnsi" w:eastAsiaTheme="minorEastAsia" w:hAnsiTheme="minorHAnsi" w:cstheme="minorBidi"/>
                <w:b w:val="0"/>
                <w:bCs w:val="0"/>
                <w:color w:val="auto"/>
                <w:szCs w:val="22"/>
                <w:lang w:val="fr-CA"/>
              </w:rPr>
              <w:id w:val="9459748"/>
              <w:placeholder>
                <w:docPart w:val="F9D8043FBB1FCF4ABF82D7C4CB147184"/>
              </w:placeholder>
            </w:sdtPr>
            <w:sdtEndPr/>
            <w:sdtContent>
              <w:p w14:paraId="01FC5CEB" w14:textId="77777777" w:rsidR="00870442" w:rsidRPr="003510ED" w:rsidRDefault="00870442">
                <w:pPr>
                  <w:pStyle w:val="Titre2"/>
                  <w:rPr>
                    <w:lang w:val="fr-CA"/>
                  </w:rPr>
                </w:pPr>
                <w:r w:rsidRPr="003510ED">
                  <w:rPr>
                    <w:lang w:val="fr-CA"/>
                  </w:rPr>
                  <w:t xml:space="preserve">Collège </w:t>
                </w:r>
                <w:proofErr w:type="spellStart"/>
                <w:r w:rsidRPr="003510ED">
                  <w:rPr>
                    <w:lang w:val="fr-CA"/>
                  </w:rPr>
                  <w:t>LaSalle</w:t>
                </w:r>
                <w:proofErr w:type="spellEnd"/>
                <w:r w:rsidRPr="003510ED">
                  <w:rPr>
                    <w:lang w:val="fr-CA"/>
                  </w:rPr>
                  <w:t xml:space="preserve">                                                                                                  2016-2019</w:t>
                </w:r>
                <w:r w:rsidRPr="003510ED">
                  <w:rPr>
                    <w:lang w:val="fr-CA"/>
                  </w:rPr>
                  <w:br/>
                  <w:t>Montréal, Québec</w:t>
                </w:r>
              </w:p>
              <w:p w14:paraId="49856708" w14:textId="77777777" w:rsidR="00870442" w:rsidRPr="003510ED" w:rsidRDefault="00870442" w:rsidP="00870442">
                <w:pPr>
                  <w:pStyle w:val="Corpsdetexte"/>
                  <w:rPr>
                    <w:lang w:val="fr-CA"/>
                  </w:rPr>
                </w:pPr>
                <w:r w:rsidRPr="003510ED">
                  <w:rPr>
                    <w:lang w:val="fr-CA"/>
                  </w:rPr>
                  <w:t>Design de mode</w:t>
                </w:r>
              </w:p>
            </w:sdtContent>
          </w:sdt>
          <w:p w14:paraId="1DCE7893" w14:textId="77777777" w:rsidR="00B07BB4" w:rsidRPr="003510ED" w:rsidRDefault="00870442">
            <w:pPr>
              <w:pStyle w:val="Titre2"/>
              <w:rPr>
                <w:lang w:val="fr-CA"/>
              </w:rPr>
            </w:pPr>
            <w:r w:rsidRPr="003510ED">
              <w:rPr>
                <w:lang w:val="fr-CA"/>
              </w:rPr>
              <w:t xml:space="preserve">NSCAD </w:t>
            </w:r>
            <w:proofErr w:type="spellStart"/>
            <w:r w:rsidRPr="003510ED">
              <w:rPr>
                <w:lang w:val="fr-CA"/>
              </w:rPr>
              <w:t>University</w:t>
            </w:r>
            <w:proofErr w:type="spellEnd"/>
            <w:r w:rsidRPr="003510ED">
              <w:rPr>
                <w:lang w:val="fr-CA"/>
              </w:rPr>
              <w:br/>
              <w:t xml:space="preserve">Halifax, Nouvelle-Écosse </w:t>
            </w:r>
            <w:r w:rsidR="00E56009" w:rsidRPr="003510ED">
              <w:rPr>
                <w:lang w:val="fr-CA"/>
              </w:rPr>
              <w:tab/>
            </w:r>
            <w:r w:rsidRPr="003510ED">
              <w:rPr>
                <w:lang w:val="fr-CA"/>
              </w:rPr>
              <w:t>2015-2016</w:t>
            </w:r>
          </w:p>
          <w:sdt>
            <w:sdtPr>
              <w:rPr>
                <w:lang w:val="fr-CA"/>
              </w:rPr>
              <w:id w:val="9459749"/>
              <w:placeholder>
                <w:docPart w:val="5F0DD83CD637A5408D77DA944C9F3A9F"/>
              </w:placeholder>
            </w:sdtPr>
            <w:sdtEndPr/>
            <w:sdtContent>
              <w:p w14:paraId="14F461A4" w14:textId="77777777" w:rsidR="00B07BB4" w:rsidRPr="003510ED" w:rsidRDefault="00972BA0">
                <w:pPr>
                  <w:pStyle w:val="Corpsdetexte"/>
                  <w:rPr>
                    <w:lang w:val="fr-CA"/>
                  </w:rPr>
                </w:pPr>
                <w:r w:rsidRPr="003510ED">
                  <w:rPr>
                    <w:lang w:val="fr-CA"/>
                  </w:rPr>
                  <w:t>Beaux arts,</w:t>
                </w:r>
              </w:p>
            </w:sdtContent>
          </w:sdt>
          <w:p w14:paraId="7E5299EE" w14:textId="77777777" w:rsidR="00B07BB4" w:rsidRPr="003510ED" w:rsidRDefault="00771487">
            <w:pPr>
              <w:pStyle w:val="Titre2"/>
              <w:rPr>
                <w:lang w:val="fr-CA"/>
              </w:rPr>
            </w:pPr>
            <w:sdt>
              <w:sdtPr>
                <w:rPr>
                  <w:lang w:val="fr-CA"/>
                </w:rPr>
                <w:id w:val="9459752"/>
                <w:placeholder>
                  <w:docPart w:val="A96C2C127DEE97419E4E7D317BA1B21A"/>
                </w:placeholder>
              </w:sdtPr>
              <w:sdtEndPr/>
              <w:sdtContent>
                <w:r w:rsidR="00870442" w:rsidRPr="003510ED">
                  <w:rPr>
                    <w:lang w:val="fr-CA"/>
                  </w:rPr>
                  <w:t>Cégep  John Abbott</w:t>
                </w:r>
                <w:r w:rsidR="00870442" w:rsidRPr="003510ED">
                  <w:rPr>
                    <w:lang w:val="fr-CA"/>
                  </w:rPr>
                  <w:br/>
                  <w:t>Montréal, Québec</w:t>
                </w:r>
              </w:sdtContent>
            </w:sdt>
            <w:r w:rsidR="00E56009" w:rsidRPr="003510ED">
              <w:rPr>
                <w:lang w:val="fr-CA"/>
              </w:rPr>
              <w:tab/>
            </w:r>
            <w:r w:rsidR="00870442" w:rsidRPr="003510ED">
              <w:rPr>
                <w:lang w:val="fr-CA"/>
              </w:rPr>
              <w:t>2013-2015</w:t>
            </w:r>
          </w:p>
          <w:sdt>
            <w:sdtPr>
              <w:rPr>
                <w:lang w:val="fr-CA"/>
              </w:rPr>
              <w:id w:val="9459753"/>
              <w:placeholder>
                <w:docPart w:val="F385EA85EF181F46AE60750EFD22B82D"/>
              </w:placeholder>
            </w:sdtPr>
            <w:sdtEndPr>
              <w:rPr>
                <w:b/>
              </w:rPr>
            </w:sdtEndPr>
            <w:sdtContent>
              <w:p w14:paraId="41E838FF" w14:textId="77777777" w:rsidR="00972BA0" w:rsidRPr="003510ED" w:rsidRDefault="00972BA0" w:rsidP="00870442">
                <w:pPr>
                  <w:pStyle w:val="Corpsdetexte"/>
                  <w:rPr>
                    <w:lang w:val="fr-CA"/>
                  </w:rPr>
                </w:pPr>
                <w:r w:rsidRPr="003510ED">
                  <w:rPr>
                    <w:lang w:val="fr-CA"/>
                  </w:rPr>
                  <w:t>DEC en a</w:t>
                </w:r>
                <w:r w:rsidR="00870442" w:rsidRPr="003510ED">
                  <w:rPr>
                    <w:lang w:val="fr-CA"/>
                  </w:rPr>
                  <w:t>rts visuels</w:t>
                </w:r>
                <w:r w:rsidRPr="003510ED">
                  <w:rPr>
                    <w:lang w:val="fr-CA"/>
                  </w:rPr>
                  <w:br/>
                </w:r>
              </w:p>
              <w:p w14:paraId="04DF5A18" w14:textId="77777777" w:rsidR="00D80680" w:rsidRPr="003510ED" w:rsidRDefault="00972BA0" w:rsidP="00D80680">
                <w:pPr>
                  <w:pStyle w:val="Corpsdetexte"/>
                  <w:rPr>
                    <w:lang w:val="fr-CA"/>
                  </w:rPr>
                </w:pPr>
                <w:r w:rsidRPr="003510ED">
                  <w:rPr>
                    <w:b/>
                    <w:lang w:val="fr-CA"/>
                  </w:rPr>
                  <w:t>Stage, certificats et  formations</w:t>
                </w:r>
              </w:p>
              <w:p w14:paraId="078FFAD4" w14:textId="77777777" w:rsidR="00D80680" w:rsidRPr="003510ED" w:rsidRDefault="00D80680" w:rsidP="00D80680">
                <w:pPr>
                  <w:pStyle w:val="Corpsdetexte"/>
                  <w:rPr>
                    <w:b/>
                    <w:lang w:val="fr-CA"/>
                  </w:rPr>
                </w:pPr>
                <w:r w:rsidRPr="003510ED">
                  <w:rPr>
                    <w:b/>
                    <w:lang w:val="fr-CA"/>
                  </w:rPr>
                  <w:t>Stagiaire en pharmacie                                                                                     2011</w:t>
                </w:r>
              </w:p>
              <w:p w14:paraId="39963BA8" w14:textId="45216CA8" w:rsidR="00B07BB4" w:rsidRPr="003510ED" w:rsidRDefault="00D80680" w:rsidP="00870442">
                <w:pPr>
                  <w:pStyle w:val="Corpsdetexte"/>
                  <w:rPr>
                    <w:b/>
                    <w:lang w:val="fr-CA"/>
                  </w:rPr>
                </w:pPr>
                <w:proofErr w:type="spellStart"/>
                <w:r w:rsidRPr="003510ED">
                  <w:rPr>
                    <w:b/>
                    <w:lang w:val="fr-CA"/>
                  </w:rPr>
                  <w:t>Pharmaprix</w:t>
                </w:r>
                <w:proofErr w:type="spellEnd"/>
                <w:r w:rsidRPr="003510ED">
                  <w:rPr>
                    <w:b/>
                    <w:lang w:val="fr-CA"/>
                  </w:rPr>
                  <w:t xml:space="preserve"> Gare central, Montréal</w:t>
                </w:r>
                <w:r w:rsidRPr="003510ED">
                  <w:rPr>
                    <w:b/>
                    <w:lang w:val="fr-CA"/>
                  </w:rPr>
                  <w:br/>
                </w:r>
                <w:r w:rsidRPr="003510ED">
                  <w:rPr>
                    <w:lang w:val="fr-CA"/>
                  </w:rPr>
                  <w:t>Service à la clientèle</w:t>
                </w:r>
                <w:r w:rsidRPr="003510ED">
                  <w:rPr>
                    <w:lang w:val="fr-CA"/>
                  </w:rPr>
                  <w:br/>
                  <w:t>Faire l’inventaire des médicaments</w:t>
                </w:r>
                <w:r w:rsidRPr="003510ED">
                  <w:rPr>
                    <w:lang w:val="fr-CA"/>
                  </w:rPr>
                  <w:br/>
                  <w:t xml:space="preserve">Vérifier la date d'expiration des </w:t>
                </w:r>
                <w:r w:rsidR="003510ED" w:rsidRPr="003510ED">
                  <w:rPr>
                    <w:lang w:val="fr-CA"/>
                  </w:rPr>
                  <w:t>médicaments</w:t>
                </w:r>
                <w:r w:rsidRPr="003510ED">
                  <w:rPr>
                    <w:lang w:val="fr-CA"/>
                  </w:rPr>
                  <w:br/>
                  <w:t>Écrire les prescriptions</w:t>
                </w:r>
              </w:p>
            </w:sdtContent>
          </w:sdt>
        </w:tc>
      </w:tr>
      <w:tr w:rsidR="00AE412A" w:rsidRPr="003510ED" w14:paraId="2CBFB42E" w14:textId="77777777" w:rsidTr="00AE412A">
        <w:trPr>
          <w:trHeight w:hRule="exact" w:val="288"/>
        </w:trPr>
        <w:tc>
          <w:tcPr>
            <w:tcW w:w="168" w:type="dxa"/>
          </w:tcPr>
          <w:p w14:paraId="41602974" w14:textId="77777777" w:rsidR="00B07BB4" w:rsidRDefault="00B07BB4"/>
        </w:tc>
        <w:tc>
          <w:tcPr>
            <w:tcW w:w="258" w:type="dxa"/>
          </w:tcPr>
          <w:p w14:paraId="212317EA" w14:textId="77777777" w:rsidR="00B07BB4" w:rsidRPr="003510ED" w:rsidRDefault="00B07BB4">
            <w:pPr>
              <w:rPr>
                <w:lang w:val="fr-CA"/>
              </w:rPr>
            </w:pPr>
          </w:p>
        </w:tc>
        <w:tc>
          <w:tcPr>
            <w:tcW w:w="10043" w:type="dxa"/>
          </w:tcPr>
          <w:p w14:paraId="5A593E81" w14:textId="77777777" w:rsidR="00B07BB4" w:rsidRPr="003510ED" w:rsidRDefault="00B07BB4">
            <w:pPr>
              <w:rPr>
                <w:lang w:val="fr-CA"/>
              </w:rPr>
            </w:pPr>
          </w:p>
        </w:tc>
      </w:tr>
      <w:tr w:rsidR="00AE412A" w:rsidRPr="003510ED" w14:paraId="1F169B4D" w14:textId="77777777" w:rsidTr="00D80680">
        <w:trPr>
          <w:trHeight w:val="2011"/>
        </w:trPr>
        <w:tc>
          <w:tcPr>
            <w:tcW w:w="168" w:type="dxa"/>
            <w:shd w:val="clear" w:color="auto" w:fill="E29F1D" w:themeFill="accent2"/>
          </w:tcPr>
          <w:p w14:paraId="51700FF8" w14:textId="77777777" w:rsidR="00B07BB4" w:rsidRDefault="00B07BB4"/>
        </w:tc>
        <w:tc>
          <w:tcPr>
            <w:tcW w:w="258" w:type="dxa"/>
          </w:tcPr>
          <w:p w14:paraId="53216CF7" w14:textId="77777777" w:rsidR="00B07BB4" w:rsidRPr="003510ED" w:rsidRDefault="00B07BB4">
            <w:pPr>
              <w:rPr>
                <w:lang w:val="fr-CA"/>
              </w:rPr>
            </w:pPr>
          </w:p>
        </w:tc>
        <w:tc>
          <w:tcPr>
            <w:tcW w:w="10043" w:type="dxa"/>
          </w:tcPr>
          <w:p w14:paraId="445E31B2" w14:textId="77777777" w:rsidR="00B07BB4" w:rsidRPr="003510ED" w:rsidRDefault="00E56009">
            <w:pPr>
              <w:pStyle w:val="Titre1"/>
              <w:rPr>
                <w:lang w:val="fr-CA"/>
              </w:rPr>
            </w:pPr>
            <w:r w:rsidRPr="003510ED">
              <w:rPr>
                <w:lang w:val="fr-CA"/>
              </w:rPr>
              <w:t>Compétences</w:t>
            </w:r>
          </w:p>
          <w:sdt>
            <w:sdtPr>
              <w:rPr>
                <w:lang w:val="fr-CA"/>
              </w:rPr>
              <w:id w:val="24003798"/>
              <w:placeholder>
                <w:docPart w:val="565D93AE95DBBA4B89ABFCBB01F3D133"/>
              </w:placeholder>
            </w:sdtPr>
            <w:sdtEndPr/>
            <w:sdtContent>
              <w:p w14:paraId="6CA55E11" w14:textId="384D6D0D" w:rsidR="00B07BB4" w:rsidRPr="003510ED" w:rsidRDefault="00771487" w:rsidP="008A60C0">
                <w:pPr>
                  <w:pStyle w:val="Corpsdetexte"/>
                  <w:rPr>
                    <w:lang w:val="fr-CA"/>
                  </w:rPr>
                </w:pPr>
                <w:r>
                  <w:rPr>
                    <w:lang w:val="fr-CA"/>
                  </w:rPr>
                  <w:t>Langues parlés et écrites:</w:t>
                </w:r>
                <w:r w:rsidR="003510ED">
                  <w:rPr>
                    <w:lang w:val="fr-CA"/>
                  </w:rPr>
                  <w:t xml:space="preserve"> </w:t>
                </w:r>
                <w:r>
                  <w:rPr>
                    <w:lang w:val="fr-CA"/>
                  </w:rPr>
                  <w:t>f</w:t>
                </w:r>
                <w:r w:rsidR="008A60C0" w:rsidRPr="003510ED">
                  <w:rPr>
                    <w:lang w:val="fr-CA"/>
                  </w:rPr>
                  <w:t>rançais, anglais et espagnol.</w:t>
                </w:r>
                <w:r w:rsidR="00972BA0" w:rsidRPr="003510ED">
                  <w:rPr>
                    <w:lang w:val="fr-CA"/>
                  </w:rPr>
                  <w:br/>
                </w:r>
                <w:r w:rsidR="00D80680" w:rsidRPr="003510ED">
                  <w:rPr>
                    <w:lang w:val="fr-CA"/>
                  </w:rPr>
                  <w:t>Connaissance intermédiaire d'Adobe Photoshop et Adobe Illustrator</w:t>
                </w:r>
                <w:r w:rsidR="00D80680" w:rsidRPr="003510ED">
                  <w:rPr>
                    <w:lang w:val="fr-CA"/>
                  </w:rPr>
                  <w:br/>
                  <w:t>Connaissance de la photographie intermédiaire</w:t>
                </w:r>
                <w:r w:rsidR="00D80680" w:rsidRPr="003510ED">
                  <w:rPr>
                    <w:lang w:val="fr-CA"/>
                  </w:rPr>
                  <w:br/>
                  <w:t>Connaissances de base en so</w:t>
                </w:r>
                <w:bookmarkStart w:id="0" w:name="_GoBack"/>
                <w:bookmarkEnd w:id="0"/>
                <w:r w:rsidR="00D80680" w:rsidRPr="003510ED">
                  <w:rPr>
                    <w:lang w:val="fr-CA"/>
                  </w:rPr>
                  <w:t>udage.</w:t>
                </w:r>
              </w:p>
            </w:sdtContent>
          </w:sdt>
        </w:tc>
      </w:tr>
    </w:tbl>
    <w:p w14:paraId="4150ACD1" w14:textId="77777777" w:rsidR="00B07BB4" w:rsidRDefault="00B07BB4">
      <w:pPr>
        <w:spacing w:line="240" w:lineRule="auto"/>
      </w:pPr>
    </w:p>
    <w:sectPr w:rsidR="00B07BB4">
      <w:footerReference w:type="default" r:id="rId9"/>
      <w:headerReference w:type="firs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D570D" w14:textId="77777777" w:rsidR="00972BA0" w:rsidRDefault="00972BA0">
      <w:pPr>
        <w:spacing w:line="240" w:lineRule="auto"/>
      </w:pPr>
      <w:r>
        <w:separator/>
      </w:r>
    </w:p>
  </w:endnote>
  <w:endnote w:type="continuationSeparator" w:id="0">
    <w:p w14:paraId="5FD6FE9E" w14:textId="77777777" w:rsidR="00972BA0" w:rsidRDefault="00972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黑体">
    <w:panose1 w:val="00000000000000000000"/>
    <w:charset w:val="86"/>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3E34" w14:textId="77777777" w:rsidR="00972BA0" w:rsidRDefault="00972BA0">
    <w:pPr>
      <w:pStyle w:val="Pieddepage"/>
    </w:pPr>
    <w:r>
      <w:fldChar w:fldCharType="begin"/>
    </w:r>
    <w:r>
      <w:instrText>Page</w:instrText>
    </w:r>
    <w:r>
      <w:fldChar w:fldCharType="separate"/>
    </w:r>
    <w:r w:rsidR="0077148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2B194" w14:textId="77777777" w:rsidR="00972BA0" w:rsidRDefault="00972BA0">
      <w:pPr>
        <w:spacing w:line="240" w:lineRule="auto"/>
      </w:pPr>
      <w:r>
        <w:separator/>
      </w:r>
    </w:p>
  </w:footnote>
  <w:footnote w:type="continuationSeparator" w:id="0">
    <w:p w14:paraId="420A2971" w14:textId="77777777" w:rsidR="00972BA0" w:rsidRDefault="00972BA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B209" w14:textId="77777777" w:rsidR="00972BA0" w:rsidRDefault="00972BA0">
    <w:pPr>
      <w:pStyle w:val="Titre"/>
    </w:pPr>
    <w:r>
      <w:t>Fernanda Campos-Quintana</w:t>
    </w:r>
  </w:p>
  <w:p w14:paraId="367DBB3E" w14:textId="2A710360" w:rsidR="00972BA0" w:rsidRDefault="00972BA0">
    <w:pPr>
      <w:pStyle w:val="ContactDetails"/>
    </w:pPr>
    <w:r>
      <w:rPr>
        <w:lang w:val="fr-FR"/>
      </w:rPr>
      <w:t xml:space="preserve">4278, rue Sherbrooke Ouest Montréal, </w:t>
    </w:r>
    <w:proofErr w:type="gramStart"/>
    <w:r>
      <w:rPr>
        <w:lang w:val="fr-FR"/>
      </w:rPr>
      <w:t xml:space="preserve">Québec </w:t>
    </w:r>
    <w:r w:rsidR="00EE7E5C">
      <w:rPr>
        <w:lang w:val="fr-FR"/>
      </w:rPr>
      <w:t>.</w:t>
    </w:r>
    <w:proofErr w:type="gramEnd"/>
    <w:r w:rsidR="00EE7E5C">
      <w:rPr>
        <w:lang w:val="fr-FR"/>
      </w:rPr>
      <w:t xml:space="preserve"> H3Z 1C7</w:t>
    </w:r>
    <w:r>
      <w:br/>
    </w:r>
    <w:r>
      <w:rPr>
        <w:lang w:val="fr-FR"/>
      </w:rPr>
      <w:t>Téléphone : 514-772-9210    Adresse de messagerie : f.camposquintana@gmail.com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057E11A4"/>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enumros"/>
      <w:lvlText w:val="%1."/>
      <w:lvlJc w:val="left"/>
      <w:pPr>
        <w:tabs>
          <w:tab w:val="num" w:pos="360"/>
        </w:tabs>
        <w:ind w:left="360" w:hanging="360"/>
      </w:pPr>
    </w:lvl>
  </w:abstractNum>
  <w:abstractNum w:abstractNumId="9">
    <w:nsid w:val="FFFFFF89"/>
    <w:multiLevelType w:val="singleLevel"/>
    <w:tmpl w:val="5DFC0F3C"/>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60C0"/>
    <w:rsid w:val="003510ED"/>
    <w:rsid w:val="0057486B"/>
    <w:rsid w:val="00771487"/>
    <w:rsid w:val="00870442"/>
    <w:rsid w:val="008A60C0"/>
    <w:rsid w:val="008F7662"/>
    <w:rsid w:val="00972BA0"/>
    <w:rsid w:val="009A5A51"/>
    <w:rsid w:val="00AE412A"/>
    <w:rsid w:val="00AE60D1"/>
    <w:rsid w:val="00B07BB4"/>
    <w:rsid w:val="00BB3479"/>
    <w:rsid w:val="00D80680"/>
    <w:rsid w:val="00E56009"/>
    <w:rsid w:val="00EE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F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itre1">
    <w:name w:val="heading 1"/>
    <w:basedOn w:val="Normal"/>
    <w:next w:val="Corpsdetexte"/>
    <w:link w:val="Titre1C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Titre2">
    <w:name w:val="heading 2"/>
    <w:basedOn w:val="Normal"/>
    <w:next w:val="Corpsdetexte"/>
    <w:link w:val="Titre2C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heme="majorHAnsi" w:eastAsiaTheme="majorEastAsia" w:hAnsiTheme="majorHAnsi" w:cstheme="majorBidi"/>
      <w:b/>
      <w:bCs/>
      <w:color w:val="000000" w:themeColor="text1"/>
      <w:sz w:val="24"/>
      <w:szCs w:val="24"/>
    </w:rPr>
  </w:style>
  <w:style w:type="character" w:customStyle="1" w:styleId="Titre2Car">
    <w:name w:val="Titre 2 Car"/>
    <w:basedOn w:val="Policepardfaut"/>
    <w:link w:val="Titre2"/>
    <w:rPr>
      <w:rFonts w:asciiTheme="majorHAnsi" w:eastAsiaTheme="majorEastAsia" w:hAnsiTheme="majorHAnsi" w:cstheme="majorBidi"/>
      <w:b/>
      <w:bCs/>
      <w:color w:val="000000" w:themeColor="text1"/>
      <w:sz w:val="20"/>
      <w:szCs w:val="20"/>
    </w:rPr>
  </w:style>
  <w:style w:type="paragraph" w:styleId="Pieddepage">
    <w:name w:val="footer"/>
    <w:basedOn w:val="Normal"/>
    <w:link w:val="PieddepageCar"/>
    <w:pPr>
      <w:tabs>
        <w:tab w:val="center" w:pos="4680"/>
        <w:tab w:val="right" w:pos="9360"/>
      </w:tabs>
      <w:spacing w:before="200"/>
      <w:jc w:val="right"/>
    </w:pPr>
    <w:rPr>
      <w:color w:val="000000" w:themeColor="text1"/>
    </w:rPr>
  </w:style>
  <w:style w:type="character" w:customStyle="1" w:styleId="PieddepageCar">
    <w:name w:val="Pied de page Car"/>
    <w:basedOn w:val="Policepardfaut"/>
    <w:link w:val="Pieddepage"/>
    <w:rPr>
      <w:color w:val="000000" w:themeColor="text1"/>
      <w:sz w:val="20"/>
    </w:rPr>
  </w:style>
  <w:style w:type="paragraph" w:styleId="Titre">
    <w:name w:val="Title"/>
    <w:basedOn w:val="Normal"/>
    <w:next w:val="Normal"/>
    <w:link w:val="TitreC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reCar">
    <w:name w:val="Titre Car"/>
    <w:basedOn w:val="Policepardfaut"/>
    <w:link w:val="Titre"/>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Corpsdetexte">
    <w:name w:val="Body Text"/>
    <w:basedOn w:val="Normal"/>
    <w:link w:val="CorpsdetexteCar"/>
    <w:pPr>
      <w:spacing w:after="200"/>
    </w:pPr>
  </w:style>
  <w:style w:type="character" w:customStyle="1" w:styleId="CorpsdetexteCar">
    <w:name w:val="Corps de texte Car"/>
    <w:basedOn w:val="Policepardfaut"/>
    <w:link w:val="Corpsdetexte"/>
    <w:rPr>
      <w:sz w:val="20"/>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style>
  <w:style w:type="character" w:customStyle="1" w:styleId="Retrait1religneCar">
    <w:name w:val="Retrait 1ère ligne Car"/>
    <w:basedOn w:val="CorpsdetexteCar"/>
    <w:link w:val="Retrait1religne"/>
    <w:semiHidden/>
    <w:rPr>
      <w:sz w:val="20"/>
    </w:rPr>
  </w:style>
  <w:style w:type="character" w:customStyle="1" w:styleId="Corpsdetexte2Car">
    <w:name w:val="Corps de texte 2 Car"/>
    <w:basedOn w:val="Policepardfaut"/>
    <w:link w:val="Corpsdetexte2"/>
    <w:semiHidden/>
    <w:rPr>
      <w:sz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sz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80B606" w:themeColor="accent1"/>
      <w:sz w:val="18"/>
      <w:szCs w:val="18"/>
    </w:rPr>
  </w:style>
  <w:style w:type="paragraph" w:styleId="Formulepolitesse">
    <w:name w:val="Closing"/>
    <w:basedOn w:val="Normal"/>
    <w:link w:val="FormulepolitesseCar"/>
    <w:semiHidden/>
    <w:unhideWhenUsed/>
    <w:pPr>
      <w:spacing w:line="240" w:lineRule="auto"/>
      <w:ind w:left="4320"/>
    </w:pPr>
  </w:style>
  <w:style w:type="character" w:customStyle="1" w:styleId="FormulepolitesseCar">
    <w:name w:val="Formule politesse Car"/>
    <w:basedOn w:val="Policepardfaut"/>
    <w:link w:val="Formulepolitesse"/>
    <w:semiHidden/>
    <w:rPr>
      <w:sz w:val="20"/>
    </w:rPr>
  </w:style>
  <w:style w:type="paragraph" w:styleId="Commentaire">
    <w:name w:val="annotation text"/>
    <w:basedOn w:val="Normal"/>
    <w:link w:val="CommentaireCar"/>
    <w:semiHidden/>
    <w:unhideWhenUsed/>
    <w:pPr>
      <w:spacing w:line="240" w:lineRule="auto"/>
    </w:pPr>
    <w:rPr>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20"/>
    </w:rPr>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pPr>
      <w:spacing w:line="240" w:lineRule="auto"/>
    </w:pPr>
    <w:rPr>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Cs w:val="20"/>
    </w:rPr>
  </w:style>
  <w:style w:type="paragraph" w:styleId="Notedebasdepage">
    <w:name w:val="footnote text"/>
    <w:basedOn w:val="Normal"/>
    <w:link w:val="NotedebasdepageCar"/>
    <w:semiHidden/>
    <w:unhideWhenUsed/>
    <w:pPr>
      <w:spacing w:line="240" w:lineRule="auto"/>
    </w:pPr>
    <w:rPr>
      <w:szCs w:val="20"/>
    </w:rPr>
  </w:style>
  <w:style w:type="character" w:customStyle="1" w:styleId="NotedebasdepageCar">
    <w:name w:val="Note de bas de page Car"/>
    <w:basedOn w:val="Policepardfaut"/>
    <w:link w:val="Notedebasdepage"/>
    <w:semiHidden/>
    <w:rPr>
      <w:sz w:val="20"/>
      <w:szCs w:val="20"/>
    </w:rPr>
  </w:style>
  <w:style w:type="paragraph" w:styleId="En-tte">
    <w:name w:val="header"/>
    <w:basedOn w:val="Normal"/>
    <w:link w:val="En-tteCar"/>
    <w:unhideWhenUsed/>
    <w:pPr>
      <w:tabs>
        <w:tab w:val="center" w:pos="4680"/>
        <w:tab w:val="right" w:pos="9360"/>
      </w:tabs>
      <w:spacing w:line="240" w:lineRule="auto"/>
    </w:pPr>
  </w:style>
  <w:style w:type="character" w:customStyle="1" w:styleId="En-tteCar">
    <w:name w:val="En-tête Car"/>
    <w:basedOn w:val="Policepardfaut"/>
    <w:link w:val="En-tte"/>
    <w:rPr>
      <w:sz w:val="20"/>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pPr>
      <w:spacing w:line="240" w:lineRule="auto"/>
    </w:pPr>
    <w:rPr>
      <w:rFonts w:ascii="Consolas" w:hAnsi="Consolas"/>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ignature">
    <w:name w:val="Signature"/>
    <w:basedOn w:val="Normal"/>
    <w:link w:val="SignatureCar"/>
    <w:semiHidden/>
    <w:unhideWhenUsed/>
    <w:pPr>
      <w:spacing w:line="240" w:lineRule="auto"/>
      <w:ind w:left="4320"/>
    </w:pPr>
  </w:style>
  <w:style w:type="character" w:customStyle="1" w:styleId="SignatureCar">
    <w:name w:val="Signature Car"/>
    <w:basedOn w:val="Policepardfaut"/>
    <w:link w:val="Signature"/>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spacing w:before="480" w:after="0" w:line="300" w:lineRule="auto"/>
      <w:outlineLvl w:val="9"/>
    </w:pPr>
    <w:rPr>
      <w:color w:val="5F8804" w:themeColor="accent1" w:themeShade="BF"/>
      <w:sz w:val="28"/>
      <w:szCs w:val="28"/>
    </w:rPr>
  </w:style>
  <w:style w:type="character" w:styleId="Textedelespacerserv">
    <w:name w:val="Placeholder Text"/>
    <w:basedOn w:val="Policepardfaut"/>
    <w:uiPriority w:val="99"/>
    <w:semiHidden/>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rPr>
      <w:sz w:val="20"/>
    </w:rPr>
  </w:style>
  <w:style w:type="paragraph" w:styleId="Titre1">
    <w:name w:val="heading 1"/>
    <w:basedOn w:val="Normal"/>
    <w:next w:val="Corpsdetexte"/>
    <w:link w:val="Titre1Car"/>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Titre2">
    <w:name w:val="heading 2"/>
    <w:basedOn w:val="Normal"/>
    <w:next w:val="Corpsdetexte"/>
    <w:link w:val="Titre2Car"/>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80B60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80B60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F5A03"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F5A03"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asciiTheme="majorHAnsi" w:eastAsiaTheme="majorEastAsia" w:hAnsiTheme="majorHAnsi" w:cstheme="majorBidi"/>
      <w:b/>
      <w:bCs/>
      <w:color w:val="000000" w:themeColor="text1"/>
      <w:sz w:val="24"/>
      <w:szCs w:val="24"/>
    </w:rPr>
  </w:style>
  <w:style w:type="character" w:customStyle="1" w:styleId="Titre2Car">
    <w:name w:val="Titre 2 Car"/>
    <w:basedOn w:val="Policepardfaut"/>
    <w:link w:val="Titre2"/>
    <w:rPr>
      <w:rFonts w:asciiTheme="majorHAnsi" w:eastAsiaTheme="majorEastAsia" w:hAnsiTheme="majorHAnsi" w:cstheme="majorBidi"/>
      <w:b/>
      <w:bCs/>
      <w:color w:val="000000" w:themeColor="text1"/>
      <w:sz w:val="20"/>
      <w:szCs w:val="20"/>
    </w:rPr>
  </w:style>
  <w:style w:type="paragraph" w:styleId="Pieddepage">
    <w:name w:val="footer"/>
    <w:basedOn w:val="Normal"/>
    <w:link w:val="PieddepageCar"/>
    <w:pPr>
      <w:tabs>
        <w:tab w:val="center" w:pos="4680"/>
        <w:tab w:val="right" w:pos="9360"/>
      </w:tabs>
      <w:spacing w:before="200"/>
      <w:jc w:val="right"/>
    </w:pPr>
    <w:rPr>
      <w:color w:val="000000" w:themeColor="text1"/>
    </w:rPr>
  </w:style>
  <w:style w:type="character" w:customStyle="1" w:styleId="PieddepageCar">
    <w:name w:val="Pied de page Car"/>
    <w:basedOn w:val="Policepardfaut"/>
    <w:link w:val="Pieddepage"/>
    <w:rPr>
      <w:color w:val="000000" w:themeColor="text1"/>
      <w:sz w:val="20"/>
    </w:rPr>
  </w:style>
  <w:style w:type="paragraph" w:styleId="Titre">
    <w:name w:val="Title"/>
    <w:basedOn w:val="Normal"/>
    <w:next w:val="Normal"/>
    <w:link w:val="TitreCar"/>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reCar">
    <w:name w:val="Titre Car"/>
    <w:basedOn w:val="Policepardfaut"/>
    <w:link w:val="Titre"/>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pPr>
      <w:spacing w:before="120" w:after="240" w:line="264" w:lineRule="auto"/>
    </w:pPr>
    <w:rPr>
      <w:b/>
      <w:color w:val="000000" w:themeColor="text1"/>
      <w:sz w:val="18"/>
      <w:szCs w:val="18"/>
    </w:rPr>
  </w:style>
  <w:style w:type="paragraph" w:styleId="Corpsdetexte">
    <w:name w:val="Body Text"/>
    <w:basedOn w:val="Normal"/>
    <w:link w:val="CorpsdetexteCar"/>
    <w:pPr>
      <w:spacing w:after="200"/>
    </w:pPr>
  </w:style>
  <w:style w:type="character" w:customStyle="1" w:styleId="CorpsdetexteCar">
    <w:name w:val="Corps de texte Car"/>
    <w:basedOn w:val="Policepardfaut"/>
    <w:link w:val="Corpsdetexte"/>
    <w:rPr>
      <w:sz w:val="20"/>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80B606" w:themeColor="accent1" w:shadow="1"/>
        <w:left w:val="single" w:sz="2" w:space="10" w:color="80B606" w:themeColor="accent1" w:shadow="1"/>
        <w:bottom w:val="single" w:sz="2" w:space="10" w:color="80B606" w:themeColor="accent1" w:shadow="1"/>
        <w:right w:val="single" w:sz="2" w:space="10" w:color="80B606" w:themeColor="accent1" w:shadow="1"/>
      </w:pBdr>
      <w:ind w:left="1152" w:right="1152"/>
    </w:pPr>
    <w:rPr>
      <w:i/>
      <w:iCs/>
      <w:color w:val="80B60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after="0"/>
      <w:ind w:firstLine="360"/>
    </w:pPr>
  </w:style>
  <w:style w:type="character" w:customStyle="1" w:styleId="Retrait1religneCar">
    <w:name w:val="Retrait 1ère ligne Car"/>
    <w:basedOn w:val="CorpsdetexteCar"/>
    <w:link w:val="Retrait1religne"/>
    <w:semiHidden/>
    <w:rPr>
      <w:sz w:val="20"/>
    </w:rPr>
  </w:style>
  <w:style w:type="character" w:customStyle="1" w:styleId="Corpsdetexte2Car">
    <w:name w:val="Corps de texte 2 Car"/>
    <w:basedOn w:val="Policepardfaut"/>
    <w:link w:val="Corpsdetexte2"/>
    <w:semiHidden/>
    <w:rPr>
      <w:sz w:val="20"/>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sz w:val="20"/>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sz w:val="20"/>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80B606" w:themeColor="accent1"/>
      <w:sz w:val="18"/>
      <w:szCs w:val="18"/>
    </w:rPr>
  </w:style>
  <w:style w:type="paragraph" w:styleId="Formulepolitesse">
    <w:name w:val="Closing"/>
    <w:basedOn w:val="Normal"/>
    <w:link w:val="FormulepolitesseCar"/>
    <w:semiHidden/>
    <w:unhideWhenUsed/>
    <w:pPr>
      <w:spacing w:line="240" w:lineRule="auto"/>
      <w:ind w:left="4320"/>
    </w:pPr>
  </w:style>
  <w:style w:type="character" w:customStyle="1" w:styleId="FormulepolitesseCar">
    <w:name w:val="Formule politesse Car"/>
    <w:basedOn w:val="Policepardfaut"/>
    <w:link w:val="Formulepolitesse"/>
    <w:semiHidden/>
    <w:rPr>
      <w:sz w:val="20"/>
    </w:rPr>
  </w:style>
  <w:style w:type="paragraph" w:styleId="Commentaire">
    <w:name w:val="annotation text"/>
    <w:basedOn w:val="Normal"/>
    <w:link w:val="CommentaireCar"/>
    <w:semiHidden/>
    <w:unhideWhenUsed/>
    <w:pPr>
      <w:spacing w:line="240" w:lineRule="auto"/>
    </w:pPr>
    <w:rPr>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sz w:val="20"/>
    </w:rPr>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rPr>
      <w:sz w:val="20"/>
    </w:rPr>
  </w:style>
  <w:style w:type="paragraph" w:styleId="Notedefin">
    <w:name w:val="endnote text"/>
    <w:basedOn w:val="Normal"/>
    <w:link w:val="NotedefinCar"/>
    <w:semiHidden/>
    <w:unhideWhenUsed/>
    <w:pPr>
      <w:spacing w:line="240" w:lineRule="auto"/>
    </w:pPr>
    <w:rPr>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Cs w:val="20"/>
    </w:rPr>
  </w:style>
  <w:style w:type="paragraph" w:styleId="Notedebasdepage">
    <w:name w:val="footnote text"/>
    <w:basedOn w:val="Normal"/>
    <w:link w:val="NotedebasdepageCar"/>
    <w:semiHidden/>
    <w:unhideWhenUsed/>
    <w:pPr>
      <w:spacing w:line="240" w:lineRule="auto"/>
    </w:pPr>
    <w:rPr>
      <w:szCs w:val="20"/>
    </w:rPr>
  </w:style>
  <w:style w:type="character" w:customStyle="1" w:styleId="NotedebasdepageCar">
    <w:name w:val="Note de bas de page Car"/>
    <w:basedOn w:val="Policepardfaut"/>
    <w:link w:val="Notedebasdepage"/>
    <w:semiHidden/>
    <w:rPr>
      <w:sz w:val="20"/>
      <w:szCs w:val="20"/>
    </w:rPr>
  </w:style>
  <w:style w:type="paragraph" w:styleId="En-tte">
    <w:name w:val="header"/>
    <w:basedOn w:val="Normal"/>
    <w:link w:val="En-tteCar"/>
    <w:unhideWhenUsed/>
    <w:pPr>
      <w:tabs>
        <w:tab w:val="center" w:pos="4680"/>
        <w:tab w:val="right" w:pos="9360"/>
      </w:tabs>
      <w:spacing w:line="240" w:lineRule="auto"/>
    </w:pPr>
  </w:style>
  <w:style w:type="character" w:customStyle="1" w:styleId="En-tteCar">
    <w:name w:val="En-tête Car"/>
    <w:basedOn w:val="Policepardfaut"/>
    <w:link w:val="En-tte"/>
    <w:rPr>
      <w:sz w:val="20"/>
    </w:rPr>
  </w:style>
  <w:style w:type="character" w:customStyle="1" w:styleId="Titre3Car">
    <w:name w:val="Titre 3 Car"/>
    <w:basedOn w:val="Policepardfaut"/>
    <w:link w:val="Titre3"/>
    <w:semiHidden/>
    <w:rPr>
      <w:rFonts w:asciiTheme="majorHAnsi" w:eastAsiaTheme="majorEastAsia" w:hAnsiTheme="majorHAnsi" w:cstheme="majorBidi"/>
      <w:b/>
      <w:bCs/>
      <w:color w:val="80B606" w:themeColor="accent1"/>
      <w:sz w:val="20"/>
    </w:rPr>
  </w:style>
  <w:style w:type="character" w:customStyle="1" w:styleId="Titre4Car">
    <w:name w:val="Titre 4 Car"/>
    <w:basedOn w:val="Policepardfaut"/>
    <w:link w:val="Titre4"/>
    <w:semiHidden/>
    <w:rPr>
      <w:rFonts w:asciiTheme="majorHAnsi" w:eastAsiaTheme="majorEastAsia" w:hAnsiTheme="majorHAnsi" w:cstheme="majorBidi"/>
      <w:b/>
      <w:bCs/>
      <w:i/>
      <w:iCs/>
      <w:color w:val="80B606" w:themeColor="accent1"/>
      <w:sz w:val="20"/>
    </w:rPr>
  </w:style>
  <w:style w:type="character" w:customStyle="1" w:styleId="Titre5Car">
    <w:name w:val="Titre 5 Car"/>
    <w:basedOn w:val="Policepardfaut"/>
    <w:link w:val="Titre5"/>
    <w:semiHidden/>
    <w:rPr>
      <w:rFonts w:asciiTheme="majorHAnsi" w:eastAsiaTheme="majorEastAsia" w:hAnsiTheme="majorHAnsi" w:cstheme="majorBidi"/>
      <w:color w:val="3F5A03" w:themeColor="accent1" w:themeShade="7F"/>
      <w:sz w:val="20"/>
    </w:rPr>
  </w:style>
  <w:style w:type="character" w:customStyle="1" w:styleId="Titre6Car">
    <w:name w:val="Titre 6 Car"/>
    <w:basedOn w:val="Policepardfaut"/>
    <w:link w:val="Titre6"/>
    <w:semiHidden/>
    <w:rPr>
      <w:rFonts w:asciiTheme="majorHAnsi" w:eastAsiaTheme="majorEastAsia" w:hAnsiTheme="majorHAnsi" w:cstheme="majorBidi"/>
      <w:i/>
      <w:iCs/>
      <w:color w:val="3F5A03" w:themeColor="accent1" w:themeShade="7F"/>
      <w:sz w:val="20"/>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sz w:val="20"/>
    </w:rPr>
  </w:style>
  <w:style w:type="paragraph" w:styleId="HTMLprformat">
    <w:name w:val="HTML Preformatted"/>
    <w:basedOn w:val="Normal"/>
    <w:link w:val="HTMLprformatCar"/>
    <w:semiHidden/>
    <w:unhideWhenUsed/>
    <w:pPr>
      <w:spacing w:line="240" w:lineRule="auto"/>
    </w:pPr>
    <w:rPr>
      <w:rFonts w:ascii="Consolas" w:hAnsi="Consolas"/>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00" w:hanging="200"/>
    </w:pPr>
  </w:style>
  <w:style w:type="paragraph" w:styleId="Index2">
    <w:name w:val="index 2"/>
    <w:basedOn w:val="Normal"/>
    <w:next w:val="Normal"/>
    <w:autoRedefine/>
    <w:semiHidden/>
    <w:unhideWhenUsed/>
    <w:pPr>
      <w:spacing w:line="240" w:lineRule="auto"/>
      <w:ind w:left="400" w:hanging="200"/>
    </w:pPr>
  </w:style>
  <w:style w:type="paragraph" w:styleId="Index3">
    <w:name w:val="index 3"/>
    <w:basedOn w:val="Normal"/>
    <w:next w:val="Normal"/>
    <w:autoRedefine/>
    <w:semiHidden/>
    <w:unhideWhenUsed/>
    <w:pPr>
      <w:spacing w:line="240" w:lineRule="auto"/>
      <w:ind w:left="600" w:hanging="200"/>
    </w:pPr>
  </w:style>
  <w:style w:type="paragraph" w:styleId="Index4">
    <w:name w:val="index 4"/>
    <w:basedOn w:val="Normal"/>
    <w:next w:val="Normal"/>
    <w:autoRedefine/>
    <w:semiHidden/>
    <w:unhideWhenUsed/>
    <w:pPr>
      <w:spacing w:line="240" w:lineRule="auto"/>
      <w:ind w:left="800" w:hanging="200"/>
    </w:pPr>
  </w:style>
  <w:style w:type="paragraph" w:styleId="Index5">
    <w:name w:val="index 5"/>
    <w:basedOn w:val="Normal"/>
    <w:next w:val="Normal"/>
    <w:autoRedefine/>
    <w:semiHidden/>
    <w:unhideWhenUsed/>
    <w:pPr>
      <w:spacing w:line="240" w:lineRule="auto"/>
      <w:ind w:left="1000" w:hanging="200"/>
    </w:pPr>
  </w:style>
  <w:style w:type="paragraph" w:styleId="Index6">
    <w:name w:val="index 6"/>
    <w:basedOn w:val="Normal"/>
    <w:next w:val="Normal"/>
    <w:autoRedefine/>
    <w:semiHidden/>
    <w:unhideWhenUsed/>
    <w:pPr>
      <w:spacing w:line="240" w:lineRule="auto"/>
      <w:ind w:left="1200" w:hanging="200"/>
    </w:pPr>
  </w:style>
  <w:style w:type="paragraph" w:styleId="Index7">
    <w:name w:val="index 7"/>
    <w:basedOn w:val="Normal"/>
    <w:next w:val="Normal"/>
    <w:autoRedefine/>
    <w:semiHidden/>
    <w:unhideWhenUsed/>
    <w:pPr>
      <w:spacing w:line="240" w:lineRule="auto"/>
      <w:ind w:left="1400" w:hanging="200"/>
    </w:pPr>
  </w:style>
  <w:style w:type="paragraph" w:styleId="Index8">
    <w:name w:val="index 8"/>
    <w:basedOn w:val="Normal"/>
    <w:next w:val="Normal"/>
    <w:autoRedefine/>
    <w:semiHidden/>
    <w:unhideWhenUsed/>
    <w:pPr>
      <w:spacing w:line="240" w:lineRule="auto"/>
      <w:ind w:left="1600" w:hanging="200"/>
    </w:pPr>
  </w:style>
  <w:style w:type="paragraph" w:styleId="Index9">
    <w:name w:val="index 9"/>
    <w:basedOn w:val="Normal"/>
    <w:next w:val="Normal"/>
    <w:autoRedefine/>
    <w:semiHidden/>
    <w:unhideWhenUsed/>
    <w:pPr>
      <w:spacing w:line="240" w:lineRule="auto"/>
      <w:ind w:left="1800" w:hanging="20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80B606" w:themeColor="accent1"/>
      </w:pBdr>
      <w:spacing w:before="200" w:after="280"/>
      <w:ind w:left="936" w:right="936"/>
    </w:pPr>
    <w:rPr>
      <w:b/>
      <w:bCs/>
      <w:i/>
      <w:iCs/>
      <w:color w:val="80B606" w:themeColor="accent1"/>
    </w:rPr>
  </w:style>
  <w:style w:type="character" w:customStyle="1" w:styleId="CitationintenseCar">
    <w:name w:val="Citation intense Car"/>
    <w:basedOn w:val="Policepardfaut"/>
    <w:link w:val="Citationintense"/>
    <w:rPr>
      <w:b/>
      <w:bCs/>
      <w:i/>
      <w:iCs/>
      <w:color w:val="80B606" w:themeColor="accent1"/>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rPr>
      <w:sz w:val="20"/>
    </w:rPr>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20"/>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sz w:val="20"/>
    </w:rPr>
  </w:style>
  <w:style w:type="paragraph" w:styleId="Signature">
    <w:name w:val="Signature"/>
    <w:basedOn w:val="Normal"/>
    <w:link w:val="SignatureCar"/>
    <w:semiHidden/>
    <w:unhideWhenUsed/>
    <w:pPr>
      <w:spacing w:line="240" w:lineRule="auto"/>
      <w:ind w:left="4320"/>
    </w:pPr>
  </w:style>
  <w:style w:type="character" w:customStyle="1" w:styleId="SignatureCar">
    <w:name w:val="Signature Car"/>
    <w:basedOn w:val="Policepardfaut"/>
    <w:link w:val="Signature"/>
    <w:semiHidden/>
    <w:rPr>
      <w:sz w:val="20"/>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80B60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80B606" w:themeColor="accent1"/>
      <w:spacing w:val="15"/>
      <w:sz w:val="24"/>
      <w:szCs w:val="24"/>
    </w:rPr>
  </w:style>
  <w:style w:type="paragraph" w:styleId="Tabledesautorits">
    <w:name w:val="table of authorities"/>
    <w:basedOn w:val="Normal"/>
    <w:next w:val="Normal"/>
    <w:semiHidden/>
    <w:unhideWhenUsed/>
    <w:pPr>
      <w:ind w:left="200" w:hanging="20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00"/>
    </w:pPr>
  </w:style>
  <w:style w:type="paragraph" w:styleId="TM3">
    <w:name w:val="toc 3"/>
    <w:basedOn w:val="Normal"/>
    <w:next w:val="Normal"/>
    <w:autoRedefine/>
    <w:semiHidden/>
    <w:unhideWhenUsed/>
    <w:pPr>
      <w:spacing w:after="100"/>
      <w:ind w:left="400"/>
    </w:pPr>
  </w:style>
  <w:style w:type="paragraph" w:styleId="TM4">
    <w:name w:val="toc 4"/>
    <w:basedOn w:val="Normal"/>
    <w:next w:val="Normal"/>
    <w:autoRedefine/>
    <w:semiHidden/>
    <w:unhideWhenUsed/>
    <w:pPr>
      <w:spacing w:after="100"/>
      <w:ind w:left="600"/>
    </w:pPr>
  </w:style>
  <w:style w:type="paragraph" w:styleId="TM5">
    <w:name w:val="toc 5"/>
    <w:basedOn w:val="Normal"/>
    <w:next w:val="Normal"/>
    <w:autoRedefine/>
    <w:semiHidden/>
    <w:unhideWhenUsed/>
    <w:pPr>
      <w:spacing w:after="100"/>
      <w:ind w:left="800"/>
    </w:pPr>
  </w:style>
  <w:style w:type="paragraph" w:styleId="TM6">
    <w:name w:val="toc 6"/>
    <w:basedOn w:val="Normal"/>
    <w:next w:val="Normal"/>
    <w:autoRedefine/>
    <w:semiHidden/>
    <w:unhideWhenUsed/>
    <w:pPr>
      <w:spacing w:after="100"/>
      <w:ind w:left="1000"/>
    </w:pPr>
  </w:style>
  <w:style w:type="paragraph" w:styleId="TM7">
    <w:name w:val="toc 7"/>
    <w:basedOn w:val="Normal"/>
    <w:next w:val="Normal"/>
    <w:autoRedefine/>
    <w:semiHidden/>
    <w:unhideWhenUsed/>
    <w:pPr>
      <w:spacing w:after="100"/>
      <w:ind w:left="1200"/>
    </w:pPr>
  </w:style>
  <w:style w:type="paragraph" w:styleId="TM8">
    <w:name w:val="toc 8"/>
    <w:basedOn w:val="Normal"/>
    <w:next w:val="Normal"/>
    <w:autoRedefine/>
    <w:semiHidden/>
    <w:unhideWhenUsed/>
    <w:pPr>
      <w:spacing w:after="100"/>
      <w:ind w:left="1400"/>
    </w:pPr>
  </w:style>
  <w:style w:type="paragraph" w:styleId="TM9">
    <w:name w:val="toc 9"/>
    <w:basedOn w:val="Normal"/>
    <w:next w:val="Normal"/>
    <w:autoRedefine/>
    <w:semiHidden/>
    <w:unhideWhenUsed/>
    <w:pPr>
      <w:spacing w:after="100"/>
      <w:ind w:left="1600"/>
    </w:pPr>
  </w:style>
  <w:style w:type="paragraph" w:styleId="En-ttedetabledesmatires">
    <w:name w:val="TOC Heading"/>
    <w:basedOn w:val="Titre1"/>
    <w:next w:val="Normal"/>
    <w:semiHidden/>
    <w:unhideWhenUsed/>
    <w:qFormat/>
    <w:pPr>
      <w:spacing w:before="480" w:after="0" w:line="300" w:lineRule="auto"/>
      <w:outlineLvl w:val="9"/>
    </w:pPr>
    <w:rPr>
      <w:color w:val="5F8804" w:themeColor="accent1" w:themeShade="BF"/>
      <w:sz w:val="28"/>
      <w:szCs w:val="28"/>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Curriculum%20Vitae:Re&#769;sume&#769;%20Nuances%20de%20gr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4CE48EEBDEB42AB8AB90D55907348"/>
        <w:category>
          <w:name w:val="Général"/>
          <w:gallery w:val="placeholder"/>
        </w:category>
        <w:types>
          <w:type w:val="bbPlcHdr"/>
        </w:types>
        <w:behaviors>
          <w:behavior w:val="content"/>
        </w:behaviors>
        <w:guid w:val="{5FC98BF9-3D2C-AA4F-AAF5-BA9A22F9AB71}"/>
      </w:docPartPr>
      <w:docPartBody>
        <w:p w:rsidR="00A7239A" w:rsidRDefault="00A7239A">
          <w:pPr>
            <w:pStyle w:val="7554CE48EEBDEB42AB8AB90D55907348"/>
          </w:pPr>
          <w:r>
            <w:t>Lorem ipsum dolor</w:t>
          </w:r>
        </w:p>
      </w:docPartBody>
    </w:docPart>
    <w:docPart>
      <w:docPartPr>
        <w:name w:val="0FB122810E24154A9392113095E7E710"/>
        <w:category>
          <w:name w:val="Général"/>
          <w:gallery w:val="placeholder"/>
        </w:category>
        <w:types>
          <w:type w:val="bbPlcHdr"/>
        </w:types>
        <w:behaviors>
          <w:behavior w:val="content"/>
        </w:behaviors>
        <w:guid w:val="{2C0B7BFC-8FD0-AF43-B682-31C05A4A2D0F}"/>
      </w:docPartPr>
      <w:docPartBody>
        <w:p w:rsidR="00A7239A" w:rsidRDefault="00A7239A">
          <w:pPr>
            <w:pStyle w:val="0FB122810E24154A9392113095E7E710"/>
          </w:pPr>
          <w:r>
            <w:t>Etiam cursus suscipit enim. Nulla facilisi. Integer eleifend diam eu diam. Donec dapibus enim sollicitudin nulla. Nam hendrerit. Nunc id nisi. Curabitur sed neque. Pellentesque placerat consequat pede.</w:t>
          </w:r>
        </w:p>
      </w:docPartBody>
    </w:docPart>
    <w:docPart>
      <w:docPartPr>
        <w:name w:val="628F6F74EEA4274FBBF4BAFD3C66FCF0"/>
        <w:category>
          <w:name w:val="Général"/>
          <w:gallery w:val="placeholder"/>
        </w:category>
        <w:types>
          <w:type w:val="bbPlcHdr"/>
        </w:types>
        <w:behaviors>
          <w:behavior w:val="content"/>
        </w:behaviors>
        <w:guid w:val="{248FCA6B-2A15-2642-AD93-DB5902809DB3}"/>
      </w:docPartPr>
      <w:docPartBody>
        <w:p w:rsidR="00A7239A" w:rsidRDefault="00A7239A">
          <w:pPr>
            <w:pStyle w:val="628F6F74EEA4274FBBF4BAFD3C66FCF0"/>
          </w:pPr>
          <w:r>
            <w:t>Lorem ipsum dolor</w:t>
          </w:r>
        </w:p>
      </w:docPartBody>
    </w:docPart>
    <w:docPart>
      <w:docPartPr>
        <w:name w:val="7FDB249954CFF542A37C16BFAE94D80D"/>
        <w:category>
          <w:name w:val="Général"/>
          <w:gallery w:val="placeholder"/>
        </w:category>
        <w:types>
          <w:type w:val="bbPlcHdr"/>
        </w:types>
        <w:behaviors>
          <w:behavior w:val="content"/>
        </w:behaviors>
        <w:guid w:val="{4CDFF322-CD9D-D44D-BAEE-94901FABC6B7}"/>
      </w:docPartPr>
      <w:docPartBody>
        <w:p w:rsidR="00A7239A" w:rsidRDefault="00A7239A">
          <w:pPr>
            <w:pStyle w:val="7FDB249954CFF542A37C16BFAE94D80D"/>
          </w:pPr>
          <w:r>
            <w:t>Etiam cursus suscipit enim. Nulla facilisi. Integer eleifend diam eu diam. Donec dapibus enim sollicitudin nulla. Nam hendrerit. Nunc id nisi. Curabitur sed neque. Pellentesque placerat consequat pede.</w:t>
          </w:r>
        </w:p>
      </w:docPartBody>
    </w:docPart>
    <w:docPart>
      <w:docPartPr>
        <w:name w:val="F9D8043FBB1FCF4ABF82D7C4CB147184"/>
        <w:category>
          <w:name w:val="Général"/>
          <w:gallery w:val="placeholder"/>
        </w:category>
        <w:types>
          <w:type w:val="bbPlcHdr"/>
        </w:types>
        <w:behaviors>
          <w:behavior w:val="content"/>
        </w:behaviors>
        <w:guid w:val="{B303911F-0462-F940-8271-7A42BA5BE8E6}"/>
      </w:docPartPr>
      <w:docPartBody>
        <w:p w:rsidR="00A7239A" w:rsidRDefault="00A7239A">
          <w:pPr>
            <w:pStyle w:val="F9D8043FBB1FCF4ABF82D7C4CB147184"/>
          </w:pPr>
          <w:r>
            <w:t>Aliquam dapibus.</w:t>
          </w:r>
        </w:p>
      </w:docPartBody>
    </w:docPart>
    <w:docPart>
      <w:docPartPr>
        <w:name w:val="5F0DD83CD637A5408D77DA944C9F3A9F"/>
        <w:category>
          <w:name w:val="Général"/>
          <w:gallery w:val="placeholder"/>
        </w:category>
        <w:types>
          <w:type w:val="bbPlcHdr"/>
        </w:types>
        <w:behaviors>
          <w:behavior w:val="content"/>
        </w:behaviors>
        <w:guid w:val="{F62DA7F4-0926-0F45-983D-D3CD24B12213}"/>
      </w:docPartPr>
      <w:docPartBody>
        <w:p w:rsidR="00A7239A" w:rsidRDefault="00A7239A">
          <w:pPr>
            <w:pStyle w:val="5F0DD83CD637A5408D77DA944C9F3A9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96C2C127DEE97419E4E7D317BA1B21A"/>
        <w:category>
          <w:name w:val="Général"/>
          <w:gallery w:val="placeholder"/>
        </w:category>
        <w:types>
          <w:type w:val="bbPlcHdr"/>
        </w:types>
        <w:behaviors>
          <w:behavior w:val="content"/>
        </w:behaviors>
        <w:guid w:val="{53B0A77D-1C41-8743-B9E4-8592D73EE5F4}"/>
      </w:docPartPr>
      <w:docPartBody>
        <w:p w:rsidR="00A7239A" w:rsidRDefault="00A7239A">
          <w:pPr>
            <w:pStyle w:val="A96C2C127DEE97419E4E7D317BA1B21A"/>
          </w:pPr>
          <w:r>
            <w:t>Aliquam dapibus.</w:t>
          </w:r>
        </w:p>
      </w:docPartBody>
    </w:docPart>
    <w:docPart>
      <w:docPartPr>
        <w:name w:val="F385EA85EF181F46AE60750EFD22B82D"/>
        <w:category>
          <w:name w:val="Général"/>
          <w:gallery w:val="placeholder"/>
        </w:category>
        <w:types>
          <w:type w:val="bbPlcHdr"/>
        </w:types>
        <w:behaviors>
          <w:behavior w:val="content"/>
        </w:behaviors>
        <w:guid w:val="{D0F1D21F-3DE3-8F4C-91EB-F83B8A1FFB20}"/>
      </w:docPartPr>
      <w:docPartBody>
        <w:p w:rsidR="00A7239A" w:rsidRDefault="00A7239A">
          <w:pPr>
            <w:pStyle w:val="F385EA85EF181F46AE60750EFD22B82D"/>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65D93AE95DBBA4B89ABFCBB01F3D133"/>
        <w:category>
          <w:name w:val="Général"/>
          <w:gallery w:val="placeholder"/>
        </w:category>
        <w:types>
          <w:type w:val="bbPlcHdr"/>
        </w:types>
        <w:behaviors>
          <w:behavior w:val="content"/>
        </w:behaviors>
        <w:guid w:val="{66BDA3F6-3FDF-6D4C-8812-E7CB1B313350}"/>
      </w:docPartPr>
      <w:docPartBody>
        <w:p w:rsidR="00A7239A" w:rsidRDefault="00A7239A">
          <w:pPr>
            <w:pStyle w:val="565D93AE95DBBA4B89ABFCBB01F3D13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7E19C2355F423E43803023B137A86F6A"/>
        <w:category>
          <w:name w:val="Général"/>
          <w:gallery w:val="placeholder"/>
        </w:category>
        <w:types>
          <w:type w:val="bbPlcHdr"/>
        </w:types>
        <w:behaviors>
          <w:behavior w:val="content"/>
        </w:behaviors>
        <w:guid w:val="{CACA23F4-DFC1-AA41-875A-85B1CFCEA9BB}"/>
      </w:docPartPr>
      <w:docPartBody>
        <w:p w:rsidR="00A7239A" w:rsidRDefault="00A7239A" w:rsidP="00A7239A">
          <w:pPr>
            <w:pStyle w:val="7E19C2355F423E43803023B137A86F6A"/>
          </w:pPr>
          <w:r>
            <w:t>Etiam cursus suscipit enim. Nulla facilisi. Integer eleifend diam eu diam. Donec dapibus enim sollicitudin nulla. Nam hendrerit. Nunc id nisi. Curabitur sed neque. Pellentesque placerat consequat pede.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黑体">
    <w:panose1 w:val="00000000000000000000"/>
    <w:charset w:val="86"/>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9A"/>
    <w:rsid w:val="00A723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200" w:line="300" w:lineRule="auto"/>
    </w:pPr>
    <w:rPr>
      <w:rFonts w:eastAsiaTheme="minorHAnsi"/>
      <w:sz w:val="20"/>
      <w:szCs w:val="22"/>
      <w:lang w:val="en-US" w:eastAsia="en-US"/>
    </w:rPr>
  </w:style>
  <w:style w:type="character" w:customStyle="1" w:styleId="CorpsdetexteCar">
    <w:name w:val="Corps de texte Car"/>
    <w:basedOn w:val="Policepardfaut"/>
    <w:link w:val="Corpsdetexte"/>
    <w:rPr>
      <w:rFonts w:eastAsiaTheme="minorHAnsi"/>
      <w:sz w:val="20"/>
      <w:szCs w:val="22"/>
      <w:lang w:val="en-US" w:eastAsia="en-US"/>
    </w:rPr>
  </w:style>
  <w:style w:type="paragraph" w:customStyle="1" w:styleId="0DDB4C0D3F807E4690E95E69D7E272D9">
    <w:name w:val="0DDB4C0D3F807E4690E95E69D7E272D9"/>
  </w:style>
  <w:style w:type="paragraph" w:customStyle="1" w:styleId="7554CE48EEBDEB42AB8AB90D55907348">
    <w:name w:val="7554CE48EEBDEB42AB8AB90D55907348"/>
  </w:style>
  <w:style w:type="paragraph" w:customStyle="1" w:styleId="0FB122810E24154A9392113095E7E710">
    <w:name w:val="0FB122810E24154A9392113095E7E710"/>
  </w:style>
  <w:style w:type="paragraph" w:customStyle="1" w:styleId="628F6F74EEA4274FBBF4BAFD3C66FCF0">
    <w:name w:val="628F6F74EEA4274FBBF4BAFD3C66FCF0"/>
  </w:style>
  <w:style w:type="paragraph" w:customStyle="1" w:styleId="C7A6B43B1A7F024B913CD5134D7D6B16">
    <w:name w:val="C7A6B43B1A7F024B913CD5134D7D6B16"/>
  </w:style>
  <w:style w:type="paragraph" w:customStyle="1" w:styleId="01E47BC1E68670458BF2962F7EF152F8">
    <w:name w:val="01E47BC1E68670458BF2962F7EF152F8"/>
  </w:style>
  <w:style w:type="paragraph" w:customStyle="1" w:styleId="7FDB249954CFF542A37C16BFAE94D80D">
    <w:name w:val="7FDB249954CFF542A37C16BFAE94D80D"/>
  </w:style>
  <w:style w:type="paragraph" w:customStyle="1" w:styleId="F9D8043FBB1FCF4ABF82D7C4CB147184">
    <w:name w:val="F9D8043FBB1FCF4ABF82D7C4CB147184"/>
  </w:style>
  <w:style w:type="paragraph" w:customStyle="1" w:styleId="5F0DD83CD637A5408D77DA944C9F3A9F">
    <w:name w:val="5F0DD83CD637A5408D77DA944C9F3A9F"/>
  </w:style>
  <w:style w:type="paragraph" w:customStyle="1" w:styleId="A96C2C127DEE97419E4E7D317BA1B21A">
    <w:name w:val="A96C2C127DEE97419E4E7D317BA1B21A"/>
  </w:style>
  <w:style w:type="paragraph" w:customStyle="1" w:styleId="F385EA85EF181F46AE60750EFD22B82D">
    <w:name w:val="F385EA85EF181F46AE60750EFD22B82D"/>
  </w:style>
  <w:style w:type="paragraph" w:customStyle="1" w:styleId="565D93AE95DBBA4B89ABFCBB01F3D133">
    <w:name w:val="565D93AE95DBBA4B89ABFCBB01F3D133"/>
  </w:style>
  <w:style w:type="paragraph" w:customStyle="1" w:styleId="F5A72EBF4E99254CAE2F30C68B6A219C">
    <w:name w:val="F5A72EBF4E99254CAE2F30C68B6A219C"/>
    <w:rsid w:val="00A7239A"/>
  </w:style>
  <w:style w:type="paragraph" w:customStyle="1" w:styleId="72A073478BEFEB4991C339500A6B1637">
    <w:name w:val="72A073478BEFEB4991C339500A6B1637"/>
    <w:rsid w:val="00A7239A"/>
  </w:style>
  <w:style w:type="paragraph" w:customStyle="1" w:styleId="7E19C2355F423E43803023B137A86F6A">
    <w:name w:val="7E19C2355F423E43803023B137A86F6A"/>
    <w:rsid w:val="00A7239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after="200" w:line="300" w:lineRule="auto"/>
    </w:pPr>
    <w:rPr>
      <w:rFonts w:eastAsiaTheme="minorHAnsi"/>
      <w:sz w:val="20"/>
      <w:szCs w:val="22"/>
      <w:lang w:val="en-US" w:eastAsia="en-US"/>
    </w:rPr>
  </w:style>
  <w:style w:type="character" w:customStyle="1" w:styleId="CorpsdetexteCar">
    <w:name w:val="Corps de texte Car"/>
    <w:basedOn w:val="Policepardfaut"/>
    <w:link w:val="Corpsdetexte"/>
    <w:rPr>
      <w:rFonts w:eastAsiaTheme="minorHAnsi"/>
      <w:sz w:val="20"/>
      <w:szCs w:val="22"/>
      <w:lang w:val="en-US" w:eastAsia="en-US"/>
    </w:rPr>
  </w:style>
  <w:style w:type="paragraph" w:customStyle="1" w:styleId="0DDB4C0D3F807E4690E95E69D7E272D9">
    <w:name w:val="0DDB4C0D3F807E4690E95E69D7E272D9"/>
  </w:style>
  <w:style w:type="paragraph" w:customStyle="1" w:styleId="7554CE48EEBDEB42AB8AB90D55907348">
    <w:name w:val="7554CE48EEBDEB42AB8AB90D55907348"/>
  </w:style>
  <w:style w:type="paragraph" w:customStyle="1" w:styleId="0FB122810E24154A9392113095E7E710">
    <w:name w:val="0FB122810E24154A9392113095E7E710"/>
  </w:style>
  <w:style w:type="paragraph" w:customStyle="1" w:styleId="628F6F74EEA4274FBBF4BAFD3C66FCF0">
    <w:name w:val="628F6F74EEA4274FBBF4BAFD3C66FCF0"/>
  </w:style>
  <w:style w:type="paragraph" w:customStyle="1" w:styleId="C7A6B43B1A7F024B913CD5134D7D6B16">
    <w:name w:val="C7A6B43B1A7F024B913CD5134D7D6B16"/>
  </w:style>
  <w:style w:type="paragraph" w:customStyle="1" w:styleId="01E47BC1E68670458BF2962F7EF152F8">
    <w:name w:val="01E47BC1E68670458BF2962F7EF152F8"/>
  </w:style>
  <w:style w:type="paragraph" w:customStyle="1" w:styleId="7FDB249954CFF542A37C16BFAE94D80D">
    <w:name w:val="7FDB249954CFF542A37C16BFAE94D80D"/>
  </w:style>
  <w:style w:type="paragraph" w:customStyle="1" w:styleId="F9D8043FBB1FCF4ABF82D7C4CB147184">
    <w:name w:val="F9D8043FBB1FCF4ABF82D7C4CB147184"/>
  </w:style>
  <w:style w:type="paragraph" w:customStyle="1" w:styleId="5F0DD83CD637A5408D77DA944C9F3A9F">
    <w:name w:val="5F0DD83CD637A5408D77DA944C9F3A9F"/>
  </w:style>
  <w:style w:type="paragraph" w:customStyle="1" w:styleId="A96C2C127DEE97419E4E7D317BA1B21A">
    <w:name w:val="A96C2C127DEE97419E4E7D317BA1B21A"/>
  </w:style>
  <w:style w:type="paragraph" w:customStyle="1" w:styleId="F385EA85EF181F46AE60750EFD22B82D">
    <w:name w:val="F385EA85EF181F46AE60750EFD22B82D"/>
  </w:style>
  <w:style w:type="paragraph" w:customStyle="1" w:styleId="565D93AE95DBBA4B89ABFCBB01F3D133">
    <w:name w:val="565D93AE95DBBA4B89ABFCBB01F3D133"/>
  </w:style>
  <w:style w:type="paragraph" w:customStyle="1" w:styleId="F5A72EBF4E99254CAE2F30C68B6A219C">
    <w:name w:val="F5A72EBF4E99254CAE2F30C68B6A219C"/>
    <w:rsid w:val="00A7239A"/>
  </w:style>
  <w:style w:type="paragraph" w:customStyle="1" w:styleId="72A073478BEFEB4991C339500A6B1637">
    <w:name w:val="72A073478BEFEB4991C339500A6B1637"/>
    <w:rsid w:val="00A7239A"/>
  </w:style>
  <w:style w:type="paragraph" w:customStyle="1" w:styleId="7E19C2355F423E43803023B137A86F6A">
    <w:name w:val="7E19C2355F423E43803023B137A86F6A"/>
    <w:rsid w:val="00A7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enèse">
      <a:dk1>
        <a:sysClr val="windowText" lastClr="000000"/>
      </a:dk1>
      <a:lt1>
        <a:sysClr val="window" lastClr="FFFFFF"/>
      </a:lt1>
      <a:dk2>
        <a:srgbClr val="465466"/>
      </a:dk2>
      <a:lt2>
        <a:srgbClr val="BBD7F8"/>
      </a:lt2>
      <a:accent1>
        <a:srgbClr val="80B606"/>
      </a:accent1>
      <a:accent2>
        <a:srgbClr val="E29F1D"/>
      </a:accent2>
      <a:accent3>
        <a:srgbClr val="2397E2"/>
      </a:accent3>
      <a:accent4>
        <a:srgbClr val="35ACA2"/>
      </a:accent4>
      <a:accent5>
        <a:srgbClr val="5430BB"/>
      </a:accent5>
      <a:accent6>
        <a:srgbClr val="8D34E0"/>
      </a:accent6>
      <a:hlink>
        <a:srgbClr val="00B0F0"/>
      </a:hlink>
      <a:folHlink>
        <a:srgbClr val="0070C0"/>
      </a:folHlink>
    </a:clrScheme>
    <a:fontScheme name="Carnet de croquis">
      <a:majorFont>
        <a:latin typeface="Cambria"/>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3F8-AB32-B443-900F-AB8B95AE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Nuances de gris.dotx</Template>
  <TotalTime>7</TotalTime>
  <Pages>2</Pages>
  <Words>405</Words>
  <Characters>2463</Characters>
  <Application>Microsoft Macintosh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campos-quintana</dc:creator>
  <cp:keywords/>
  <dc:description/>
  <cp:lastModifiedBy>fernanda campos-quintana</cp:lastModifiedBy>
  <cp:revision>5</cp:revision>
  <dcterms:created xsi:type="dcterms:W3CDTF">2016-12-12T04:15:00Z</dcterms:created>
  <dcterms:modified xsi:type="dcterms:W3CDTF">2016-12-12T04:25:00Z</dcterms:modified>
  <cp:category/>
</cp:coreProperties>
</file>