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F781" w14:textId="69B96F49" w:rsidR="00FA0C28" w:rsidRPr="00BA1898" w:rsidRDefault="00FA0C28" w:rsidP="00FA0C28">
      <w:pPr>
        <w:pStyle w:val="Heading1"/>
        <w:ind w:left="0" w:firstLine="0"/>
        <w:rPr>
          <w:rFonts w:asciiTheme="minorHAnsi" w:hAnsiTheme="minorHAnsi"/>
        </w:rPr>
      </w:pPr>
      <w:r>
        <w:rPr>
          <w:rFonts w:asciiTheme="minorHAnsi" w:hAnsiTheme="minorHAnsi"/>
        </w:rPr>
        <w:t>Objective</w:t>
      </w:r>
    </w:p>
    <w:p w14:paraId="2876B997" w14:textId="1B2569C6" w:rsidR="00342233" w:rsidRDefault="00342233" w:rsidP="00342233">
      <w:pPr>
        <w:widowControl w:val="0"/>
        <w:autoSpaceDE w:val="0"/>
        <w:autoSpaceDN w:val="0"/>
        <w:adjustRightInd w:val="0"/>
      </w:pPr>
      <w:r>
        <w:t>Showcasing the skills that I have obtained during my education in fashion marketing and applying it to succeed in a company while gaining experience.</w:t>
      </w:r>
    </w:p>
    <w:p w14:paraId="6535AE46" w14:textId="77777777" w:rsidR="00F015DE" w:rsidRPr="00BA1898" w:rsidRDefault="00EE58E6" w:rsidP="00EE58E6">
      <w:pPr>
        <w:pStyle w:val="Heading1"/>
        <w:ind w:left="0" w:firstLine="0"/>
        <w:rPr>
          <w:rFonts w:asciiTheme="minorHAnsi" w:hAnsiTheme="minorHAnsi"/>
        </w:rPr>
      </w:pPr>
      <w:r w:rsidRPr="00BA1898">
        <w:rPr>
          <w:rFonts w:asciiTheme="minorHAnsi" w:hAnsiTheme="minorHAnsi"/>
        </w:rPr>
        <w:t>Language</w:t>
      </w:r>
    </w:p>
    <w:sdt>
      <w:sdtPr>
        <w:id w:val="9459735"/>
        <w:placeholder>
          <w:docPart w:val="983532969628B74283E35644A2A24E3A"/>
        </w:placeholder>
      </w:sdtPr>
      <w:sdtContent>
        <w:p w14:paraId="2E4EE830" w14:textId="2A6EC982" w:rsidR="008D05AA" w:rsidRDefault="000563DD" w:rsidP="00316993">
          <w:pPr>
            <w:pStyle w:val="BodyText"/>
          </w:pPr>
          <w:r>
            <w:t>French and English</w:t>
          </w:r>
          <w:r w:rsidR="00EE58E6" w:rsidRPr="00BA1898">
            <w:t xml:space="preserve"> (Written and Spoken)</w:t>
          </w:r>
        </w:p>
        <w:p w14:paraId="28FB2CC2" w14:textId="1D1CA533" w:rsidR="008D05AA" w:rsidRPr="00BA1898" w:rsidRDefault="008D05AA" w:rsidP="008D05AA">
          <w:pPr>
            <w:pStyle w:val="Heading1"/>
            <w:ind w:left="0" w:firstLine="0"/>
            <w:rPr>
              <w:rFonts w:asciiTheme="minorHAnsi" w:hAnsiTheme="minorHAnsi"/>
            </w:rPr>
          </w:pPr>
          <w:r>
            <w:rPr>
              <w:rFonts w:asciiTheme="minorHAnsi" w:hAnsiTheme="minorHAnsi"/>
            </w:rPr>
            <w:t>Skills</w:t>
          </w:r>
          <w:bookmarkStart w:id="0" w:name="_GoBack"/>
          <w:bookmarkEnd w:id="0"/>
        </w:p>
        <w:p w14:paraId="1BF61DDF" w14:textId="0269FDE1" w:rsidR="008D05AA" w:rsidRPr="00BA1898" w:rsidRDefault="00342233" w:rsidP="008D05AA">
          <w:pPr>
            <w:pStyle w:val="ListParagraph"/>
            <w:numPr>
              <w:ilvl w:val="0"/>
              <w:numId w:val="13"/>
            </w:numPr>
            <w:spacing w:line="360" w:lineRule="auto"/>
            <w:ind w:left="714" w:hanging="357"/>
          </w:pPr>
          <w:r>
            <w:t>Microsoft Word</w:t>
          </w:r>
          <w:r w:rsidR="008D05AA" w:rsidRPr="00BA1898">
            <w:t xml:space="preserve"> </w:t>
          </w:r>
        </w:p>
        <w:p w14:paraId="4BE4AD2E" w14:textId="77777777" w:rsidR="008D05AA" w:rsidRPr="00BA1898" w:rsidRDefault="008D05AA" w:rsidP="008D05AA">
          <w:pPr>
            <w:pStyle w:val="ListParagraph"/>
            <w:numPr>
              <w:ilvl w:val="0"/>
              <w:numId w:val="13"/>
            </w:numPr>
            <w:spacing w:line="360" w:lineRule="auto"/>
            <w:ind w:left="714" w:hanging="357"/>
          </w:pPr>
          <w:r w:rsidRPr="00BA1898">
            <w:t>Microsoft PowerPoint</w:t>
          </w:r>
        </w:p>
        <w:p w14:paraId="59DB99D1" w14:textId="65A120C0" w:rsidR="00F015DE" w:rsidRPr="00BA1898" w:rsidRDefault="00342233" w:rsidP="00316993">
          <w:pPr>
            <w:pStyle w:val="ListParagraph"/>
            <w:numPr>
              <w:ilvl w:val="0"/>
              <w:numId w:val="13"/>
            </w:numPr>
            <w:spacing w:line="360" w:lineRule="auto"/>
            <w:ind w:left="714" w:hanging="357"/>
          </w:pPr>
          <w:r>
            <w:t>Microsoft Excel</w:t>
          </w:r>
        </w:p>
      </w:sdtContent>
    </w:sdt>
    <w:p w14:paraId="58A8D272" w14:textId="77777777" w:rsidR="00F015DE" w:rsidRPr="00BA1898" w:rsidRDefault="000201D0">
      <w:pPr>
        <w:pStyle w:val="Heading1"/>
        <w:rPr>
          <w:rFonts w:asciiTheme="minorHAnsi" w:hAnsiTheme="minorHAnsi"/>
        </w:rPr>
      </w:pPr>
      <w:r w:rsidRPr="00BA1898">
        <w:rPr>
          <w:rFonts w:asciiTheme="minorHAnsi" w:hAnsiTheme="minorHAnsi"/>
        </w:rPr>
        <w:t>Education</w:t>
      </w:r>
    </w:p>
    <w:sdt>
      <w:sdtPr>
        <w:rPr>
          <w:rFonts w:asciiTheme="majorHAnsi" w:eastAsiaTheme="majorEastAsia" w:hAnsiTheme="majorHAnsi" w:cstheme="majorBidi"/>
          <w:b/>
          <w:bCs/>
          <w:color w:val="000000" w:themeColor="text1"/>
          <w:szCs w:val="20"/>
        </w:rPr>
        <w:id w:val="9459748"/>
        <w:placeholder>
          <w:docPart w:val="9D971B9A9CBA2B41B227834D8AEEFE5C"/>
        </w:placeholder>
      </w:sdtPr>
      <w:sdtContent>
        <w:p w14:paraId="33C6E790" w14:textId="1CAB3B33" w:rsidR="008D05AA" w:rsidRPr="00BA1898" w:rsidRDefault="008D05AA" w:rsidP="008D05AA">
          <w:pPr>
            <w:pStyle w:val="BodyText"/>
            <w:rPr>
              <w:b/>
            </w:rPr>
          </w:pPr>
          <w:r w:rsidRPr="00BA1898">
            <w:rPr>
              <w:b/>
            </w:rPr>
            <w:t>LaSa</w:t>
          </w:r>
          <w:r w:rsidR="00197EB7">
            <w:rPr>
              <w:b/>
            </w:rPr>
            <w:t>lle College, Montreal</w:t>
          </w:r>
          <w:r w:rsidR="00197EB7">
            <w:rPr>
              <w:b/>
            </w:rPr>
            <w:tab/>
          </w:r>
          <w:r w:rsidR="00197EB7">
            <w:rPr>
              <w:b/>
            </w:rPr>
            <w:tab/>
          </w:r>
          <w:r w:rsidR="00197EB7">
            <w:rPr>
              <w:b/>
            </w:rPr>
            <w:tab/>
          </w:r>
          <w:r w:rsidR="00197EB7">
            <w:rPr>
              <w:b/>
            </w:rPr>
            <w:tab/>
          </w:r>
          <w:r w:rsidR="00197EB7">
            <w:rPr>
              <w:b/>
            </w:rPr>
            <w:tab/>
            <w:t>2014 to</w:t>
          </w:r>
          <w:r w:rsidRPr="00BA1898">
            <w:rPr>
              <w:b/>
            </w:rPr>
            <w:t xml:space="preserve"> 2017</w:t>
          </w:r>
        </w:p>
        <w:p w14:paraId="70AE3E8D" w14:textId="77777777" w:rsidR="008D05AA" w:rsidRPr="00BA1898" w:rsidRDefault="008D05AA" w:rsidP="008D05AA">
          <w:pPr>
            <w:pStyle w:val="BodyText"/>
          </w:pPr>
          <w:r w:rsidRPr="00BA1898">
            <w:t>Fashion Marketing</w:t>
          </w:r>
        </w:p>
        <w:p w14:paraId="673B4705" w14:textId="77777777" w:rsidR="008D05AA" w:rsidRPr="00BA1898" w:rsidRDefault="008D05AA" w:rsidP="008D05AA">
          <w:pPr>
            <w:pStyle w:val="BodyText"/>
          </w:pPr>
          <w:r w:rsidRPr="00BA1898">
            <w:rPr>
              <w:b/>
            </w:rPr>
            <w:t>O’Sullivan College, Montreal</w:t>
          </w:r>
          <w:r w:rsidRPr="00BA1898">
            <w:rPr>
              <w:b/>
            </w:rPr>
            <w:tab/>
          </w:r>
          <w:r w:rsidRPr="00BA1898">
            <w:tab/>
          </w:r>
          <w:r w:rsidRPr="00BA1898">
            <w:tab/>
          </w:r>
          <w:r w:rsidRPr="00BA1898">
            <w:tab/>
          </w:r>
          <w:r w:rsidRPr="00BA1898">
            <w:tab/>
          </w:r>
          <w:r w:rsidRPr="00BA1898">
            <w:rPr>
              <w:b/>
            </w:rPr>
            <w:t>2013 to 2014</w:t>
          </w:r>
        </w:p>
        <w:p w14:paraId="68207D3B" w14:textId="77777777" w:rsidR="008D05AA" w:rsidRPr="00BA1898" w:rsidRDefault="008D05AA" w:rsidP="008D05AA">
          <w:pPr>
            <w:pStyle w:val="BodyText"/>
          </w:pPr>
          <w:r w:rsidRPr="00BA1898">
            <w:t>Paralegal</w:t>
          </w:r>
        </w:p>
        <w:p w14:paraId="00781EB3" w14:textId="77777777" w:rsidR="008D05AA" w:rsidRPr="00BA1898" w:rsidRDefault="00342233" w:rsidP="008D05AA">
          <w:pPr>
            <w:pStyle w:val="Heading2"/>
            <w:rPr>
              <w:rFonts w:asciiTheme="minorHAnsi" w:hAnsiTheme="minorHAnsi"/>
            </w:rPr>
          </w:pPr>
          <w:sdt>
            <w:sdtPr>
              <w:rPr>
                <w:rFonts w:asciiTheme="minorHAnsi" w:hAnsiTheme="minorHAnsi"/>
              </w:rPr>
              <w:id w:val="9459752"/>
              <w:placeholder>
                <w:docPart w:val="04303C921282294FB5D950776D14E2AD"/>
              </w:placeholder>
            </w:sdtPr>
            <w:sdtContent>
              <w:r w:rsidR="008D05AA" w:rsidRPr="00BA1898">
                <w:rPr>
                  <w:rFonts w:asciiTheme="minorHAnsi" w:hAnsiTheme="minorHAnsi"/>
                </w:rPr>
                <w:t>Vanier College, St. Laurent</w:t>
              </w:r>
            </w:sdtContent>
          </w:sdt>
          <w:r w:rsidR="008D05AA" w:rsidRPr="00BA1898">
            <w:rPr>
              <w:rFonts w:asciiTheme="minorHAnsi" w:hAnsiTheme="minorHAnsi"/>
            </w:rPr>
            <w:tab/>
            <w:t>2008 to 2011</w:t>
          </w:r>
        </w:p>
        <w:p w14:paraId="1B3E658A" w14:textId="77777777" w:rsidR="008D05AA" w:rsidRPr="00BA1898" w:rsidRDefault="008D05AA" w:rsidP="008D05AA">
          <w:pPr>
            <w:pStyle w:val="BodyText"/>
          </w:pPr>
          <w:r w:rsidRPr="00BA1898">
            <w:t>DEC Social Science</w:t>
          </w:r>
        </w:p>
        <w:p w14:paraId="3B039A76" w14:textId="77777777" w:rsidR="008D05AA" w:rsidRPr="00BA1898" w:rsidRDefault="008D05AA" w:rsidP="008D05AA">
          <w:pPr>
            <w:pStyle w:val="Heading2"/>
            <w:rPr>
              <w:rFonts w:asciiTheme="minorHAnsi" w:hAnsiTheme="minorHAnsi"/>
            </w:rPr>
          </w:pPr>
          <w:r w:rsidRPr="00BA1898">
            <w:rPr>
              <w:rFonts w:asciiTheme="minorHAnsi" w:hAnsiTheme="minorHAnsi"/>
            </w:rPr>
            <w:t>Greaves Academy, Notre-Dame-De-Grâce</w:t>
          </w:r>
          <w:r w:rsidRPr="00BA1898">
            <w:rPr>
              <w:rFonts w:asciiTheme="minorHAnsi" w:hAnsiTheme="minorHAnsi"/>
            </w:rPr>
            <w:tab/>
            <w:t>2003 to 2008</w:t>
          </w:r>
        </w:p>
        <w:sdt>
          <w:sdtPr>
            <w:id w:val="9459749"/>
            <w:placeholder>
              <w:docPart w:val="2FC11D4CE24B0E48BC34E2C2CF4E0BE2"/>
            </w:placeholder>
          </w:sdtPr>
          <w:sdtContent>
            <w:p w14:paraId="1449734B" w14:textId="519554BD" w:rsidR="008D05AA" w:rsidRPr="00BA1898" w:rsidRDefault="008D05AA" w:rsidP="008D05AA">
              <w:pPr>
                <w:pStyle w:val="BodyText"/>
              </w:pPr>
              <w:r>
                <w:t>High School Diploma</w:t>
              </w:r>
            </w:p>
          </w:sdtContent>
        </w:sdt>
        <w:p w14:paraId="734446CA" w14:textId="06D5984E" w:rsidR="008D05AA" w:rsidRDefault="00342233">
          <w:pPr>
            <w:pStyle w:val="Heading2"/>
            <w:rPr>
              <w:rFonts w:asciiTheme="minorHAnsi" w:hAnsiTheme="minorHAnsi"/>
            </w:rPr>
          </w:pPr>
        </w:p>
      </w:sdtContent>
    </w:sdt>
    <w:sdt>
      <w:sdtPr>
        <w:rPr>
          <w:rFonts w:asciiTheme="minorHAnsi" w:eastAsiaTheme="minorEastAsia" w:hAnsiTheme="minorHAnsi" w:cstheme="minorBidi"/>
          <w:b w:val="0"/>
          <w:bCs w:val="0"/>
          <w:color w:val="auto"/>
          <w:sz w:val="20"/>
          <w:szCs w:val="22"/>
        </w:rPr>
        <w:id w:val="9459753"/>
        <w:placeholder>
          <w:docPart w:val="B35E2818610F9A43A335E2CBED79038F"/>
        </w:placeholder>
      </w:sdtPr>
      <w:sdtContent>
        <w:p w14:paraId="3FAF16D6" w14:textId="28D61766" w:rsidR="00316993" w:rsidRPr="00BA1898" w:rsidRDefault="00316993" w:rsidP="00316993">
          <w:pPr>
            <w:pStyle w:val="Heading1"/>
            <w:rPr>
              <w:rFonts w:asciiTheme="minorHAnsi" w:hAnsiTheme="minorHAnsi"/>
            </w:rPr>
          </w:pPr>
          <w:r w:rsidRPr="00BA1898">
            <w:rPr>
              <w:rFonts w:asciiTheme="minorHAnsi" w:hAnsiTheme="minorHAnsi"/>
            </w:rPr>
            <w:t>Experience</w:t>
          </w:r>
        </w:p>
        <w:sdt>
          <w:sdtPr>
            <w:rPr>
              <w:rFonts w:asciiTheme="minorHAnsi" w:eastAsiaTheme="minorEastAsia" w:hAnsiTheme="minorHAnsi" w:cstheme="minorBidi"/>
              <w:b w:val="0"/>
              <w:bCs w:val="0"/>
              <w:color w:val="auto"/>
              <w:szCs w:val="22"/>
            </w:rPr>
            <w:id w:val="9459739"/>
            <w:placeholder>
              <w:docPart w:val="A131A82E75D73A4F9BE20750AB2E9549"/>
            </w:placeholder>
          </w:sdtPr>
          <w:sdtContent>
            <w:p w14:paraId="37FFC9A2" w14:textId="77777777" w:rsidR="008D05AA" w:rsidRPr="00BA1898" w:rsidRDefault="00342233" w:rsidP="008D05AA">
              <w:pPr>
                <w:pStyle w:val="Heading2"/>
                <w:rPr>
                  <w:rFonts w:asciiTheme="minorHAnsi" w:hAnsiTheme="minorHAnsi"/>
                </w:rPr>
              </w:pPr>
              <w:sdt>
                <w:sdtPr>
                  <w:rPr>
                    <w:rFonts w:asciiTheme="minorHAnsi" w:hAnsiTheme="minorHAnsi"/>
                  </w:rPr>
                  <w:id w:val="9459746"/>
                  <w:placeholder>
                    <w:docPart w:val="80A150861200364D87EB569653B16110"/>
                  </w:placeholder>
                </w:sdtPr>
                <w:sdtContent>
                  <w:r w:rsidR="008D05AA" w:rsidRPr="00BA1898">
                    <w:rPr>
                      <w:rFonts w:asciiTheme="minorHAnsi" w:hAnsiTheme="minorHAnsi"/>
                    </w:rPr>
                    <w:t>Winners/ Homesense, Montreal</w:t>
                  </w:r>
                </w:sdtContent>
              </w:sdt>
              <w:r w:rsidR="008D05AA" w:rsidRPr="00BA1898">
                <w:rPr>
                  <w:rFonts w:asciiTheme="minorHAnsi" w:hAnsiTheme="minorHAnsi"/>
                </w:rPr>
                <w:tab/>
                <w:t>2011 to present</w:t>
              </w:r>
            </w:p>
            <w:sdt>
              <w:sdtPr>
                <w:id w:val="9459747"/>
                <w:placeholder>
                  <w:docPart w:val="B5D356581211714B9ABE72FC50154CE6"/>
                </w:placeholder>
              </w:sdtPr>
              <w:sdtContent>
                <w:p w14:paraId="6AE71A60" w14:textId="77777777" w:rsidR="008D05AA" w:rsidRPr="00BA1898" w:rsidRDefault="008D05AA" w:rsidP="008D05AA">
                  <w:pPr>
                    <w:pStyle w:val="BodyText"/>
                    <w:numPr>
                      <w:ilvl w:val="0"/>
                      <w:numId w:val="12"/>
                    </w:numPr>
                    <w:ind w:left="714" w:hanging="357"/>
                  </w:pPr>
                  <w:r w:rsidRPr="00BA1898">
                    <w:t>Cashier</w:t>
                  </w:r>
                </w:p>
                <w:p w14:paraId="3EEBBC80" w14:textId="77777777" w:rsidR="008D05AA" w:rsidRPr="00BA1898" w:rsidRDefault="008D05AA" w:rsidP="008D05AA">
                  <w:pPr>
                    <w:pStyle w:val="BodyText"/>
                    <w:numPr>
                      <w:ilvl w:val="0"/>
                      <w:numId w:val="12"/>
                    </w:numPr>
                    <w:ind w:left="714" w:hanging="357"/>
                  </w:pPr>
                  <w:r w:rsidRPr="00BA1898">
                    <w:t>Floor associate</w:t>
                  </w:r>
                </w:p>
                <w:p w14:paraId="74AB5C6E" w14:textId="77777777" w:rsidR="008D05AA" w:rsidRPr="00BA1898" w:rsidRDefault="008D05AA" w:rsidP="008D05AA">
                  <w:pPr>
                    <w:pStyle w:val="BodyText"/>
                    <w:numPr>
                      <w:ilvl w:val="0"/>
                      <w:numId w:val="12"/>
                    </w:numPr>
                    <w:ind w:left="714" w:hanging="357"/>
                  </w:pPr>
                  <w:r w:rsidRPr="00BA1898">
                    <w:t>Jewelry counter</w:t>
                  </w:r>
                </w:p>
                <w:p w14:paraId="133BAC87" w14:textId="5BD9AB79" w:rsidR="008D05AA" w:rsidRPr="00BA1898" w:rsidRDefault="008D05AA" w:rsidP="008D05AA">
                  <w:pPr>
                    <w:pStyle w:val="BodyText"/>
                    <w:numPr>
                      <w:ilvl w:val="0"/>
                      <w:numId w:val="12"/>
                    </w:numPr>
                    <w:ind w:left="714" w:hanging="357"/>
                  </w:pPr>
                  <w:r>
                    <w:lastRenderedPageBreak/>
                    <w:t>Fitting room</w:t>
                  </w:r>
                </w:p>
              </w:sdtContent>
            </w:sdt>
            <w:p w14:paraId="03A95175" w14:textId="77777777" w:rsidR="008D05AA" w:rsidRPr="00BA1898" w:rsidRDefault="00342233" w:rsidP="008D05AA">
              <w:pPr>
                <w:pStyle w:val="Heading2"/>
                <w:rPr>
                  <w:rFonts w:asciiTheme="minorHAnsi" w:hAnsiTheme="minorHAnsi"/>
                </w:rPr>
              </w:pPr>
              <w:sdt>
                <w:sdtPr>
                  <w:rPr>
                    <w:rFonts w:asciiTheme="minorHAnsi" w:hAnsiTheme="minorHAnsi"/>
                  </w:rPr>
                  <w:id w:val="9459744"/>
                  <w:placeholder>
                    <w:docPart w:val="4692F3496486EB4CBD6F51D5B6F0F2F7"/>
                  </w:placeholder>
                </w:sdtPr>
                <w:sdtContent>
                  <w:r w:rsidR="008D05AA" w:rsidRPr="00BA1898">
                    <w:rPr>
                      <w:rFonts w:asciiTheme="minorHAnsi" w:hAnsiTheme="minorHAnsi"/>
                    </w:rPr>
                    <w:t xml:space="preserve">Nursing home: </w:t>
                  </w:r>
                  <w:proofErr w:type="spellStart"/>
                  <w:r w:rsidR="008D05AA" w:rsidRPr="00BA1898">
                    <w:rPr>
                      <w:rFonts w:asciiTheme="minorHAnsi" w:hAnsiTheme="minorHAnsi"/>
                    </w:rPr>
                    <w:t>Résidence</w:t>
                  </w:r>
                  <w:proofErr w:type="spellEnd"/>
                  <w:r w:rsidR="008D05AA" w:rsidRPr="00BA1898">
                    <w:rPr>
                      <w:rFonts w:asciiTheme="minorHAnsi" w:hAnsiTheme="minorHAnsi"/>
                    </w:rPr>
                    <w:t xml:space="preserve"> St. Catherine, Montreal</w:t>
                  </w:r>
                </w:sdtContent>
              </w:sdt>
              <w:r w:rsidR="008D05AA" w:rsidRPr="00BA1898">
                <w:rPr>
                  <w:rFonts w:asciiTheme="minorHAnsi" w:hAnsiTheme="minorHAnsi"/>
                </w:rPr>
                <w:tab/>
                <w:t>2006 to 2011</w:t>
              </w:r>
            </w:p>
            <w:sdt>
              <w:sdtPr>
                <w:id w:val="9459745"/>
                <w:placeholder>
                  <w:docPart w:val="95206D8CC34C994B968F7933FC04B744"/>
                </w:placeholder>
              </w:sdtPr>
              <w:sdtContent>
                <w:p w14:paraId="11A6A04B" w14:textId="77777777" w:rsidR="008D05AA" w:rsidRPr="00BA1898" w:rsidRDefault="008D05AA" w:rsidP="008D05AA">
                  <w:pPr>
                    <w:pStyle w:val="BodyText"/>
                    <w:numPr>
                      <w:ilvl w:val="0"/>
                      <w:numId w:val="11"/>
                    </w:numPr>
                  </w:pPr>
                  <w:r w:rsidRPr="00BA1898">
                    <w:t>Worked in the kitchen</w:t>
                  </w:r>
                </w:p>
                <w:p w14:paraId="406005DC" w14:textId="77777777" w:rsidR="008D05AA" w:rsidRPr="00BA1898" w:rsidRDefault="008D05AA" w:rsidP="008D05AA">
                  <w:pPr>
                    <w:pStyle w:val="BodyText"/>
                    <w:numPr>
                      <w:ilvl w:val="0"/>
                      <w:numId w:val="11"/>
                    </w:numPr>
                  </w:pPr>
                  <w:r w:rsidRPr="00BA1898">
                    <w:t>Helped serve food to the residence</w:t>
                  </w:r>
                </w:p>
                <w:p w14:paraId="6F6C6E33" w14:textId="1D9BA14E" w:rsidR="008D05AA" w:rsidRPr="008D05AA" w:rsidRDefault="008D05AA" w:rsidP="00A22ECF">
                  <w:pPr>
                    <w:pStyle w:val="ListParagraph"/>
                    <w:numPr>
                      <w:ilvl w:val="0"/>
                      <w:numId w:val="11"/>
                    </w:numPr>
                  </w:pPr>
                  <w:r w:rsidRPr="00BA1898">
                    <w:t>Helped clean rooms</w:t>
                  </w:r>
                </w:p>
              </w:sdtContent>
            </w:sdt>
          </w:sdtContent>
        </w:sdt>
        <w:p w14:paraId="3B0BF7E5" w14:textId="1BC34613" w:rsidR="00316993" w:rsidRPr="00BA1898" w:rsidRDefault="00316993" w:rsidP="00316993">
          <w:pPr>
            <w:pStyle w:val="Heading2"/>
            <w:rPr>
              <w:rFonts w:asciiTheme="minorHAnsi" w:hAnsiTheme="minorHAnsi"/>
            </w:rPr>
          </w:pPr>
          <w:r w:rsidRPr="00BA1898">
            <w:rPr>
              <w:rFonts w:asciiTheme="minorHAnsi" w:hAnsiTheme="minorHAnsi"/>
            </w:rPr>
            <w:t>Boys and Girls Club of LaSalle, LaSalle</w:t>
          </w:r>
          <w:r w:rsidRPr="00BA1898">
            <w:rPr>
              <w:rFonts w:asciiTheme="minorHAnsi" w:hAnsiTheme="minorHAnsi"/>
            </w:rPr>
            <w:tab/>
            <w:t>2005 to 2006</w:t>
          </w:r>
        </w:p>
        <w:sdt>
          <w:sdtPr>
            <w:id w:val="9459741"/>
            <w:placeholder>
              <w:docPart w:val="98EA2A1F4775F34DBF1752E662166473"/>
            </w:placeholder>
          </w:sdtPr>
          <w:sdtContent>
            <w:p w14:paraId="5531D219" w14:textId="77777777" w:rsidR="00316993" w:rsidRPr="00BA1898" w:rsidRDefault="00316993" w:rsidP="00316993">
              <w:pPr>
                <w:pStyle w:val="BodyText"/>
              </w:pPr>
              <w:r w:rsidRPr="00BA1898">
                <w:t>Assistant Counselor</w:t>
              </w:r>
            </w:p>
            <w:p w14:paraId="7D9D33C5" w14:textId="77777777" w:rsidR="002B0114" w:rsidRDefault="00316993" w:rsidP="008D05AA">
              <w:pPr>
                <w:pStyle w:val="BodyText"/>
                <w:numPr>
                  <w:ilvl w:val="0"/>
                  <w:numId w:val="11"/>
                </w:numPr>
              </w:pPr>
              <w:r w:rsidRPr="00BA1898">
                <w:t>Helped organize activates</w:t>
              </w:r>
            </w:p>
            <w:p w14:paraId="4F846E5B" w14:textId="77777777" w:rsidR="00FA0C28" w:rsidRDefault="00FA0C28" w:rsidP="00FA0C28">
              <w:pPr>
                <w:pStyle w:val="Heading1"/>
                <w:rPr>
                  <w:rFonts w:asciiTheme="minorHAnsi" w:hAnsiTheme="minorHAnsi"/>
                </w:rPr>
              </w:pPr>
              <w:r>
                <w:rPr>
                  <w:rFonts w:asciiTheme="minorHAnsi" w:hAnsiTheme="minorHAnsi"/>
                </w:rPr>
                <w:t>Internships</w:t>
              </w:r>
            </w:p>
            <w:p w14:paraId="268A6C02" w14:textId="77777777" w:rsidR="00FA0C28" w:rsidRDefault="00FA0C28" w:rsidP="00FA0C28">
              <w:pPr>
                <w:pStyle w:val="BodyText"/>
                <w:rPr>
                  <w:b/>
                </w:rPr>
              </w:pPr>
              <w:r w:rsidRPr="00197EB7">
                <w:rPr>
                  <w:b/>
                </w:rPr>
                <w:t>The Gap</w:t>
              </w:r>
              <w:r>
                <w:rPr>
                  <w:b/>
                </w:rPr>
                <w:t xml:space="preserve">, LaSalle                                                                             </w:t>
              </w:r>
              <w:proofErr w:type="gramStart"/>
              <w:r>
                <w:rPr>
                  <w:b/>
                </w:rPr>
                <w:t>February,</w:t>
              </w:r>
              <w:proofErr w:type="gramEnd"/>
              <w:r>
                <w:rPr>
                  <w:b/>
                </w:rPr>
                <w:t xml:space="preserve"> 2015 to March 2015</w:t>
              </w:r>
            </w:p>
            <w:p w14:paraId="275E3F20" w14:textId="77777777" w:rsidR="00FA0C28" w:rsidRDefault="00FA0C28" w:rsidP="00FA0C28">
              <w:pPr>
                <w:pStyle w:val="BodyText"/>
              </w:pPr>
              <w:r>
                <w:t>Retail associate</w:t>
              </w:r>
            </w:p>
            <w:p w14:paraId="65A88384" w14:textId="77777777" w:rsidR="00FA0C28" w:rsidRDefault="00FA0C28" w:rsidP="00FA0C28">
              <w:pPr>
                <w:pStyle w:val="BodyText"/>
                <w:numPr>
                  <w:ilvl w:val="0"/>
                  <w:numId w:val="11"/>
                </w:numPr>
              </w:pPr>
              <w:r>
                <w:t>Helped organize sales items</w:t>
              </w:r>
            </w:p>
            <w:p w14:paraId="0CCA5771" w14:textId="77777777" w:rsidR="00FA0C28" w:rsidRDefault="00FA0C28" w:rsidP="00FA0C28">
              <w:pPr>
                <w:pStyle w:val="BodyText"/>
                <w:numPr>
                  <w:ilvl w:val="0"/>
                  <w:numId w:val="11"/>
                </w:numPr>
              </w:pPr>
              <w:r>
                <w:t>Unpack new merchandise</w:t>
              </w:r>
            </w:p>
            <w:p w14:paraId="49894086" w14:textId="77777777" w:rsidR="00FA0C28" w:rsidRPr="00197EB7" w:rsidRDefault="00FA0C28" w:rsidP="00FA0C28">
              <w:pPr>
                <w:pStyle w:val="BodyText"/>
                <w:numPr>
                  <w:ilvl w:val="0"/>
                  <w:numId w:val="11"/>
                </w:numPr>
              </w:pPr>
              <w:r>
                <w:t>Help develop the visual presentation of the store</w:t>
              </w:r>
            </w:p>
            <w:p w14:paraId="76F0AF2F" w14:textId="12D7F59F" w:rsidR="00316993" w:rsidRPr="00BA1898" w:rsidRDefault="00342233" w:rsidP="00197EB7">
              <w:pPr>
                <w:pStyle w:val="BodyText"/>
              </w:pPr>
            </w:p>
          </w:sdtContent>
        </w:sdt>
      </w:sdtContent>
    </w:sdt>
    <w:sdt>
      <w:sdtPr>
        <w:rPr>
          <w:rFonts w:asciiTheme="minorHAnsi" w:hAnsiTheme="minorHAnsi"/>
        </w:rPr>
        <w:id w:val="1953053008"/>
        <w:placeholder>
          <w:docPart w:val="734B31C5526243489BB25466349AAE4B"/>
        </w:placeholder>
      </w:sdtPr>
      <w:sdtContent>
        <w:p w14:paraId="06D563A9" w14:textId="7805CA34" w:rsidR="006C7EE0" w:rsidRPr="00BA1898" w:rsidRDefault="006C7EE0" w:rsidP="006C7EE0">
          <w:pPr>
            <w:pStyle w:val="Heading1"/>
            <w:rPr>
              <w:rFonts w:asciiTheme="minorHAnsi" w:hAnsiTheme="minorHAnsi"/>
            </w:rPr>
          </w:pPr>
          <w:r w:rsidRPr="00BA1898">
            <w:rPr>
              <w:rFonts w:asciiTheme="minorHAnsi" w:hAnsiTheme="minorHAnsi"/>
            </w:rPr>
            <w:t>References</w:t>
          </w:r>
        </w:p>
      </w:sdtContent>
    </w:sdt>
    <w:p w14:paraId="18957EFA" w14:textId="112B2168" w:rsidR="006C7EE0" w:rsidRDefault="006C7EE0" w:rsidP="00E915C2">
      <w:pPr>
        <w:spacing w:line="360" w:lineRule="auto"/>
      </w:pPr>
      <w:r w:rsidRPr="00BA1898">
        <w:t>References available upon request</w:t>
      </w:r>
    </w:p>
    <w:p w14:paraId="3FBDE323" w14:textId="77777777" w:rsidR="000F7228" w:rsidRDefault="000F7228" w:rsidP="00E915C2">
      <w:pPr>
        <w:spacing w:line="360" w:lineRule="auto"/>
      </w:pPr>
    </w:p>
    <w:p w14:paraId="3647320A" w14:textId="77777777" w:rsidR="000F7228" w:rsidRPr="00BA1898" w:rsidRDefault="000F7228" w:rsidP="00E915C2">
      <w:pPr>
        <w:spacing w:line="360" w:lineRule="auto"/>
      </w:pPr>
    </w:p>
    <w:sectPr w:rsidR="000F7228" w:rsidRPr="00BA1898" w:rsidSect="00F015DE">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30E21" w14:textId="77777777" w:rsidR="00342233" w:rsidRDefault="00342233">
      <w:r>
        <w:separator/>
      </w:r>
    </w:p>
  </w:endnote>
  <w:endnote w:type="continuationSeparator" w:id="0">
    <w:p w14:paraId="5A25C3A6" w14:textId="77777777" w:rsidR="00342233" w:rsidRDefault="0034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Desdemona">
    <w:panose1 w:val="04020505020E030405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328BB" w14:textId="77777777" w:rsidR="00342233" w:rsidRDefault="00342233">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AF28F" w14:textId="77777777" w:rsidR="00342233" w:rsidRDefault="00342233">
      <w:r>
        <w:separator/>
      </w:r>
    </w:p>
  </w:footnote>
  <w:footnote w:type="continuationSeparator" w:id="0">
    <w:p w14:paraId="057C2F96" w14:textId="77777777" w:rsidR="00342233" w:rsidRDefault="003422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tblGrid>
    <w:tr w:rsidR="00342233" w14:paraId="18B07ED2" w14:textId="77777777" w:rsidTr="00066578">
      <w:trPr>
        <w:trHeight w:val="921"/>
      </w:trPr>
      <w:tc>
        <w:tcPr>
          <w:tcW w:w="10188" w:type="dxa"/>
          <w:vAlign w:val="center"/>
        </w:tcPr>
        <w:p w14:paraId="3ADCDDA0" w14:textId="77777777" w:rsidR="00342233" w:rsidRDefault="00342233"/>
      </w:tc>
    </w:tr>
  </w:tbl>
  <w:p w14:paraId="45FDEB9F" w14:textId="77777777" w:rsidR="00342233" w:rsidRDefault="003422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794"/>
      <w:gridCol w:w="222"/>
    </w:tblGrid>
    <w:tr w:rsidR="00342233" w14:paraId="1EA184AF" w14:textId="77777777" w:rsidTr="008D05AA">
      <w:tc>
        <w:tcPr>
          <w:tcW w:w="10794" w:type="dxa"/>
          <w:vAlign w:val="center"/>
        </w:tcPr>
        <w:p w14:paraId="0D774935" w14:textId="595F2639" w:rsidR="00342233" w:rsidRPr="00197EB7" w:rsidRDefault="00342233" w:rsidP="00197EB7">
          <w:pPr>
            <w:pStyle w:val="ContactDetails"/>
            <w:jc w:val="center"/>
            <w:rPr>
              <w:rFonts w:ascii="Desdemona" w:hAnsi="Desdemona"/>
              <w:color w:val="000000" w:themeColor="text1"/>
              <w:sz w:val="96"/>
              <w:szCs w:val="96"/>
            </w:rPr>
          </w:pPr>
          <w:r w:rsidRPr="00197EB7">
            <w:rPr>
              <w:rFonts w:ascii="Desdemona" w:hAnsi="Desdemona"/>
              <w:noProof/>
              <w:color w:val="000000" w:themeColor="text1"/>
              <w:sz w:val="96"/>
              <w:szCs w:val="96"/>
            </w:rPr>
            <w:t>Danielle Graham</w:t>
          </w:r>
        </w:p>
      </w:tc>
      <w:tc>
        <w:tcPr>
          <w:tcW w:w="222" w:type="dxa"/>
          <w:vAlign w:val="center"/>
        </w:tcPr>
        <w:p w14:paraId="34403798" w14:textId="77777777" w:rsidR="00342233" w:rsidRDefault="00342233">
          <w:pPr>
            <w:pStyle w:val="Initials"/>
          </w:pPr>
        </w:p>
      </w:tc>
    </w:tr>
  </w:tbl>
  <w:p w14:paraId="356BE579" w14:textId="4012DA56" w:rsidR="00342233" w:rsidRDefault="00342233">
    <w:r w:rsidRPr="00700E36">
      <w:rPr>
        <w:color w:val="000000" w:themeColor="text1"/>
      </w:rPr>
      <w:t xml:space="preserve">514-566-6210 </w:t>
    </w:r>
    <w:r w:rsidRPr="00700E36">
      <w:rPr>
        <w:color w:val="000000" w:themeColor="text1"/>
      </w:rPr>
      <w:sym w:font="Wingdings 2" w:char="F097"/>
    </w:r>
    <w:r w:rsidRPr="00700E36">
      <w:rPr>
        <w:color w:val="000000" w:themeColor="text1"/>
      </w:rPr>
      <w:t xml:space="preserve"> Danielleg792@gmail.com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5423AF"/>
    <w:multiLevelType w:val="hybridMultilevel"/>
    <w:tmpl w:val="73C6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3726D"/>
    <w:multiLevelType w:val="hybridMultilevel"/>
    <w:tmpl w:val="A00E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02977"/>
    <w:multiLevelType w:val="hybridMultilevel"/>
    <w:tmpl w:val="FBC8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E7189"/>
    <w:multiLevelType w:val="hybridMultilevel"/>
    <w:tmpl w:val="D770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E58E6"/>
    <w:rsid w:val="000201D0"/>
    <w:rsid w:val="000563DD"/>
    <w:rsid w:val="00066578"/>
    <w:rsid w:val="000B233E"/>
    <w:rsid w:val="000F7228"/>
    <w:rsid w:val="00197EB7"/>
    <w:rsid w:val="001F21FF"/>
    <w:rsid w:val="002B0114"/>
    <w:rsid w:val="002F3683"/>
    <w:rsid w:val="00316993"/>
    <w:rsid w:val="00342233"/>
    <w:rsid w:val="00437BEB"/>
    <w:rsid w:val="0062733B"/>
    <w:rsid w:val="006C7EE0"/>
    <w:rsid w:val="00700E36"/>
    <w:rsid w:val="0078650F"/>
    <w:rsid w:val="008118CC"/>
    <w:rsid w:val="008D05AA"/>
    <w:rsid w:val="00995900"/>
    <w:rsid w:val="00A22ECF"/>
    <w:rsid w:val="00A65D62"/>
    <w:rsid w:val="00BA1898"/>
    <w:rsid w:val="00BA551E"/>
    <w:rsid w:val="00CC2FB5"/>
    <w:rsid w:val="00D516FC"/>
    <w:rsid w:val="00E44BAA"/>
    <w:rsid w:val="00E915C2"/>
    <w:rsid w:val="00ED6A3D"/>
    <w:rsid w:val="00EE58E6"/>
    <w:rsid w:val="00F015DE"/>
    <w:rsid w:val="00FA0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24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93A299"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93A299" w:themeColor="accent1"/>
    </w:rPr>
  </w:style>
  <w:style w:type="character" w:customStyle="1" w:styleId="FooterChar">
    <w:name w:val="Footer Char"/>
    <w:basedOn w:val="DefaultParagraphFont"/>
    <w:link w:val="Footer"/>
    <w:rsid w:val="00F015DE"/>
    <w:rPr>
      <w:b/>
      <w:color w:val="93A299"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93A299"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93A299"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93A299"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93A299" w:themeColor="accent1" w:shadow="1"/>
        <w:left w:val="single" w:sz="2" w:space="10" w:color="93A299" w:themeColor="accent1" w:shadow="1"/>
        <w:bottom w:val="single" w:sz="2" w:space="10" w:color="93A299" w:themeColor="accent1" w:shadow="1"/>
        <w:right w:val="single" w:sz="2" w:space="10" w:color="93A299" w:themeColor="accent1" w:shadow="1"/>
      </w:pBdr>
      <w:ind w:left="1152" w:right="1152"/>
    </w:pPr>
    <w:rPr>
      <w:i/>
      <w:iCs/>
      <w:color w:val="93A299"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93A299"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93A299"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93A299"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7524B"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7524B"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rsid w:val="00F015DE"/>
    <w:rPr>
      <w:b/>
      <w:bCs/>
      <w:i/>
      <w:iCs/>
      <w:color w:val="93A299"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93A299"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6B7C71" w:themeColor="accent1" w:themeShade="BF"/>
      <w:sz w:val="28"/>
      <w:szCs w:val="28"/>
    </w:rPr>
  </w:style>
  <w:style w:type="paragraph" w:customStyle="1" w:styleId="B35E2818610F9A43A335E2CBED79038F">
    <w:name w:val="B35E2818610F9A43A335E2CBED79038F"/>
    <w:rsid w:val="00A65D62"/>
    <w:rPr>
      <w:sz w:val="24"/>
      <w:szCs w:val="24"/>
      <w:lang w:val="en-CA"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93A299"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93A299" w:themeColor="accent1"/>
    </w:rPr>
  </w:style>
  <w:style w:type="character" w:customStyle="1" w:styleId="FooterChar">
    <w:name w:val="Footer Char"/>
    <w:basedOn w:val="DefaultParagraphFont"/>
    <w:link w:val="Footer"/>
    <w:rsid w:val="00F015DE"/>
    <w:rPr>
      <w:b/>
      <w:color w:val="93A299"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93A299"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93A299"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93A299"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93A299" w:themeColor="accent1" w:shadow="1"/>
        <w:left w:val="single" w:sz="2" w:space="10" w:color="93A299" w:themeColor="accent1" w:shadow="1"/>
        <w:bottom w:val="single" w:sz="2" w:space="10" w:color="93A299" w:themeColor="accent1" w:shadow="1"/>
        <w:right w:val="single" w:sz="2" w:space="10" w:color="93A299" w:themeColor="accent1" w:shadow="1"/>
      </w:pBdr>
      <w:ind w:left="1152" w:right="1152"/>
    </w:pPr>
    <w:rPr>
      <w:i/>
      <w:iCs/>
      <w:color w:val="93A299"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93A299"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93A299"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93A299"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7524B"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7524B"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rsid w:val="00F015DE"/>
    <w:rPr>
      <w:b/>
      <w:bCs/>
      <w:i/>
      <w:iCs/>
      <w:color w:val="93A299"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93A299"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6B7C71" w:themeColor="accent1" w:themeShade="BF"/>
      <w:sz w:val="28"/>
      <w:szCs w:val="28"/>
    </w:rPr>
  </w:style>
  <w:style w:type="paragraph" w:customStyle="1" w:styleId="B35E2818610F9A43A335E2CBED79038F">
    <w:name w:val="B35E2818610F9A43A335E2CBED79038F"/>
    <w:rsid w:val="00A65D62"/>
    <w:rPr>
      <w:sz w:val="24"/>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3532969628B74283E35644A2A24E3A"/>
        <w:category>
          <w:name w:val="General"/>
          <w:gallery w:val="placeholder"/>
        </w:category>
        <w:types>
          <w:type w:val="bbPlcHdr"/>
        </w:types>
        <w:behaviors>
          <w:behavior w:val="content"/>
        </w:behaviors>
        <w:guid w:val="{FFB00C30-4C78-C74E-A096-BEE38308CFE2}"/>
      </w:docPartPr>
      <w:docPartBody>
        <w:p w:rsidR="00A96924" w:rsidRDefault="00A96924">
          <w:pPr>
            <w:pStyle w:val="983532969628B74283E35644A2A24E3A"/>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D971B9A9CBA2B41B227834D8AEEFE5C"/>
        <w:category>
          <w:name w:val="General"/>
          <w:gallery w:val="placeholder"/>
        </w:category>
        <w:types>
          <w:type w:val="bbPlcHdr"/>
        </w:types>
        <w:behaviors>
          <w:behavior w:val="content"/>
        </w:behaviors>
        <w:guid w:val="{6E67BA9E-A454-1A43-893E-DEDAFC4A8213}"/>
      </w:docPartPr>
      <w:docPartBody>
        <w:p w:rsidR="00A96924" w:rsidRDefault="00A96924">
          <w:pPr>
            <w:pStyle w:val="9D971B9A9CBA2B41B227834D8AEEFE5C"/>
          </w:pPr>
          <w:r>
            <w:t>Aliquam dapibus.</w:t>
          </w:r>
        </w:p>
      </w:docPartBody>
    </w:docPart>
    <w:docPart>
      <w:docPartPr>
        <w:name w:val="B35E2818610F9A43A335E2CBED79038F"/>
        <w:category>
          <w:name w:val="General"/>
          <w:gallery w:val="placeholder"/>
        </w:category>
        <w:types>
          <w:type w:val="bbPlcHdr"/>
        </w:types>
        <w:behaviors>
          <w:behavior w:val="content"/>
        </w:behaviors>
        <w:guid w:val="{0474E30B-69DD-4646-8A1F-4BB6F6125B06}"/>
      </w:docPartPr>
      <w:docPartBody>
        <w:p w:rsidR="00A96924" w:rsidRDefault="00A96924">
          <w:pPr>
            <w:pStyle w:val="B35E2818610F9A43A335E2CBED79038F"/>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131A82E75D73A4F9BE20750AB2E9549"/>
        <w:category>
          <w:name w:val="General"/>
          <w:gallery w:val="placeholder"/>
        </w:category>
        <w:types>
          <w:type w:val="bbPlcHdr"/>
        </w:types>
        <w:behaviors>
          <w:behavior w:val="content"/>
        </w:behaviors>
        <w:guid w:val="{4B8BA958-7954-F04D-8AC7-650897A0A89B}"/>
      </w:docPartPr>
      <w:docPartBody>
        <w:p w:rsidR="00A96924" w:rsidRDefault="00A96924" w:rsidP="00A96924">
          <w:pPr>
            <w:pStyle w:val="A131A82E75D73A4F9BE20750AB2E9549"/>
          </w:pPr>
          <w:r>
            <w:t>Lorem ipsum dolor</w:t>
          </w:r>
        </w:p>
      </w:docPartBody>
    </w:docPart>
    <w:docPart>
      <w:docPartPr>
        <w:name w:val="98EA2A1F4775F34DBF1752E662166473"/>
        <w:category>
          <w:name w:val="General"/>
          <w:gallery w:val="placeholder"/>
        </w:category>
        <w:types>
          <w:type w:val="bbPlcHdr"/>
        </w:types>
        <w:behaviors>
          <w:behavior w:val="content"/>
        </w:behaviors>
        <w:guid w:val="{EF9CDE24-CDED-5647-AA48-CED58B271130}"/>
      </w:docPartPr>
      <w:docPartBody>
        <w:p w:rsidR="00A96924" w:rsidRDefault="00A96924" w:rsidP="00A96924">
          <w:pPr>
            <w:pStyle w:val="98EA2A1F4775F34DBF1752E662166473"/>
          </w:pPr>
          <w:r>
            <w:t>Etiam cursus suscipit enim. Nulla facilisi. Integer eleifend diam eu diam. Donec dapibus enim sollicitudin nulla. Nam hendrerit. Nunc id nisi. Curabitur sed neque. Pellentesque placerat consequat pede.</w:t>
          </w:r>
        </w:p>
      </w:docPartBody>
    </w:docPart>
    <w:docPart>
      <w:docPartPr>
        <w:name w:val="734B31C5526243489BB25466349AAE4B"/>
        <w:category>
          <w:name w:val="General"/>
          <w:gallery w:val="placeholder"/>
        </w:category>
        <w:types>
          <w:type w:val="bbPlcHdr"/>
        </w:types>
        <w:behaviors>
          <w:behavior w:val="content"/>
        </w:behaviors>
        <w:guid w:val="{13DE936F-A393-CC40-92B7-5ACC41E71DCB}"/>
      </w:docPartPr>
      <w:docPartBody>
        <w:p w:rsidR="00A96924" w:rsidRDefault="00A9692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96924" w:rsidRDefault="00A96924" w:rsidP="00A96924">
          <w:pPr>
            <w:pStyle w:val="734B31C5526243489BB25466349AAE4B"/>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04303C921282294FB5D950776D14E2AD"/>
        <w:category>
          <w:name w:val="General"/>
          <w:gallery w:val="placeholder"/>
        </w:category>
        <w:types>
          <w:type w:val="bbPlcHdr"/>
        </w:types>
        <w:behaviors>
          <w:behavior w:val="content"/>
        </w:behaviors>
        <w:guid w:val="{180B951B-3E99-2941-9B2B-36FD22F266AA}"/>
      </w:docPartPr>
      <w:docPartBody>
        <w:p w:rsidR="00795C99" w:rsidRDefault="00BA7F6B" w:rsidP="00BA7F6B">
          <w:pPr>
            <w:pStyle w:val="04303C921282294FB5D950776D14E2AD"/>
          </w:pPr>
          <w:r>
            <w:t>Aliquam dapibus.</w:t>
          </w:r>
        </w:p>
      </w:docPartBody>
    </w:docPart>
    <w:docPart>
      <w:docPartPr>
        <w:name w:val="2FC11D4CE24B0E48BC34E2C2CF4E0BE2"/>
        <w:category>
          <w:name w:val="General"/>
          <w:gallery w:val="placeholder"/>
        </w:category>
        <w:types>
          <w:type w:val="bbPlcHdr"/>
        </w:types>
        <w:behaviors>
          <w:behavior w:val="content"/>
        </w:behaviors>
        <w:guid w:val="{493B2613-9FF3-AD4A-9B7C-ABFDEC4F9316}"/>
      </w:docPartPr>
      <w:docPartBody>
        <w:p w:rsidR="00795C99" w:rsidRDefault="00BA7F6B" w:rsidP="00BA7F6B">
          <w:pPr>
            <w:pStyle w:val="2FC11D4CE24B0E48BC34E2C2CF4E0BE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0A150861200364D87EB569653B16110"/>
        <w:category>
          <w:name w:val="General"/>
          <w:gallery w:val="placeholder"/>
        </w:category>
        <w:types>
          <w:type w:val="bbPlcHdr"/>
        </w:types>
        <w:behaviors>
          <w:behavior w:val="content"/>
        </w:behaviors>
        <w:guid w:val="{3213A87D-0B8B-EE43-907D-91E60CC5BF42}"/>
      </w:docPartPr>
      <w:docPartBody>
        <w:p w:rsidR="00795C99" w:rsidRDefault="00BA7F6B" w:rsidP="00BA7F6B">
          <w:pPr>
            <w:pStyle w:val="80A150861200364D87EB569653B16110"/>
          </w:pPr>
          <w:r>
            <w:t>Lorem ipsum dolor</w:t>
          </w:r>
        </w:p>
      </w:docPartBody>
    </w:docPart>
    <w:docPart>
      <w:docPartPr>
        <w:name w:val="B5D356581211714B9ABE72FC50154CE6"/>
        <w:category>
          <w:name w:val="General"/>
          <w:gallery w:val="placeholder"/>
        </w:category>
        <w:types>
          <w:type w:val="bbPlcHdr"/>
        </w:types>
        <w:behaviors>
          <w:behavior w:val="content"/>
        </w:behaviors>
        <w:guid w:val="{F3FECAB3-EDB9-3345-95E5-7FCB0A01784A}"/>
      </w:docPartPr>
      <w:docPartBody>
        <w:p w:rsidR="00795C99" w:rsidRDefault="00BA7F6B" w:rsidP="00BA7F6B">
          <w:pPr>
            <w:pStyle w:val="B5D356581211714B9ABE72FC50154CE6"/>
          </w:pPr>
          <w:r>
            <w:t>Etiam cursus suscipit enim. Nulla facilisi. Integer eleifend diam eu diam. Donec dapibus enim sollicitudin nulla. Nam hendrerit. Nunc id nisi. Curabitur sed neque. Pellentesque placerat consequat pede.</w:t>
          </w:r>
        </w:p>
      </w:docPartBody>
    </w:docPart>
    <w:docPart>
      <w:docPartPr>
        <w:name w:val="4692F3496486EB4CBD6F51D5B6F0F2F7"/>
        <w:category>
          <w:name w:val="General"/>
          <w:gallery w:val="placeholder"/>
        </w:category>
        <w:types>
          <w:type w:val="bbPlcHdr"/>
        </w:types>
        <w:behaviors>
          <w:behavior w:val="content"/>
        </w:behaviors>
        <w:guid w:val="{554A4A01-4A87-A343-AF83-CA93259BDD7A}"/>
      </w:docPartPr>
      <w:docPartBody>
        <w:p w:rsidR="00795C99" w:rsidRDefault="00BA7F6B" w:rsidP="00BA7F6B">
          <w:pPr>
            <w:pStyle w:val="4692F3496486EB4CBD6F51D5B6F0F2F7"/>
          </w:pPr>
          <w:r>
            <w:t>Lorem ipsum dolor</w:t>
          </w:r>
        </w:p>
      </w:docPartBody>
    </w:docPart>
    <w:docPart>
      <w:docPartPr>
        <w:name w:val="95206D8CC34C994B968F7933FC04B744"/>
        <w:category>
          <w:name w:val="General"/>
          <w:gallery w:val="placeholder"/>
        </w:category>
        <w:types>
          <w:type w:val="bbPlcHdr"/>
        </w:types>
        <w:behaviors>
          <w:behavior w:val="content"/>
        </w:behaviors>
        <w:guid w:val="{71C2B2A1-2809-184D-86C0-DF13C8D2447E}"/>
      </w:docPartPr>
      <w:docPartBody>
        <w:p w:rsidR="00795C99" w:rsidRDefault="00BA7F6B" w:rsidP="00BA7F6B">
          <w:pPr>
            <w:pStyle w:val="95206D8CC34C994B968F7933FC04B744"/>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Desdemona">
    <w:panose1 w:val="04020505020E030405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24"/>
    <w:rsid w:val="00570DC3"/>
    <w:rsid w:val="00795C99"/>
    <w:rsid w:val="00A96924"/>
    <w:rsid w:val="00BA7F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532969628B74283E35644A2A24E3A">
    <w:name w:val="983532969628B74283E35644A2A24E3A"/>
  </w:style>
  <w:style w:type="paragraph" w:customStyle="1" w:styleId="815E2567C780CE46A78CBFA9B3E2DDC5">
    <w:name w:val="815E2567C780CE46A78CBFA9B3E2DDC5"/>
  </w:style>
  <w:style w:type="paragraph" w:customStyle="1" w:styleId="52C900A64F768B4799DBC3D52772597A">
    <w:name w:val="52C900A64F768B4799DBC3D52772597A"/>
  </w:style>
  <w:style w:type="paragraph" w:customStyle="1" w:styleId="DA959434EF1CE54F9451A47D6BA7DD8D">
    <w:name w:val="DA959434EF1CE54F9451A47D6BA7DD8D"/>
  </w:style>
  <w:style w:type="paragraph" w:customStyle="1" w:styleId="778B5A7BE3C0C645963A89F6D01213F4">
    <w:name w:val="778B5A7BE3C0C645963A89F6D01213F4"/>
  </w:style>
  <w:style w:type="paragraph" w:customStyle="1" w:styleId="EF08B1CDDA3B374A8C9BE7FD98C9D278">
    <w:name w:val="EF08B1CDDA3B374A8C9BE7FD98C9D278"/>
  </w:style>
  <w:style w:type="paragraph" w:customStyle="1" w:styleId="C4BA56C4868FEC48AF6024456DBD61A3">
    <w:name w:val="C4BA56C4868FEC48AF6024456DBD61A3"/>
  </w:style>
  <w:style w:type="paragraph" w:customStyle="1" w:styleId="9D971B9A9CBA2B41B227834D8AEEFE5C">
    <w:name w:val="9D971B9A9CBA2B41B227834D8AEEFE5C"/>
  </w:style>
  <w:style w:type="paragraph" w:customStyle="1" w:styleId="CC7DF4BC2BA784499A65471F263DB8C3">
    <w:name w:val="CC7DF4BC2BA784499A65471F263DB8C3"/>
  </w:style>
  <w:style w:type="paragraph" w:customStyle="1" w:styleId="A5E19B4450B5034596F94A394F2F8E18">
    <w:name w:val="A5E19B4450B5034596F94A394F2F8E18"/>
  </w:style>
  <w:style w:type="paragraph" w:customStyle="1" w:styleId="B35E2818610F9A43A335E2CBED79038F">
    <w:name w:val="B35E2818610F9A43A335E2CBED79038F"/>
  </w:style>
  <w:style w:type="paragraph" w:styleId="BodyText">
    <w:name w:val="Body Text"/>
    <w:basedOn w:val="Normal"/>
    <w:link w:val="BodyTextChar"/>
    <w:rsid w:val="00A96924"/>
    <w:pPr>
      <w:spacing w:after="200"/>
    </w:pPr>
    <w:rPr>
      <w:rFonts w:eastAsiaTheme="minorHAnsi"/>
      <w:sz w:val="20"/>
      <w:szCs w:val="22"/>
      <w:lang w:val="en-US" w:eastAsia="en-US"/>
    </w:rPr>
  </w:style>
  <w:style w:type="character" w:customStyle="1" w:styleId="BodyTextChar">
    <w:name w:val="Body Text Char"/>
    <w:basedOn w:val="DefaultParagraphFont"/>
    <w:link w:val="BodyText"/>
    <w:rsid w:val="00A96924"/>
    <w:rPr>
      <w:rFonts w:eastAsiaTheme="minorHAnsi"/>
      <w:sz w:val="20"/>
      <w:szCs w:val="22"/>
      <w:lang w:val="en-US" w:eastAsia="en-US"/>
    </w:rPr>
  </w:style>
  <w:style w:type="paragraph" w:customStyle="1" w:styleId="C9639CDDFC2354418D91EAC8E833CC39">
    <w:name w:val="C9639CDDFC2354418D91EAC8E833CC39"/>
  </w:style>
  <w:style w:type="paragraph" w:customStyle="1" w:styleId="B345F634AEFBA24EB31A1E86D8A885CE">
    <w:name w:val="B345F634AEFBA24EB31A1E86D8A885CE"/>
    <w:rsid w:val="00A96924"/>
  </w:style>
  <w:style w:type="paragraph" w:customStyle="1" w:styleId="0147AE6D79F94A4C973DFC7B63132E4F">
    <w:name w:val="0147AE6D79F94A4C973DFC7B63132E4F"/>
    <w:rsid w:val="00A96924"/>
  </w:style>
  <w:style w:type="paragraph" w:customStyle="1" w:styleId="6FD362ECF152AB419EE5E4AFF1824828">
    <w:name w:val="6FD362ECF152AB419EE5E4AFF1824828"/>
    <w:rsid w:val="00A96924"/>
  </w:style>
  <w:style w:type="paragraph" w:customStyle="1" w:styleId="A76AB93E7B23124FADAA2DEFBA6D8C48">
    <w:name w:val="A76AB93E7B23124FADAA2DEFBA6D8C48"/>
    <w:rsid w:val="00A96924"/>
  </w:style>
  <w:style w:type="paragraph" w:customStyle="1" w:styleId="A131A82E75D73A4F9BE20750AB2E9549">
    <w:name w:val="A131A82E75D73A4F9BE20750AB2E9549"/>
    <w:rsid w:val="00A96924"/>
  </w:style>
  <w:style w:type="paragraph" w:customStyle="1" w:styleId="98EA2A1F4775F34DBF1752E662166473">
    <w:name w:val="98EA2A1F4775F34DBF1752E662166473"/>
    <w:rsid w:val="00A96924"/>
  </w:style>
  <w:style w:type="paragraph" w:customStyle="1" w:styleId="D798DCCAA8F3F348A7BE2C5FBBE7FEF9">
    <w:name w:val="D798DCCAA8F3F348A7BE2C5FBBE7FEF9"/>
    <w:rsid w:val="00A96924"/>
  </w:style>
  <w:style w:type="paragraph" w:customStyle="1" w:styleId="43CE7C288A3D654599BF2EBD595223DE">
    <w:name w:val="43CE7C288A3D654599BF2EBD595223DE"/>
    <w:rsid w:val="00A96924"/>
  </w:style>
  <w:style w:type="paragraph" w:customStyle="1" w:styleId="9613DF769D1872408A7582F6100033C4">
    <w:name w:val="9613DF769D1872408A7582F6100033C4"/>
    <w:rsid w:val="00A96924"/>
  </w:style>
  <w:style w:type="paragraph" w:customStyle="1" w:styleId="DB479D88D31E0441B4C633AD1663F5C6">
    <w:name w:val="DB479D88D31E0441B4C633AD1663F5C6"/>
    <w:rsid w:val="00A96924"/>
  </w:style>
  <w:style w:type="paragraph" w:customStyle="1" w:styleId="734B31C5526243489BB25466349AAE4B">
    <w:name w:val="734B31C5526243489BB25466349AAE4B"/>
    <w:rsid w:val="00A96924"/>
  </w:style>
  <w:style w:type="paragraph" w:customStyle="1" w:styleId="764236D8DC86F5418E69F8468702E8BE">
    <w:name w:val="764236D8DC86F5418E69F8468702E8BE"/>
    <w:rsid w:val="00A96924"/>
  </w:style>
  <w:style w:type="paragraph" w:customStyle="1" w:styleId="04303C921282294FB5D950776D14E2AD">
    <w:name w:val="04303C921282294FB5D950776D14E2AD"/>
    <w:rsid w:val="00BA7F6B"/>
  </w:style>
  <w:style w:type="paragraph" w:customStyle="1" w:styleId="2FC11D4CE24B0E48BC34E2C2CF4E0BE2">
    <w:name w:val="2FC11D4CE24B0E48BC34E2C2CF4E0BE2"/>
    <w:rsid w:val="00BA7F6B"/>
  </w:style>
  <w:style w:type="paragraph" w:customStyle="1" w:styleId="80A150861200364D87EB569653B16110">
    <w:name w:val="80A150861200364D87EB569653B16110"/>
    <w:rsid w:val="00BA7F6B"/>
  </w:style>
  <w:style w:type="paragraph" w:customStyle="1" w:styleId="B5D356581211714B9ABE72FC50154CE6">
    <w:name w:val="B5D356581211714B9ABE72FC50154CE6"/>
    <w:rsid w:val="00BA7F6B"/>
  </w:style>
  <w:style w:type="paragraph" w:customStyle="1" w:styleId="4692F3496486EB4CBD6F51D5B6F0F2F7">
    <w:name w:val="4692F3496486EB4CBD6F51D5B6F0F2F7"/>
    <w:rsid w:val="00BA7F6B"/>
  </w:style>
  <w:style w:type="paragraph" w:customStyle="1" w:styleId="95206D8CC34C994B968F7933FC04B744">
    <w:name w:val="95206D8CC34C994B968F7933FC04B744"/>
    <w:rsid w:val="00BA7F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532969628B74283E35644A2A24E3A">
    <w:name w:val="983532969628B74283E35644A2A24E3A"/>
  </w:style>
  <w:style w:type="paragraph" w:customStyle="1" w:styleId="815E2567C780CE46A78CBFA9B3E2DDC5">
    <w:name w:val="815E2567C780CE46A78CBFA9B3E2DDC5"/>
  </w:style>
  <w:style w:type="paragraph" w:customStyle="1" w:styleId="52C900A64F768B4799DBC3D52772597A">
    <w:name w:val="52C900A64F768B4799DBC3D52772597A"/>
  </w:style>
  <w:style w:type="paragraph" w:customStyle="1" w:styleId="DA959434EF1CE54F9451A47D6BA7DD8D">
    <w:name w:val="DA959434EF1CE54F9451A47D6BA7DD8D"/>
  </w:style>
  <w:style w:type="paragraph" w:customStyle="1" w:styleId="778B5A7BE3C0C645963A89F6D01213F4">
    <w:name w:val="778B5A7BE3C0C645963A89F6D01213F4"/>
  </w:style>
  <w:style w:type="paragraph" w:customStyle="1" w:styleId="EF08B1CDDA3B374A8C9BE7FD98C9D278">
    <w:name w:val="EF08B1CDDA3B374A8C9BE7FD98C9D278"/>
  </w:style>
  <w:style w:type="paragraph" w:customStyle="1" w:styleId="C4BA56C4868FEC48AF6024456DBD61A3">
    <w:name w:val="C4BA56C4868FEC48AF6024456DBD61A3"/>
  </w:style>
  <w:style w:type="paragraph" w:customStyle="1" w:styleId="9D971B9A9CBA2B41B227834D8AEEFE5C">
    <w:name w:val="9D971B9A9CBA2B41B227834D8AEEFE5C"/>
  </w:style>
  <w:style w:type="paragraph" w:customStyle="1" w:styleId="CC7DF4BC2BA784499A65471F263DB8C3">
    <w:name w:val="CC7DF4BC2BA784499A65471F263DB8C3"/>
  </w:style>
  <w:style w:type="paragraph" w:customStyle="1" w:styleId="A5E19B4450B5034596F94A394F2F8E18">
    <w:name w:val="A5E19B4450B5034596F94A394F2F8E18"/>
  </w:style>
  <w:style w:type="paragraph" w:customStyle="1" w:styleId="B35E2818610F9A43A335E2CBED79038F">
    <w:name w:val="B35E2818610F9A43A335E2CBED79038F"/>
  </w:style>
  <w:style w:type="paragraph" w:styleId="BodyText">
    <w:name w:val="Body Text"/>
    <w:basedOn w:val="Normal"/>
    <w:link w:val="BodyTextChar"/>
    <w:rsid w:val="00A96924"/>
    <w:pPr>
      <w:spacing w:after="200"/>
    </w:pPr>
    <w:rPr>
      <w:rFonts w:eastAsiaTheme="minorHAnsi"/>
      <w:sz w:val="20"/>
      <w:szCs w:val="22"/>
      <w:lang w:val="en-US" w:eastAsia="en-US"/>
    </w:rPr>
  </w:style>
  <w:style w:type="character" w:customStyle="1" w:styleId="BodyTextChar">
    <w:name w:val="Body Text Char"/>
    <w:basedOn w:val="DefaultParagraphFont"/>
    <w:link w:val="BodyText"/>
    <w:rsid w:val="00A96924"/>
    <w:rPr>
      <w:rFonts w:eastAsiaTheme="minorHAnsi"/>
      <w:sz w:val="20"/>
      <w:szCs w:val="22"/>
      <w:lang w:val="en-US" w:eastAsia="en-US"/>
    </w:rPr>
  </w:style>
  <w:style w:type="paragraph" w:customStyle="1" w:styleId="C9639CDDFC2354418D91EAC8E833CC39">
    <w:name w:val="C9639CDDFC2354418D91EAC8E833CC39"/>
  </w:style>
  <w:style w:type="paragraph" w:customStyle="1" w:styleId="B345F634AEFBA24EB31A1E86D8A885CE">
    <w:name w:val="B345F634AEFBA24EB31A1E86D8A885CE"/>
    <w:rsid w:val="00A96924"/>
  </w:style>
  <w:style w:type="paragraph" w:customStyle="1" w:styleId="0147AE6D79F94A4C973DFC7B63132E4F">
    <w:name w:val="0147AE6D79F94A4C973DFC7B63132E4F"/>
    <w:rsid w:val="00A96924"/>
  </w:style>
  <w:style w:type="paragraph" w:customStyle="1" w:styleId="6FD362ECF152AB419EE5E4AFF1824828">
    <w:name w:val="6FD362ECF152AB419EE5E4AFF1824828"/>
    <w:rsid w:val="00A96924"/>
  </w:style>
  <w:style w:type="paragraph" w:customStyle="1" w:styleId="A76AB93E7B23124FADAA2DEFBA6D8C48">
    <w:name w:val="A76AB93E7B23124FADAA2DEFBA6D8C48"/>
    <w:rsid w:val="00A96924"/>
  </w:style>
  <w:style w:type="paragraph" w:customStyle="1" w:styleId="A131A82E75D73A4F9BE20750AB2E9549">
    <w:name w:val="A131A82E75D73A4F9BE20750AB2E9549"/>
    <w:rsid w:val="00A96924"/>
  </w:style>
  <w:style w:type="paragraph" w:customStyle="1" w:styleId="98EA2A1F4775F34DBF1752E662166473">
    <w:name w:val="98EA2A1F4775F34DBF1752E662166473"/>
    <w:rsid w:val="00A96924"/>
  </w:style>
  <w:style w:type="paragraph" w:customStyle="1" w:styleId="D798DCCAA8F3F348A7BE2C5FBBE7FEF9">
    <w:name w:val="D798DCCAA8F3F348A7BE2C5FBBE7FEF9"/>
    <w:rsid w:val="00A96924"/>
  </w:style>
  <w:style w:type="paragraph" w:customStyle="1" w:styleId="43CE7C288A3D654599BF2EBD595223DE">
    <w:name w:val="43CE7C288A3D654599BF2EBD595223DE"/>
    <w:rsid w:val="00A96924"/>
  </w:style>
  <w:style w:type="paragraph" w:customStyle="1" w:styleId="9613DF769D1872408A7582F6100033C4">
    <w:name w:val="9613DF769D1872408A7582F6100033C4"/>
    <w:rsid w:val="00A96924"/>
  </w:style>
  <w:style w:type="paragraph" w:customStyle="1" w:styleId="DB479D88D31E0441B4C633AD1663F5C6">
    <w:name w:val="DB479D88D31E0441B4C633AD1663F5C6"/>
    <w:rsid w:val="00A96924"/>
  </w:style>
  <w:style w:type="paragraph" w:customStyle="1" w:styleId="734B31C5526243489BB25466349AAE4B">
    <w:name w:val="734B31C5526243489BB25466349AAE4B"/>
    <w:rsid w:val="00A96924"/>
  </w:style>
  <w:style w:type="paragraph" w:customStyle="1" w:styleId="764236D8DC86F5418E69F8468702E8BE">
    <w:name w:val="764236D8DC86F5418E69F8468702E8BE"/>
    <w:rsid w:val="00A96924"/>
  </w:style>
  <w:style w:type="paragraph" w:customStyle="1" w:styleId="04303C921282294FB5D950776D14E2AD">
    <w:name w:val="04303C921282294FB5D950776D14E2AD"/>
    <w:rsid w:val="00BA7F6B"/>
  </w:style>
  <w:style w:type="paragraph" w:customStyle="1" w:styleId="2FC11D4CE24B0E48BC34E2C2CF4E0BE2">
    <w:name w:val="2FC11D4CE24B0E48BC34E2C2CF4E0BE2"/>
    <w:rsid w:val="00BA7F6B"/>
  </w:style>
  <w:style w:type="paragraph" w:customStyle="1" w:styleId="80A150861200364D87EB569653B16110">
    <w:name w:val="80A150861200364D87EB569653B16110"/>
    <w:rsid w:val="00BA7F6B"/>
  </w:style>
  <w:style w:type="paragraph" w:customStyle="1" w:styleId="B5D356581211714B9ABE72FC50154CE6">
    <w:name w:val="B5D356581211714B9ABE72FC50154CE6"/>
    <w:rsid w:val="00BA7F6B"/>
  </w:style>
  <w:style w:type="paragraph" w:customStyle="1" w:styleId="4692F3496486EB4CBD6F51D5B6F0F2F7">
    <w:name w:val="4692F3496486EB4CBD6F51D5B6F0F2F7"/>
    <w:rsid w:val="00BA7F6B"/>
  </w:style>
  <w:style w:type="paragraph" w:customStyle="1" w:styleId="95206D8CC34C994B968F7933FC04B744">
    <w:name w:val="95206D8CC34C994B968F7933FC04B744"/>
    <w:rsid w:val="00BA7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19</TotalTime>
  <Pages>2</Pages>
  <Words>178</Words>
  <Characters>1018</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Graham</dc:creator>
  <cp:keywords/>
  <dc:description/>
  <cp:lastModifiedBy>Danielle Graham</cp:lastModifiedBy>
  <cp:revision>4</cp:revision>
  <cp:lastPrinted>2017-01-18T23:43:00Z</cp:lastPrinted>
  <dcterms:created xsi:type="dcterms:W3CDTF">2017-02-22T05:23:00Z</dcterms:created>
  <dcterms:modified xsi:type="dcterms:W3CDTF">2017-03-02T18:01:00Z</dcterms:modified>
  <cp:category/>
</cp:coreProperties>
</file>