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534"/>
        <w:gridCol w:w="6195"/>
        <w:gridCol w:w="428"/>
        <w:gridCol w:w="639"/>
      </w:tblGrid>
      <w:tr w:rsidR="00F91753" w:rsidRPr="00320ECB" w14:paraId="095B4589" w14:textId="77777777" w:rsidTr="006941EB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6FBEC" w14:textId="77777777" w:rsidR="00F91753" w:rsidRPr="00173B36" w:rsidRDefault="00F91753" w:rsidP="00320ECB"/>
        </w:tc>
      </w:tr>
      <w:tr w:rsidR="00173B36" w:rsidRPr="00320ECB" w14:paraId="40B7787D" w14:textId="77777777" w:rsidTr="006941EB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7401C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33383" w14:textId="77777777" w:rsidR="00F91753" w:rsidRPr="00173B36" w:rsidRDefault="00F91753" w:rsidP="005A3E0B"/>
        </w:tc>
        <w:tc>
          <w:tcPr>
            <w:tcW w:w="9729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BEB0D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52FFD" w14:textId="77777777" w:rsidR="00F91753" w:rsidRPr="00173B36" w:rsidRDefault="00F91753" w:rsidP="005A3E0B"/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E9D5A" w14:textId="77777777" w:rsidR="00F91753" w:rsidRPr="00173B36" w:rsidRDefault="00F91753" w:rsidP="005A3E0B"/>
        </w:tc>
      </w:tr>
      <w:tr w:rsidR="00173B36" w:rsidRPr="00320ECB" w14:paraId="1EE423B5" w14:textId="77777777" w:rsidTr="006941EB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62874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ACA32" w14:textId="77777777" w:rsidR="00F91753" w:rsidRPr="00173B36" w:rsidRDefault="00F91753" w:rsidP="005A3E0B"/>
        </w:tc>
        <w:tc>
          <w:tcPr>
            <w:tcW w:w="97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BDB1E" w14:textId="53219E6C"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666586F5" wp14:editId="5FF73FF7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5A0B55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EE1827">
              <w:t>Hong Mu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5DD434" wp14:editId="49A290D4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FA8DA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ZTGWCvcE&#10;AACeEQAADgAAAAAAAAAAAAAAAAAuAgAAZHJzL2Uyb0RvYy54bWxQSwECLQAUAAYACAAAACEApsnz&#10;vdoAAAADAQAADwAAAAAAAAAAAAAAAABRBwAAZHJzL2Rvd25yZXYueG1sUEsFBgAAAAAEAAQA8wAA&#10;AFg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622210F2" w14:textId="3664E829" w:rsidR="00B62B99" w:rsidRPr="00173B36" w:rsidRDefault="00EE1827" w:rsidP="005A3E0B">
            <w:pPr>
              <w:pStyle w:val="Subtitle"/>
            </w:pPr>
            <w:r>
              <w:t xml:space="preserve">3D Modeler </w:t>
            </w:r>
          </w:p>
        </w:tc>
        <w:tc>
          <w:tcPr>
            <w:tcW w:w="42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10847" w14:textId="77777777" w:rsidR="00F91753" w:rsidRPr="00173B36" w:rsidRDefault="00F91753" w:rsidP="005A3E0B"/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76900" w14:textId="77777777" w:rsidR="00F91753" w:rsidRPr="00173B36" w:rsidRDefault="00F91753" w:rsidP="005A3E0B"/>
        </w:tc>
      </w:tr>
      <w:tr w:rsidR="00173B36" w:rsidRPr="00320ECB" w14:paraId="7D202A23" w14:textId="77777777" w:rsidTr="006941EB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A903A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BC0C3" w14:textId="77777777" w:rsidR="004A4C74" w:rsidRPr="00173B36" w:rsidRDefault="004A4C74" w:rsidP="005A3E0B"/>
        </w:tc>
        <w:tc>
          <w:tcPr>
            <w:tcW w:w="9729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EBB73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A16F9" w14:textId="77777777" w:rsidR="004A4C74" w:rsidRPr="00173B36" w:rsidRDefault="004A4C74" w:rsidP="005A3E0B"/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03362" w14:textId="77777777" w:rsidR="004A4C74" w:rsidRPr="00173B36" w:rsidRDefault="004A4C74" w:rsidP="005A3E0B"/>
        </w:tc>
      </w:tr>
      <w:tr w:rsidR="00F91753" w:rsidRPr="00320ECB" w14:paraId="79CBC32A" w14:textId="77777777" w:rsidTr="006941EB">
        <w:trPr>
          <w:trHeight w:val="605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D845D" w14:textId="77777777" w:rsidR="00F91753" w:rsidRPr="00173B36" w:rsidRDefault="00F91753" w:rsidP="005A3E0B"/>
        </w:tc>
      </w:tr>
      <w:tr w:rsidR="00686284" w:rsidRPr="00320ECB" w14:paraId="020AABEC" w14:textId="77777777" w:rsidTr="006941EB">
        <w:trPr>
          <w:trHeight w:val="811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B26AF94DAE114203A1D178A0CE9520B7"/>
              </w:placeholder>
              <w:temporary/>
              <w:showingPlcHdr/>
              <w15:appearance w15:val="hidden"/>
            </w:sdtPr>
            <w:sdtEndPr/>
            <w:sdtContent>
              <w:p w14:paraId="190B2B3B" w14:textId="77777777" w:rsidR="00792D43" w:rsidRPr="00173B36" w:rsidRDefault="00FF673C" w:rsidP="00F53B71">
                <w:pPr>
                  <w:pStyle w:val="Heading1"/>
                  <w:outlineLvl w:val="0"/>
                </w:pPr>
                <w:r w:rsidRPr="009D5541">
                  <w:rPr>
                    <w:sz w:val="24"/>
                    <w:szCs w:val="24"/>
                  </w:rPr>
                  <w:t>CONTACT</w:t>
                </w:r>
              </w:p>
            </w:sdtContent>
          </w:sdt>
          <w:p w14:paraId="5C862B68" w14:textId="77777777" w:rsidR="003E1692" w:rsidRPr="00173B36" w:rsidRDefault="003E1692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C9AE8DB" wp14:editId="5DE42393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24EAB4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773BFA0" w14:textId="18FC211C" w:rsidR="00792D43" w:rsidRPr="00DC07E7" w:rsidRDefault="00A047FF" w:rsidP="00F53B71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DC07E7">
              <w:rPr>
                <w:sz w:val="22"/>
                <w:szCs w:val="22"/>
              </w:rPr>
              <w:pict w14:anchorId="38C285F4">
                <v:shape id="_x0000_i1128" type="#_x0000_t75" alt="Phone icon" style="width:15.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" o:bullet="t">
                  <v:imagedata r:id="rId11" o:title="" croptop="-2357f" cropbottom="-1414f" cropleft="-4629f" cropright="-5603f"/>
                </v:shape>
              </w:pict>
            </w:r>
            <w:r w:rsidR="00F53B71" w:rsidRPr="00DC07E7">
              <w:rPr>
                <w:sz w:val="22"/>
                <w:szCs w:val="22"/>
              </w:rPr>
              <w:t xml:space="preserve"> </w:t>
            </w:r>
            <w:r w:rsidR="00C3283C" w:rsidRPr="00DC07E7">
              <w:rPr>
                <w:sz w:val="22"/>
                <w:szCs w:val="22"/>
              </w:rPr>
              <w:t>+1</w:t>
            </w:r>
            <w:r w:rsidR="003A0BEF" w:rsidRPr="00DC07E7">
              <w:rPr>
                <w:sz w:val="22"/>
                <w:szCs w:val="22"/>
              </w:rPr>
              <w:t xml:space="preserve"> (778)</w:t>
            </w:r>
            <w:r w:rsidR="00DF687A" w:rsidRPr="00DC07E7">
              <w:rPr>
                <w:sz w:val="22"/>
                <w:szCs w:val="22"/>
              </w:rPr>
              <w:t xml:space="preserve"> </w:t>
            </w:r>
            <w:r w:rsidR="005D7444" w:rsidRPr="00DC07E7">
              <w:rPr>
                <w:sz w:val="22"/>
                <w:szCs w:val="22"/>
              </w:rPr>
              <w:t>-</w:t>
            </w:r>
            <w:r w:rsidR="00DF687A" w:rsidRPr="00DC07E7">
              <w:rPr>
                <w:sz w:val="22"/>
                <w:szCs w:val="22"/>
              </w:rPr>
              <w:t xml:space="preserve"> 239 - 4156</w:t>
            </w:r>
          </w:p>
          <w:p w14:paraId="2E8B5935" w14:textId="4952EB5A" w:rsidR="00792D43" w:rsidRPr="00DC07E7" w:rsidRDefault="00FB1F01" w:rsidP="00F53B71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DC07E7">
              <w:rPr>
                <w:noProof/>
                <w:sz w:val="22"/>
                <w:szCs w:val="22"/>
              </w:rPr>
              <w:drawing>
                <wp:inline distT="0" distB="0" distL="0" distR="0" wp14:anchorId="6B92EE03" wp14:editId="7EC1D655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Email ic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DC07E7">
              <w:rPr>
                <w:sz w:val="22"/>
                <w:szCs w:val="22"/>
              </w:rPr>
              <w:t xml:space="preserve"> </w:t>
            </w:r>
            <w:r w:rsidR="008213CB" w:rsidRPr="00DC07E7">
              <w:rPr>
                <w:sz w:val="22"/>
                <w:szCs w:val="22"/>
              </w:rPr>
              <w:t>hongmu00@gmail.com</w:t>
            </w:r>
          </w:p>
          <w:p w14:paraId="2E12C008" w14:textId="0F199BD9" w:rsidR="00795A95" w:rsidRPr="00DC07E7" w:rsidRDefault="000A52AF" w:rsidP="00F53B71">
            <w:pPr>
              <w:pStyle w:val="Contact"/>
              <w:framePr w:wrap="auto" w:vAnchor="margin" w:xAlign="left" w:yAlign="inline"/>
              <w:suppressOverlap w:val="0"/>
              <w:rPr>
                <w:color w:val="0563C1" w:themeColor="hyperlink"/>
                <w:sz w:val="22"/>
                <w:szCs w:val="22"/>
                <w:u w:val="single"/>
              </w:rPr>
            </w:pPr>
            <w:r w:rsidRPr="00DC07E7">
              <w:rPr>
                <w:noProof/>
                <w:sz w:val="22"/>
                <w:szCs w:val="22"/>
              </w:rPr>
              <w:drawing>
                <wp:inline distT="0" distB="0" distL="0" distR="0" wp14:anchorId="4A052928" wp14:editId="6ABDD176">
                  <wp:extent cx="198755" cy="198755"/>
                  <wp:effectExtent l="0" t="0" r="0" b="0"/>
                  <wp:docPr id="40" name="Picture 4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B71" w:rsidRPr="00DC07E7">
              <w:rPr>
                <w:sz w:val="22"/>
                <w:szCs w:val="22"/>
              </w:rPr>
              <w:t xml:space="preserve"> </w:t>
            </w:r>
            <w:hyperlink r:id="rId14" w:history="1">
              <w:sdt>
                <w:sdtPr>
                  <w:rPr>
                    <w:rStyle w:val="Hyperlink"/>
                    <w:sz w:val="22"/>
                    <w:szCs w:val="22"/>
                  </w:rPr>
                  <w:id w:val="-684441423"/>
                  <w:placeholder>
                    <w:docPart w:val="A438D79B99F74D3994E1553B81F3B55D"/>
                  </w:placeholder>
                  <w15:appearance w15:val="hidden"/>
                </w:sdtPr>
                <w:sdtEndPr>
                  <w:rPr>
                    <w:rStyle w:val="Hyperlink"/>
                  </w:rPr>
                </w:sdtEndPr>
                <w:sdtContent>
                  <w:r w:rsidR="00053454" w:rsidRPr="00DC07E7">
                    <w:rPr>
                      <w:rStyle w:val="Hyperlink"/>
                      <w:sz w:val="22"/>
                      <w:szCs w:val="22"/>
                    </w:rPr>
                    <w:t>LinkedIn</w:t>
                  </w:r>
                </w:sdtContent>
              </w:sdt>
            </w:hyperlink>
          </w:p>
          <w:p w14:paraId="32EA184D" w14:textId="41C714D4" w:rsidR="009B2D61" w:rsidRPr="00173B36" w:rsidRDefault="009B2D61" w:rsidP="00F53B71">
            <w:pPr>
              <w:pStyle w:val="Contact"/>
              <w:framePr w:wrap="auto" w:vAnchor="margin" w:xAlign="left" w:yAlign="inline"/>
              <w:suppressOverlap w:val="0"/>
            </w:pPr>
            <w:r w:rsidRPr="00DC07E7">
              <w:rPr>
                <w:noProof/>
                <w:sz w:val="22"/>
                <w:szCs w:val="22"/>
              </w:rPr>
              <w:drawing>
                <wp:inline distT="0" distB="0" distL="0" distR="0" wp14:anchorId="1F10BECB" wp14:editId="2C93262D">
                  <wp:extent cx="189230" cy="180340"/>
                  <wp:effectExtent l="0" t="0" r="1270" b="0"/>
                  <wp:docPr id="39" name="Picture 39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Glob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63" r="-4462" b="-2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41EB">
              <w:t xml:space="preserve"> </w:t>
            </w:r>
            <w:hyperlink r:id="rId16" w:history="1">
              <w:r w:rsidR="006941EB" w:rsidRPr="006941EB">
                <w:rPr>
                  <w:rStyle w:val="Hyperlink"/>
                  <w:sz w:val="22"/>
                  <w:szCs w:val="22"/>
                </w:rPr>
                <w:t>Portfolio</w:t>
              </w:r>
            </w:hyperlink>
          </w:p>
        </w:tc>
        <w:tc>
          <w:tcPr>
            <w:tcW w:w="72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1EEF2B4515AD479EB7D8DF8051AE747D"/>
              </w:placeholder>
              <w:temporary/>
              <w:showingPlcHdr/>
              <w15:appearance w15:val="hidden"/>
            </w:sdtPr>
            <w:sdtEndPr/>
            <w:sdtContent>
              <w:p w14:paraId="59B317D7" w14:textId="77777777" w:rsidR="008C78F5" w:rsidRPr="00173B36" w:rsidRDefault="00FF673C" w:rsidP="00FF673C">
                <w:pPr>
                  <w:pStyle w:val="Heading1"/>
                  <w:outlineLvl w:val="0"/>
                </w:pPr>
                <w:r w:rsidRPr="009D5541">
                  <w:rPr>
                    <w:sz w:val="32"/>
                  </w:rPr>
                  <w:t>PROFILE</w:t>
                </w:r>
              </w:p>
            </w:sdtContent>
          </w:sdt>
          <w:p w14:paraId="46A67317" w14:textId="77777777"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52ED27E" wp14:editId="604E03BD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E71B35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TTQp+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A9A06FA" w14:textId="444CF29B" w:rsidR="00053454" w:rsidRPr="00921E4F" w:rsidRDefault="001B0E4B" w:rsidP="00B54AD3">
            <w:pPr>
              <w:rPr>
                <w:sz w:val="22"/>
                <w:szCs w:val="22"/>
              </w:rPr>
            </w:pPr>
            <w:r w:rsidRPr="00F05948">
              <w:rPr>
                <w:sz w:val="22"/>
                <w:szCs w:val="22"/>
              </w:rPr>
              <w:t>I am a</w:t>
            </w:r>
            <w:r w:rsidR="00C8262E" w:rsidRPr="00F05948">
              <w:rPr>
                <w:sz w:val="22"/>
                <w:szCs w:val="22"/>
              </w:rPr>
              <w:t xml:space="preserve"> graduate</w:t>
            </w:r>
            <w:r w:rsidRPr="00F05948">
              <w:rPr>
                <w:sz w:val="22"/>
                <w:szCs w:val="22"/>
              </w:rPr>
              <w:t xml:space="preserve"> from LaSalle College Vancouver. I’ve always in</w:t>
            </w:r>
            <w:r w:rsidR="009A68D8" w:rsidRPr="00F05948">
              <w:rPr>
                <w:sz w:val="22"/>
                <w:szCs w:val="22"/>
              </w:rPr>
              <w:t xml:space="preserve">terested in </w:t>
            </w:r>
            <w:r w:rsidRPr="00F05948">
              <w:rPr>
                <w:sz w:val="22"/>
                <w:szCs w:val="22"/>
              </w:rPr>
              <w:t xml:space="preserve">animation and games since I was </w:t>
            </w:r>
            <w:r w:rsidR="00C8262E" w:rsidRPr="00F05948">
              <w:rPr>
                <w:sz w:val="22"/>
                <w:szCs w:val="22"/>
              </w:rPr>
              <w:t>younger,</w:t>
            </w:r>
            <w:r w:rsidR="00041B9E">
              <w:rPr>
                <w:sz w:val="22"/>
                <w:szCs w:val="22"/>
              </w:rPr>
              <w:t xml:space="preserve"> </w:t>
            </w:r>
            <w:r w:rsidR="00C8262E" w:rsidRPr="00F05948">
              <w:rPr>
                <w:sz w:val="22"/>
                <w:szCs w:val="22"/>
              </w:rPr>
              <w:t>I de</w:t>
            </w:r>
            <w:r w:rsidR="009A68D8" w:rsidRPr="00F05948">
              <w:rPr>
                <w:sz w:val="22"/>
                <w:szCs w:val="22"/>
              </w:rPr>
              <w:t>dicate</w:t>
            </w:r>
            <w:r w:rsidR="00041B9E">
              <w:rPr>
                <w:sz w:val="22"/>
                <w:szCs w:val="22"/>
              </w:rPr>
              <w:t xml:space="preserve">d </w:t>
            </w:r>
            <w:r w:rsidR="009A68D8" w:rsidRPr="00F05948">
              <w:rPr>
                <w:sz w:val="22"/>
                <w:szCs w:val="22"/>
              </w:rPr>
              <w:t xml:space="preserve">myself </w:t>
            </w:r>
            <w:r w:rsidR="00C8262E" w:rsidRPr="00F05948">
              <w:rPr>
                <w:sz w:val="22"/>
                <w:szCs w:val="22"/>
              </w:rPr>
              <w:t>into enhancing my artistic skills</w:t>
            </w:r>
            <w:r w:rsidR="009A68D8" w:rsidRPr="00F05948">
              <w:rPr>
                <w:sz w:val="22"/>
                <w:szCs w:val="22"/>
              </w:rPr>
              <w:t xml:space="preserve"> and </w:t>
            </w:r>
            <w:r w:rsidR="00C3283C" w:rsidRPr="00F05948">
              <w:rPr>
                <w:sz w:val="22"/>
                <w:szCs w:val="22"/>
              </w:rPr>
              <w:t xml:space="preserve">acquiring </w:t>
            </w:r>
            <w:r w:rsidR="009A68D8" w:rsidRPr="00F05948">
              <w:rPr>
                <w:sz w:val="22"/>
                <w:szCs w:val="22"/>
              </w:rPr>
              <w:t>knowledge</w:t>
            </w:r>
            <w:r w:rsidR="00C3283C" w:rsidRPr="00F05948">
              <w:rPr>
                <w:sz w:val="22"/>
                <w:szCs w:val="22"/>
              </w:rPr>
              <w:t xml:space="preserve"> nonstop</w:t>
            </w:r>
            <w:r w:rsidR="00C8262E" w:rsidRPr="00F05948">
              <w:rPr>
                <w:sz w:val="22"/>
                <w:szCs w:val="22"/>
              </w:rPr>
              <w:t xml:space="preserve"> </w:t>
            </w:r>
            <w:r w:rsidR="00C3283C" w:rsidRPr="00F05948">
              <w:rPr>
                <w:sz w:val="22"/>
                <w:szCs w:val="22"/>
              </w:rPr>
              <w:t>so I can be</w:t>
            </w:r>
            <w:r w:rsidR="009A68D8" w:rsidRPr="00F05948">
              <w:rPr>
                <w:sz w:val="22"/>
                <w:szCs w:val="22"/>
              </w:rPr>
              <w:t xml:space="preserve"> a part of the </w:t>
            </w:r>
            <w:r w:rsidR="00C8262E" w:rsidRPr="00F05948">
              <w:rPr>
                <w:sz w:val="22"/>
                <w:szCs w:val="22"/>
              </w:rPr>
              <w:t xml:space="preserve">production process one day. I’m </w:t>
            </w:r>
            <w:r w:rsidR="009A68D8" w:rsidRPr="00F05948">
              <w:rPr>
                <w:sz w:val="22"/>
                <w:szCs w:val="22"/>
              </w:rPr>
              <w:t>quite an introvert</w:t>
            </w:r>
            <w:r w:rsidR="00C8262E" w:rsidRPr="00F05948">
              <w:rPr>
                <w:sz w:val="22"/>
                <w:szCs w:val="22"/>
              </w:rPr>
              <w:t xml:space="preserve"> but I’m a hardworking and self-motivated person</w:t>
            </w:r>
            <w:r w:rsidR="00945FC9" w:rsidRPr="00F05948">
              <w:rPr>
                <w:sz w:val="22"/>
                <w:szCs w:val="22"/>
              </w:rPr>
              <w:t xml:space="preserve"> who can adapt to new environment</w:t>
            </w:r>
            <w:r w:rsidR="002C496F" w:rsidRPr="00F05948">
              <w:rPr>
                <w:sz w:val="22"/>
                <w:szCs w:val="22"/>
              </w:rPr>
              <w:t>;</w:t>
            </w:r>
            <w:r w:rsidR="00C8262E" w:rsidRPr="00F05948">
              <w:rPr>
                <w:sz w:val="22"/>
                <w:szCs w:val="22"/>
              </w:rPr>
              <w:t xml:space="preserve"> willingly </w:t>
            </w:r>
            <w:r w:rsidR="002C496F" w:rsidRPr="00F05948">
              <w:rPr>
                <w:sz w:val="22"/>
                <w:szCs w:val="22"/>
              </w:rPr>
              <w:t>receive any feedback with positive attitude to improve myself</w:t>
            </w:r>
            <w:r w:rsidR="00945FC9" w:rsidRPr="00F05948">
              <w:rPr>
                <w:sz w:val="22"/>
                <w:szCs w:val="22"/>
              </w:rPr>
              <w:t xml:space="preserve"> every day. </w:t>
            </w:r>
          </w:p>
        </w:tc>
      </w:tr>
      <w:tr w:rsidR="00F716E1" w:rsidRPr="00320ECB" w14:paraId="156BF456" w14:textId="77777777" w:rsidTr="006941EB">
        <w:trPr>
          <w:trHeight w:val="2272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E721D07" w14:textId="30EB5373" w:rsidR="00F716E1" w:rsidRPr="00173B36" w:rsidRDefault="00AF4E8D" w:rsidP="00FF673C">
            <w:pPr>
              <w:pStyle w:val="Heading1"/>
              <w:outlineLvl w:val="0"/>
            </w:pPr>
            <w:r>
              <w:t>software Skills</w:t>
            </w:r>
          </w:p>
          <w:p w14:paraId="2AD07A67" w14:textId="7077AAF5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BF24CF1" wp14:editId="59E73673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ADC321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DGummk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6584CB2" w14:textId="57D4CB52" w:rsidR="00F716E1" w:rsidRPr="00925220" w:rsidRDefault="00CE5512" w:rsidP="001701A2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1805CA" wp14:editId="08E11C17">
                      <wp:simplePos x="0" y="0"/>
                      <wp:positionH relativeFrom="column">
                        <wp:posOffset>2096389</wp:posOffset>
                      </wp:positionH>
                      <wp:positionV relativeFrom="paragraph">
                        <wp:posOffset>79248</wp:posOffset>
                      </wp:positionV>
                      <wp:extent cx="129540" cy="129540"/>
                      <wp:effectExtent l="0" t="0" r="22860" b="2286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CF395" id="Oval 35" o:spid="_x0000_s1026" style="position:absolute;margin-left:165.05pt;margin-top:6.25pt;width:10.2pt;height:1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AB45EE" wp14:editId="40F9C0F9">
                      <wp:simplePos x="0" y="0"/>
                      <wp:positionH relativeFrom="column">
                        <wp:posOffset>1896493</wp:posOffset>
                      </wp:positionH>
                      <wp:positionV relativeFrom="paragraph">
                        <wp:posOffset>80374</wp:posOffset>
                      </wp:positionV>
                      <wp:extent cx="129540" cy="129540"/>
                      <wp:effectExtent l="0" t="0" r="22860" b="228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83C7D4" id="Oval 21" o:spid="_x0000_s1026" style="position:absolute;margin-left:149.35pt;margin-top:6.35pt;width:10.2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B30F1" wp14:editId="2DFB7238">
                      <wp:simplePos x="0" y="0"/>
                      <wp:positionH relativeFrom="column">
                        <wp:posOffset>1510043</wp:posOffset>
                      </wp:positionH>
                      <wp:positionV relativeFrom="paragraph">
                        <wp:posOffset>78740</wp:posOffset>
                      </wp:positionV>
                      <wp:extent cx="129540" cy="129540"/>
                      <wp:effectExtent l="0" t="0" r="22860" b="228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D13A49" id="Oval 15" o:spid="_x0000_s1026" style="position:absolute;margin-left:118.9pt;margin-top:6.2pt;width:10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ulbQIAADgFAAAOAAAAZHJzL2Uyb0RvYy54bWysVFFPGzEMfp+0/xDlfVxb0W1U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D59713" wp14:editId="40DD2E62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81915</wp:posOffset>
                      </wp:positionV>
                      <wp:extent cx="129540" cy="129540"/>
                      <wp:effectExtent l="0" t="0" r="22860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E7E0C" id="Oval 16" o:spid="_x0000_s1026" style="position:absolute;margin-left:134.15pt;margin-top:6.45pt;width:10.2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9EA0C" wp14:editId="29650530">
                      <wp:simplePos x="0" y="0"/>
                      <wp:positionH relativeFrom="column">
                        <wp:posOffset>1319074</wp:posOffset>
                      </wp:positionH>
                      <wp:positionV relativeFrom="paragraph">
                        <wp:posOffset>80170</wp:posOffset>
                      </wp:positionV>
                      <wp:extent cx="129540" cy="129540"/>
                      <wp:effectExtent l="0" t="0" r="2286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F95D2" id="Oval 12" o:spid="_x0000_s1026" style="position:absolute;margin-left:103.85pt;margin-top:6.3pt;width:10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B4BA0" w:rsidRPr="00925220">
              <w:rPr>
                <w:color w:val="5E7697" w:themeColor="accent1"/>
                <w:sz w:val="22"/>
                <w:szCs w:val="22"/>
              </w:rPr>
              <w:t>M</w: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AYA</w:t>
            </w:r>
          </w:p>
          <w:p w14:paraId="54CC71C0" w14:textId="2AD89E8F" w:rsidR="00CB4BA0" w:rsidRPr="00925220" w:rsidRDefault="00CE5512" w:rsidP="001701A2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EFC2C9" wp14:editId="7AD84A1E">
                      <wp:simplePos x="0" y="0"/>
                      <wp:positionH relativeFrom="column">
                        <wp:posOffset>1908937</wp:posOffset>
                      </wp:positionH>
                      <wp:positionV relativeFrom="paragraph">
                        <wp:posOffset>80518</wp:posOffset>
                      </wp:positionV>
                      <wp:extent cx="129540" cy="129540"/>
                      <wp:effectExtent l="0" t="0" r="22860" b="228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15FB8B" id="Oval 38" o:spid="_x0000_s1026" style="position:absolute;margin-left:150.3pt;margin-top:6.35pt;width:10.2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A3D04A" wp14:editId="4AA92308">
                      <wp:simplePos x="0" y="0"/>
                      <wp:positionH relativeFrom="column">
                        <wp:posOffset>2096389</wp:posOffset>
                      </wp:positionH>
                      <wp:positionV relativeFrom="paragraph">
                        <wp:posOffset>78994</wp:posOffset>
                      </wp:positionV>
                      <wp:extent cx="129540" cy="129540"/>
                      <wp:effectExtent l="0" t="0" r="22860" b="228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70202" id="Oval 37" o:spid="_x0000_s1026" style="position:absolute;margin-left:165.05pt;margin-top:6.2pt;width:10.2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A4248" wp14:editId="585AA5A3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75571</wp:posOffset>
                      </wp:positionV>
                      <wp:extent cx="129540" cy="129540"/>
                      <wp:effectExtent l="0" t="0" r="2286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41837" id="Oval 8" o:spid="_x0000_s1026" style="position:absolute;margin-left:119.1pt;margin-top:5.95pt;width:10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655774" wp14:editId="46DEBE3B">
                      <wp:simplePos x="0" y="0"/>
                      <wp:positionH relativeFrom="column">
                        <wp:posOffset>1321590</wp:posOffset>
                      </wp:positionH>
                      <wp:positionV relativeFrom="paragraph">
                        <wp:posOffset>76675</wp:posOffset>
                      </wp:positionV>
                      <wp:extent cx="129540" cy="129540"/>
                      <wp:effectExtent l="0" t="0" r="22860" b="228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25CD29" id="Oval 7" o:spid="_x0000_s1026" style="position:absolute;margin-left:104.05pt;margin-top:6.05pt;width:10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B01C8B" wp14:editId="387164B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80010</wp:posOffset>
                      </wp:positionV>
                      <wp:extent cx="129540" cy="129540"/>
                      <wp:effectExtent l="0" t="0" r="2286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F3D10" id="Oval 9" o:spid="_x0000_s1026" style="position:absolute;margin-left:134.7pt;margin-top:6.3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B4BA0" w:rsidRPr="00925220">
              <w:rPr>
                <w:color w:val="5E7697" w:themeColor="accent1"/>
                <w:sz w:val="22"/>
                <w:szCs w:val="22"/>
              </w:rPr>
              <w:t>S</w: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UBSTANCE PAINTER</w:t>
            </w:r>
            <w:r w:rsidR="006941EB">
              <w:rPr>
                <w:color w:val="5E7697" w:themeColor="accent1"/>
                <w:sz w:val="22"/>
                <w:szCs w:val="22"/>
              </w:rPr>
              <w:t xml:space="preserve">  </w:t>
            </w:r>
            <w:r>
              <w:rPr>
                <w:color w:val="5E7697" w:themeColor="accent1"/>
                <w:sz w:val="22"/>
                <w:szCs w:val="22"/>
              </w:rPr>
              <w:t xml:space="preserve"> </w:t>
            </w:r>
          </w:p>
          <w:p w14:paraId="0B854507" w14:textId="623BFB13" w:rsidR="00CB4BA0" w:rsidRPr="00925220" w:rsidRDefault="00107268" w:rsidP="001701A2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>
              <w:rPr>
                <w:noProof/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F5F611" wp14:editId="4C3465E3">
                      <wp:simplePos x="0" y="0"/>
                      <wp:positionH relativeFrom="column">
                        <wp:posOffset>1915453</wp:posOffset>
                      </wp:positionH>
                      <wp:positionV relativeFrom="paragraph">
                        <wp:posOffset>72000</wp:posOffset>
                      </wp:positionV>
                      <wp:extent cx="129540" cy="129540"/>
                      <wp:effectExtent l="0" t="0" r="22860" b="2286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7F0A4" id="Oval 52" o:spid="_x0000_s1026" style="position:absolute;margin-left:150.8pt;margin-top:5.65pt;width:10.2pt;height:1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qEbQIAADgFAAAOAAAAZHJzL2Uyb0RvYy54bWysVFFPGzEMfp+0/xDlfVxb0W1U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E5512"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E2CCA4" wp14:editId="40AA010A">
                      <wp:simplePos x="0" y="0"/>
                      <wp:positionH relativeFrom="column">
                        <wp:posOffset>2108962</wp:posOffset>
                      </wp:positionH>
                      <wp:positionV relativeFrom="paragraph">
                        <wp:posOffset>71628</wp:posOffset>
                      </wp:positionV>
                      <wp:extent cx="129540" cy="129540"/>
                      <wp:effectExtent l="0" t="0" r="22860" b="2286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CBA15" id="Oval 51" o:spid="_x0000_s1026" style="position:absolute;margin-left:166.05pt;margin-top:5.65pt;width:10.2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="00CE5512"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ED9844" wp14:editId="2BB30233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67310</wp:posOffset>
                      </wp:positionV>
                      <wp:extent cx="129540" cy="129540"/>
                      <wp:effectExtent l="0" t="0" r="22860" b="2286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089FE9" id="Oval 22" o:spid="_x0000_s1026" style="position:absolute;margin-left:104.3pt;margin-top:5.3pt;width:10.2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E5512"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F864D" wp14:editId="0D683BF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66675</wp:posOffset>
                      </wp:positionV>
                      <wp:extent cx="129540" cy="129540"/>
                      <wp:effectExtent l="0" t="0" r="22860" b="228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A57912" id="Oval 23" o:spid="_x0000_s1026" style="position:absolute;margin-left:119.35pt;margin-top:5.25pt;width:10.2pt;height:1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E5512"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2DC8DE" wp14:editId="72D1399C">
                      <wp:simplePos x="0" y="0"/>
                      <wp:positionH relativeFrom="column">
                        <wp:posOffset>1714025</wp:posOffset>
                      </wp:positionH>
                      <wp:positionV relativeFrom="paragraph">
                        <wp:posOffset>71601</wp:posOffset>
                      </wp:positionV>
                      <wp:extent cx="129540" cy="129540"/>
                      <wp:effectExtent l="0" t="0" r="22860" b="2286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6B549" id="Oval 24" o:spid="_x0000_s1026" style="position:absolute;margin-left:134.95pt;margin-top:5.65pt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NgbQIAADgFAAAOAAAAZHJzL2Uyb0RvYy54bWysVFFPGzEMfp+0/xDlfVxblW1U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PHOTOSHOP</w:t>
            </w:r>
          </w:p>
          <w:p w14:paraId="1E43720E" w14:textId="47B35AC2" w:rsidR="00CB4BA0" w:rsidRPr="00925220" w:rsidRDefault="00CE5512" w:rsidP="001701A2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FC45A1" wp14:editId="5FC4EA7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69215</wp:posOffset>
                      </wp:positionV>
                      <wp:extent cx="129540" cy="129540"/>
                      <wp:effectExtent l="0" t="0" r="22860" b="2286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7378F" id="Oval 48" o:spid="_x0000_s1026" style="position:absolute;margin-left:150.05pt;margin-top:5.45pt;width:10.2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770BEB" wp14:editId="2422A29B">
                      <wp:simplePos x="0" y="0"/>
                      <wp:positionH relativeFrom="column">
                        <wp:posOffset>2105914</wp:posOffset>
                      </wp:positionH>
                      <wp:positionV relativeFrom="paragraph">
                        <wp:posOffset>68326</wp:posOffset>
                      </wp:positionV>
                      <wp:extent cx="129540" cy="129540"/>
                      <wp:effectExtent l="0" t="0" r="22860" b="2286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1C130" id="Oval 49" o:spid="_x0000_s1026" style="position:absolute;margin-left:165.8pt;margin-top:5.4pt;width:10.2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F73F78" wp14:editId="7AF81B3E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64770</wp:posOffset>
                      </wp:positionV>
                      <wp:extent cx="129540" cy="129540"/>
                      <wp:effectExtent l="0" t="0" r="22860" b="228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A036E0" id="Oval 25" o:spid="_x0000_s1026" style="position:absolute;margin-left:104.2pt;margin-top:5.1pt;width:10.2pt;height:1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CgbQIAADgFAAAOAAAAZHJzL2Uyb0RvYy54bWysVFFPGzEMfp+0/xDlfVxb0W1U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344C2" wp14:editId="1B3A046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64135</wp:posOffset>
                      </wp:positionV>
                      <wp:extent cx="129540" cy="129540"/>
                      <wp:effectExtent l="0" t="0" r="22860" b="228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B5DEA5" id="Oval 26" o:spid="_x0000_s1026" style="position:absolute;margin-left:119.25pt;margin-top:5.05pt;width:10.2pt;height:1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E8191F" wp14:editId="1BC68B41">
                      <wp:simplePos x="0" y="0"/>
                      <wp:positionH relativeFrom="column">
                        <wp:posOffset>1713137</wp:posOffset>
                      </wp:positionH>
                      <wp:positionV relativeFrom="paragraph">
                        <wp:posOffset>68808</wp:posOffset>
                      </wp:positionV>
                      <wp:extent cx="129540" cy="129540"/>
                      <wp:effectExtent l="0" t="0" r="22860" b="228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75557" id="Oval 27" o:spid="_x0000_s1026" style="position:absolute;margin-left:134.9pt;margin-top:5.4pt;width:10.2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ZBRUSH</w:t>
            </w:r>
          </w:p>
          <w:p w14:paraId="19FB3E0A" w14:textId="5CB537B6" w:rsidR="00AF4E8D" w:rsidRPr="00925220" w:rsidRDefault="00CE5512" w:rsidP="00903F52">
            <w:pPr>
              <w:rPr>
                <w:color w:val="5E7697" w:themeColor="accent1"/>
                <w:sz w:val="22"/>
                <w:szCs w:val="22"/>
              </w:rPr>
            </w:pP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16FA9B" wp14:editId="42C0DBB8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59055</wp:posOffset>
                      </wp:positionV>
                      <wp:extent cx="129540" cy="129540"/>
                      <wp:effectExtent l="0" t="0" r="22860" b="2286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B9B33" id="Oval 47" o:spid="_x0000_s1026" style="position:absolute;margin-left:165.9pt;margin-top:4.65pt;width:10.2pt;height:1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A7ED79" wp14:editId="6116CCEF">
                      <wp:simplePos x="0" y="0"/>
                      <wp:positionH relativeFrom="column">
                        <wp:posOffset>1907413</wp:posOffset>
                      </wp:positionH>
                      <wp:positionV relativeFrom="paragraph">
                        <wp:posOffset>60706</wp:posOffset>
                      </wp:positionV>
                      <wp:extent cx="129540" cy="129540"/>
                      <wp:effectExtent l="0" t="0" r="22860" b="2286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BFE28" id="Oval 46" o:spid="_x0000_s1026" style="position:absolute;margin-left:150.2pt;margin-top:4.8pt;width:10.2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AA7AB3" wp14:editId="1FC2266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65405</wp:posOffset>
                      </wp:positionV>
                      <wp:extent cx="129540" cy="129540"/>
                      <wp:effectExtent l="0" t="0" r="22860" b="228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67BD7" id="Oval 30" o:spid="_x0000_s1026" style="position:absolute;margin-left:134.8pt;margin-top:5.15pt;width:10.2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593F5C" wp14:editId="7647178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60960</wp:posOffset>
                      </wp:positionV>
                      <wp:extent cx="129540" cy="129540"/>
                      <wp:effectExtent l="0" t="0" r="22860" b="228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545A96" id="Oval 29" o:spid="_x0000_s1026" style="position:absolute;margin-left:119.2pt;margin-top:4.8pt;width:10.2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853DD5" wp14:editId="205E6A0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62212</wp:posOffset>
                      </wp:positionV>
                      <wp:extent cx="129540" cy="129540"/>
                      <wp:effectExtent l="0" t="0" r="22860" b="228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426903" id="Oval 28" o:spid="_x0000_s1026" style="position:absolute;margin-left:104.15pt;margin-top:4.9pt;width:10.2pt;height:1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="00903F52" w:rsidRPr="00925220">
              <w:rPr>
                <w:color w:val="5E7697" w:themeColor="accent1"/>
                <w:sz w:val="22"/>
                <w:szCs w:val="22"/>
              </w:rPr>
              <w:t>P</w: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YTHON</w:t>
            </w:r>
          </w:p>
          <w:p w14:paraId="72901E72" w14:textId="5F89972A" w:rsidR="00CB4BA0" w:rsidRPr="00173B36" w:rsidRDefault="00CE5512" w:rsidP="001701A2">
            <w:pPr>
              <w:ind w:left="360" w:hanging="360"/>
            </w:pP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30DEB5" wp14:editId="2DDDE844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66675</wp:posOffset>
                      </wp:positionV>
                      <wp:extent cx="129540" cy="129540"/>
                      <wp:effectExtent l="0" t="0" r="22860" b="2286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650BE" id="Oval 44" o:spid="_x0000_s1026" style="position:absolute;margin-left:165.9pt;margin-top:5.25pt;width:10.2pt;height:1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42A10B" wp14:editId="4E35709B">
                      <wp:simplePos x="0" y="0"/>
                      <wp:positionH relativeFrom="column">
                        <wp:posOffset>1907413</wp:posOffset>
                      </wp:positionH>
                      <wp:positionV relativeFrom="paragraph">
                        <wp:posOffset>68326</wp:posOffset>
                      </wp:positionV>
                      <wp:extent cx="129540" cy="129540"/>
                      <wp:effectExtent l="0" t="0" r="22860" b="2286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C1CCE" id="Oval 43" o:spid="_x0000_s1026" style="position:absolute;margin-left:150.2pt;margin-top:5.4pt;width:10.2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941853" wp14:editId="04E57B9A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61595</wp:posOffset>
                      </wp:positionV>
                      <wp:extent cx="129540" cy="129540"/>
                      <wp:effectExtent l="0" t="0" r="22860" b="2286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F3D85" id="Oval 31" o:spid="_x0000_s1026" style="position:absolute;margin-left:104.2pt;margin-top:4.85pt;width:10.2pt;height:1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DEFC82" wp14:editId="47E3B00B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60960</wp:posOffset>
                      </wp:positionV>
                      <wp:extent cx="129540" cy="129540"/>
                      <wp:effectExtent l="0" t="0" r="22860" b="2286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3DB72" id="Oval 32" o:spid="_x0000_s1026" style="position:absolute;margin-left:119.25pt;margin-top:4.8pt;width:10.2pt;height:10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" fillcolor="#5e7697 [3204]" strokecolor="#2f3a4b [1604]" strokeweight="1pt">
                      <v:stroke joinstyle="miter"/>
                    </v:oval>
                  </w:pict>
                </mc:Fallback>
              </mc:AlternateContent>
            </w:r>
            <w:r w:rsidRPr="00CE5512">
              <w:rPr>
                <w:color w:val="5E7697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7E950B" wp14:editId="6CAC5000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66022</wp:posOffset>
                      </wp:positionV>
                      <wp:extent cx="129540" cy="129540"/>
                      <wp:effectExtent l="0" t="0" r="22860" b="2286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C800B" id="Oval 34" o:spid="_x0000_s1026" style="position:absolute;margin-left:134.85pt;margin-top:5.2pt;width:10.2pt;height:1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" fillcolor="#f2f2f2 [3052]" strokecolor="#2f3a4b [1604]" strokeweight="1pt">
                      <v:stroke joinstyle="miter"/>
                    </v:oval>
                  </w:pict>
                </mc:Fallback>
              </mc:AlternateContent>
            </w:r>
            <w:r w:rsidR="00CB4BA0" w:rsidRPr="00925220">
              <w:rPr>
                <w:color w:val="5E7697" w:themeColor="accent1"/>
                <w:sz w:val="22"/>
                <w:szCs w:val="22"/>
              </w:rPr>
              <w:t>N</w:t>
            </w:r>
            <w:r w:rsidR="00CA171B" w:rsidRPr="00925220">
              <w:rPr>
                <w:color w:val="5E7697" w:themeColor="accent1"/>
                <w:sz w:val="22"/>
                <w:szCs w:val="22"/>
              </w:rPr>
              <w:t>UKE</w:t>
            </w:r>
          </w:p>
        </w:tc>
        <w:tc>
          <w:tcPr>
            <w:tcW w:w="7262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1DECDD7F" w14:textId="5FE60ADF" w:rsidR="00F716E1" w:rsidRPr="009D5541" w:rsidRDefault="009D5541" w:rsidP="00FF673C">
            <w:pPr>
              <w:pStyle w:val="Heading1"/>
              <w:outlineLvl w:val="0"/>
              <w:rPr>
                <w:rFonts w:asciiTheme="minorHAnsi" w:hAnsiTheme="minorHAnsi"/>
                <w:sz w:val="32"/>
                <w:lang w:val="vi-VN"/>
              </w:rPr>
            </w:pPr>
            <w:r w:rsidRPr="009D5541">
              <w:rPr>
                <w:rFonts w:asciiTheme="minorHAnsi" w:hAnsiTheme="minorHAnsi" w:cstheme="minorHAnsi"/>
                <w:sz w:val="32"/>
              </w:rPr>
              <w:t>Education</w:t>
            </w:r>
          </w:p>
          <w:p w14:paraId="22FA2223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6092A99" wp14:editId="38B406A6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C15368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IWfZ6H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0FC59C0" w14:textId="2EB66C50" w:rsidR="00B54AD3" w:rsidRPr="009D5541" w:rsidRDefault="009D5541" w:rsidP="00B54AD3">
            <w:pPr>
              <w:pStyle w:val="Heading2"/>
              <w:outlineLvl w:val="1"/>
              <w:rPr>
                <w:lang w:val="en-CA"/>
              </w:rPr>
            </w:pPr>
            <w:r>
              <w:t>L</w:t>
            </w:r>
            <w:proofErr w:type="spellStart"/>
            <w:r>
              <w:rPr>
                <w:lang w:val="en-CA"/>
              </w:rPr>
              <w:t>aSalle</w:t>
            </w:r>
            <w:proofErr w:type="spellEnd"/>
            <w:r>
              <w:rPr>
                <w:lang w:val="en-CA"/>
              </w:rPr>
              <w:t xml:space="preserve"> College </w:t>
            </w:r>
            <w:r w:rsidR="00CE248E">
              <w:rPr>
                <w:lang w:val="en-CA"/>
              </w:rPr>
              <w:t>Vancouver</w:t>
            </w:r>
          </w:p>
          <w:p w14:paraId="15846AA2" w14:textId="25167491" w:rsidR="00F716E1" w:rsidRPr="00B33BC4" w:rsidRDefault="009D5541" w:rsidP="00DF687A">
            <w:pPr>
              <w:pStyle w:val="Date"/>
              <w:rPr>
                <w:sz w:val="22"/>
                <w:szCs w:val="22"/>
              </w:rPr>
            </w:pPr>
            <w:r w:rsidRPr="00B33BC4">
              <w:rPr>
                <w:sz w:val="22"/>
                <w:szCs w:val="22"/>
              </w:rPr>
              <w:t>Diploma in 3D Modeling for Animation and Games (2019 – 2021)</w:t>
            </w:r>
          </w:p>
          <w:p w14:paraId="6FC05C67" w14:textId="4A85B2B0" w:rsidR="00DF687A" w:rsidRPr="00B33BC4" w:rsidRDefault="000F50B8" w:rsidP="000F50B8">
            <w:pPr>
              <w:rPr>
                <w:sz w:val="20"/>
                <w:szCs w:val="20"/>
              </w:rPr>
            </w:pPr>
            <w:r w:rsidRPr="00B33BC4">
              <w:rPr>
                <w:sz w:val="20"/>
                <w:szCs w:val="20"/>
              </w:rPr>
              <w:t xml:space="preserve">- </w:t>
            </w:r>
            <w:r w:rsidR="00053454" w:rsidRPr="00B33BC4">
              <w:rPr>
                <w:sz w:val="20"/>
                <w:szCs w:val="20"/>
              </w:rPr>
              <w:t xml:space="preserve">Worked in group with other students on a game design project </w:t>
            </w:r>
          </w:p>
          <w:p w14:paraId="4B629796" w14:textId="2C3FCFD1" w:rsidR="007B2159" w:rsidRPr="00B33BC4" w:rsidRDefault="000F50B8" w:rsidP="000F50B8">
            <w:pPr>
              <w:rPr>
                <w:sz w:val="20"/>
                <w:szCs w:val="20"/>
              </w:rPr>
            </w:pPr>
            <w:r w:rsidRPr="00B33BC4">
              <w:rPr>
                <w:sz w:val="20"/>
                <w:szCs w:val="20"/>
              </w:rPr>
              <w:t xml:space="preserve">- </w:t>
            </w:r>
            <w:r w:rsidR="00053454" w:rsidRPr="00B33BC4">
              <w:rPr>
                <w:sz w:val="20"/>
                <w:szCs w:val="20"/>
              </w:rPr>
              <w:t>Learned to build 3D model</w:t>
            </w:r>
            <w:r w:rsidR="007B2159" w:rsidRPr="00B33BC4">
              <w:rPr>
                <w:sz w:val="20"/>
                <w:szCs w:val="20"/>
              </w:rPr>
              <w:t xml:space="preserve">s, unwrap UV and creating textures </w:t>
            </w:r>
          </w:p>
          <w:p w14:paraId="68EA5787" w14:textId="42135B14" w:rsidR="00847123" w:rsidRPr="00B33BC4" w:rsidRDefault="000F50B8" w:rsidP="000F50B8">
            <w:pPr>
              <w:rPr>
                <w:sz w:val="20"/>
                <w:szCs w:val="20"/>
              </w:rPr>
            </w:pPr>
            <w:r w:rsidRPr="00B33BC4">
              <w:rPr>
                <w:sz w:val="20"/>
                <w:szCs w:val="20"/>
              </w:rPr>
              <w:t xml:space="preserve">- </w:t>
            </w:r>
            <w:r w:rsidR="00C3283C" w:rsidRPr="00B33BC4">
              <w:rPr>
                <w:sz w:val="20"/>
                <w:szCs w:val="20"/>
              </w:rPr>
              <w:t>Gained</w:t>
            </w:r>
            <w:r w:rsidR="00847123" w:rsidRPr="00B33BC4">
              <w:rPr>
                <w:sz w:val="20"/>
                <w:szCs w:val="20"/>
              </w:rPr>
              <w:t xml:space="preserve"> basic knowledge of </w:t>
            </w:r>
            <w:r w:rsidR="00945FC9" w:rsidRPr="00B33BC4">
              <w:rPr>
                <w:sz w:val="20"/>
                <w:szCs w:val="20"/>
              </w:rPr>
              <w:t xml:space="preserve">animation, </w:t>
            </w:r>
            <w:r w:rsidR="00847123" w:rsidRPr="00B33BC4">
              <w:rPr>
                <w:sz w:val="20"/>
                <w:szCs w:val="20"/>
              </w:rPr>
              <w:t xml:space="preserve">rigging and sculpting </w:t>
            </w:r>
          </w:p>
          <w:p w14:paraId="4F329060" w14:textId="09E103BB" w:rsidR="0004657D" w:rsidRPr="00B33BC4" w:rsidRDefault="0004657D" w:rsidP="000F50B8">
            <w:pPr>
              <w:rPr>
                <w:sz w:val="20"/>
                <w:szCs w:val="20"/>
              </w:rPr>
            </w:pPr>
            <w:r w:rsidRPr="00B33BC4">
              <w:rPr>
                <w:sz w:val="20"/>
                <w:szCs w:val="20"/>
              </w:rPr>
              <w:t xml:space="preserve">- </w:t>
            </w:r>
            <w:r w:rsidR="00945FC9" w:rsidRPr="00B33BC4">
              <w:rPr>
                <w:sz w:val="20"/>
                <w:szCs w:val="20"/>
              </w:rPr>
              <w:t>Able to create l</w:t>
            </w:r>
            <w:r w:rsidR="009D51FA" w:rsidRPr="00B33BC4">
              <w:rPr>
                <w:sz w:val="20"/>
                <w:szCs w:val="20"/>
              </w:rPr>
              <w:t>ight group and render with AOV</w:t>
            </w:r>
          </w:p>
          <w:p w14:paraId="6982B7EA" w14:textId="3A72A2FD" w:rsidR="00DF687A" w:rsidRPr="00053454" w:rsidRDefault="00DF687A" w:rsidP="006A54D9">
            <w:pPr>
              <w:rPr>
                <w:color w:val="000000" w:themeColor="text1"/>
                <w:sz w:val="24"/>
                <w:szCs w:val="24"/>
              </w:rPr>
            </w:pPr>
          </w:p>
          <w:p w14:paraId="13FB9522" w14:textId="77777777" w:rsidR="00F51E3E" w:rsidRPr="00173B36" w:rsidRDefault="00F51E3E" w:rsidP="00F51E3E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D6FEAB0" wp14:editId="798B60B7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658C96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98CF1CB" w14:textId="0E914DE7" w:rsidR="00CB4BA0" w:rsidRPr="009D5541" w:rsidRDefault="00D13672" w:rsidP="00CB4BA0">
            <w:pPr>
              <w:pStyle w:val="Heading1"/>
              <w:outlineLvl w:val="0"/>
              <w:rPr>
                <w:rFonts w:asciiTheme="minorHAnsi" w:hAnsiTheme="minorHAnsi"/>
                <w:sz w:val="32"/>
                <w:lang w:val="vi-VN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Volunteer Experience </w:t>
            </w:r>
          </w:p>
          <w:p w14:paraId="6F24DE32" w14:textId="77777777" w:rsidR="00CB4BA0" w:rsidRPr="00173B36" w:rsidRDefault="00CB4BA0" w:rsidP="00CB4BA0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D8A451D" wp14:editId="4C8A4E77">
                      <wp:extent cx="521970" cy="0"/>
                      <wp:effectExtent l="0" t="0" r="0" b="0"/>
                      <wp:docPr id="5" name="Straight Connector 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916BF0" id="Straight Connector 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GTQD4vjAQAAIg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6D221E" w14:textId="6C0D63DA" w:rsidR="00CB4BA0" w:rsidRDefault="00B33BC4" w:rsidP="00FC40BE">
            <w:pPr>
              <w:pStyle w:val="Heading2"/>
              <w:tabs>
                <w:tab w:val="left" w:pos="3408"/>
              </w:tabs>
              <w:outlineLvl w:val="1"/>
              <w:rPr>
                <w:lang w:val="en-CA"/>
              </w:rPr>
            </w:pPr>
            <w:r>
              <w:t xml:space="preserve">LaSalle College Vancouver  </w:t>
            </w:r>
            <w:r w:rsidR="00FC40BE">
              <w:rPr>
                <w:lang w:val="en-CA"/>
              </w:rPr>
              <w:t xml:space="preserve"> </w:t>
            </w:r>
          </w:p>
          <w:p w14:paraId="0E341373" w14:textId="59B44FF5" w:rsidR="00B33BC4" w:rsidRPr="00B33BC4" w:rsidRDefault="0049781A" w:rsidP="00B33BC4">
            <w:pPr>
              <w:pStyle w:val="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3BC4" w:rsidRPr="00B33BC4">
              <w:rPr>
                <w:sz w:val="22"/>
                <w:szCs w:val="22"/>
              </w:rPr>
              <w:t xml:space="preserve">Eat On </w:t>
            </w:r>
            <w:proofErr w:type="gramStart"/>
            <w:r w:rsidR="00B33BC4" w:rsidRPr="00B33BC4">
              <w:rPr>
                <w:sz w:val="22"/>
                <w:szCs w:val="22"/>
              </w:rPr>
              <w:t>The</w:t>
            </w:r>
            <w:proofErr w:type="gramEnd"/>
            <w:r w:rsidR="00B33BC4" w:rsidRPr="00B33BC4">
              <w:rPr>
                <w:sz w:val="22"/>
                <w:szCs w:val="22"/>
              </w:rPr>
              <w:t xml:space="preserve"> Street (</w:t>
            </w:r>
            <w:r w:rsidR="000049E9">
              <w:rPr>
                <w:sz w:val="22"/>
                <w:szCs w:val="22"/>
              </w:rPr>
              <w:t xml:space="preserve">November </w:t>
            </w:r>
            <w:r w:rsidR="00B33BC4" w:rsidRPr="00B33BC4">
              <w:rPr>
                <w:sz w:val="22"/>
                <w:szCs w:val="22"/>
              </w:rPr>
              <w:t>2019)</w:t>
            </w:r>
          </w:p>
          <w:p w14:paraId="1D046A1F" w14:textId="26D14C9D" w:rsidR="00AF4E8D" w:rsidRDefault="003538B2" w:rsidP="00FC40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57653E" w:rsidRPr="00B33BC4">
              <w:rPr>
                <w:sz w:val="20"/>
                <w:szCs w:val="20"/>
                <w:lang w:val="en-CA"/>
              </w:rPr>
              <w:t xml:space="preserve">- </w:t>
            </w:r>
            <w:r w:rsidR="00AF4E8D" w:rsidRPr="00B33BC4">
              <w:rPr>
                <w:sz w:val="20"/>
                <w:szCs w:val="20"/>
                <w:lang w:val="en-CA"/>
              </w:rPr>
              <w:t>Prepared food pac</w:t>
            </w:r>
            <w:r w:rsidR="007E7C8F">
              <w:rPr>
                <w:sz w:val="20"/>
                <w:szCs w:val="20"/>
                <w:lang w:val="en-CA"/>
              </w:rPr>
              <w:t xml:space="preserve">kaging </w:t>
            </w:r>
            <w:r w:rsidR="00AF4E8D" w:rsidRPr="00B33BC4">
              <w:rPr>
                <w:sz w:val="20"/>
                <w:szCs w:val="20"/>
                <w:lang w:val="en-CA"/>
              </w:rPr>
              <w:t xml:space="preserve">to be distributed in Downtown </w:t>
            </w:r>
          </w:p>
          <w:p w14:paraId="67431091" w14:textId="77777777" w:rsidR="006A54D9" w:rsidRDefault="006A54D9" w:rsidP="00FC40BE">
            <w:pPr>
              <w:rPr>
                <w:sz w:val="20"/>
                <w:szCs w:val="20"/>
                <w:lang w:val="en-CA"/>
              </w:rPr>
            </w:pPr>
          </w:p>
          <w:p w14:paraId="4429E05A" w14:textId="4674F6CE" w:rsidR="006A54D9" w:rsidRPr="00B33BC4" w:rsidRDefault="003538B2" w:rsidP="006A54D9">
            <w:pPr>
              <w:pStyle w:val="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0B0D">
              <w:rPr>
                <w:sz w:val="22"/>
                <w:szCs w:val="22"/>
              </w:rPr>
              <w:t>Little Bl</w:t>
            </w:r>
            <w:r w:rsidR="00F9007A">
              <w:rPr>
                <w:sz w:val="22"/>
                <w:szCs w:val="22"/>
              </w:rPr>
              <w:t>ack Dress Gala</w:t>
            </w:r>
            <w:r w:rsidR="006A54D9" w:rsidRPr="00B33BC4">
              <w:rPr>
                <w:sz w:val="22"/>
                <w:szCs w:val="22"/>
              </w:rPr>
              <w:t xml:space="preserve"> (</w:t>
            </w:r>
            <w:r w:rsidR="006A54D9">
              <w:rPr>
                <w:sz w:val="22"/>
                <w:szCs w:val="22"/>
              </w:rPr>
              <w:t xml:space="preserve">November </w:t>
            </w:r>
            <w:r w:rsidR="006A54D9" w:rsidRPr="00B33BC4">
              <w:rPr>
                <w:sz w:val="22"/>
                <w:szCs w:val="22"/>
              </w:rPr>
              <w:t>2019)</w:t>
            </w:r>
          </w:p>
          <w:p w14:paraId="059DAA35" w14:textId="7D7FCB8C" w:rsidR="00FC40BE" w:rsidRDefault="003538B2" w:rsidP="00FC40B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57653E" w:rsidRPr="00B33BC4">
              <w:rPr>
                <w:sz w:val="20"/>
                <w:szCs w:val="20"/>
                <w:lang w:val="en-CA"/>
              </w:rPr>
              <w:t xml:space="preserve">- </w:t>
            </w:r>
            <w:r w:rsidR="00FC40BE" w:rsidRPr="00B33BC4">
              <w:rPr>
                <w:sz w:val="20"/>
                <w:szCs w:val="20"/>
                <w:lang w:val="en-CA"/>
              </w:rPr>
              <w:t>Registered and guide</w:t>
            </w:r>
            <w:r w:rsidR="00AF4E8D" w:rsidRPr="00B33BC4">
              <w:rPr>
                <w:sz w:val="20"/>
                <w:szCs w:val="20"/>
                <w:lang w:val="en-CA"/>
              </w:rPr>
              <w:t>d</w:t>
            </w:r>
            <w:r w:rsidR="00FC40BE" w:rsidRPr="00B33BC4">
              <w:rPr>
                <w:sz w:val="20"/>
                <w:szCs w:val="20"/>
                <w:lang w:val="en-CA"/>
              </w:rPr>
              <w:t xml:space="preserve"> guest to </w:t>
            </w:r>
            <w:r w:rsidR="007E7C8F">
              <w:rPr>
                <w:sz w:val="20"/>
                <w:szCs w:val="20"/>
                <w:lang w:val="en-CA"/>
              </w:rPr>
              <w:t xml:space="preserve">Little </w:t>
            </w:r>
            <w:r w:rsidR="00FC40BE" w:rsidRPr="00B33BC4">
              <w:rPr>
                <w:sz w:val="20"/>
                <w:szCs w:val="20"/>
                <w:lang w:val="en-CA"/>
              </w:rPr>
              <w:t>Black Dress Gala</w:t>
            </w:r>
          </w:p>
          <w:p w14:paraId="7B1FE0DA" w14:textId="600E8473" w:rsidR="006E726C" w:rsidRDefault="006E726C" w:rsidP="00FC40BE">
            <w:pPr>
              <w:rPr>
                <w:sz w:val="20"/>
                <w:szCs w:val="20"/>
                <w:lang w:val="en-CA"/>
              </w:rPr>
            </w:pPr>
          </w:p>
          <w:p w14:paraId="6078D2DB" w14:textId="2AB0BCB0" w:rsidR="00543159" w:rsidRPr="00B33BC4" w:rsidRDefault="003538B2" w:rsidP="00543159">
            <w:pPr>
              <w:pStyle w:val="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3159">
              <w:rPr>
                <w:sz w:val="22"/>
                <w:szCs w:val="22"/>
              </w:rPr>
              <w:t>LaSalle College Vancouver Open House</w:t>
            </w:r>
            <w:r w:rsidR="00543159" w:rsidRPr="00B33BC4">
              <w:rPr>
                <w:sz w:val="22"/>
                <w:szCs w:val="22"/>
              </w:rPr>
              <w:t xml:space="preserve"> (</w:t>
            </w:r>
            <w:r w:rsidR="00543159">
              <w:rPr>
                <w:sz w:val="22"/>
                <w:szCs w:val="22"/>
              </w:rPr>
              <w:t xml:space="preserve">November </w:t>
            </w:r>
            <w:r w:rsidR="00543159" w:rsidRPr="00B33BC4">
              <w:rPr>
                <w:sz w:val="22"/>
                <w:szCs w:val="22"/>
              </w:rPr>
              <w:t>2019)</w:t>
            </w:r>
          </w:p>
          <w:p w14:paraId="787C8CAB" w14:textId="282928CB" w:rsidR="006E726C" w:rsidRPr="00B33BC4" w:rsidRDefault="003538B2" w:rsidP="006E726C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</w:t>
            </w:r>
            <w:r w:rsidR="006E726C" w:rsidRPr="00B33BC4">
              <w:rPr>
                <w:sz w:val="20"/>
                <w:szCs w:val="20"/>
                <w:lang w:val="en-CA"/>
              </w:rPr>
              <w:t xml:space="preserve">- Assisted tour guide and handled equipment at LaSalle College’s Open House </w:t>
            </w:r>
          </w:p>
          <w:p w14:paraId="4433E1D8" w14:textId="23CC14FD" w:rsidR="00F716E1" w:rsidRPr="00173B36" w:rsidRDefault="00F716E1" w:rsidP="00B54AD3"/>
        </w:tc>
      </w:tr>
      <w:tr w:rsidR="00F716E1" w:rsidRPr="00320ECB" w14:paraId="664F8070" w14:textId="77777777" w:rsidTr="006941EB">
        <w:trPr>
          <w:trHeight w:val="54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9894B0D" w14:textId="7E474DEC" w:rsidR="00F716E1" w:rsidRPr="009D5541" w:rsidRDefault="00CB4BA0" w:rsidP="00FF673C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Skills</w:t>
            </w:r>
          </w:p>
          <w:p w14:paraId="38AFBB7B" w14:textId="5D953C03" w:rsidR="00F716E1" w:rsidRPr="005B33D0" w:rsidRDefault="00F53B71" w:rsidP="005B33D0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F973265" wp14:editId="37D85264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24D892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  <w:r w:rsidR="00053454" w:rsidRPr="00797A29">
              <w:rPr>
                <w:sz w:val="24"/>
                <w:szCs w:val="24"/>
              </w:rPr>
              <w:t xml:space="preserve"> </w:t>
            </w:r>
          </w:p>
          <w:p w14:paraId="3C7C081E" w14:textId="3AE9B039" w:rsidR="00053454" w:rsidRPr="00925220" w:rsidRDefault="00C838DC" w:rsidP="00797A29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C</w:t>
            </w:r>
            <w:r w:rsidR="001A13A4" w:rsidRPr="00925220">
              <w:rPr>
                <w:color w:val="5E7697" w:themeColor="accent1"/>
                <w:sz w:val="22"/>
                <w:szCs w:val="22"/>
              </w:rPr>
              <w:t>REATIV</w:t>
            </w:r>
            <w:r w:rsidR="00987F20" w:rsidRPr="00925220">
              <w:rPr>
                <w:color w:val="5E7697" w:themeColor="accent1"/>
                <w:sz w:val="22"/>
                <w:szCs w:val="22"/>
              </w:rPr>
              <w:t>ITY</w:t>
            </w:r>
            <w:r w:rsidRPr="00925220">
              <w:rPr>
                <w:color w:val="5E7697" w:themeColor="accent1"/>
                <w:sz w:val="22"/>
                <w:szCs w:val="22"/>
              </w:rPr>
              <w:t xml:space="preserve"> </w:t>
            </w:r>
          </w:p>
          <w:p w14:paraId="6FBFB14E" w14:textId="467679C0" w:rsidR="00C838DC" w:rsidRPr="00925220" w:rsidRDefault="00C838DC" w:rsidP="00797A29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C</w:t>
            </w:r>
            <w:r w:rsidR="00987F20" w:rsidRPr="00925220">
              <w:rPr>
                <w:color w:val="5E7697" w:themeColor="accent1"/>
                <w:sz w:val="22"/>
                <w:szCs w:val="22"/>
              </w:rPr>
              <w:t>ONCENTRATION</w:t>
            </w:r>
          </w:p>
          <w:p w14:paraId="15424AA6" w14:textId="28F348C6" w:rsidR="00C838DC" w:rsidRPr="00925220" w:rsidRDefault="00C838DC" w:rsidP="00797A29">
            <w:pPr>
              <w:ind w:left="360" w:hanging="360"/>
              <w:rPr>
                <w:color w:val="5E7697" w:themeColor="accent1"/>
                <w:sz w:val="22"/>
                <w:szCs w:val="22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C</w:t>
            </w:r>
            <w:r w:rsidR="00987F20" w:rsidRPr="00925220">
              <w:rPr>
                <w:color w:val="5E7697" w:themeColor="accent1"/>
                <w:sz w:val="22"/>
                <w:szCs w:val="22"/>
              </w:rPr>
              <w:t>OMMUNICATION</w:t>
            </w:r>
          </w:p>
          <w:p w14:paraId="6B222042" w14:textId="77777777" w:rsidR="00C838DC" w:rsidRPr="00CF00C3" w:rsidRDefault="00987F20" w:rsidP="00797A29">
            <w:pPr>
              <w:ind w:left="360" w:hanging="360"/>
              <w:rPr>
                <w:color w:val="5E7697" w:themeColor="accent1"/>
                <w:sz w:val="24"/>
                <w:szCs w:val="24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ORGANIZATION</w:t>
            </w:r>
            <w:r w:rsidR="00C838DC" w:rsidRPr="00CF00C3">
              <w:rPr>
                <w:color w:val="5E7697" w:themeColor="accent1"/>
                <w:sz w:val="24"/>
                <w:szCs w:val="24"/>
              </w:rPr>
              <w:t xml:space="preserve"> </w:t>
            </w:r>
          </w:p>
          <w:p w14:paraId="07966B3D" w14:textId="77777777" w:rsidR="00987F20" w:rsidRDefault="00987F20" w:rsidP="00797A29">
            <w:pPr>
              <w:ind w:left="360" w:hanging="360"/>
              <w:rPr>
                <w:sz w:val="24"/>
                <w:szCs w:val="24"/>
              </w:rPr>
            </w:pPr>
          </w:p>
          <w:p w14:paraId="309CAF85" w14:textId="5F9720A4" w:rsidR="00987F20" w:rsidRDefault="007303E0" w:rsidP="00987F20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</w:t>
            </w:r>
          </w:p>
          <w:p w14:paraId="43CC2971" w14:textId="33E1A4CB" w:rsidR="00CF00C3" w:rsidRDefault="00CF00C3" w:rsidP="00CF00C3"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D5E9434" wp14:editId="60688BCB">
                      <wp:extent cx="521970" cy="0"/>
                      <wp:effectExtent l="0" t="0" r="0" b="0"/>
                      <wp:docPr id="42" name="Straight Connector 4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4A44A3" id="Straight Connector 4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7BC128" w14:textId="602EF7C7" w:rsidR="00CF00C3" w:rsidRPr="00925220" w:rsidRDefault="00CF00C3" w:rsidP="00CF00C3">
            <w:pPr>
              <w:rPr>
                <w:color w:val="5E7697" w:themeColor="accent1"/>
                <w:sz w:val="22"/>
                <w:szCs w:val="22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ENGLISH</w:t>
            </w:r>
          </w:p>
          <w:p w14:paraId="04E47D04" w14:textId="29641076" w:rsidR="00925220" w:rsidRPr="00925220" w:rsidRDefault="00925220" w:rsidP="00CF00C3">
            <w:pPr>
              <w:rPr>
                <w:color w:val="5E7697" w:themeColor="accent1"/>
                <w:sz w:val="22"/>
                <w:szCs w:val="22"/>
              </w:rPr>
            </w:pPr>
            <w:r w:rsidRPr="00925220">
              <w:rPr>
                <w:color w:val="5E7697" w:themeColor="accent1"/>
                <w:sz w:val="22"/>
                <w:szCs w:val="22"/>
              </w:rPr>
              <w:t>VIETNAMESE</w:t>
            </w:r>
          </w:p>
          <w:p w14:paraId="0B43F25A" w14:textId="173C83BB" w:rsidR="00987F20" w:rsidRPr="00797A29" w:rsidRDefault="00987F20" w:rsidP="00797A29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8B51766" w14:textId="77777777" w:rsidR="00F716E1" w:rsidRPr="00173B36" w:rsidRDefault="00F716E1" w:rsidP="00241482"/>
        </w:tc>
      </w:tr>
    </w:tbl>
    <w:p w14:paraId="12FF4778" w14:textId="0C535F04" w:rsidR="00535F87" w:rsidRPr="00CE248E" w:rsidRDefault="000A52AF" w:rsidP="007E1FA8">
      <w:pPr>
        <w:rPr>
          <w:lang w:val="vi-VN"/>
        </w:rPr>
      </w:pPr>
      <w:r>
        <w:rPr>
          <w:noProof/>
          <w:lang w:val="vi-V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70C3F0" wp14:editId="61DD21BF">
                <wp:simplePos x="0" y="0"/>
                <wp:positionH relativeFrom="column">
                  <wp:posOffset>-756195</wp:posOffset>
                </wp:positionH>
                <wp:positionV relativeFrom="paragraph">
                  <wp:posOffset>5816525</wp:posOffset>
                </wp:positionV>
                <wp:extent cx="65160" cy="18000"/>
                <wp:effectExtent l="38100" t="38100" r="49530" b="393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516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2F412" id="Ink 41" o:spid="_x0000_s1026" type="#_x0000_t75" style="position:absolute;margin-left:-60.25pt;margin-top:457.3pt;width:6.55pt;height: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">
                <v:imagedata r:id="rId18" o:title=""/>
              </v:shape>
            </w:pict>
          </mc:Fallback>
        </mc:AlternateContent>
      </w:r>
      <w:r w:rsidR="002F6034">
        <w:rPr>
          <w:noProof/>
          <w:lang w:val="vi-V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4E1318" wp14:editId="74D1276B">
                <wp:simplePos x="0" y="0"/>
                <wp:positionH relativeFrom="column">
                  <wp:posOffset>-579435</wp:posOffset>
                </wp:positionH>
                <wp:positionV relativeFrom="paragraph">
                  <wp:posOffset>3825373</wp:posOffset>
                </wp:positionV>
                <wp:extent cx="68760" cy="11880"/>
                <wp:effectExtent l="38100" t="38100" r="45720" b="457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87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EDF1E" id="Ink 36" o:spid="_x0000_s1026" type="#_x0000_t75" style="position:absolute;margin-left:-46.3pt;margin-top:300.5pt;width:6.8pt;height: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">
                <v:imagedata r:id="rId20" o:title=""/>
              </v:shape>
            </w:pict>
          </mc:Fallback>
        </mc:AlternateContent>
      </w:r>
      <w:r w:rsidR="00B0413A">
        <w:rPr>
          <w:noProof/>
          <w:lang w:val="vi-V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344238" wp14:editId="0C3CD2D6">
                <wp:simplePos x="0" y="0"/>
                <wp:positionH relativeFrom="column">
                  <wp:posOffset>-756915</wp:posOffset>
                </wp:positionH>
                <wp:positionV relativeFrom="paragraph">
                  <wp:posOffset>4262424</wp:posOffset>
                </wp:positionV>
                <wp:extent cx="11880" cy="22680"/>
                <wp:effectExtent l="38100" t="38100" r="45720" b="539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41EF6" id="Ink 33" o:spid="_x0000_s1026" type="#_x0000_t75" style="position:absolute;margin-left:-60.3pt;margin-top:334.9pt;width:2.3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">
                <v:imagedata r:id="rId22" o:title=""/>
              </v:shape>
            </w:pict>
          </mc:Fallback>
        </mc:AlternateContent>
      </w:r>
    </w:p>
    <w:sectPr w:rsidR="00535F87" w:rsidRPr="00CE248E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99A" w14:textId="77777777" w:rsidR="00A047FF" w:rsidRDefault="00A047FF" w:rsidP="00BA3E51">
      <w:pPr>
        <w:spacing w:line="240" w:lineRule="auto"/>
      </w:pPr>
      <w:r>
        <w:separator/>
      </w:r>
    </w:p>
  </w:endnote>
  <w:endnote w:type="continuationSeparator" w:id="0">
    <w:p w14:paraId="378A0EC3" w14:textId="77777777" w:rsidR="00A047FF" w:rsidRDefault="00A047FF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BFF9" w14:textId="77777777" w:rsidR="00A047FF" w:rsidRDefault="00A047FF" w:rsidP="00BA3E51">
      <w:pPr>
        <w:spacing w:line="240" w:lineRule="auto"/>
      </w:pPr>
      <w:r>
        <w:separator/>
      </w:r>
    </w:p>
  </w:footnote>
  <w:footnote w:type="continuationSeparator" w:id="0">
    <w:p w14:paraId="5C9C1B57" w14:textId="77777777" w:rsidR="00A047FF" w:rsidRDefault="00A047FF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Phone icon" style="width:13.4pt;height:13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" o:bullet="t">
        <v:imagedata r:id="rId1" o:title="" croptop="-2357f" cropbottom="-1414f" cropleft="-4629f" cropright="-5603f"/>
      </v:shape>
    </w:pict>
  </w:numPicBullet>
  <w:numPicBullet w:numPicBulletId="1">
    <w:pict>
      <v:shape id="_x0000_i1187" type="#_x0000_t75" alt="Globe icon" style="width:13.4pt;height:13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" o:bullet="t">
        <v:imagedata r:id="rId2" o:title="" cropbottom="-1650f" cropleft="-4629f" cropright="-2924f"/>
      </v:shape>
    </w:pict>
  </w:numPicBullet>
  <w:numPicBullet w:numPicBulletId="2">
    <w:pict>
      <v:shape id="_x0000_i1188" type="#_x0000_t75" alt="Email icon" style="width:1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" o:bullet="t">
        <v:imagedata r:id="rId3" o:title="" cropbottom="-1638f" cropright="-440f"/>
      </v:shape>
    </w:pict>
  </w:numPicBullet>
  <w:numPicBullet w:numPicBulletId="3">
    <w:pict>
      <v:shape id="_x0000_i1189" type="#_x0000_t75" alt="Icon&#10;&#10;Description automatically generated" style="width:384pt;height:384pt;visibility:visible;mso-wrap-style:square" o:bullet="t">
        <v:imagedata r:id="rId4" o:title="Icon&#10;&#10;Description automatically generated"/>
      </v:shape>
    </w:pict>
  </w:numPicBullet>
  <w:abstractNum w:abstractNumId="0" w15:restartNumberingAfterBreak="0">
    <w:nsid w:val="23BD3052"/>
    <w:multiLevelType w:val="hybridMultilevel"/>
    <w:tmpl w:val="FED6F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3697"/>
    <w:multiLevelType w:val="hybridMultilevel"/>
    <w:tmpl w:val="1FE4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5AC"/>
    <w:multiLevelType w:val="hybridMultilevel"/>
    <w:tmpl w:val="2744C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4D5"/>
    <w:multiLevelType w:val="hybridMultilevel"/>
    <w:tmpl w:val="41142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57BF8"/>
    <w:multiLevelType w:val="hybridMultilevel"/>
    <w:tmpl w:val="6096B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F512D"/>
    <w:multiLevelType w:val="hybridMultilevel"/>
    <w:tmpl w:val="C12EA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EDC"/>
    <w:multiLevelType w:val="hybridMultilevel"/>
    <w:tmpl w:val="1E6C6648"/>
    <w:lvl w:ilvl="0" w:tplc="3D0EA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41AE"/>
    <w:multiLevelType w:val="hybridMultilevel"/>
    <w:tmpl w:val="C06A5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27"/>
    <w:rsid w:val="000049E9"/>
    <w:rsid w:val="00041B9E"/>
    <w:rsid w:val="00041F8A"/>
    <w:rsid w:val="00045F2E"/>
    <w:rsid w:val="0004657D"/>
    <w:rsid w:val="00053454"/>
    <w:rsid w:val="00055BBC"/>
    <w:rsid w:val="00073BF3"/>
    <w:rsid w:val="00081B51"/>
    <w:rsid w:val="000A52AF"/>
    <w:rsid w:val="000A6E00"/>
    <w:rsid w:val="000C2744"/>
    <w:rsid w:val="000C2F50"/>
    <w:rsid w:val="000C7293"/>
    <w:rsid w:val="000D3891"/>
    <w:rsid w:val="000F3FE2"/>
    <w:rsid w:val="000F50B8"/>
    <w:rsid w:val="00107268"/>
    <w:rsid w:val="00131D29"/>
    <w:rsid w:val="00140582"/>
    <w:rsid w:val="00144334"/>
    <w:rsid w:val="001505A2"/>
    <w:rsid w:val="001658E1"/>
    <w:rsid w:val="00167F3F"/>
    <w:rsid w:val="001701A2"/>
    <w:rsid w:val="00173B36"/>
    <w:rsid w:val="00177BCB"/>
    <w:rsid w:val="001A13A4"/>
    <w:rsid w:val="001B0E4B"/>
    <w:rsid w:val="001E5794"/>
    <w:rsid w:val="001F6D5E"/>
    <w:rsid w:val="00217454"/>
    <w:rsid w:val="002251C8"/>
    <w:rsid w:val="0023600D"/>
    <w:rsid w:val="00241482"/>
    <w:rsid w:val="0025566D"/>
    <w:rsid w:val="00261E7B"/>
    <w:rsid w:val="00267821"/>
    <w:rsid w:val="00293BB8"/>
    <w:rsid w:val="002954B8"/>
    <w:rsid w:val="002A4A92"/>
    <w:rsid w:val="002B0852"/>
    <w:rsid w:val="002B2B62"/>
    <w:rsid w:val="002C0662"/>
    <w:rsid w:val="002C496F"/>
    <w:rsid w:val="002D5478"/>
    <w:rsid w:val="002F6034"/>
    <w:rsid w:val="00320ECB"/>
    <w:rsid w:val="00344FC0"/>
    <w:rsid w:val="003538B2"/>
    <w:rsid w:val="00377A0D"/>
    <w:rsid w:val="00382737"/>
    <w:rsid w:val="003A0BEF"/>
    <w:rsid w:val="003E02DA"/>
    <w:rsid w:val="003E1692"/>
    <w:rsid w:val="003E7783"/>
    <w:rsid w:val="0043628D"/>
    <w:rsid w:val="00442A0E"/>
    <w:rsid w:val="00443C70"/>
    <w:rsid w:val="0049781A"/>
    <w:rsid w:val="004A4C74"/>
    <w:rsid w:val="004E2A74"/>
    <w:rsid w:val="004E5226"/>
    <w:rsid w:val="004E6AB2"/>
    <w:rsid w:val="004E70E8"/>
    <w:rsid w:val="00535F87"/>
    <w:rsid w:val="00543159"/>
    <w:rsid w:val="00564622"/>
    <w:rsid w:val="0057653E"/>
    <w:rsid w:val="005A3E0B"/>
    <w:rsid w:val="005B3227"/>
    <w:rsid w:val="005B33D0"/>
    <w:rsid w:val="005D7444"/>
    <w:rsid w:val="0067076D"/>
    <w:rsid w:val="0068094B"/>
    <w:rsid w:val="00686284"/>
    <w:rsid w:val="006941EB"/>
    <w:rsid w:val="006A54D9"/>
    <w:rsid w:val="006A7ED7"/>
    <w:rsid w:val="006E726C"/>
    <w:rsid w:val="007303E0"/>
    <w:rsid w:val="00732561"/>
    <w:rsid w:val="0073402D"/>
    <w:rsid w:val="00792D43"/>
    <w:rsid w:val="00795A95"/>
    <w:rsid w:val="0079616F"/>
    <w:rsid w:val="00797A29"/>
    <w:rsid w:val="007B2159"/>
    <w:rsid w:val="007B30FE"/>
    <w:rsid w:val="007B7A61"/>
    <w:rsid w:val="007D5ED9"/>
    <w:rsid w:val="007E1FA8"/>
    <w:rsid w:val="007E6083"/>
    <w:rsid w:val="007E7C8F"/>
    <w:rsid w:val="0081414C"/>
    <w:rsid w:val="008213CB"/>
    <w:rsid w:val="00834C7E"/>
    <w:rsid w:val="00836141"/>
    <w:rsid w:val="00847123"/>
    <w:rsid w:val="00855181"/>
    <w:rsid w:val="00882F23"/>
    <w:rsid w:val="0089008E"/>
    <w:rsid w:val="0089047A"/>
    <w:rsid w:val="008A1020"/>
    <w:rsid w:val="008A1250"/>
    <w:rsid w:val="008A1FCF"/>
    <w:rsid w:val="008B1112"/>
    <w:rsid w:val="008C78F5"/>
    <w:rsid w:val="00903F52"/>
    <w:rsid w:val="00914419"/>
    <w:rsid w:val="00921E4F"/>
    <w:rsid w:val="00925220"/>
    <w:rsid w:val="00945FC9"/>
    <w:rsid w:val="00962E61"/>
    <w:rsid w:val="00986331"/>
    <w:rsid w:val="00987F20"/>
    <w:rsid w:val="009A6667"/>
    <w:rsid w:val="009A68D8"/>
    <w:rsid w:val="009B2D61"/>
    <w:rsid w:val="009C7105"/>
    <w:rsid w:val="009D2053"/>
    <w:rsid w:val="009D51FA"/>
    <w:rsid w:val="009D5541"/>
    <w:rsid w:val="00A047FF"/>
    <w:rsid w:val="00A122BB"/>
    <w:rsid w:val="00A37F9E"/>
    <w:rsid w:val="00A7489B"/>
    <w:rsid w:val="00A77669"/>
    <w:rsid w:val="00AB7FE5"/>
    <w:rsid w:val="00AC02BC"/>
    <w:rsid w:val="00AC1E5A"/>
    <w:rsid w:val="00AD37EA"/>
    <w:rsid w:val="00AF4E8D"/>
    <w:rsid w:val="00AF7F4E"/>
    <w:rsid w:val="00B0413A"/>
    <w:rsid w:val="00B20B0D"/>
    <w:rsid w:val="00B33BC4"/>
    <w:rsid w:val="00B35399"/>
    <w:rsid w:val="00B54AD3"/>
    <w:rsid w:val="00B62B99"/>
    <w:rsid w:val="00B643D0"/>
    <w:rsid w:val="00B71E93"/>
    <w:rsid w:val="00B87E22"/>
    <w:rsid w:val="00BA3E51"/>
    <w:rsid w:val="00BB3142"/>
    <w:rsid w:val="00BC1A5B"/>
    <w:rsid w:val="00BC28B4"/>
    <w:rsid w:val="00BC3942"/>
    <w:rsid w:val="00BD6049"/>
    <w:rsid w:val="00BE674A"/>
    <w:rsid w:val="00C155FC"/>
    <w:rsid w:val="00C3283C"/>
    <w:rsid w:val="00C532FC"/>
    <w:rsid w:val="00C75D84"/>
    <w:rsid w:val="00C8262E"/>
    <w:rsid w:val="00C838DC"/>
    <w:rsid w:val="00C857CB"/>
    <w:rsid w:val="00CA171B"/>
    <w:rsid w:val="00CA5CD9"/>
    <w:rsid w:val="00CB4BA0"/>
    <w:rsid w:val="00CE248E"/>
    <w:rsid w:val="00CE5512"/>
    <w:rsid w:val="00CF00C3"/>
    <w:rsid w:val="00D04093"/>
    <w:rsid w:val="00D0794D"/>
    <w:rsid w:val="00D13672"/>
    <w:rsid w:val="00D140DF"/>
    <w:rsid w:val="00D54AB6"/>
    <w:rsid w:val="00D666BB"/>
    <w:rsid w:val="00D720DF"/>
    <w:rsid w:val="00D92ED4"/>
    <w:rsid w:val="00D94ABF"/>
    <w:rsid w:val="00DC07E7"/>
    <w:rsid w:val="00DF687A"/>
    <w:rsid w:val="00E20245"/>
    <w:rsid w:val="00E4379F"/>
    <w:rsid w:val="00E65596"/>
    <w:rsid w:val="00EA0042"/>
    <w:rsid w:val="00EB1D1B"/>
    <w:rsid w:val="00EB3724"/>
    <w:rsid w:val="00EE1827"/>
    <w:rsid w:val="00F05948"/>
    <w:rsid w:val="00F31778"/>
    <w:rsid w:val="00F36875"/>
    <w:rsid w:val="00F51E3E"/>
    <w:rsid w:val="00F53B71"/>
    <w:rsid w:val="00F6400E"/>
    <w:rsid w:val="00F716E1"/>
    <w:rsid w:val="00F9007A"/>
    <w:rsid w:val="00F908C3"/>
    <w:rsid w:val="00F91753"/>
    <w:rsid w:val="00FB1F01"/>
    <w:rsid w:val="00FC40BE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0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6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61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2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customXml" Target="ink/ink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uthuonghong2000.wixsite.com/hongmuportfolio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in/hong-mu" TargetMode="External"/><Relationship Id="rId2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hu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F94DAE114203A1D178A0CE95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DD24-03C6-4A29-983C-B65D1BD039D6}"/>
      </w:docPartPr>
      <w:docPartBody>
        <w:p w:rsidR="003755F0" w:rsidRDefault="00E87D45">
          <w:pPr>
            <w:pStyle w:val="B26AF94DAE114203A1D178A0CE9520B7"/>
          </w:pPr>
          <w:r w:rsidRPr="00173B36">
            <w:t>CONTACT</w:t>
          </w:r>
        </w:p>
      </w:docPartBody>
    </w:docPart>
    <w:docPart>
      <w:docPartPr>
        <w:name w:val="A438D79B99F74D3994E1553B81F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A9EC-8CB4-432B-926F-A8D0D5F31D51}"/>
      </w:docPartPr>
      <w:docPartBody>
        <w:p w:rsidR="003755F0" w:rsidRDefault="00E87D45">
          <w:pPr>
            <w:pStyle w:val="A438D79B99F74D3994E1553B81F3B55D"/>
          </w:pPr>
          <w:r w:rsidRPr="00173B36">
            <w:t>www.example.com</w:t>
          </w:r>
        </w:p>
      </w:docPartBody>
    </w:docPart>
    <w:docPart>
      <w:docPartPr>
        <w:name w:val="1EEF2B4515AD479EB7D8DF8051AE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423F-0124-45CA-A122-609B64123735}"/>
      </w:docPartPr>
      <w:docPartBody>
        <w:p w:rsidR="003755F0" w:rsidRDefault="00E87D45">
          <w:pPr>
            <w:pStyle w:val="1EEF2B4515AD479EB7D8DF8051AE747D"/>
          </w:pPr>
          <w:r w:rsidRPr="00173B36">
            <w:t>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5"/>
    <w:rsid w:val="00044BCE"/>
    <w:rsid w:val="003755F0"/>
    <w:rsid w:val="00402927"/>
    <w:rsid w:val="00642DF9"/>
    <w:rsid w:val="0095226C"/>
    <w:rsid w:val="00E87D45"/>
    <w:rsid w:val="00F71FCC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AF94DAE114203A1D178A0CE9520B7">
    <w:name w:val="B26AF94DAE114203A1D178A0CE9520B7"/>
  </w:style>
  <w:style w:type="paragraph" w:customStyle="1" w:styleId="A438D79B99F74D3994E1553B81F3B55D">
    <w:name w:val="A438D79B99F74D3994E1553B81F3B55D"/>
  </w:style>
  <w:style w:type="paragraph" w:customStyle="1" w:styleId="1EEF2B4515AD479EB7D8DF8051AE747D">
    <w:name w:val="1EEF2B4515AD479EB7D8DF8051AE747D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7T02:41:18.1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49 10712 0 0,'-37'-13'472'0'0,"18"3"104"0"0,2 3-464 0 0,-2 1-112 0 0,1 0 0 0 0,3 2 0 0 0,-2 1 0 0 0,5 3 0 0 0,1 0-72 0 0,4 3 72 0 0,-1 1-288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7T02:36:25.6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 33 15200 0 0,'-30'-4'1351'0'0,"2"-1"-1079"0"0,2-2-272 0 0,0 3 0 0 0,3-1-1087 0 0,6 1-281 0 0,2 4-48 0 0,4 0-16 0 0,0-3 1136 0 0,7 3 224 0 0,19 0-1368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07T02:35:41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63 5984 0 0,'-18'-9'536'0'0,"14"2"-432"0"0,0-7-104 0 0,1 5 0 0 0,3-1 1440 0 0,0 4-1440 0 0,7 3 0 0 0,1-1 0 0 0,3 4-2192 0 0,-4 4-376 0 0</inkml:trace>
</inkml:ink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3A30E-AF64-4BC6-AAC9-F33C5AD5F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2021-09-06T22:09:00Z</dcterms:created>
  <dcterms:modified xsi:type="dcterms:W3CDTF">2021-09-07T23:45:00Z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