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5245"/>
        <w:gridCol w:w="3781"/>
      </w:tblGrid>
      <w:tr w:rsidR="00D92B95" w:rsidTr="006C3888">
        <w:tc>
          <w:tcPr>
            <w:tcW w:w="5245" w:type="dxa"/>
            <w:vAlign w:val="bottom"/>
          </w:tcPr>
          <w:p w:rsidR="00C84833" w:rsidRDefault="00515F0C" w:rsidP="006C3888">
            <w:pPr>
              <w:pStyle w:val="Title"/>
            </w:pPr>
            <w:sdt>
              <w:sdtPr>
                <w:alias w:val="Entrez le prénom :"/>
                <w:tag w:val="Entrez le prénom :"/>
                <w:id w:val="1306818671"/>
                <w:placeholder>
                  <w:docPart w:val="F1FE9C9BDF4C44B2A811DBBF4833C07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C3888">
                  <w:t>Ronald Junior</w:t>
                </w:r>
              </w:sdtContent>
            </w:sdt>
            <w:r w:rsidR="00D92B95">
              <w:rPr>
                <w:lang w:bidi="fr-FR"/>
              </w:rPr>
              <w:br/>
            </w:r>
            <w:sdt>
              <w:sdtPr>
                <w:alias w:val="Entrez le nom :"/>
                <w:tag w:val="Entrez le nom :"/>
                <w:id w:val="-1656595288"/>
                <w:placeholder>
                  <w:docPart w:val="36D15AFBBF4F4799A0C2CF4F83C5EAB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proofErr w:type="spellStart"/>
                <w:r w:rsidR="006C3888">
                  <w:t>Rivest</w:t>
                </w:r>
                <w:proofErr w:type="spellEnd"/>
                <w:r w:rsidR="006C3888">
                  <w:t>-Trudel</w:t>
                </w:r>
              </w:sdtContent>
            </w:sdt>
          </w:p>
        </w:tc>
        <w:tc>
          <w:tcPr>
            <w:tcW w:w="3781" w:type="dxa"/>
            <w:vAlign w:val="bottom"/>
          </w:tcPr>
          <w:tbl>
            <w:tblPr>
              <w:tblStyle w:val="TableGrid"/>
              <w:tblpPr w:leftFromText="141" w:rightFromText="141" w:vertAnchor="page" w:horzAnchor="margin" w:tblpY="731"/>
              <w:tblOverlap w:val="never"/>
              <w:tblW w:w="4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Coordonnées"/>
            </w:tblPr>
            <w:tblGrid>
              <w:gridCol w:w="3822"/>
              <w:gridCol w:w="284"/>
            </w:tblGrid>
            <w:tr w:rsidR="00396D17" w:rsidRPr="009D0878" w:rsidTr="00396D17">
              <w:trPr>
                <w:trHeight w:val="276"/>
              </w:trPr>
              <w:sdt>
                <w:sdtPr>
                  <w:alias w:val="Entrez le numéro de téléphone :"/>
                  <w:tag w:val="Entrez le numéro de téléphone :"/>
                  <w:id w:val="-1849400302"/>
                  <w:placeholder>
                    <w:docPart w:val="0F32A44B89314218984DCBD9B8D1FD6D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22" w:type="dxa"/>
                      <w:tcMar>
                        <w:left w:w="720" w:type="dxa"/>
                        <w:right w:w="29" w:type="dxa"/>
                      </w:tcMar>
                    </w:tcPr>
                    <w:p w:rsidR="00396D17" w:rsidRPr="009D0878" w:rsidRDefault="00396D17" w:rsidP="00396D17">
                      <w:pPr>
                        <w:pStyle w:val="Coordonnes"/>
                      </w:pPr>
                      <w:r>
                        <w:t>438-884-7810</w:t>
                      </w:r>
                    </w:p>
                  </w:tc>
                </w:sdtContent>
              </w:sdt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396D17" w:rsidRPr="009D0878" w:rsidRDefault="00396D17" w:rsidP="00396D17">
                  <w:pPr>
                    <w:pStyle w:val="Icnes"/>
                  </w:pPr>
                  <w:r w:rsidRPr="009D0878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33941CF1" wp14:editId="54271B39">
                            <wp:extent cx="109728" cy="109728"/>
                            <wp:effectExtent l="0" t="0" r="5080" b="5080"/>
                            <wp:docPr id="31" name="Icône Téléphone" descr="Icône de téléph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765892" id="Icône Téléphone" o:spid="_x0000_s1026" alt="Icône de téléph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96D17" w:rsidRPr="009D0878" w:rsidTr="00396D17">
              <w:trPr>
                <w:trHeight w:val="294"/>
              </w:trPr>
              <w:sdt>
                <w:sdtPr>
                  <w:alias w:val="Entrez votre adresse e-mail :"/>
                  <w:tag w:val="Entrez une adresse e-mail :"/>
                  <w:id w:val="-675184368"/>
                  <w:placeholder>
                    <w:docPart w:val="1E57E11F589049CC9110AE0F37186C29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22" w:type="dxa"/>
                      <w:tcMar>
                        <w:left w:w="720" w:type="dxa"/>
                        <w:right w:w="29" w:type="dxa"/>
                      </w:tcMar>
                    </w:tcPr>
                    <w:p w:rsidR="00396D17" w:rsidRPr="009D0878" w:rsidRDefault="00396D17" w:rsidP="00396D17">
                      <w:pPr>
                        <w:pStyle w:val="Coordonnes"/>
                        <w:ind w:left="-583"/>
                      </w:pPr>
                      <w:r>
                        <w:t>Ronaldjunior.rivesttrudel@hotmail.com</w:t>
                      </w:r>
                    </w:p>
                  </w:tc>
                </w:sdtContent>
              </w:sdt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396D17" w:rsidRPr="009D0878" w:rsidRDefault="00396D17" w:rsidP="00396D17">
                  <w:pPr>
                    <w:pStyle w:val="Icnes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7B4C3318" wp14:editId="3551144F">
                            <wp:extent cx="137160" cy="91440"/>
                            <wp:effectExtent l="0" t="0" r="0" b="3810"/>
                            <wp:docPr id="5" name="Forme libre 5" descr="Icône Adresse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E8CE74" id="Forme libre 5" o:spid="_x0000_s1026" alt="Icône Adresse e-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C43D65" w:rsidRPr="00797ECD" w:rsidRDefault="00797ECD" w:rsidP="00797ECD">
      <w:pPr>
        <w:jc w:val="center"/>
        <w:rPr>
          <w:b/>
          <w:sz w:val="36"/>
          <w:szCs w:val="36"/>
        </w:rPr>
      </w:pPr>
      <w:r w:rsidRPr="00797ECD">
        <w:rPr>
          <w:b/>
          <w:sz w:val="36"/>
          <w:szCs w:val="36"/>
        </w:rPr>
        <w:t>Français - Anglais</w:t>
      </w:r>
    </w:p>
    <w:p w:rsidR="00AD13CB" w:rsidRDefault="00797ECD" w:rsidP="00797ECD">
      <w:pPr>
        <w:pStyle w:val="Heading1"/>
        <w:spacing w:before="0"/>
        <w:ind w:right="95"/>
      </w:pPr>
      <w:r>
        <w:t>Sommaire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9026"/>
      </w:tblGrid>
      <w:tr w:rsidR="00797ECD" w:rsidTr="00797ECD">
        <w:tc>
          <w:tcPr>
            <w:tcW w:w="9016" w:type="dxa"/>
          </w:tcPr>
          <w:p w:rsidR="00CE542E" w:rsidRDefault="00CE542E" w:rsidP="00CE542E">
            <w:pPr>
              <w:spacing w:line="259" w:lineRule="auto"/>
            </w:pPr>
            <w:r>
              <w:t>Détenteur d’un DEP Sou</w:t>
            </w:r>
            <w:r w:rsidR="00396D17">
              <w:t>ti</w:t>
            </w:r>
            <w:r>
              <w:t>en Informa</w:t>
            </w:r>
            <w:r w:rsidR="00396D17">
              <w:t>ti</w:t>
            </w:r>
            <w:r>
              <w:t>que et étudiant en AEC Intégra</w:t>
            </w:r>
            <w:r w:rsidR="00396D17">
              <w:t>ti</w:t>
            </w:r>
            <w:r>
              <w:t>on Mul</w:t>
            </w:r>
            <w:r w:rsidR="00396D17">
              <w:t>ti</w:t>
            </w:r>
            <w:r>
              <w:t>média (cours du soir). Maîtrise des technologies HTML, CSS, JavaScript et JQuery.</w:t>
            </w:r>
          </w:p>
          <w:p w:rsidR="00797ECD" w:rsidRDefault="00CE542E" w:rsidP="00CE542E">
            <w:pPr>
              <w:spacing w:line="259" w:lineRule="auto"/>
            </w:pPr>
            <w:r>
              <w:t>Passionné par le web moderne et les technologies à son fondement.</w:t>
            </w:r>
          </w:p>
          <w:p w:rsidR="00CE542E" w:rsidRPr="004937AE" w:rsidRDefault="00CE542E" w:rsidP="00CE542E">
            <w:pPr>
              <w:spacing w:line="259" w:lineRule="auto"/>
            </w:pPr>
          </w:p>
        </w:tc>
      </w:tr>
    </w:tbl>
    <w:p w:rsidR="005B1D68" w:rsidRDefault="00515F0C" w:rsidP="00797ECD">
      <w:pPr>
        <w:pStyle w:val="Heading1"/>
        <w:spacing w:before="0"/>
      </w:pPr>
      <w:sdt>
        <w:sdtPr>
          <w:alias w:val="Expérience :"/>
          <w:tag w:val="Expérience :"/>
          <w:id w:val="-898354009"/>
          <w:placeholder>
            <w:docPart w:val="00962832ABF5414FACDD9C0697B0D34A"/>
          </w:placeholder>
          <w:temporary/>
          <w:showingPlcHdr/>
          <w15:appearance w15:val="hidden"/>
        </w:sdtPr>
        <w:sdtEndPr/>
        <w:sdtContent>
          <w:r w:rsidR="004937AE" w:rsidRPr="00AD3FD8">
            <w:rPr>
              <w:lang w:bidi="fr-FR"/>
            </w:rPr>
            <w:t>Expérience</w:t>
          </w:r>
        </w:sdtContent>
      </w:sdt>
    </w:p>
    <w:p w:rsidR="0023705D" w:rsidRPr="00D413F9" w:rsidRDefault="00AD6C47" w:rsidP="00D413F9">
      <w:pPr>
        <w:pStyle w:val="Heading3"/>
      </w:pPr>
      <w:r>
        <w:t>2016</w:t>
      </w:r>
      <w:r w:rsidR="00D413F9" w:rsidRPr="00D413F9">
        <w:rPr>
          <w:lang w:bidi="fr-FR"/>
        </w:rPr>
        <w:t xml:space="preserve"> – </w:t>
      </w:r>
      <w:r>
        <w:t>2017</w:t>
      </w:r>
    </w:p>
    <w:p w:rsidR="00AD6C47" w:rsidRDefault="00AD6C47" w:rsidP="007C771B">
      <w:pPr>
        <w:pStyle w:val="Heading2"/>
      </w:pPr>
      <w:r>
        <w:t>Commis à la facturation</w:t>
      </w:r>
      <w:r w:rsidR="0095272C">
        <w:rPr>
          <w:lang w:bidi="fr-FR"/>
        </w:rPr>
        <w:t xml:space="preserve"> / </w:t>
      </w:r>
      <w:r>
        <w:rPr>
          <w:rStyle w:val="Emphasis"/>
        </w:rPr>
        <w:t xml:space="preserve">Transport </w:t>
      </w:r>
      <w:proofErr w:type="spellStart"/>
      <w:r>
        <w:rPr>
          <w:rStyle w:val="Emphasis"/>
        </w:rPr>
        <w:t>Logi</w:t>
      </w:r>
      <w:proofErr w:type="spellEnd"/>
      <w:r>
        <w:rPr>
          <w:rStyle w:val="Emphasis"/>
        </w:rPr>
        <w:t>-Pro, Anjou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E542E" w:rsidTr="00AD6C47">
        <w:tc>
          <w:tcPr>
            <w:tcW w:w="4820" w:type="dxa"/>
          </w:tcPr>
          <w:p w:rsidR="00CE542E" w:rsidRDefault="00CE542E" w:rsidP="00CE542E">
            <w:r>
              <w:t>Saisie de données</w:t>
            </w:r>
          </w:p>
          <w:p w:rsidR="00CE542E" w:rsidRDefault="00CE542E" w:rsidP="00CE542E">
            <w:r>
              <w:t>P</w:t>
            </w:r>
            <w:r w:rsidRPr="00F72A4F">
              <w:t>répara</w:t>
            </w:r>
            <w:r>
              <w:t>ti</w:t>
            </w:r>
            <w:r w:rsidRPr="00F72A4F">
              <w:t>on de bons de commandes</w:t>
            </w:r>
          </w:p>
        </w:tc>
        <w:tc>
          <w:tcPr>
            <w:tcW w:w="4678" w:type="dxa"/>
          </w:tcPr>
          <w:p w:rsidR="00CE542E" w:rsidRDefault="00CE542E" w:rsidP="00CE542E">
            <w:pPr>
              <w:ind w:right="-57"/>
            </w:pPr>
          </w:p>
        </w:tc>
      </w:tr>
    </w:tbl>
    <w:p w:rsidR="00AD6C47" w:rsidRDefault="00AD6C47" w:rsidP="00AD6C47">
      <w:pPr>
        <w:spacing w:after="0"/>
        <w:ind w:right="-57"/>
      </w:pPr>
    </w:p>
    <w:p w:rsidR="00D413F9" w:rsidRPr="00D413F9" w:rsidRDefault="00AD6C47" w:rsidP="00D413F9">
      <w:pPr>
        <w:pStyle w:val="Heading3"/>
      </w:pPr>
      <w:r>
        <w:t>2016</w:t>
      </w:r>
      <w:r w:rsidR="00D413F9" w:rsidRPr="00D413F9">
        <w:rPr>
          <w:lang w:bidi="fr-FR"/>
        </w:rPr>
        <w:t xml:space="preserve"> – </w:t>
      </w:r>
      <w:r>
        <w:t>2016</w:t>
      </w:r>
    </w:p>
    <w:p w:rsidR="00D413F9" w:rsidRPr="00513EFC" w:rsidRDefault="00AD6C47" w:rsidP="00513EFC">
      <w:pPr>
        <w:pStyle w:val="Heading2"/>
      </w:pPr>
      <w:r>
        <w:t>Commis à la vérification données</w:t>
      </w:r>
      <w:r w:rsidR="0095272C">
        <w:rPr>
          <w:lang w:bidi="fr-FR"/>
        </w:rPr>
        <w:t xml:space="preserve"> / </w:t>
      </w:r>
      <w:proofErr w:type="spellStart"/>
      <w:r>
        <w:rPr>
          <w:rStyle w:val="Emphasis"/>
        </w:rPr>
        <w:t>Brandbank</w:t>
      </w:r>
      <w:proofErr w:type="spellEnd"/>
      <w:r>
        <w:rPr>
          <w:rStyle w:val="Emphasis"/>
        </w:rPr>
        <w:t>, Montréal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E542E" w:rsidTr="007C771B">
        <w:tc>
          <w:tcPr>
            <w:tcW w:w="4820" w:type="dxa"/>
          </w:tcPr>
          <w:p w:rsidR="00CE542E" w:rsidRDefault="00CE542E" w:rsidP="00CE542E">
            <w:r w:rsidRPr="00997451">
              <w:t>Vérifica</w:t>
            </w:r>
            <w:r>
              <w:t>ti</w:t>
            </w:r>
            <w:r w:rsidRPr="00997451">
              <w:t>on et transfert de données entre différents logiciels</w:t>
            </w:r>
          </w:p>
        </w:tc>
        <w:tc>
          <w:tcPr>
            <w:tcW w:w="4678" w:type="dxa"/>
          </w:tcPr>
          <w:p w:rsidR="00CE542E" w:rsidRDefault="00CE542E" w:rsidP="00CE542E">
            <w:pPr>
              <w:tabs>
                <w:tab w:val="left" w:pos="9356"/>
                <w:tab w:val="right" w:pos="9923"/>
              </w:tabs>
            </w:pPr>
          </w:p>
        </w:tc>
      </w:tr>
    </w:tbl>
    <w:p w:rsidR="007C771B" w:rsidRDefault="007C771B" w:rsidP="007C771B">
      <w:pPr>
        <w:pStyle w:val="Heading3"/>
        <w:rPr>
          <w:rFonts w:eastAsiaTheme="minorHAnsi" w:cstheme="minorBidi"/>
          <w:caps w:val="0"/>
          <w:szCs w:val="22"/>
        </w:rPr>
      </w:pPr>
    </w:p>
    <w:p w:rsidR="007C771B" w:rsidRPr="00D413F9" w:rsidRDefault="007C771B" w:rsidP="007C771B">
      <w:pPr>
        <w:pStyle w:val="Heading3"/>
      </w:pPr>
      <w:r>
        <w:t>2015</w:t>
      </w:r>
      <w:r w:rsidRPr="00D413F9">
        <w:rPr>
          <w:lang w:bidi="fr-FR"/>
        </w:rPr>
        <w:t xml:space="preserve"> – </w:t>
      </w:r>
      <w:r>
        <w:t>2015</w:t>
      </w:r>
    </w:p>
    <w:p w:rsidR="007C771B" w:rsidRDefault="007C771B" w:rsidP="007C771B">
      <w:pPr>
        <w:pStyle w:val="Heading2"/>
      </w:pPr>
      <w:r>
        <w:t>Commis Comptable</w:t>
      </w:r>
      <w:r>
        <w:rPr>
          <w:lang w:bidi="fr-FR"/>
        </w:rPr>
        <w:t xml:space="preserve"> / </w:t>
      </w:r>
      <w:proofErr w:type="spellStart"/>
      <w:r>
        <w:rPr>
          <w:rStyle w:val="Emphasis"/>
        </w:rPr>
        <w:t>Innocar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Lanoraie</w:t>
      </w:r>
      <w:proofErr w:type="spellEnd"/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7C771B" w:rsidTr="00765CA7">
        <w:tc>
          <w:tcPr>
            <w:tcW w:w="4820" w:type="dxa"/>
          </w:tcPr>
          <w:p w:rsidR="00396D17" w:rsidRDefault="00396D17" w:rsidP="00765CA7">
            <w:pPr>
              <w:tabs>
                <w:tab w:val="right" w:pos="9923"/>
              </w:tabs>
            </w:pPr>
            <w:r>
              <w:t xml:space="preserve">Conciliation bancaire, </w:t>
            </w:r>
          </w:p>
          <w:p w:rsidR="00396D17" w:rsidRDefault="00396D17" w:rsidP="00765CA7">
            <w:pPr>
              <w:tabs>
                <w:tab w:val="right" w:pos="9923"/>
              </w:tabs>
            </w:pPr>
            <w:r>
              <w:t>Saisie de factures</w:t>
            </w:r>
          </w:p>
          <w:p w:rsidR="007C771B" w:rsidRDefault="00396D17" w:rsidP="00765CA7">
            <w:pPr>
              <w:tabs>
                <w:tab w:val="right" w:pos="9923"/>
              </w:tabs>
            </w:pPr>
            <w:r>
              <w:t>Préparation de rapports</w:t>
            </w:r>
          </w:p>
          <w:p w:rsidR="00396D17" w:rsidRPr="007C771B" w:rsidRDefault="00396D17" w:rsidP="00765CA7">
            <w:pPr>
              <w:tabs>
                <w:tab w:val="right" w:pos="9923"/>
              </w:tabs>
            </w:pPr>
          </w:p>
        </w:tc>
        <w:tc>
          <w:tcPr>
            <w:tcW w:w="4678" w:type="dxa"/>
          </w:tcPr>
          <w:p w:rsidR="007C771B" w:rsidRDefault="007C771B" w:rsidP="007C771B">
            <w:pPr>
              <w:tabs>
                <w:tab w:val="right" w:pos="9923"/>
              </w:tabs>
            </w:pPr>
          </w:p>
        </w:tc>
      </w:tr>
    </w:tbl>
    <w:p w:rsidR="007C771B" w:rsidRPr="00D413F9" w:rsidRDefault="007C771B" w:rsidP="007C771B">
      <w:pPr>
        <w:pStyle w:val="Heading3"/>
      </w:pPr>
      <w:r>
        <w:t>2014</w:t>
      </w:r>
      <w:r w:rsidRPr="00D413F9">
        <w:rPr>
          <w:lang w:bidi="fr-FR"/>
        </w:rPr>
        <w:t xml:space="preserve"> – </w:t>
      </w:r>
      <w:r>
        <w:t>2014</w:t>
      </w:r>
    </w:p>
    <w:p w:rsidR="007C771B" w:rsidRDefault="007C771B" w:rsidP="007C771B">
      <w:pPr>
        <w:pStyle w:val="Heading2"/>
      </w:pPr>
      <w:r>
        <w:t>Agent de la perception</w:t>
      </w:r>
      <w:r>
        <w:rPr>
          <w:lang w:bidi="fr-FR"/>
        </w:rPr>
        <w:t xml:space="preserve"> / </w:t>
      </w:r>
      <w:r>
        <w:rPr>
          <w:rStyle w:val="Emphasis"/>
        </w:rPr>
        <w:t>GCQ Canada, Terrebonne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7C771B" w:rsidTr="007C771B">
        <w:tc>
          <w:tcPr>
            <w:tcW w:w="4820" w:type="dxa"/>
          </w:tcPr>
          <w:p w:rsidR="00CE542E" w:rsidRDefault="00CE542E" w:rsidP="007C771B">
            <w:r>
              <w:t>Analyse de dossiers clients</w:t>
            </w:r>
          </w:p>
          <w:p w:rsidR="007C771B" w:rsidRPr="007C771B" w:rsidRDefault="00CE542E" w:rsidP="007C771B">
            <w:r>
              <w:t>Recouvrement de créances</w:t>
            </w:r>
          </w:p>
        </w:tc>
        <w:tc>
          <w:tcPr>
            <w:tcW w:w="4678" w:type="dxa"/>
          </w:tcPr>
          <w:p w:rsidR="007C771B" w:rsidRDefault="007C771B" w:rsidP="007C771B"/>
        </w:tc>
      </w:tr>
    </w:tbl>
    <w:p w:rsidR="007C771B" w:rsidRDefault="007C771B" w:rsidP="007C771B">
      <w:pPr>
        <w:pStyle w:val="Heading3"/>
      </w:pPr>
    </w:p>
    <w:p w:rsidR="007C771B" w:rsidRPr="00D413F9" w:rsidRDefault="007C771B" w:rsidP="007C771B">
      <w:pPr>
        <w:pStyle w:val="Heading3"/>
      </w:pPr>
      <w:r>
        <w:t>2013</w:t>
      </w:r>
      <w:r w:rsidRPr="00D413F9">
        <w:rPr>
          <w:lang w:bidi="fr-FR"/>
        </w:rPr>
        <w:t xml:space="preserve"> – </w:t>
      </w:r>
      <w:r>
        <w:t>2013</w:t>
      </w:r>
    </w:p>
    <w:p w:rsidR="007C771B" w:rsidRDefault="007C771B" w:rsidP="007C771B">
      <w:pPr>
        <w:pStyle w:val="Heading2"/>
      </w:pPr>
      <w:r>
        <w:t>Commis Comptable</w:t>
      </w:r>
      <w:r>
        <w:rPr>
          <w:lang w:bidi="fr-FR"/>
        </w:rPr>
        <w:t xml:space="preserve"> / </w:t>
      </w:r>
      <w:r>
        <w:rPr>
          <w:rStyle w:val="Emphasis"/>
        </w:rPr>
        <w:t>Librairie La Ramure, Le Moule, Guadeloupe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7C771B" w:rsidTr="00765CA7">
        <w:tc>
          <w:tcPr>
            <w:tcW w:w="4820" w:type="dxa"/>
          </w:tcPr>
          <w:p w:rsidR="00CE542E" w:rsidRDefault="00CE542E" w:rsidP="00765CA7">
            <w:pPr>
              <w:tabs>
                <w:tab w:val="right" w:pos="9923"/>
              </w:tabs>
            </w:pPr>
            <w:r>
              <w:t xml:space="preserve">Conciliation bancaire </w:t>
            </w:r>
          </w:p>
          <w:p w:rsidR="00CE542E" w:rsidRDefault="00CE542E" w:rsidP="00765CA7">
            <w:pPr>
              <w:tabs>
                <w:tab w:val="right" w:pos="9923"/>
              </w:tabs>
            </w:pPr>
            <w:r>
              <w:t>S</w:t>
            </w:r>
            <w:r w:rsidR="00396D17">
              <w:t>aisie de factures</w:t>
            </w:r>
          </w:p>
          <w:p w:rsidR="00396D17" w:rsidRPr="007C771B" w:rsidRDefault="00CE542E" w:rsidP="00765CA7">
            <w:pPr>
              <w:tabs>
                <w:tab w:val="right" w:pos="9923"/>
              </w:tabs>
            </w:pPr>
            <w:r>
              <w:t>Préparation de rapports</w:t>
            </w:r>
          </w:p>
        </w:tc>
        <w:tc>
          <w:tcPr>
            <w:tcW w:w="4678" w:type="dxa"/>
          </w:tcPr>
          <w:p w:rsidR="007C771B" w:rsidRDefault="007C771B" w:rsidP="00765CA7">
            <w:pPr>
              <w:tabs>
                <w:tab w:val="right" w:pos="9923"/>
              </w:tabs>
            </w:pPr>
          </w:p>
        </w:tc>
      </w:tr>
    </w:tbl>
    <w:p w:rsidR="00396D17" w:rsidRDefault="00396D17">
      <w:r>
        <w:br w:type="page"/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96D17" w:rsidTr="00765CA7">
        <w:tc>
          <w:tcPr>
            <w:tcW w:w="4820" w:type="dxa"/>
          </w:tcPr>
          <w:p w:rsidR="00396D17" w:rsidRDefault="00396D17" w:rsidP="00765CA7">
            <w:pPr>
              <w:tabs>
                <w:tab w:val="right" w:pos="9923"/>
              </w:tabs>
            </w:pPr>
          </w:p>
        </w:tc>
        <w:tc>
          <w:tcPr>
            <w:tcW w:w="4678" w:type="dxa"/>
          </w:tcPr>
          <w:p w:rsidR="00396D17" w:rsidRDefault="00396D17" w:rsidP="00765CA7">
            <w:pPr>
              <w:tabs>
                <w:tab w:val="right" w:pos="9923"/>
              </w:tabs>
            </w:pPr>
          </w:p>
        </w:tc>
      </w:tr>
    </w:tbl>
    <w:p w:rsidR="0070237E" w:rsidRDefault="00515F0C" w:rsidP="00797ECD">
      <w:pPr>
        <w:pStyle w:val="Heading1"/>
        <w:spacing w:before="0"/>
      </w:pPr>
      <w:sdt>
        <w:sdtPr>
          <w:alias w:val="Formation :"/>
          <w:tag w:val="Formation :"/>
          <w:id w:val="543866955"/>
          <w:placeholder>
            <w:docPart w:val="77814748E1AC4B608E7701F2D6EE9F1F"/>
          </w:placeholder>
          <w:temporary/>
          <w:showingPlcHdr/>
          <w15:appearance w15:val="hidden"/>
        </w:sdtPr>
        <w:sdtEndPr/>
        <w:sdtContent>
          <w:r w:rsidR="0070237E" w:rsidRPr="0070237E">
            <w:rPr>
              <w:lang w:bidi="fr-FR"/>
            </w:rPr>
            <w:t>Formation</w:t>
          </w:r>
        </w:sdtContent>
      </w:sdt>
    </w:p>
    <w:p w:rsidR="0070237E" w:rsidRDefault="006C3888" w:rsidP="0070237E">
      <w:pPr>
        <w:pStyle w:val="Heading3"/>
      </w:pPr>
      <w:r>
        <w:t>En cours</w:t>
      </w:r>
    </w:p>
    <w:p w:rsidR="0070237E" w:rsidRDefault="006C3888" w:rsidP="00AD6C47">
      <w:pPr>
        <w:pStyle w:val="Heading2"/>
        <w:rPr>
          <w:rStyle w:val="Emphasis"/>
        </w:rPr>
      </w:pPr>
      <w:r>
        <w:t xml:space="preserve">AEC </w:t>
      </w:r>
      <w:r w:rsidR="00CE542E">
        <w:t>en Intégration M</w:t>
      </w:r>
      <w:r>
        <w:t>ultimédia</w:t>
      </w:r>
      <w:r w:rsidR="0095272C">
        <w:rPr>
          <w:lang w:bidi="fr-FR"/>
        </w:rPr>
        <w:t xml:space="preserve"> / </w:t>
      </w:r>
      <w:r>
        <w:rPr>
          <w:rStyle w:val="Emphasis"/>
        </w:rPr>
        <w:t xml:space="preserve">Collège Lasalle, </w:t>
      </w:r>
      <w:r w:rsidR="00396D17">
        <w:rPr>
          <w:rStyle w:val="Emphasis"/>
        </w:rPr>
        <w:t>Montréal</w:t>
      </w:r>
    </w:p>
    <w:p w:rsidR="00AD6C47" w:rsidRDefault="00AD6C47" w:rsidP="00797ECD">
      <w:pPr>
        <w:spacing w:after="0"/>
      </w:pPr>
    </w:p>
    <w:p w:rsidR="0070237E" w:rsidRPr="00880C93" w:rsidRDefault="006C3888" w:rsidP="0070237E">
      <w:pPr>
        <w:pStyle w:val="Heading3"/>
        <w:rPr>
          <w:lang w:val="en-US"/>
        </w:rPr>
      </w:pPr>
      <w:r w:rsidRPr="00880C93">
        <w:rPr>
          <w:lang w:val="en-US"/>
        </w:rPr>
        <w:t>en cours</w:t>
      </w:r>
    </w:p>
    <w:p w:rsidR="00396D17" w:rsidRPr="00880C93" w:rsidRDefault="00CE542E" w:rsidP="00797ECD">
      <w:pPr>
        <w:pStyle w:val="Heading2"/>
        <w:spacing w:after="0"/>
        <w:rPr>
          <w:rStyle w:val="Emphasis"/>
          <w:lang w:val="en-US"/>
        </w:rPr>
      </w:pPr>
      <w:r w:rsidRPr="00880C93">
        <w:rPr>
          <w:lang w:val="en-US"/>
        </w:rPr>
        <w:t>Web Development Path</w:t>
      </w:r>
      <w:r w:rsidR="0095272C" w:rsidRPr="00880C93">
        <w:rPr>
          <w:lang w:val="en-US" w:bidi="fr-FR"/>
        </w:rPr>
        <w:t xml:space="preserve">/ </w:t>
      </w:r>
      <w:proofErr w:type="spellStart"/>
      <w:r w:rsidR="006C3888" w:rsidRPr="00880C93">
        <w:rPr>
          <w:rStyle w:val="Emphasis"/>
          <w:lang w:val="en-US"/>
        </w:rPr>
        <w:t>Codecademy</w:t>
      </w:r>
      <w:proofErr w:type="spellEnd"/>
      <w:r w:rsidR="006C3888" w:rsidRPr="00880C93">
        <w:rPr>
          <w:rStyle w:val="Emphasis"/>
          <w:lang w:val="en-US"/>
        </w:rPr>
        <w:t xml:space="preserve">, </w:t>
      </w:r>
    </w:p>
    <w:p w:rsidR="0070237E" w:rsidRDefault="006C3888" w:rsidP="00797ECD">
      <w:pPr>
        <w:pStyle w:val="Heading2"/>
        <w:spacing w:after="0"/>
      </w:pPr>
      <w:r>
        <w:rPr>
          <w:rStyle w:val="Emphasis"/>
        </w:rPr>
        <w:t>Formation en ligne</w:t>
      </w:r>
    </w:p>
    <w:p w:rsidR="0070237E" w:rsidRPr="0070237E" w:rsidRDefault="0070237E" w:rsidP="00797ECD">
      <w:pPr>
        <w:spacing w:after="0"/>
      </w:pPr>
    </w:p>
    <w:p w:rsidR="006C3888" w:rsidRDefault="006C3888" w:rsidP="006C3888">
      <w:pPr>
        <w:pStyle w:val="Heading3"/>
      </w:pPr>
      <w:r>
        <w:t>2014-2015</w:t>
      </w:r>
    </w:p>
    <w:p w:rsidR="006C3888" w:rsidRDefault="00CE542E" w:rsidP="006C3888">
      <w:pPr>
        <w:pStyle w:val="Heading2"/>
      </w:pPr>
      <w:r>
        <w:t>AEC en Gestion F</w:t>
      </w:r>
      <w:r w:rsidR="006C3888">
        <w:t>inancière</w:t>
      </w:r>
      <w:r w:rsidR="006C3888">
        <w:rPr>
          <w:lang w:bidi="fr-FR"/>
        </w:rPr>
        <w:t xml:space="preserve"> / </w:t>
      </w:r>
      <w:r w:rsidR="006C3888" w:rsidRPr="006C3888">
        <w:rPr>
          <w:rStyle w:val="Emphasis"/>
          <w:lang w:bidi="fr-FR"/>
        </w:rPr>
        <w:t xml:space="preserve">Cégep régional de Lanaudière, Repentigny   </w:t>
      </w:r>
    </w:p>
    <w:p w:rsidR="00BC7376" w:rsidRDefault="00BC7376" w:rsidP="00797ECD">
      <w:pPr>
        <w:spacing w:after="0"/>
      </w:pPr>
    </w:p>
    <w:p w:rsidR="006C3888" w:rsidRDefault="00AD6C47" w:rsidP="006C3888">
      <w:pPr>
        <w:pStyle w:val="Heading3"/>
      </w:pPr>
      <w:r>
        <w:t>2012-2013</w:t>
      </w:r>
    </w:p>
    <w:p w:rsidR="006C3888" w:rsidRDefault="00CE542E" w:rsidP="00AD6C47">
      <w:pPr>
        <w:pStyle w:val="Heading2"/>
      </w:pPr>
      <w:r>
        <w:t>DEP en C</w:t>
      </w:r>
      <w:r w:rsidR="00AD6C47">
        <w:t>omptabilité</w:t>
      </w:r>
      <w:r w:rsidR="006C3888">
        <w:rPr>
          <w:lang w:bidi="fr-FR"/>
        </w:rPr>
        <w:t xml:space="preserve"> / </w:t>
      </w:r>
      <w:r w:rsidR="00AD6C47" w:rsidRPr="00AD6C47">
        <w:rPr>
          <w:rStyle w:val="Emphasis"/>
          <w:lang w:bidi="fr-FR"/>
        </w:rPr>
        <w:t>CFP des Riverains, Repentigny</w:t>
      </w:r>
      <w:r w:rsidR="00AD6C47">
        <w:t xml:space="preserve"> </w:t>
      </w:r>
    </w:p>
    <w:p w:rsidR="00AD6C47" w:rsidRDefault="00F41C1C" w:rsidP="00797ECD">
      <w:pPr>
        <w:spacing w:after="0"/>
      </w:pPr>
      <w:r>
        <w:t>Participer au programme d’échange étudiant Québec/Guadeloupe</w:t>
      </w:r>
    </w:p>
    <w:p w:rsidR="00F41C1C" w:rsidRPr="0070237E" w:rsidRDefault="00F41C1C" w:rsidP="00797ECD">
      <w:pPr>
        <w:spacing w:after="0"/>
      </w:pPr>
    </w:p>
    <w:p w:rsidR="006C3888" w:rsidRDefault="00AD6C47" w:rsidP="006C3888">
      <w:pPr>
        <w:pStyle w:val="Heading3"/>
      </w:pPr>
      <w:r>
        <w:t>2010-2011</w:t>
      </w:r>
    </w:p>
    <w:p w:rsidR="00F41C1C" w:rsidRDefault="00AD6C47" w:rsidP="006C3888">
      <w:pPr>
        <w:pStyle w:val="Heading2"/>
        <w:rPr>
          <w:rStyle w:val="Emphasis"/>
          <w:lang w:bidi="fr-FR"/>
        </w:rPr>
      </w:pPr>
      <w:r>
        <w:t xml:space="preserve">DEP </w:t>
      </w:r>
      <w:r w:rsidR="00CE542E">
        <w:t>en Soutien I</w:t>
      </w:r>
      <w:r>
        <w:t>nformatique</w:t>
      </w:r>
      <w:r w:rsidR="006C3888">
        <w:rPr>
          <w:lang w:bidi="fr-FR"/>
        </w:rPr>
        <w:t xml:space="preserve"> / </w:t>
      </w:r>
      <w:r w:rsidRPr="00AD6C47">
        <w:rPr>
          <w:rStyle w:val="Emphasis"/>
          <w:lang w:bidi="fr-FR"/>
        </w:rPr>
        <w:t>CFP des Riverains, Repentigny</w:t>
      </w:r>
    </w:p>
    <w:p w:rsidR="006C3888" w:rsidRPr="00F41C1C" w:rsidRDefault="00AD6C47" w:rsidP="006C3888">
      <w:pPr>
        <w:pStyle w:val="Heading2"/>
        <w:rPr>
          <w:rFonts w:asciiTheme="minorHAnsi" w:eastAsiaTheme="minorHAnsi" w:hAnsiTheme="minorHAnsi" w:cstheme="minorBidi"/>
          <w:b w:val="0"/>
          <w:iCs/>
          <w:sz w:val="22"/>
          <w:szCs w:val="22"/>
        </w:rPr>
      </w:pPr>
      <w:r w:rsidRPr="00F41C1C">
        <w:rPr>
          <w:rFonts w:asciiTheme="minorHAnsi" w:eastAsiaTheme="minorHAnsi" w:hAnsiTheme="minorHAnsi" w:cstheme="minorBidi"/>
          <w:b w:val="0"/>
          <w:iCs/>
          <w:sz w:val="22"/>
          <w:szCs w:val="22"/>
        </w:rPr>
        <w:t xml:space="preserve"> </w:t>
      </w:r>
      <w:r w:rsidR="00F41C1C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Membre du conseil </w:t>
      </w:r>
      <w:r w:rsidR="00D15897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étudiant</w:t>
      </w:r>
    </w:p>
    <w:p w:rsidR="006C3888" w:rsidRDefault="00515F0C" w:rsidP="006C3888">
      <w:pPr>
        <w:pStyle w:val="Heading1"/>
      </w:pPr>
      <w:sdt>
        <w:sdtPr>
          <w:alias w:val="Compétences :"/>
          <w:tag w:val="Compétences :"/>
          <w:id w:val="-699856362"/>
          <w:placeholder>
            <w:docPart w:val="F83F9238882C4B02A65D311C192BAF52"/>
          </w:placeholder>
          <w:temporary/>
          <w:showingPlcHdr/>
          <w15:appearance w15:val="hidden"/>
        </w:sdtPr>
        <w:sdtEndPr/>
        <w:sdtContent>
          <w:r w:rsidR="006C3888">
            <w:rPr>
              <w:lang w:bidi="fr-FR"/>
            </w:rPr>
            <w:t>Compétences</w:t>
          </w:r>
        </w:sdtContent>
      </w:sdt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77"/>
        <w:gridCol w:w="3243"/>
        <w:gridCol w:w="1546"/>
        <w:gridCol w:w="3132"/>
      </w:tblGrid>
      <w:tr w:rsidR="00396D17" w:rsidRPr="00396D17" w:rsidTr="00880C93">
        <w:trPr>
          <w:gridAfter w:val="1"/>
          <w:wAfter w:w="3132" w:type="dxa"/>
          <w:trHeight w:val="269"/>
        </w:trPr>
        <w:tc>
          <w:tcPr>
            <w:tcW w:w="1577" w:type="dxa"/>
          </w:tcPr>
          <w:p w:rsidR="00396D17" w:rsidRDefault="00396D17" w:rsidP="00D15897">
            <w:pPr>
              <w:spacing w:line="360" w:lineRule="auto"/>
            </w:pPr>
            <w:r>
              <w:t>Web :</w:t>
            </w:r>
          </w:p>
        </w:tc>
        <w:tc>
          <w:tcPr>
            <w:tcW w:w="4789" w:type="dxa"/>
            <w:gridSpan w:val="2"/>
          </w:tcPr>
          <w:p w:rsidR="00396D17" w:rsidRPr="00396D17" w:rsidRDefault="00396D17" w:rsidP="00D15897">
            <w:pPr>
              <w:spacing w:line="360" w:lineRule="auto"/>
              <w:rPr>
                <w:lang w:val="fr-CA"/>
              </w:rPr>
            </w:pPr>
            <w:proofErr w:type="gramStart"/>
            <w:r w:rsidRPr="00396D17">
              <w:rPr>
                <w:lang w:val="fr-CA"/>
              </w:rPr>
              <w:t>HTML ,CSS</w:t>
            </w:r>
            <w:proofErr w:type="gramEnd"/>
            <w:r w:rsidRPr="00396D17">
              <w:rPr>
                <w:lang w:val="fr-CA"/>
              </w:rPr>
              <w:t>, JavaScript et JQuery</w:t>
            </w:r>
          </w:p>
        </w:tc>
      </w:tr>
      <w:tr w:rsidR="0047126C" w:rsidRPr="00E35C34" w:rsidTr="00880C93">
        <w:trPr>
          <w:gridAfter w:val="1"/>
          <w:wAfter w:w="3132" w:type="dxa"/>
          <w:trHeight w:val="269"/>
        </w:trPr>
        <w:tc>
          <w:tcPr>
            <w:tcW w:w="1577" w:type="dxa"/>
          </w:tcPr>
          <w:p w:rsidR="0047126C" w:rsidRDefault="00CE542E" w:rsidP="00D15897">
            <w:pPr>
              <w:spacing w:line="360" w:lineRule="auto"/>
            </w:pPr>
            <w:r>
              <w:t>Bureautique</w:t>
            </w:r>
            <w:r w:rsidR="0047126C">
              <w:t> :</w:t>
            </w:r>
          </w:p>
        </w:tc>
        <w:tc>
          <w:tcPr>
            <w:tcW w:w="4789" w:type="dxa"/>
            <w:gridSpan w:val="2"/>
          </w:tcPr>
          <w:p w:rsidR="0047126C" w:rsidRPr="002A5FCD" w:rsidRDefault="0047126C" w:rsidP="00D15897">
            <w:pPr>
              <w:spacing w:line="360" w:lineRule="auto"/>
              <w:rPr>
                <w:lang w:val="en-US"/>
              </w:rPr>
            </w:pPr>
            <w:r w:rsidRPr="002A5FCD">
              <w:rPr>
                <w:lang w:val="en-US"/>
              </w:rPr>
              <w:t xml:space="preserve">Microsoft (Word, Excel, PowerPoint, </w:t>
            </w:r>
            <w:proofErr w:type="spellStart"/>
            <w:r w:rsidRPr="002A5FCD">
              <w:rPr>
                <w:lang w:val="en-US"/>
              </w:rPr>
              <w:t>Acces</w:t>
            </w:r>
            <w:proofErr w:type="spellEnd"/>
            <w:r w:rsidRPr="002A5FCD">
              <w:rPr>
                <w:lang w:val="en-US"/>
              </w:rPr>
              <w:t>)</w:t>
            </w:r>
          </w:p>
        </w:tc>
      </w:tr>
      <w:tr w:rsidR="0047126C" w:rsidTr="00880C93">
        <w:trPr>
          <w:gridAfter w:val="1"/>
          <w:wAfter w:w="3132" w:type="dxa"/>
          <w:trHeight w:val="259"/>
        </w:trPr>
        <w:tc>
          <w:tcPr>
            <w:tcW w:w="1577" w:type="dxa"/>
          </w:tcPr>
          <w:p w:rsidR="0047126C" w:rsidRDefault="0047126C" w:rsidP="00D15897">
            <w:pPr>
              <w:spacing w:line="360" w:lineRule="auto"/>
            </w:pPr>
            <w:r>
              <w:t>Graphique :</w:t>
            </w:r>
          </w:p>
        </w:tc>
        <w:tc>
          <w:tcPr>
            <w:tcW w:w="4789" w:type="dxa"/>
            <w:gridSpan w:val="2"/>
          </w:tcPr>
          <w:p w:rsidR="0047126C" w:rsidRDefault="0047126C" w:rsidP="00D15897">
            <w:pPr>
              <w:spacing w:line="360" w:lineRule="auto"/>
            </w:pPr>
            <w:r>
              <w:t>Photoshop, Illustrator</w:t>
            </w:r>
          </w:p>
        </w:tc>
      </w:tr>
      <w:tr w:rsidR="0047126C" w:rsidTr="00880C93">
        <w:trPr>
          <w:gridAfter w:val="1"/>
          <w:wAfter w:w="3132" w:type="dxa"/>
          <w:trHeight w:val="269"/>
        </w:trPr>
        <w:tc>
          <w:tcPr>
            <w:tcW w:w="1577" w:type="dxa"/>
          </w:tcPr>
          <w:p w:rsidR="0047126C" w:rsidRDefault="0047126C" w:rsidP="00D15897">
            <w:pPr>
              <w:spacing w:line="360" w:lineRule="auto"/>
            </w:pPr>
            <w:r>
              <w:t>Comptabilité :</w:t>
            </w:r>
          </w:p>
        </w:tc>
        <w:tc>
          <w:tcPr>
            <w:tcW w:w="4789" w:type="dxa"/>
            <w:gridSpan w:val="2"/>
          </w:tcPr>
          <w:p w:rsidR="0047126C" w:rsidRDefault="0047126C" w:rsidP="00D15897">
            <w:pPr>
              <w:spacing w:line="360" w:lineRule="auto"/>
            </w:pPr>
            <w:r>
              <w:t xml:space="preserve">Simple Comptable, </w:t>
            </w:r>
            <w:proofErr w:type="spellStart"/>
            <w:r>
              <w:t>Acomba</w:t>
            </w:r>
            <w:proofErr w:type="spellEnd"/>
          </w:p>
        </w:tc>
      </w:tr>
      <w:tr w:rsidR="00880C93" w:rsidTr="00880C93">
        <w:tc>
          <w:tcPr>
            <w:tcW w:w="4820" w:type="dxa"/>
            <w:gridSpan w:val="2"/>
          </w:tcPr>
          <w:p w:rsidR="00880C93" w:rsidRDefault="00880C93" w:rsidP="00DB5D71">
            <w:pPr>
              <w:tabs>
                <w:tab w:val="right" w:pos="9923"/>
              </w:tabs>
            </w:pPr>
          </w:p>
        </w:tc>
        <w:tc>
          <w:tcPr>
            <w:tcW w:w="4678" w:type="dxa"/>
            <w:gridSpan w:val="2"/>
          </w:tcPr>
          <w:p w:rsidR="00880C93" w:rsidRDefault="00880C93" w:rsidP="00DB5D71">
            <w:pPr>
              <w:tabs>
                <w:tab w:val="right" w:pos="9923"/>
              </w:tabs>
            </w:pPr>
          </w:p>
        </w:tc>
      </w:tr>
    </w:tbl>
    <w:p w:rsidR="00880C93" w:rsidRDefault="00880C93" w:rsidP="00880C93">
      <w:pPr>
        <w:pStyle w:val="Heading1"/>
        <w:spacing w:before="0"/>
      </w:pPr>
      <w:r>
        <w:t>Réalisation</w:t>
      </w:r>
    </w:p>
    <w:p w:rsidR="00880C93" w:rsidRDefault="00E35C34" w:rsidP="00880C93">
      <w:pPr>
        <w:pStyle w:val="Heading3"/>
        <w:rPr>
          <w:lang w:val="en-US"/>
        </w:rPr>
      </w:pPr>
      <w:hyperlink r:id="rId9" w:history="1">
        <w:r w:rsidRPr="00E35C34">
          <w:rPr>
            <w:rStyle w:val="Hyperlink"/>
            <w:rFonts w:ascii="Segoe UI" w:hAnsi="Segoe UI" w:cs="Segoe UI"/>
            <w:color w:val="0366D6"/>
            <w:sz w:val="21"/>
            <w:szCs w:val="21"/>
            <w:lang w:val="en-US"/>
          </w:rPr>
          <w:t>https://raseoreaper.github.io/Profil/</w:t>
        </w:r>
      </w:hyperlink>
    </w:p>
    <w:p w:rsidR="00880C93" w:rsidRPr="00880C93" w:rsidRDefault="00880C93" w:rsidP="00880C93">
      <w:pPr>
        <w:pStyle w:val="Heading3"/>
        <w:rPr>
          <w:lang w:val="en-US"/>
        </w:rPr>
      </w:pPr>
    </w:p>
    <w:p w:rsidR="002A5FCD" w:rsidRPr="00880C93" w:rsidRDefault="002A5FCD" w:rsidP="00880C93">
      <w:pPr>
        <w:rPr>
          <w:rFonts w:asciiTheme="majorHAnsi" w:eastAsiaTheme="majorEastAsia" w:hAnsiTheme="majorHAnsi" w:cstheme="majorBidi"/>
          <w:b/>
          <w:color w:val="262626" w:themeColor="text1" w:themeTint="D9"/>
          <w:sz w:val="36"/>
          <w:szCs w:val="32"/>
          <w:lang w:val="en-US" w:bidi="fr-FR"/>
        </w:rPr>
      </w:pPr>
      <w:bookmarkStart w:id="0" w:name="_GoBack"/>
      <w:bookmarkEnd w:id="0"/>
    </w:p>
    <w:sectPr w:rsidR="002A5FCD" w:rsidRPr="00880C93" w:rsidSect="00FD6318">
      <w:footerReference w:type="default" r:id="rId10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0C" w:rsidRDefault="00515F0C" w:rsidP="00725803">
      <w:pPr>
        <w:spacing w:after="0"/>
      </w:pPr>
      <w:r>
        <w:separator/>
      </w:r>
    </w:p>
  </w:endnote>
  <w:endnote w:type="continuationSeparator" w:id="0">
    <w:p w:rsidR="00515F0C" w:rsidRDefault="00515F0C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E35C34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0C" w:rsidRDefault="00515F0C" w:rsidP="00725803">
      <w:pPr>
        <w:spacing w:after="0"/>
      </w:pPr>
      <w:r>
        <w:separator/>
      </w:r>
    </w:p>
  </w:footnote>
  <w:footnote w:type="continuationSeparator" w:id="0">
    <w:p w:rsidR="00515F0C" w:rsidRDefault="00515F0C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88"/>
    <w:rsid w:val="00025E77"/>
    <w:rsid w:val="00027312"/>
    <w:rsid w:val="00056195"/>
    <w:rsid w:val="00056AC1"/>
    <w:rsid w:val="000645F2"/>
    <w:rsid w:val="00082F03"/>
    <w:rsid w:val="000835A0"/>
    <w:rsid w:val="000934A2"/>
    <w:rsid w:val="001B0955"/>
    <w:rsid w:val="00227784"/>
    <w:rsid w:val="00236BF8"/>
    <w:rsid w:val="0023705D"/>
    <w:rsid w:val="00250A31"/>
    <w:rsid w:val="00251C13"/>
    <w:rsid w:val="002922D0"/>
    <w:rsid w:val="002A5FCD"/>
    <w:rsid w:val="00340B03"/>
    <w:rsid w:val="00380AE7"/>
    <w:rsid w:val="00396D17"/>
    <w:rsid w:val="003A6943"/>
    <w:rsid w:val="00410BA2"/>
    <w:rsid w:val="00434074"/>
    <w:rsid w:val="00463C3B"/>
    <w:rsid w:val="0047126C"/>
    <w:rsid w:val="004937AE"/>
    <w:rsid w:val="004E2970"/>
    <w:rsid w:val="005026DD"/>
    <w:rsid w:val="00513EFC"/>
    <w:rsid w:val="00515F0C"/>
    <w:rsid w:val="0052113B"/>
    <w:rsid w:val="00564951"/>
    <w:rsid w:val="00573BF9"/>
    <w:rsid w:val="005A4A49"/>
    <w:rsid w:val="005B1D68"/>
    <w:rsid w:val="00611B37"/>
    <w:rsid w:val="006252B4"/>
    <w:rsid w:val="00646BA2"/>
    <w:rsid w:val="00651EFE"/>
    <w:rsid w:val="00675EA0"/>
    <w:rsid w:val="006C08A0"/>
    <w:rsid w:val="006C3888"/>
    <w:rsid w:val="006C47D8"/>
    <w:rsid w:val="006D2D08"/>
    <w:rsid w:val="006F26A2"/>
    <w:rsid w:val="0070237E"/>
    <w:rsid w:val="00725803"/>
    <w:rsid w:val="00725CB5"/>
    <w:rsid w:val="007307A3"/>
    <w:rsid w:val="00752315"/>
    <w:rsid w:val="0078229B"/>
    <w:rsid w:val="007976AC"/>
    <w:rsid w:val="00797ECD"/>
    <w:rsid w:val="007C771B"/>
    <w:rsid w:val="00857E6B"/>
    <w:rsid w:val="00880C93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6C47"/>
    <w:rsid w:val="00B370A8"/>
    <w:rsid w:val="00BB7371"/>
    <w:rsid w:val="00BC7376"/>
    <w:rsid w:val="00BD669A"/>
    <w:rsid w:val="00C13F2B"/>
    <w:rsid w:val="00C370F9"/>
    <w:rsid w:val="00C43D65"/>
    <w:rsid w:val="00C5676C"/>
    <w:rsid w:val="00C84833"/>
    <w:rsid w:val="00C9044F"/>
    <w:rsid w:val="00CE542E"/>
    <w:rsid w:val="00D15897"/>
    <w:rsid w:val="00D2420D"/>
    <w:rsid w:val="00D30382"/>
    <w:rsid w:val="00D413F9"/>
    <w:rsid w:val="00D44E50"/>
    <w:rsid w:val="00D90060"/>
    <w:rsid w:val="00D92B95"/>
    <w:rsid w:val="00DA1FE0"/>
    <w:rsid w:val="00E03F71"/>
    <w:rsid w:val="00E154B5"/>
    <w:rsid w:val="00E232F0"/>
    <w:rsid w:val="00E35C34"/>
    <w:rsid w:val="00E52791"/>
    <w:rsid w:val="00E83195"/>
    <w:rsid w:val="00F00A4F"/>
    <w:rsid w:val="00F33CD8"/>
    <w:rsid w:val="00F41C1C"/>
    <w:rsid w:val="00FD1DE2"/>
    <w:rsid w:val="00FD6318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204DA-A5EB-4331-A241-6BA5F8B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ordonnes">
    <w:name w:val="Coordonnées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nes">
    <w:name w:val="Icô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aseoreaper.github.io/Prof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lt\AppData\Roaming\Microsoft\Templates\CV%20&#233;quilibr&#233;%20(conception%20moder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FE9C9BDF4C44B2A811DBBF4833C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76C42-E0AC-40B0-B085-92FB515BFE37}"/>
      </w:docPartPr>
      <w:docPartBody>
        <w:p w:rsidR="00E80E51" w:rsidRDefault="0097743B">
          <w:pPr>
            <w:pStyle w:val="F1FE9C9BDF4C44B2A811DBBF4833C071"/>
          </w:pPr>
          <w:r>
            <w:rPr>
              <w:lang w:bidi="fr-FR"/>
            </w:rPr>
            <w:t>Prénom</w:t>
          </w:r>
        </w:p>
      </w:docPartBody>
    </w:docPart>
    <w:docPart>
      <w:docPartPr>
        <w:name w:val="36D15AFBBF4F4799A0C2CF4F83C5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0C196-2BC9-4FDB-9F37-DC24600209E8}"/>
      </w:docPartPr>
      <w:docPartBody>
        <w:p w:rsidR="00E80E51" w:rsidRDefault="0097743B">
          <w:pPr>
            <w:pStyle w:val="36D15AFBBF4F4799A0C2CF4F83C5EABC"/>
          </w:pPr>
          <w:r>
            <w:rPr>
              <w:lang w:bidi="fr-FR"/>
            </w:rPr>
            <w:t>Nom</w:t>
          </w:r>
        </w:p>
      </w:docPartBody>
    </w:docPart>
    <w:docPart>
      <w:docPartPr>
        <w:name w:val="00962832ABF5414FACDD9C0697B0D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43DF4-F9A5-4942-8CFB-091BF94806BB}"/>
      </w:docPartPr>
      <w:docPartBody>
        <w:p w:rsidR="00E80E51" w:rsidRDefault="0097743B">
          <w:pPr>
            <w:pStyle w:val="00962832ABF5414FACDD9C0697B0D34A"/>
          </w:pPr>
          <w:r w:rsidRPr="00AD3FD8">
            <w:rPr>
              <w:lang w:bidi="fr-FR"/>
            </w:rPr>
            <w:t>Expérience</w:t>
          </w:r>
        </w:p>
      </w:docPartBody>
    </w:docPart>
    <w:docPart>
      <w:docPartPr>
        <w:name w:val="77814748E1AC4B608E7701F2D6EE9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CEA22-37ED-4B75-93D5-0E03E7C6432A}"/>
      </w:docPartPr>
      <w:docPartBody>
        <w:p w:rsidR="00E80E51" w:rsidRDefault="0097743B">
          <w:pPr>
            <w:pStyle w:val="77814748E1AC4B608E7701F2D6EE9F1F"/>
          </w:pPr>
          <w:r w:rsidRPr="0070237E">
            <w:rPr>
              <w:lang w:bidi="fr-FR"/>
            </w:rPr>
            <w:t>Formation</w:t>
          </w:r>
        </w:p>
      </w:docPartBody>
    </w:docPart>
    <w:docPart>
      <w:docPartPr>
        <w:name w:val="F83F9238882C4B02A65D311C192BA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C32B-DAE2-41B1-87CC-BC194EB36EE6}"/>
      </w:docPartPr>
      <w:docPartBody>
        <w:p w:rsidR="00E80E51" w:rsidRDefault="00D55ED2" w:rsidP="00D55ED2">
          <w:pPr>
            <w:pStyle w:val="F83F9238882C4B02A65D311C192BAF52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0F32A44B89314218984DCBD9B8D1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8055-C1FE-4741-8F39-B1703DC334F1}"/>
      </w:docPartPr>
      <w:docPartBody>
        <w:p w:rsidR="00F75DE3" w:rsidRDefault="00B573BC" w:rsidP="00B573BC">
          <w:pPr>
            <w:pStyle w:val="0F32A44B89314218984DCBD9B8D1FD6D"/>
          </w:pPr>
          <w:r w:rsidRPr="009D0878">
            <w:rPr>
              <w:lang w:bidi="fr-FR"/>
            </w:rPr>
            <w:t>Téléphone</w:t>
          </w:r>
        </w:p>
      </w:docPartBody>
    </w:docPart>
    <w:docPart>
      <w:docPartPr>
        <w:name w:val="1E57E11F589049CC9110AE0F3718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D713-93F1-43AA-B300-A384E26795D3}"/>
      </w:docPartPr>
      <w:docPartBody>
        <w:p w:rsidR="00F75DE3" w:rsidRDefault="00B573BC" w:rsidP="00B573BC">
          <w:pPr>
            <w:pStyle w:val="1E57E11F589049CC9110AE0F37186C29"/>
          </w:pPr>
          <w:r w:rsidRPr="009D0878">
            <w:rPr>
              <w:lang w:bidi="fr-FR"/>
            </w:rPr>
            <w:t>Adresse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2"/>
    <w:rsid w:val="003118E2"/>
    <w:rsid w:val="00326A3C"/>
    <w:rsid w:val="006F2C67"/>
    <w:rsid w:val="0097743B"/>
    <w:rsid w:val="009B02EE"/>
    <w:rsid w:val="00A277EB"/>
    <w:rsid w:val="00B573BC"/>
    <w:rsid w:val="00BD70FE"/>
    <w:rsid w:val="00D55ED2"/>
    <w:rsid w:val="00E80E51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E9C9BDF4C44B2A811DBBF4833C071">
    <w:name w:val="F1FE9C9BDF4C44B2A811DBBF4833C071"/>
  </w:style>
  <w:style w:type="paragraph" w:customStyle="1" w:styleId="36D15AFBBF4F4799A0C2CF4F83C5EABC">
    <w:name w:val="36D15AFBBF4F4799A0C2CF4F83C5EABC"/>
  </w:style>
  <w:style w:type="paragraph" w:customStyle="1" w:styleId="7EAE976CC7CF437A836502C6D3351E00">
    <w:name w:val="7EAE976CC7CF437A836502C6D3351E00"/>
  </w:style>
  <w:style w:type="paragraph" w:customStyle="1" w:styleId="9EA56D51C1DC4D15831ABDCB2B34319A">
    <w:name w:val="9EA56D51C1DC4D15831ABDCB2B34319A"/>
  </w:style>
  <w:style w:type="paragraph" w:customStyle="1" w:styleId="D634E0B3DAC4486D908C239C4F1AD401">
    <w:name w:val="D634E0B3DAC4486D908C239C4F1AD401"/>
  </w:style>
  <w:style w:type="paragraph" w:customStyle="1" w:styleId="A915A4F4B02B47069234FE9B9B1F6D63">
    <w:name w:val="A915A4F4B02B47069234FE9B9B1F6D63"/>
  </w:style>
  <w:style w:type="paragraph" w:customStyle="1" w:styleId="3C1A3C8DDE18443E9E3C5A4AE1CE2E59">
    <w:name w:val="3C1A3C8DDE18443E9E3C5A4AE1CE2E59"/>
  </w:style>
  <w:style w:type="paragraph" w:customStyle="1" w:styleId="8902A8A3A1BB4404A9C876FB0E23760B">
    <w:name w:val="8902A8A3A1BB4404A9C876FB0E23760B"/>
  </w:style>
  <w:style w:type="paragraph" w:customStyle="1" w:styleId="550C3389ACD741AD8B6F08561719BEC0">
    <w:name w:val="550C3389ACD741AD8B6F08561719BEC0"/>
  </w:style>
  <w:style w:type="paragraph" w:customStyle="1" w:styleId="702C76B7498942668AB0C8CF6A6A7F9E">
    <w:name w:val="702C76B7498942668AB0C8CF6A6A7F9E"/>
  </w:style>
  <w:style w:type="paragraph" w:customStyle="1" w:styleId="8E4CB5AC29AF442D806EDC781E0D12A6">
    <w:name w:val="8E4CB5AC29AF442D806EDC781E0D12A6"/>
  </w:style>
  <w:style w:type="paragraph" w:customStyle="1" w:styleId="E3F7891273D04F019E5E90A65D9AA8AB">
    <w:name w:val="E3F7891273D04F019E5E90A65D9AA8AB"/>
  </w:style>
  <w:style w:type="paragraph" w:customStyle="1" w:styleId="62B094E9BCFA44E2B0A69C5F8E6A37D1">
    <w:name w:val="62B094E9BCFA44E2B0A69C5F8E6A37D1"/>
  </w:style>
  <w:style w:type="paragraph" w:customStyle="1" w:styleId="F5ED06714A3542B68BFED01570C84399">
    <w:name w:val="F5ED06714A3542B68BFED01570C84399"/>
  </w:style>
  <w:style w:type="paragraph" w:customStyle="1" w:styleId="00962832ABF5414FACDD9C0697B0D34A">
    <w:name w:val="00962832ABF5414FACDD9C0697B0D34A"/>
  </w:style>
  <w:style w:type="paragraph" w:customStyle="1" w:styleId="14B97B0EB133441DA4977C872B69DF12">
    <w:name w:val="14B97B0EB133441DA4977C872B69DF12"/>
  </w:style>
  <w:style w:type="paragraph" w:customStyle="1" w:styleId="732A365497A7408CB6E7F328D382BAF8">
    <w:name w:val="732A365497A7408CB6E7F328D382BAF8"/>
  </w:style>
  <w:style w:type="paragraph" w:customStyle="1" w:styleId="580D55E8C379493189F00ED7434B9091">
    <w:name w:val="580D55E8C379493189F00ED7434B9091"/>
  </w:style>
  <w:style w:type="character" w:styleId="Emphasis">
    <w:name w:val="Emphasis"/>
    <w:basedOn w:val="DefaultParagraphFont"/>
    <w:uiPriority w:val="20"/>
    <w:qFormat/>
    <w:rsid w:val="00D55ED2"/>
    <w:rPr>
      <w:b w:val="0"/>
      <w:i w:val="0"/>
      <w:iCs/>
      <w:color w:val="595959" w:themeColor="text1" w:themeTint="A6"/>
    </w:rPr>
  </w:style>
  <w:style w:type="paragraph" w:customStyle="1" w:styleId="D840AA02652841FDA8A1804711650E7D">
    <w:name w:val="D840AA02652841FDA8A1804711650E7D"/>
  </w:style>
  <w:style w:type="paragraph" w:customStyle="1" w:styleId="AAABAD7A4A5B4500A4E05D9B1871AF09">
    <w:name w:val="AAABAD7A4A5B4500A4E05D9B1871AF09"/>
  </w:style>
  <w:style w:type="paragraph" w:customStyle="1" w:styleId="2C6AC03379BC408ABBEB3AD68C9FB403">
    <w:name w:val="2C6AC03379BC408ABBEB3AD68C9FB403"/>
  </w:style>
  <w:style w:type="paragraph" w:customStyle="1" w:styleId="58D24BAC1DDA4969907C1B1967D442B1">
    <w:name w:val="58D24BAC1DDA4969907C1B1967D442B1"/>
  </w:style>
  <w:style w:type="paragraph" w:customStyle="1" w:styleId="DF296191E0EB47608F9BDA94820A6547">
    <w:name w:val="DF296191E0EB47608F9BDA94820A6547"/>
  </w:style>
  <w:style w:type="paragraph" w:customStyle="1" w:styleId="864B419BF2434FB584679B2B78FC4DE7">
    <w:name w:val="864B419BF2434FB584679B2B78FC4DE7"/>
  </w:style>
  <w:style w:type="paragraph" w:customStyle="1" w:styleId="3AD5545DBEC2481CA1E0522926659934">
    <w:name w:val="3AD5545DBEC2481CA1E0522926659934"/>
  </w:style>
  <w:style w:type="paragraph" w:customStyle="1" w:styleId="77814748E1AC4B608E7701F2D6EE9F1F">
    <w:name w:val="77814748E1AC4B608E7701F2D6EE9F1F"/>
  </w:style>
  <w:style w:type="paragraph" w:customStyle="1" w:styleId="66F123B5DE414594A0A61468235FFE08">
    <w:name w:val="66F123B5DE414594A0A61468235FFE08"/>
  </w:style>
  <w:style w:type="paragraph" w:customStyle="1" w:styleId="CF71413C2C624C4F9092CD4E622E6A67">
    <w:name w:val="CF71413C2C624C4F9092CD4E622E6A67"/>
  </w:style>
  <w:style w:type="paragraph" w:customStyle="1" w:styleId="CF40884838774A25A077CF6FAB053725">
    <w:name w:val="CF40884838774A25A077CF6FAB053725"/>
  </w:style>
  <w:style w:type="paragraph" w:customStyle="1" w:styleId="179C624EC9B548B689F4538FDF8CFAFA">
    <w:name w:val="179C624EC9B548B689F4538FDF8CFAFA"/>
  </w:style>
  <w:style w:type="paragraph" w:customStyle="1" w:styleId="8D5AD51D97FF408E81DA8A37C272916E">
    <w:name w:val="8D5AD51D97FF408E81DA8A37C272916E"/>
  </w:style>
  <w:style w:type="paragraph" w:customStyle="1" w:styleId="FD65F7348A7D4842A1A5273BBC007BB4">
    <w:name w:val="FD65F7348A7D4842A1A5273BBC007BB4"/>
  </w:style>
  <w:style w:type="paragraph" w:customStyle="1" w:styleId="8ABC90D9CFC34B8CA0B85478FD1C2D60">
    <w:name w:val="8ABC90D9CFC34B8CA0B85478FD1C2D60"/>
  </w:style>
  <w:style w:type="paragraph" w:customStyle="1" w:styleId="1700CF4834764742A7743AE0FF8355A4">
    <w:name w:val="1700CF4834764742A7743AE0FF8355A4"/>
  </w:style>
  <w:style w:type="paragraph" w:customStyle="1" w:styleId="1B1BA46F6A174323807514DB5E2AEE28">
    <w:name w:val="1B1BA46F6A174323807514DB5E2AEE28"/>
  </w:style>
  <w:style w:type="paragraph" w:customStyle="1" w:styleId="6237CF3DA9BA47E286F70B7E93160244">
    <w:name w:val="6237CF3DA9BA47E286F70B7E93160244"/>
  </w:style>
  <w:style w:type="paragraph" w:customStyle="1" w:styleId="8083C4357C7A47478CC2E179E5CCD3B8">
    <w:name w:val="8083C4357C7A47478CC2E179E5CCD3B8"/>
  </w:style>
  <w:style w:type="paragraph" w:customStyle="1" w:styleId="47022635B4EE4E90B7289DC40CF6E4F7">
    <w:name w:val="47022635B4EE4E90B7289DC40CF6E4F7"/>
  </w:style>
  <w:style w:type="paragraph" w:customStyle="1" w:styleId="F83F9238882C4B02A65D311C192BAF52">
    <w:name w:val="F83F9238882C4B02A65D311C192BAF52"/>
    <w:rsid w:val="00D55ED2"/>
  </w:style>
  <w:style w:type="paragraph" w:customStyle="1" w:styleId="63180C11B3624922A56BA7334CEB23C1">
    <w:name w:val="63180C11B3624922A56BA7334CEB23C1"/>
    <w:rsid w:val="00D55ED2"/>
  </w:style>
  <w:style w:type="paragraph" w:customStyle="1" w:styleId="4CBD22D83ABC4959A43603C76F75E8E5">
    <w:name w:val="4CBD22D83ABC4959A43603C76F75E8E5"/>
    <w:rsid w:val="00D55ED2"/>
  </w:style>
  <w:style w:type="paragraph" w:customStyle="1" w:styleId="BF3FE6AF244C4E6797F61A4FF04418CB">
    <w:name w:val="BF3FE6AF244C4E6797F61A4FF04418CB"/>
    <w:rsid w:val="00D55ED2"/>
  </w:style>
  <w:style w:type="paragraph" w:customStyle="1" w:styleId="1018C9E04F8D4FDB8F96E557BCEC8B68">
    <w:name w:val="1018C9E04F8D4FDB8F96E557BCEC8B68"/>
    <w:rsid w:val="00D55ED2"/>
  </w:style>
  <w:style w:type="paragraph" w:customStyle="1" w:styleId="BDA3CBDA23A847F794C604D2FDC28D4A">
    <w:name w:val="BDA3CBDA23A847F794C604D2FDC28D4A"/>
    <w:rsid w:val="00D55ED2"/>
  </w:style>
  <w:style w:type="paragraph" w:customStyle="1" w:styleId="30B80D912B4E44D5BF61EE641E566798">
    <w:name w:val="30B80D912B4E44D5BF61EE641E566798"/>
    <w:rsid w:val="00D55ED2"/>
  </w:style>
  <w:style w:type="paragraph" w:customStyle="1" w:styleId="68DDFAA37C2B4D129D4DEC4E617B7D67">
    <w:name w:val="68DDFAA37C2B4D129D4DEC4E617B7D67"/>
    <w:rsid w:val="00D55ED2"/>
  </w:style>
  <w:style w:type="paragraph" w:customStyle="1" w:styleId="B3E02E60FC6D4AF38CCA030B772DA4FB">
    <w:name w:val="B3E02E60FC6D4AF38CCA030B772DA4FB"/>
    <w:rsid w:val="00D55ED2"/>
  </w:style>
  <w:style w:type="paragraph" w:customStyle="1" w:styleId="5D3273C2CA274C94B0FD30CC25FA6580">
    <w:name w:val="5D3273C2CA274C94B0FD30CC25FA6580"/>
    <w:rsid w:val="00D55ED2"/>
  </w:style>
  <w:style w:type="paragraph" w:customStyle="1" w:styleId="43EBB38D529B40149FC6B0FA902873D7">
    <w:name w:val="43EBB38D529B40149FC6B0FA902873D7"/>
    <w:rsid w:val="00D55ED2"/>
  </w:style>
  <w:style w:type="paragraph" w:customStyle="1" w:styleId="5324D54478084C3BBAAB9C27D812C320">
    <w:name w:val="5324D54478084C3BBAAB9C27D812C320"/>
    <w:rsid w:val="00D55ED2"/>
  </w:style>
  <w:style w:type="paragraph" w:customStyle="1" w:styleId="EE507D41A55C4B1FABB767F01FB7CF0C">
    <w:name w:val="EE507D41A55C4B1FABB767F01FB7CF0C"/>
    <w:rsid w:val="00D55ED2"/>
  </w:style>
  <w:style w:type="paragraph" w:customStyle="1" w:styleId="0A996EDC5455496B9069F8BEBBD0CE1A">
    <w:name w:val="0A996EDC5455496B9069F8BEBBD0CE1A"/>
    <w:rsid w:val="00D55ED2"/>
  </w:style>
  <w:style w:type="paragraph" w:customStyle="1" w:styleId="5BECD63CB15746A9938FF39BEFBD6247">
    <w:name w:val="5BECD63CB15746A9938FF39BEFBD6247"/>
    <w:rsid w:val="00D55ED2"/>
  </w:style>
  <w:style w:type="paragraph" w:customStyle="1" w:styleId="738C4D93F914403797A183EDDB95E9E2">
    <w:name w:val="738C4D93F914403797A183EDDB95E9E2"/>
    <w:rsid w:val="00D55ED2"/>
  </w:style>
  <w:style w:type="paragraph" w:customStyle="1" w:styleId="6F6B438C7A4E4D84A1DA47A4099B15C3">
    <w:name w:val="6F6B438C7A4E4D84A1DA47A4099B15C3"/>
    <w:rsid w:val="00E80E51"/>
    <w:rPr>
      <w:lang w:val="en-US" w:eastAsia="en-US"/>
    </w:rPr>
  </w:style>
  <w:style w:type="paragraph" w:customStyle="1" w:styleId="F4EA684A66BD49F9872EA2CCA1D824D6">
    <w:name w:val="F4EA684A66BD49F9872EA2CCA1D824D6"/>
    <w:rsid w:val="00B573BC"/>
    <w:rPr>
      <w:lang w:val="en-US" w:eastAsia="en-US"/>
    </w:rPr>
  </w:style>
  <w:style w:type="paragraph" w:customStyle="1" w:styleId="648B9FB4F9A04B4C9618B87E20AEAD1E">
    <w:name w:val="648B9FB4F9A04B4C9618B87E20AEAD1E"/>
    <w:rsid w:val="00B573BC"/>
    <w:rPr>
      <w:lang w:val="en-US" w:eastAsia="en-US"/>
    </w:rPr>
  </w:style>
  <w:style w:type="paragraph" w:customStyle="1" w:styleId="0AC3AA74BC9A4E1195979CE2D28319F0">
    <w:name w:val="0AC3AA74BC9A4E1195979CE2D28319F0"/>
    <w:rsid w:val="00B573BC"/>
    <w:rPr>
      <w:lang w:val="en-US" w:eastAsia="en-US"/>
    </w:rPr>
  </w:style>
  <w:style w:type="paragraph" w:customStyle="1" w:styleId="B6BEB2C8031548398FC054219B539AB0">
    <w:name w:val="B6BEB2C8031548398FC054219B539AB0"/>
    <w:rsid w:val="00B573BC"/>
    <w:rPr>
      <w:lang w:val="en-US" w:eastAsia="en-US"/>
    </w:rPr>
  </w:style>
  <w:style w:type="paragraph" w:customStyle="1" w:styleId="6801A6F1195240B0B39A913DD4554BFB">
    <w:name w:val="6801A6F1195240B0B39A913DD4554BFB"/>
    <w:rsid w:val="00B573BC"/>
    <w:rPr>
      <w:lang w:val="en-US" w:eastAsia="en-US"/>
    </w:rPr>
  </w:style>
  <w:style w:type="paragraph" w:customStyle="1" w:styleId="424EB6BE670444DB88371366C7D486B0">
    <w:name w:val="424EB6BE670444DB88371366C7D486B0"/>
    <w:rsid w:val="00B573BC"/>
    <w:rPr>
      <w:lang w:val="en-US" w:eastAsia="en-US"/>
    </w:rPr>
  </w:style>
  <w:style w:type="paragraph" w:customStyle="1" w:styleId="2D9A7AF65F824DA2A4D7C2ED704928D8">
    <w:name w:val="2D9A7AF65F824DA2A4D7C2ED704928D8"/>
    <w:rsid w:val="00B573BC"/>
    <w:rPr>
      <w:lang w:val="en-US" w:eastAsia="en-US"/>
    </w:rPr>
  </w:style>
  <w:style w:type="paragraph" w:customStyle="1" w:styleId="506E2ECC21DC4E48A95767A61E5121CB">
    <w:name w:val="506E2ECC21DC4E48A95767A61E5121CB"/>
    <w:rsid w:val="00B573BC"/>
    <w:rPr>
      <w:lang w:val="en-US" w:eastAsia="en-US"/>
    </w:rPr>
  </w:style>
  <w:style w:type="paragraph" w:customStyle="1" w:styleId="F3E48C90A04D45D5A86FBBAC292611A1">
    <w:name w:val="F3E48C90A04D45D5A86FBBAC292611A1"/>
    <w:rsid w:val="00B573BC"/>
    <w:rPr>
      <w:lang w:val="en-US" w:eastAsia="en-US"/>
    </w:rPr>
  </w:style>
  <w:style w:type="paragraph" w:customStyle="1" w:styleId="1DE1F0AF949845D2AEC009851B8A3E52">
    <w:name w:val="1DE1F0AF949845D2AEC009851B8A3E52"/>
    <w:rsid w:val="00B573BC"/>
    <w:rPr>
      <w:lang w:val="en-US" w:eastAsia="en-US"/>
    </w:rPr>
  </w:style>
  <w:style w:type="paragraph" w:customStyle="1" w:styleId="C3F4B418DDD34CBB8F24E767692CAF63">
    <w:name w:val="C3F4B418DDD34CBB8F24E767692CAF63"/>
    <w:rsid w:val="00B573BC"/>
    <w:rPr>
      <w:lang w:val="en-US" w:eastAsia="en-US"/>
    </w:rPr>
  </w:style>
  <w:style w:type="paragraph" w:customStyle="1" w:styleId="4F0DABEBBEF247A7A182D6EAEB85A8B5">
    <w:name w:val="4F0DABEBBEF247A7A182D6EAEB85A8B5"/>
    <w:rsid w:val="00B573BC"/>
    <w:rPr>
      <w:lang w:val="en-US" w:eastAsia="en-US"/>
    </w:rPr>
  </w:style>
  <w:style w:type="paragraph" w:customStyle="1" w:styleId="63A0925022F84C1C9BE6D3BD8D99F56E">
    <w:name w:val="63A0925022F84C1C9BE6D3BD8D99F56E"/>
    <w:rsid w:val="00B573BC"/>
    <w:rPr>
      <w:lang w:val="en-US" w:eastAsia="en-US"/>
    </w:rPr>
  </w:style>
  <w:style w:type="paragraph" w:customStyle="1" w:styleId="5D1AAF718E12445B9107C84C744F8A19">
    <w:name w:val="5D1AAF718E12445B9107C84C744F8A19"/>
    <w:rsid w:val="00B573BC"/>
    <w:rPr>
      <w:lang w:val="en-US" w:eastAsia="en-US"/>
    </w:rPr>
  </w:style>
  <w:style w:type="paragraph" w:customStyle="1" w:styleId="C9FC1BFA80A6437F8D370E86637B65CB">
    <w:name w:val="C9FC1BFA80A6437F8D370E86637B65CB"/>
    <w:rsid w:val="00B573BC"/>
    <w:rPr>
      <w:lang w:val="en-US" w:eastAsia="en-US"/>
    </w:rPr>
  </w:style>
  <w:style w:type="paragraph" w:customStyle="1" w:styleId="124835FC3C604B199F3C321EF22DA4C2">
    <w:name w:val="124835FC3C604B199F3C321EF22DA4C2"/>
    <w:rsid w:val="00B573BC"/>
    <w:rPr>
      <w:lang w:val="en-US" w:eastAsia="en-US"/>
    </w:rPr>
  </w:style>
  <w:style w:type="paragraph" w:customStyle="1" w:styleId="EF90E1582B994551A3A594F383C79375">
    <w:name w:val="EF90E1582B994551A3A594F383C79375"/>
    <w:rsid w:val="00B573BC"/>
    <w:rPr>
      <w:lang w:val="en-US" w:eastAsia="en-US"/>
    </w:rPr>
  </w:style>
  <w:style w:type="paragraph" w:customStyle="1" w:styleId="E453698DCDDD450A926C5151B04DAC39">
    <w:name w:val="E453698DCDDD450A926C5151B04DAC39"/>
    <w:rsid w:val="00B573BC"/>
    <w:rPr>
      <w:lang w:val="en-US" w:eastAsia="en-US"/>
    </w:rPr>
  </w:style>
  <w:style w:type="paragraph" w:customStyle="1" w:styleId="0F32A44B89314218984DCBD9B8D1FD6D">
    <w:name w:val="0F32A44B89314218984DCBD9B8D1FD6D"/>
    <w:rsid w:val="00B573BC"/>
    <w:rPr>
      <w:lang w:val="en-US" w:eastAsia="en-US"/>
    </w:rPr>
  </w:style>
  <w:style w:type="paragraph" w:customStyle="1" w:styleId="1E57E11F589049CC9110AE0F37186C29">
    <w:name w:val="1E57E11F589049CC9110AE0F37186C29"/>
    <w:rsid w:val="00B573BC"/>
    <w:rPr>
      <w:lang w:val="en-US" w:eastAsia="en-US"/>
    </w:rPr>
  </w:style>
  <w:style w:type="paragraph" w:customStyle="1" w:styleId="AAE001AC69AB42CEB0026EA4F5BFCEEF">
    <w:name w:val="AAE001AC69AB42CEB0026EA4F5BFCEEF"/>
    <w:rsid w:val="00F75DE3"/>
    <w:rPr>
      <w:lang w:val="en-US" w:eastAsia="en-US"/>
    </w:rPr>
  </w:style>
  <w:style w:type="paragraph" w:customStyle="1" w:styleId="0A57EEDDB4FD4D50875C75DFE500C440">
    <w:name w:val="0A57EEDDB4FD4D50875C75DFE500C440"/>
    <w:rsid w:val="00F75DE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Ronald Junior</Abstract>
  <CompanyAddress>Repentigny</CompanyAddress>
  <CompanyPhone>438-884-7810</CompanyPhone>
  <CompanyFax/>
  <CompanyEmail>Ronaldjunior.rivesttrudel@hotmail.com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CD5A2-9A1F-4B7B-8643-AEBF00C9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équilibré (conception moderne)</Template>
  <TotalTime>76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</dc:creator>
  <cp:keywords/>
  <dc:description/>
  <cp:lastModifiedBy>User</cp:lastModifiedBy>
  <cp:revision>12</cp:revision>
  <dcterms:created xsi:type="dcterms:W3CDTF">2018-08-22T17:36:00Z</dcterms:created>
  <dcterms:modified xsi:type="dcterms:W3CDTF">2019-01-15T19:34:00Z</dcterms:modified>
  <cp:category>Rivest-Trudel</cp:category>
</cp:coreProperties>
</file>