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rsidRPr="003772A2" w14:paraId="1C85A7CD" w14:textId="77777777">
        <w:trPr>
          <w:trHeight w:hRule="exact" w:val="288"/>
        </w:trPr>
        <w:tc>
          <w:tcPr>
            <w:tcW w:w="173" w:type="dxa"/>
          </w:tcPr>
          <w:p w14:paraId="798B8E67" w14:textId="77777777" w:rsidR="009C1A99" w:rsidRPr="003772A2" w:rsidRDefault="009C1A99">
            <w:pPr>
              <w:rPr>
                <w:rFonts w:ascii="Didot" w:hAnsi="Didot" w:cs="Didot"/>
                <w:lang w:val="en-CA"/>
              </w:rPr>
            </w:pPr>
          </w:p>
        </w:tc>
        <w:tc>
          <w:tcPr>
            <w:tcW w:w="352" w:type="dxa"/>
          </w:tcPr>
          <w:p w14:paraId="79E2F7E8" w14:textId="77777777" w:rsidR="009C1A99" w:rsidRPr="003772A2" w:rsidRDefault="009C1A99">
            <w:pPr>
              <w:rPr>
                <w:rFonts w:ascii="Didot" w:hAnsi="Didot" w:cs="Didot"/>
                <w:lang w:val="en-CA"/>
              </w:rPr>
            </w:pPr>
          </w:p>
        </w:tc>
        <w:tc>
          <w:tcPr>
            <w:tcW w:w="10275" w:type="dxa"/>
          </w:tcPr>
          <w:p w14:paraId="134D6E1A" w14:textId="77777777" w:rsidR="009C1A99" w:rsidRPr="003772A2" w:rsidRDefault="009C1A99">
            <w:pPr>
              <w:rPr>
                <w:rFonts w:ascii="Didot" w:hAnsi="Didot" w:cs="Didot"/>
                <w:lang w:val="en-CA"/>
              </w:rPr>
            </w:pPr>
          </w:p>
        </w:tc>
      </w:tr>
      <w:tr w:rsidR="009C1A99" w:rsidRPr="003772A2" w14:paraId="6B26CBB9" w14:textId="77777777">
        <w:tc>
          <w:tcPr>
            <w:tcW w:w="173" w:type="dxa"/>
            <w:shd w:val="clear" w:color="auto" w:fill="5F5F5F" w:themeFill="accent5"/>
          </w:tcPr>
          <w:p w14:paraId="4E831A78" w14:textId="77777777" w:rsidR="009C1A99" w:rsidRPr="003772A2" w:rsidRDefault="009C1A99">
            <w:pPr>
              <w:rPr>
                <w:rFonts w:ascii="Didot" w:hAnsi="Didot" w:cs="Didot"/>
                <w:lang w:val="en-CA"/>
              </w:rPr>
            </w:pPr>
          </w:p>
        </w:tc>
        <w:tc>
          <w:tcPr>
            <w:tcW w:w="352" w:type="dxa"/>
          </w:tcPr>
          <w:p w14:paraId="169B53E0" w14:textId="77777777" w:rsidR="009C1A99" w:rsidRPr="003772A2" w:rsidRDefault="009C1A99">
            <w:pPr>
              <w:rPr>
                <w:rFonts w:ascii="Didot" w:hAnsi="Didot" w:cs="Didot"/>
                <w:lang w:val="en-CA"/>
              </w:rPr>
            </w:pPr>
          </w:p>
        </w:tc>
        <w:tc>
          <w:tcPr>
            <w:tcW w:w="10275" w:type="dxa"/>
          </w:tcPr>
          <w:p w14:paraId="5FED6987" w14:textId="408047B3" w:rsidR="009C1A99" w:rsidRPr="003772A2" w:rsidRDefault="00A64943">
            <w:pPr>
              <w:pStyle w:val="Heading1"/>
              <w:rPr>
                <w:rFonts w:ascii="Didot" w:hAnsi="Didot" w:cs="Didot"/>
                <w:lang w:val="en-CA"/>
              </w:rPr>
            </w:pPr>
            <w:r w:rsidRPr="003772A2">
              <w:rPr>
                <w:rFonts w:ascii="Didot" w:hAnsi="Didot" w:cs="Didot"/>
                <w:lang w:val="en-CA"/>
              </w:rPr>
              <w:t>EDUCATION</w:t>
            </w:r>
          </w:p>
          <w:p w14:paraId="31F63FE1" w14:textId="77777777" w:rsidR="009C1A99" w:rsidRPr="003772A2" w:rsidRDefault="006F202E">
            <w:pPr>
              <w:pStyle w:val="Heading2"/>
              <w:rPr>
                <w:rFonts w:ascii="Didot" w:hAnsi="Didot" w:cs="Didot"/>
                <w:lang w:val="en-CA"/>
              </w:rPr>
            </w:pPr>
            <w:sdt>
              <w:sdtPr>
                <w:rPr>
                  <w:rFonts w:ascii="Didot" w:hAnsi="Didot" w:cs="Didot"/>
                  <w:lang w:val="en-CA"/>
                </w:rPr>
                <w:id w:val="9459739"/>
                <w:placeholder>
                  <w:docPart w:val="A9442598EBA4B543BA4DEA359C531D96"/>
                </w:placeholder>
              </w:sdtPr>
              <w:sdtEndPr/>
              <w:sdtContent>
                <w:proofErr w:type="spellStart"/>
                <w:r w:rsidR="00F054BC" w:rsidRPr="003772A2">
                  <w:rPr>
                    <w:rFonts w:ascii="Didot" w:hAnsi="Didot" w:cs="Didot"/>
                    <w:lang w:val="en-CA"/>
                  </w:rPr>
                  <w:t>Collège</w:t>
                </w:r>
                <w:proofErr w:type="spellEnd"/>
                <w:r w:rsidR="00566FA2" w:rsidRPr="003772A2">
                  <w:rPr>
                    <w:rFonts w:ascii="Didot" w:hAnsi="Didot" w:cs="Didot"/>
                    <w:lang w:val="en-CA"/>
                  </w:rPr>
                  <w:t xml:space="preserve"> LaSalle</w:t>
                </w:r>
              </w:sdtContent>
            </w:sdt>
            <w:r w:rsidR="00A87D11" w:rsidRPr="003772A2">
              <w:rPr>
                <w:rFonts w:ascii="Didot" w:hAnsi="Didot" w:cs="Didot"/>
                <w:lang w:val="en-CA"/>
              </w:rPr>
              <w:tab/>
            </w:r>
            <w:r w:rsidR="005B4C81" w:rsidRPr="003772A2">
              <w:rPr>
                <w:rFonts w:ascii="Didot" w:hAnsi="Didot" w:cs="Didot"/>
                <w:lang w:val="en-CA"/>
              </w:rPr>
              <w:t>2013-2017</w:t>
            </w:r>
          </w:p>
          <w:sdt>
            <w:sdtPr>
              <w:rPr>
                <w:rFonts w:ascii="Didot" w:hAnsi="Didot" w:cs="Didot"/>
                <w:lang w:val="en-CA"/>
              </w:rPr>
              <w:id w:val="9459741"/>
              <w:placeholder>
                <w:docPart w:val="A7829DC0914B8C4E90E14E6835246EA3"/>
              </w:placeholder>
            </w:sdtPr>
            <w:sdtEndPr/>
            <w:sdtContent>
              <w:p w14:paraId="4EFD5A6D" w14:textId="2C28C981" w:rsidR="009C1A99" w:rsidRPr="003772A2" w:rsidRDefault="00F054BC">
                <w:pPr>
                  <w:pStyle w:val="BodyText"/>
                  <w:rPr>
                    <w:rFonts w:ascii="Didot" w:hAnsi="Didot" w:cs="Didot"/>
                    <w:lang w:val="en-CA"/>
                  </w:rPr>
                </w:pPr>
                <w:r w:rsidRPr="003772A2">
                  <w:rPr>
                    <w:rFonts w:ascii="Didot" w:hAnsi="Didot" w:cs="Didot"/>
                    <w:lang w:val="en-CA"/>
                  </w:rPr>
                  <w:t>-DEC</w:t>
                </w:r>
                <w:r w:rsidR="005B4C81" w:rsidRPr="003772A2">
                  <w:rPr>
                    <w:rFonts w:ascii="Didot" w:hAnsi="Didot" w:cs="Didot"/>
                    <w:lang w:val="en-CA"/>
                  </w:rPr>
                  <w:t xml:space="preserve"> </w:t>
                </w:r>
                <w:r w:rsidR="00A64943" w:rsidRPr="003772A2">
                  <w:rPr>
                    <w:rFonts w:ascii="Didot" w:hAnsi="Didot" w:cs="Didot"/>
                    <w:lang w:val="en-CA"/>
                  </w:rPr>
                  <w:t>in Fashion Marketing</w:t>
                </w:r>
                <w:r w:rsidR="005B4C81" w:rsidRPr="003772A2">
                  <w:rPr>
                    <w:rFonts w:ascii="Didot" w:hAnsi="Didot" w:cs="Didot"/>
                    <w:lang w:val="en-CA"/>
                  </w:rPr>
                  <w:t xml:space="preserve"> </w:t>
                </w:r>
              </w:p>
            </w:sdtContent>
          </w:sdt>
          <w:p w14:paraId="6882F092" w14:textId="24E0A647" w:rsidR="009C1A99" w:rsidRPr="003772A2" w:rsidRDefault="006F202E">
            <w:pPr>
              <w:pStyle w:val="Heading2"/>
              <w:rPr>
                <w:rFonts w:ascii="Didot" w:hAnsi="Didot" w:cs="Didot"/>
                <w:lang w:val="en-CA"/>
              </w:rPr>
            </w:pPr>
            <w:sdt>
              <w:sdtPr>
                <w:rPr>
                  <w:rFonts w:ascii="Didot" w:hAnsi="Didot" w:cs="Didot"/>
                  <w:lang w:val="en-CA"/>
                </w:rPr>
                <w:id w:val="9459744"/>
                <w:placeholder>
                  <w:docPart w:val="55CEE38D4F51544E826ACD8413F04A71"/>
                </w:placeholder>
              </w:sdtPr>
              <w:sdtEndPr/>
              <w:sdtContent>
                <w:r w:rsidR="00A64943" w:rsidRPr="003772A2">
                  <w:rPr>
                    <w:rFonts w:ascii="Didot" w:hAnsi="Didot" w:cs="Didot"/>
                    <w:lang w:val="en-CA"/>
                  </w:rPr>
                  <w:t xml:space="preserve">St- </w:t>
                </w:r>
                <w:proofErr w:type="gramStart"/>
                <w:r w:rsidR="00A64943" w:rsidRPr="003772A2">
                  <w:rPr>
                    <w:rFonts w:ascii="Didot" w:hAnsi="Didot" w:cs="Didot"/>
                    <w:lang w:val="en-CA"/>
                  </w:rPr>
                  <w:t>Georges</w:t>
                </w:r>
                <w:proofErr w:type="gramEnd"/>
                <w:r w:rsidR="00A64943" w:rsidRPr="003772A2">
                  <w:rPr>
                    <w:rFonts w:ascii="Didot" w:hAnsi="Didot" w:cs="Didot"/>
                    <w:lang w:val="en-CA"/>
                  </w:rPr>
                  <w:t xml:space="preserve"> High School of Montreal</w:t>
                </w:r>
              </w:sdtContent>
            </w:sdt>
            <w:r w:rsidR="00A87D11" w:rsidRPr="003772A2">
              <w:rPr>
                <w:rFonts w:ascii="Didot" w:hAnsi="Didot" w:cs="Didot"/>
                <w:lang w:val="en-CA"/>
              </w:rPr>
              <w:tab/>
            </w:r>
            <w:r w:rsidR="005B4C81" w:rsidRPr="003772A2">
              <w:rPr>
                <w:rFonts w:ascii="Didot" w:hAnsi="Didot" w:cs="Didot"/>
                <w:lang w:val="en-CA"/>
              </w:rPr>
              <w:t>2008-2013</w:t>
            </w:r>
          </w:p>
          <w:sdt>
            <w:sdtPr>
              <w:rPr>
                <w:rFonts w:ascii="Didot" w:hAnsi="Didot" w:cs="Didot"/>
                <w:lang w:val="en-CA"/>
              </w:rPr>
              <w:id w:val="9459745"/>
              <w:placeholder>
                <w:docPart w:val="BF385DC287F75E4C9CFDEAF725A49CF9"/>
              </w:placeholder>
            </w:sdtPr>
            <w:sdtEndPr/>
            <w:sdtContent>
              <w:p w14:paraId="0253FD3D" w14:textId="77777777" w:rsidR="009C1A99" w:rsidRPr="003772A2" w:rsidRDefault="005B4C81">
                <w:pPr>
                  <w:pStyle w:val="BodyText"/>
                  <w:rPr>
                    <w:rFonts w:ascii="Didot" w:hAnsi="Didot" w:cs="Didot"/>
                    <w:lang w:val="en-CA"/>
                  </w:rPr>
                </w:pPr>
                <w:r w:rsidRPr="003772A2">
                  <w:rPr>
                    <w:rFonts w:ascii="Didot" w:hAnsi="Didot" w:cs="Didot"/>
                    <w:lang w:val="en-CA"/>
                  </w:rPr>
                  <w:t>-DES</w:t>
                </w:r>
              </w:p>
            </w:sdtContent>
          </w:sdt>
        </w:tc>
      </w:tr>
      <w:tr w:rsidR="009C1A99" w:rsidRPr="003772A2" w14:paraId="620D11B5" w14:textId="77777777">
        <w:trPr>
          <w:trHeight w:hRule="exact" w:val="288"/>
        </w:trPr>
        <w:tc>
          <w:tcPr>
            <w:tcW w:w="173" w:type="dxa"/>
          </w:tcPr>
          <w:p w14:paraId="4A626BC0" w14:textId="77777777" w:rsidR="009C1A99" w:rsidRPr="003772A2" w:rsidRDefault="009C1A99">
            <w:pPr>
              <w:rPr>
                <w:rFonts w:ascii="Didot" w:hAnsi="Didot" w:cs="Didot"/>
                <w:lang w:val="en-CA"/>
              </w:rPr>
            </w:pPr>
          </w:p>
        </w:tc>
        <w:tc>
          <w:tcPr>
            <w:tcW w:w="352" w:type="dxa"/>
          </w:tcPr>
          <w:p w14:paraId="3CCC72C0" w14:textId="77777777" w:rsidR="009C1A99" w:rsidRPr="003772A2" w:rsidRDefault="009C1A99">
            <w:pPr>
              <w:rPr>
                <w:rFonts w:ascii="Didot" w:hAnsi="Didot" w:cs="Didot"/>
                <w:lang w:val="en-CA"/>
              </w:rPr>
            </w:pPr>
          </w:p>
        </w:tc>
        <w:tc>
          <w:tcPr>
            <w:tcW w:w="10275" w:type="dxa"/>
          </w:tcPr>
          <w:p w14:paraId="0A5B0CF7" w14:textId="77777777" w:rsidR="009C1A99" w:rsidRPr="003772A2" w:rsidRDefault="009C1A99">
            <w:pPr>
              <w:rPr>
                <w:rFonts w:ascii="Didot" w:hAnsi="Didot" w:cs="Didot"/>
                <w:lang w:val="en-CA"/>
              </w:rPr>
            </w:pPr>
          </w:p>
        </w:tc>
      </w:tr>
      <w:tr w:rsidR="009C1A99" w:rsidRPr="003772A2" w14:paraId="5E173D70" w14:textId="77777777">
        <w:tc>
          <w:tcPr>
            <w:tcW w:w="173" w:type="dxa"/>
            <w:shd w:val="clear" w:color="auto" w:fill="808080" w:themeFill="accent4"/>
          </w:tcPr>
          <w:p w14:paraId="2A6D2C84" w14:textId="77777777" w:rsidR="009C1A99" w:rsidRPr="003772A2" w:rsidRDefault="009C1A99">
            <w:pPr>
              <w:rPr>
                <w:rFonts w:ascii="Didot" w:hAnsi="Didot" w:cs="Didot"/>
                <w:lang w:val="en-CA"/>
              </w:rPr>
            </w:pPr>
          </w:p>
        </w:tc>
        <w:tc>
          <w:tcPr>
            <w:tcW w:w="352" w:type="dxa"/>
          </w:tcPr>
          <w:p w14:paraId="39517CAD" w14:textId="77777777" w:rsidR="009C1A99" w:rsidRPr="003772A2" w:rsidRDefault="009C1A99">
            <w:pPr>
              <w:rPr>
                <w:rFonts w:ascii="Didot" w:hAnsi="Didot" w:cs="Didot"/>
                <w:lang w:val="en-CA"/>
              </w:rPr>
            </w:pPr>
          </w:p>
        </w:tc>
        <w:tc>
          <w:tcPr>
            <w:tcW w:w="10275" w:type="dxa"/>
          </w:tcPr>
          <w:p w14:paraId="0628BF95" w14:textId="0E2CA029" w:rsidR="009C1A99" w:rsidRPr="003772A2" w:rsidRDefault="006F202E">
            <w:pPr>
              <w:pStyle w:val="Heading1"/>
              <w:rPr>
                <w:rFonts w:ascii="Didot" w:hAnsi="Didot" w:cs="Didot"/>
                <w:lang w:val="en-CA"/>
              </w:rPr>
            </w:pPr>
            <w:r>
              <w:rPr>
                <w:rFonts w:ascii="Didot" w:hAnsi="Didot" w:cs="Didot"/>
                <w:lang w:val="en-CA"/>
              </w:rPr>
              <w:t>AWARDS/ACHIE</w:t>
            </w:r>
            <w:r w:rsidR="00A64943" w:rsidRPr="003772A2">
              <w:rPr>
                <w:rFonts w:ascii="Didot" w:hAnsi="Didot" w:cs="Didot"/>
                <w:lang w:val="en-CA"/>
              </w:rPr>
              <w:t>V</w:t>
            </w:r>
            <w:r>
              <w:rPr>
                <w:rFonts w:ascii="Didot" w:hAnsi="Didot" w:cs="Didot"/>
                <w:lang w:val="en-CA"/>
              </w:rPr>
              <w:t>E</w:t>
            </w:r>
            <w:r w:rsidR="00A64943" w:rsidRPr="003772A2">
              <w:rPr>
                <w:rFonts w:ascii="Didot" w:hAnsi="Didot" w:cs="Didot"/>
                <w:lang w:val="en-CA"/>
              </w:rPr>
              <w:t>MENTS</w:t>
            </w:r>
          </w:p>
          <w:p w14:paraId="644A7C96" w14:textId="7C4DFFB7" w:rsidR="009C1A99" w:rsidRPr="003772A2" w:rsidRDefault="006F202E">
            <w:pPr>
              <w:pStyle w:val="Heading2"/>
              <w:rPr>
                <w:rFonts w:ascii="Didot" w:hAnsi="Didot" w:cs="Didot"/>
                <w:lang w:val="en-CA"/>
              </w:rPr>
            </w:pPr>
            <w:sdt>
              <w:sdtPr>
                <w:rPr>
                  <w:rFonts w:ascii="Didot" w:hAnsi="Didot" w:cs="Didot"/>
                  <w:lang w:val="en-CA"/>
                </w:rPr>
                <w:id w:val="9459748"/>
                <w:placeholder>
                  <w:docPart w:val="3031E2ECAA77D84F85B073DD4B609CA0"/>
                </w:placeholder>
              </w:sdtPr>
              <w:sdtEndPr/>
              <w:sdtContent>
                <w:r w:rsidR="003772A2" w:rsidRPr="003772A2">
                  <w:rPr>
                    <w:rFonts w:ascii="Didot" w:hAnsi="Didot" w:cs="Didot"/>
                    <w:lang w:val="en-CA"/>
                  </w:rPr>
                  <w:t xml:space="preserve">Coordinator for Soirée mode </w:t>
                </w:r>
                <w:proofErr w:type="spellStart"/>
                <w:r w:rsidR="00F054BC" w:rsidRPr="003772A2">
                  <w:rPr>
                    <w:rFonts w:ascii="Didot" w:hAnsi="Didot" w:cs="Didot"/>
                    <w:lang w:val="en-CA"/>
                  </w:rPr>
                  <w:t>Collège</w:t>
                </w:r>
                <w:proofErr w:type="spellEnd"/>
                <w:r w:rsidR="00F054BC" w:rsidRPr="003772A2">
                  <w:rPr>
                    <w:rFonts w:ascii="Didot" w:hAnsi="Didot" w:cs="Didot"/>
                    <w:lang w:val="en-CA"/>
                  </w:rPr>
                  <w:t xml:space="preserve"> </w:t>
                </w:r>
                <w:proofErr w:type="spellStart"/>
                <w:r w:rsidR="00F054BC" w:rsidRPr="003772A2">
                  <w:rPr>
                    <w:rFonts w:ascii="Didot" w:hAnsi="Didot" w:cs="Didot"/>
                    <w:lang w:val="en-CA"/>
                  </w:rPr>
                  <w:t>Lasalle</w:t>
                </w:r>
                <w:proofErr w:type="spellEnd"/>
                <w:r>
                  <w:rPr>
                    <w:rFonts w:ascii="Didot" w:hAnsi="Didot" w:cs="Didot"/>
                    <w:lang w:val="en-CA"/>
                  </w:rPr>
                  <w:t xml:space="preserve"> </w:t>
                </w:r>
                <w:bookmarkStart w:id="0" w:name="_GoBack"/>
                <w:bookmarkEnd w:id="0"/>
              </w:sdtContent>
            </w:sdt>
            <w:r w:rsidR="00A87D11" w:rsidRPr="003772A2">
              <w:rPr>
                <w:rFonts w:ascii="Didot" w:hAnsi="Didot" w:cs="Didot"/>
                <w:lang w:val="en-CA"/>
              </w:rPr>
              <w:tab/>
            </w:r>
            <w:r w:rsidR="00F054BC" w:rsidRPr="003772A2">
              <w:rPr>
                <w:rFonts w:ascii="Didot" w:hAnsi="Didot" w:cs="Didot"/>
                <w:lang w:val="en-CA"/>
              </w:rPr>
              <w:t>2014</w:t>
            </w:r>
          </w:p>
          <w:sdt>
            <w:sdtPr>
              <w:rPr>
                <w:rFonts w:ascii="Didot" w:hAnsi="Didot" w:cs="Didot"/>
                <w:lang w:val="en-CA"/>
              </w:rPr>
              <w:id w:val="9459749"/>
              <w:placeholder>
                <w:docPart w:val="DE665C79E24EB44C882BEB198B79DC45"/>
              </w:placeholder>
            </w:sdtPr>
            <w:sdtEndPr/>
            <w:sdtContent>
              <w:p w14:paraId="189A6EF2" w14:textId="3B9421F5" w:rsidR="009C1A99" w:rsidRPr="003772A2" w:rsidRDefault="00F054BC">
                <w:pPr>
                  <w:pStyle w:val="BodyText"/>
                  <w:rPr>
                    <w:rFonts w:ascii="Didot" w:hAnsi="Didot" w:cs="Didot"/>
                    <w:lang w:val="en-CA"/>
                  </w:rPr>
                </w:pPr>
                <w:r w:rsidRPr="003772A2">
                  <w:rPr>
                    <w:rFonts w:ascii="Didot" w:hAnsi="Didot" w:cs="Didot"/>
                    <w:lang w:val="en-CA"/>
                  </w:rPr>
                  <w:t>-</w:t>
                </w:r>
                <w:r w:rsidR="003772A2" w:rsidRPr="003772A2">
                  <w:rPr>
                    <w:rFonts w:ascii="Didot" w:hAnsi="Didot" w:cs="Didot"/>
                    <w:lang w:val="en-CA"/>
                  </w:rPr>
                  <w:t xml:space="preserve">Coordinator of makeup and hairstyles </w:t>
                </w:r>
              </w:p>
            </w:sdtContent>
          </w:sdt>
          <w:p w14:paraId="779EF554" w14:textId="78975071" w:rsidR="009C1A99" w:rsidRPr="003772A2" w:rsidRDefault="006F202E">
            <w:pPr>
              <w:pStyle w:val="Heading2"/>
              <w:rPr>
                <w:rFonts w:ascii="Didot" w:hAnsi="Didot" w:cs="Didot"/>
                <w:lang w:val="en-CA"/>
              </w:rPr>
            </w:pPr>
            <w:sdt>
              <w:sdtPr>
                <w:rPr>
                  <w:rFonts w:ascii="Didot" w:hAnsi="Didot" w:cs="Didot"/>
                  <w:lang w:val="en-CA"/>
                </w:rPr>
                <w:id w:val="9459752"/>
                <w:placeholder>
                  <w:docPart w:val="683B427F858F0247B56AE6BACC96C60E"/>
                </w:placeholder>
              </w:sdtPr>
              <w:sdtEndPr/>
              <w:sdtContent>
                <w:r w:rsidR="003772A2" w:rsidRPr="003772A2">
                  <w:rPr>
                    <w:rFonts w:ascii="Didot" w:hAnsi="Didot" w:cs="Didot"/>
                    <w:lang w:val="en-CA"/>
                  </w:rPr>
                  <w:t>Bronze medal for dedication to extra curricular activities</w:t>
                </w:r>
                <w:r w:rsidR="00FF1364" w:rsidRPr="003772A2">
                  <w:rPr>
                    <w:rFonts w:ascii="Didot" w:hAnsi="Didot" w:cs="Didot"/>
                    <w:lang w:val="en-CA"/>
                  </w:rPr>
                  <w:t xml:space="preserve"> </w:t>
                </w:r>
              </w:sdtContent>
            </w:sdt>
            <w:r w:rsidR="00A87D11" w:rsidRPr="003772A2">
              <w:rPr>
                <w:rFonts w:ascii="Didot" w:hAnsi="Didot" w:cs="Didot"/>
                <w:lang w:val="en-CA"/>
              </w:rPr>
              <w:tab/>
            </w:r>
            <w:r w:rsidR="00FF1364" w:rsidRPr="003772A2">
              <w:rPr>
                <w:rFonts w:ascii="Didot" w:hAnsi="Didot" w:cs="Didot"/>
                <w:lang w:val="en-CA"/>
              </w:rPr>
              <w:t>2013</w:t>
            </w:r>
          </w:p>
          <w:sdt>
            <w:sdtPr>
              <w:rPr>
                <w:rFonts w:ascii="Didot" w:eastAsiaTheme="minorEastAsia" w:hAnsi="Didot" w:cs="Didot"/>
                <w:b w:val="0"/>
                <w:bCs w:val="0"/>
                <w:color w:val="auto"/>
                <w:szCs w:val="22"/>
                <w:lang w:val="en-CA"/>
              </w:rPr>
              <w:id w:val="9459753"/>
              <w:placeholder>
                <w:docPart w:val="230E783C65CEB3479A53A1FD1CEA6F09"/>
              </w:placeholder>
            </w:sdtPr>
            <w:sdtEndPr/>
            <w:sdtContent>
              <w:p w14:paraId="2836994B" w14:textId="071169A6" w:rsidR="00FF1364" w:rsidRPr="003772A2" w:rsidRDefault="006F202E" w:rsidP="00FF1364">
                <w:pPr>
                  <w:pStyle w:val="Heading2"/>
                  <w:rPr>
                    <w:rFonts w:ascii="Didot" w:hAnsi="Didot" w:cs="Didot"/>
                    <w:lang w:val="en-CA"/>
                  </w:rPr>
                </w:pPr>
                <w:sdt>
                  <w:sdtPr>
                    <w:rPr>
                      <w:rFonts w:ascii="Didot" w:hAnsi="Didot" w:cs="Didot"/>
                      <w:lang w:val="en-CA"/>
                    </w:rPr>
                    <w:id w:val="-2103796841"/>
                    <w:placeholder>
                      <w:docPart w:val="4ED44487AB77E244A8DEAD4773A51CD0"/>
                    </w:placeholder>
                  </w:sdtPr>
                  <w:sdtEndPr/>
                  <w:sdtContent>
                    <w:r w:rsidR="003772A2">
                      <w:rPr>
                        <w:rFonts w:ascii="Didot" w:hAnsi="Didot" w:cs="Didot"/>
                        <w:lang w:val="en-CA"/>
                      </w:rPr>
                      <w:t>Golden Brush Award</w:t>
                    </w:r>
                  </w:sdtContent>
                </w:sdt>
                <w:r w:rsidR="00FF1364" w:rsidRPr="003772A2">
                  <w:rPr>
                    <w:rFonts w:ascii="Didot" w:hAnsi="Didot" w:cs="Didot"/>
                    <w:lang w:val="en-CA"/>
                  </w:rPr>
                  <w:tab/>
                  <w:t>2013</w:t>
                </w:r>
              </w:p>
              <w:p w14:paraId="51A39CCD" w14:textId="3F02F1F3" w:rsidR="00FF1364" w:rsidRPr="003772A2" w:rsidRDefault="00FF1364" w:rsidP="00FF1364">
                <w:pPr>
                  <w:pStyle w:val="BodyText"/>
                  <w:rPr>
                    <w:lang w:val="en-CA"/>
                  </w:rPr>
                </w:pPr>
                <w:r w:rsidRPr="003772A2">
                  <w:rPr>
                    <w:lang w:val="en-CA"/>
                  </w:rPr>
                  <w:t>-</w:t>
                </w:r>
                <w:r w:rsidR="003772A2">
                  <w:rPr>
                    <w:rFonts w:ascii="Didot" w:hAnsi="Didot" w:cs="Didot"/>
                    <w:lang w:val="en-CA"/>
                  </w:rPr>
                  <w:t>Outstanding art works presented by St-Georges High School</w:t>
                </w:r>
              </w:p>
              <w:p w14:paraId="0CC3340D" w14:textId="3D22DA39" w:rsidR="00FF1364" w:rsidRPr="003772A2" w:rsidRDefault="006F202E" w:rsidP="00FF1364">
                <w:pPr>
                  <w:pStyle w:val="Heading2"/>
                  <w:rPr>
                    <w:rFonts w:ascii="Didot" w:hAnsi="Didot" w:cs="Didot"/>
                    <w:lang w:val="en-CA"/>
                  </w:rPr>
                </w:pPr>
                <w:sdt>
                  <w:sdtPr>
                    <w:rPr>
                      <w:rFonts w:ascii="Didot" w:hAnsi="Didot" w:cs="Didot"/>
                      <w:lang w:val="en-CA"/>
                    </w:rPr>
                    <w:id w:val="1453284748"/>
                    <w:placeholder>
                      <w:docPart w:val="57C83FC706A8BA48A9B40D4474F7D00E"/>
                    </w:placeholder>
                  </w:sdtPr>
                  <w:sdtEndPr/>
                  <w:sdtContent>
                    <w:r w:rsidR="003772A2">
                      <w:rPr>
                        <w:rFonts w:ascii="Didot" w:hAnsi="Didot" w:cs="Didot"/>
                        <w:lang w:val="en-CA"/>
                      </w:rPr>
                      <w:t>Outstanding Dedication in Fine Arts Award</w:t>
                    </w:r>
                  </w:sdtContent>
                </w:sdt>
                <w:r w:rsidR="009C6FE4" w:rsidRPr="003772A2">
                  <w:rPr>
                    <w:rFonts w:ascii="Didot" w:hAnsi="Didot" w:cs="Didot"/>
                    <w:lang w:val="en-CA"/>
                  </w:rPr>
                  <w:tab/>
                  <w:t>2012</w:t>
                </w:r>
              </w:p>
              <w:sdt>
                <w:sdtPr>
                  <w:rPr>
                    <w:rFonts w:ascii="Didot" w:eastAsiaTheme="minorEastAsia" w:hAnsi="Didot" w:cs="Didot"/>
                    <w:b w:val="0"/>
                    <w:bCs w:val="0"/>
                    <w:color w:val="auto"/>
                    <w:szCs w:val="22"/>
                    <w:lang w:val="en-CA"/>
                  </w:rPr>
                  <w:id w:val="157278006"/>
                  <w:placeholder>
                    <w:docPart w:val="AE59197F62BCFE42BD9661F8481C51EF"/>
                  </w:placeholder>
                </w:sdtPr>
                <w:sdtEndPr/>
                <w:sdtContent>
                  <w:p w14:paraId="37B08674" w14:textId="4EA247A9" w:rsidR="009C6FE4" w:rsidRPr="003772A2" w:rsidRDefault="009C6FE4" w:rsidP="009C6FE4">
                    <w:pPr>
                      <w:pStyle w:val="Heading2"/>
                      <w:rPr>
                        <w:rFonts w:ascii="Didot" w:hAnsi="Didot" w:cs="Didot"/>
                        <w:lang w:val="en-CA"/>
                      </w:rPr>
                    </w:pPr>
                    <w:r w:rsidRPr="003772A2">
                      <w:rPr>
                        <w:rFonts w:ascii="Didot" w:hAnsi="Didot" w:cs="Didot"/>
                        <w:lang w:val="en-CA"/>
                      </w:rPr>
                      <w:t xml:space="preserve"> </w:t>
                    </w:r>
                    <w:sdt>
                      <w:sdtPr>
                        <w:rPr>
                          <w:rFonts w:ascii="Didot" w:hAnsi="Didot" w:cs="Didot"/>
                          <w:lang w:val="en-CA"/>
                        </w:rPr>
                        <w:id w:val="-2116120380"/>
                        <w:placeholder>
                          <w:docPart w:val="0E70CD80CA48DF4BA9C69C1F22070B07"/>
                        </w:placeholder>
                      </w:sdtPr>
                      <w:sdtEndPr/>
                      <w:sdtContent>
                        <w:r w:rsidR="003772A2">
                          <w:rPr>
                            <w:rFonts w:ascii="Didot" w:hAnsi="Didot" w:cs="Didot"/>
                            <w:lang w:val="en-CA"/>
                          </w:rPr>
                          <w:t>Volunteer Work</w:t>
                        </w:r>
                      </w:sdtContent>
                    </w:sdt>
                    <w:r w:rsidRPr="003772A2">
                      <w:rPr>
                        <w:rFonts w:ascii="Didot" w:hAnsi="Didot" w:cs="Didot"/>
                        <w:lang w:val="en-CA"/>
                      </w:rPr>
                      <w:tab/>
                    </w:r>
                  </w:p>
                  <w:sdt>
                    <w:sdtPr>
                      <w:rPr>
                        <w:rFonts w:ascii="Didot" w:hAnsi="Didot" w:cs="Didot"/>
                        <w:lang w:val="en-CA"/>
                      </w:rPr>
                      <w:id w:val="-66185323"/>
                      <w:placeholder>
                        <w:docPart w:val="CFAF7870EDD56745B19EB3F4DF9480CE"/>
                      </w:placeholder>
                    </w:sdtPr>
                    <w:sdtEndPr/>
                    <w:sdtContent>
                      <w:p w14:paraId="0A22DEAB" w14:textId="4E164AD5" w:rsidR="009C6FE4" w:rsidRPr="003772A2" w:rsidRDefault="009C6FE4" w:rsidP="009C6FE4">
                        <w:pPr>
                          <w:pStyle w:val="BodyText"/>
                          <w:rPr>
                            <w:rFonts w:ascii="Didot" w:hAnsi="Didot" w:cs="Didot"/>
                            <w:lang w:val="en-CA"/>
                          </w:rPr>
                        </w:pPr>
                        <w:r w:rsidRPr="003772A2">
                          <w:rPr>
                            <w:rFonts w:ascii="Didot" w:hAnsi="Didot" w:cs="Didot"/>
                            <w:lang w:val="en-CA"/>
                          </w:rPr>
                          <w:t>-</w:t>
                        </w:r>
                        <w:r w:rsidR="003772A2">
                          <w:rPr>
                            <w:rFonts w:ascii="Didot" w:hAnsi="Didot" w:cs="Didot"/>
                            <w:lang w:val="en-CA"/>
                          </w:rPr>
                          <w:t>Old Brewery Mission, Friendship Circle and Starlight Foundation</w:t>
                        </w:r>
                      </w:p>
                    </w:sdtContent>
                  </w:sdt>
                  <w:p w14:paraId="76C50761" w14:textId="7CA107C8" w:rsidR="009629E6" w:rsidRPr="003772A2" w:rsidRDefault="006F202E" w:rsidP="009629E6">
                    <w:pPr>
                      <w:pStyle w:val="Heading2"/>
                      <w:rPr>
                        <w:rFonts w:ascii="Didot" w:hAnsi="Didot" w:cs="Didot"/>
                        <w:lang w:val="en-CA"/>
                      </w:rPr>
                    </w:pPr>
                    <w:sdt>
                      <w:sdtPr>
                        <w:rPr>
                          <w:rFonts w:ascii="Didot" w:hAnsi="Didot" w:cs="Didot"/>
                          <w:lang w:val="en-CA"/>
                        </w:rPr>
                        <w:id w:val="1180726"/>
                        <w:placeholder>
                          <w:docPart w:val="45B6970F75C860408752B18DB43981E8"/>
                        </w:placeholder>
                      </w:sdtPr>
                      <w:sdtEndPr/>
                      <w:sdtContent>
                        <w:r w:rsidR="003772A2">
                          <w:rPr>
                            <w:rFonts w:ascii="Didot" w:hAnsi="Didot" w:cs="Didot"/>
                            <w:lang w:val="en-CA"/>
                          </w:rPr>
                          <w:t>Spoken Languages</w:t>
                        </w:r>
                        <w:r w:rsidR="009629E6" w:rsidRPr="003772A2">
                          <w:rPr>
                            <w:rFonts w:ascii="Didot" w:hAnsi="Didot" w:cs="Didot"/>
                            <w:lang w:val="en-CA"/>
                          </w:rPr>
                          <w:t xml:space="preserve"> </w:t>
                        </w:r>
                      </w:sdtContent>
                    </w:sdt>
                    <w:r w:rsidR="009629E6" w:rsidRPr="003772A2">
                      <w:rPr>
                        <w:rFonts w:ascii="Didot" w:hAnsi="Didot" w:cs="Didot"/>
                        <w:lang w:val="en-CA"/>
                      </w:rPr>
                      <w:tab/>
                    </w:r>
                  </w:p>
                  <w:sdt>
                    <w:sdtPr>
                      <w:rPr>
                        <w:rFonts w:ascii="Didot" w:hAnsi="Didot" w:cs="Didot"/>
                        <w:lang w:val="en-CA"/>
                      </w:rPr>
                      <w:id w:val="-863743916"/>
                      <w:placeholder>
                        <w:docPart w:val="D174D3211CD2C447AA5A568E23EBC405"/>
                      </w:placeholder>
                    </w:sdtPr>
                    <w:sdtEndPr/>
                    <w:sdtContent>
                      <w:p w14:paraId="7FB91C74" w14:textId="188F3A4E" w:rsidR="00FF1364" w:rsidRPr="003772A2" w:rsidRDefault="003772A2" w:rsidP="009629E6">
                        <w:pPr>
                          <w:pStyle w:val="BodyText"/>
                          <w:rPr>
                            <w:rFonts w:ascii="Didot" w:hAnsi="Didot" w:cs="Didot"/>
                            <w:lang w:val="en-CA"/>
                          </w:rPr>
                        </w:pPr>
                        <w:r>
                          <w:rPr>
                            <w:rFonts w:ascii="Didot" w:hAnsi="Didot" w:cs="Didot"/>
                            <w:lang w:val="en-CA"/>
                          </w:rPr>
                          <w:t>-English, French, Basic Portuguese, Basic Italian</w:t>
                        </w:r>
                      </w:p>
                    </w:sdtContent>
                  </w:sdt>
                </w:sdtContent>
              </w:sdt>
              <w:p w14:paraId="7B859708" w14:textId="076AAABB" w:rsidR="009629E6" w:rsidRPr="003772A2" w:rsidRDefault="006F202E" w:rsidP="009629E6">
                <w:pPr>
                  <w:pStyle w:val="Heading2"/>
                  <w:rPr>
                    <w:rFonts w:ascii="Didot" w:hAnsi="Didot" w:cs="Didot"/>
                    <w:lang w:val="en-CA"/>
                  </w:rPr>
                </w:pPr>
                <w:sdt>
                  <w:sdtPr>
                    <w:rPr>
                      <w:rFonts w:ascii="Didot" w:hAnsi="Didot" w:cs="Didot"/>
                      <w:lang w:val="en-CA"/>
                    </w:rPr>
                    <w:id w:val="-1527092399"/>
                    <w:placeholder>
                      <w:docPart w:val="E79981B781CD2A458B1B84F6189CA9C6"/>
                    </w:placeholder>
                  </w:sdtPr>
                  <w:sdtEndPr/>
                  <w:sdtContent>
                    <w:r w:rsidR="003772A2">
                      <w:rPr>
                        <w:rFonts w:ascii="Didot" w:hAnsi="Didot" w:cs="Didot"/>
                        <w:lang w:val="en-CA"/>
                      </w:rPr>
                      <w:t xml:space="preserve">Computer Skills </w:t>
                    </w:r>
                  </w:sdtContent>
                </w:sdt>
                <w:r w:rsidR="009629E6" w:rsidRPr="003772A2">
                  <w:rPr>
                    <w:rFonts w:ascii="Didot" w:hAnsi="Didot" w:cs="Didot"/>
                    <w:lang w:val="en-CA"/>
                  </w:rPr>
                  <w:tab/>
                </w:r>
              </w:p>
              <w:sdt>
                <w:sdtPr>
                  <w:rPr>
                    <w:rFonts w:ascii="Didot" w:hAnsi="Didot" w:cs="Didot"/>
                    <w:lang w:val="en-CA"/>
                  </w:rPr>
                  <w:id w:val="1346138428"/>
                  <w:placeholder>
                    <w:docPart w:val="3CDE04CFD8BD7341B96A57656F4670B8"/>
                  </w:placeholder>
                </w:sdtPr>
                <w:sdtEndPr/>
                <w:sdtContent>
                  <w:p w14:paraId="4F0008B7" w14:textId="1FC45EF5" w:rsidR="009C6FE4" w:rsidRPr="003772A2" w:rsidRDefault="009629E6" w:rsidP="009629E6">
                    <w:pPr>
                      <w:pStyle w:val="BodyText"/>
                      <w:rPr>
                        <w:rFonts w:ascii="Didot" w:hAnsi="Didot" w:cs="Didot"/>
                        <w:lang w:val="en-CA"/>
                      </w:rPr>
                    </w:pPr>
                    <w:r w:rsidRPr="003772A2">
                      <w:rPr>
                        <w:rFonts w:ascii="Didot" w:hAnsi="Didot" w:cs="Didot"/>
                        <w:lang w:val="en-CA"/>
                      </w:rPr>
                      <w:t>-Illustrator, Photoshop,</w:t>
                    </w:r>
                    <w:r w:rsidR="003772A2">
                      <w:rPr>
                        <w:rFonts w:ascii="Didot" w:hAnsi="Didot" w:cs="Didot"/>
                        <w:lang w:val="en-CA"/>
                      </w:rPr>
                      <w:t xml:space="preserve"> Microsoft Programs</w:t>
                    </w:r>
                    <w:r w:rsidRPr="003772A2">
                      <w:rPr>
                        <w:rFonts w:ascii="Didot" w:hAnsi="Didot" w:cs="Didot"/>
                        <w:lang w:val="en-CA"/>
                      </w:rPr>
                      <w:t xml:space="preserve">: Excel, Word, </w:t>
                    </w:r>
                    <w:r w:rsidR="003772A2" w:rsidRPr="003772A2">
                      <w:rPr>
                        <w:rFonts w:ascii="Didot" w:hAnsi="Didot" w:cs="Didot"/>
                        <w:lang w:val="en-CA"/>
                      </w:rPr>
                      <w:t>PowerPoint</w:t>
                    </w:r>
                    <w:r w:rsidRPr="003772A2">
                      <w:rPr>
                        <w:rFonts w:ascii="Didot" w:hAnsi="Didot" w:cs="Didot"/>
                        <w:lang w:val="en-CA"/>
                      </w:rPr>
                      <w:t xml:space="preserve"> </w:t>
                    </w:r>
                  </w:p>
                </w:sdtContent>
              </w:sdt>
              <w:p w14:paraId="4F5B233B" w14:textId="77777777" w:rsidR="00FF1364" w:rsidRPr="003772A2" w:rsidRDefault="00FF1364" w:rsidP="00FF1364">
                <w:pPr>
                  <w:pStyle w:val="BodyText"/>
                  <w:rPr>
                    <w:rFonts w:ascii="Didot" w:hAnsi="Didot" w:cs="Didot"/>
                    <w:lang w:val="en-CA"/>
                  </w:rPr>
                </w:pPr>
              </w:p>
              <w:p w14:paraId="76636499" w14:textId="77777777" w:rsidR="009C1A99" w:rsidRPr="003772A2" w:rsidRDefault="006F202E" w:rsidP="00FF1364">
                <w:pPr>
                  <w:pStyle w:val="BodyText"/>
                  <w:rPr>
                    <w:rFonts w:ascii="Didot" w:hAnsi="Didot" w:cs="Didot"/>
                    <w:lang w:val="en-CA"/>
                  </w:rPr>
                </w:pPr>
              </w:p>
            </w:sdtContent>
          </w:sdt>
        </w:tc>
      </w:tr>
      <w:tr w:rsidR="009C1A99" w:rsidRPr="003772A2" w14:paraId="45446799" w14:textId="77777777">
        <w:trPr>
          <w:trHeight w:hRule="exact" w:val="288"/>
        </w:trPr>
        <w:tc>
          <w:tcPr>
            <w:tcW w:w="173" w:type="dxa"/>
          </w:tcPr>
          <w:p w14:paraId="3C9CD545" w14:textId="77777777" w:rsidR="009C1A99" w:rsidRPr="003772A2" w:rsidRDefault="009C1A99">
            <w:pPr>
              <w:rPr>
                <w:rFonts w:ascii="Didot" w:hAnsi="Didot" w:cs="Didot"/>
                <w:lang w:val="en-CA"/>
              </w:rPr>
            </w:pPr>
          </w:p>
        </w:tc>
        <w:tc>
          <w:tcPr>
            <w:tcW w:w="352" w:type="dxa"/>
          </w:tcPr>
          <w:p w14:paraId="67AE7AE6" w14:textId="77777777" w:rsidR="009C1A99" w:rsidRPr="003772A2" w:rsidRDefault="009C1A99">
            <w:pPr>
              <w:rPr>
                <w:rFonts w:ascii="Didot" w:hAnsi="Didot" w:cs="Didot"/>
                <w:lang w:val="en-CA"/>
              </w:rPr>
            </w:pPr>
          </w:p>
        </w:tc>
        <w:tc>
          <w:tcPr>
            <w:tcW w:w="10275" w:type="dxa"/>
          </w:tcPr>
          <w:p w14:paraId="7298F6E0" w14:textId="77777777" w:rsidR="009C1A99" w:rsidRDefault="009C1A99">
            <w:pPr>
              <w:rPr>
                <w:rFonts w:ascii="Didot" w:hAnsi="Didot" w:cs="Didot"/>
                <w:lang w:val="en-CA"/>
              </w:rPr>
            </w:pPr>
          </w:p>
          <w:p w14:paraId="2BADCAA8" w14:textId="7143E4C9" w:rsidR="00DE7A3F" w:rsidRPr="003772A2" w:rsidRDefault="00DE7A3F">
            <w:pPr>
              <w:rPr>
                <w:rFonts w:ascii="Didot" w:hAnsi="Didot" w:cs="Didot"/>
                <w:lang w:val="en-CA"/>
              </w:rPr>
            </w:pPr>
            <w:r>
              <w:rPr>
                <w:rFonts w:ascii="Didot" w:hAnsi="Didot" w:cs="Didot"/>
                <w:lang w:val="en-CA"/>
              </w:rPr>
              <w:t>\</w:t>
            </w:r>
          </w:p>
        </w:tc>
      </w:tr>
      <w:tr w:rsidR="009C1A99" w:rsidRPr="003772A2" w14:paraId="0830FAFD" w14:textId="77777777" w:rsidTr="00377C47">
        <w:trPr>
          <w:trHeight w:val="3389"/>
        </w:trPr>
        <w:tc>
          <w:tcPr>
            <w:tcW w:w="173" w:type="dxa"/>
            <w:shd w:val="clear" w:color="auto" w:fill="B2B2B2" w:themeFill="accent2"/>
          </w:tcPr>
          <w:p w14:paraId="6C4726E1" w14:textId="77777777" w:rsidR="009C1A99" w:rsidRPr="003772A2" w:rsidRDefault="009C1A99">
            <w:pPr>
              <w:rPr>
                <w:rFonts w:ascii="Didot" w:hAnsi="Didot" w:cs="Didot"/>
                <w:lang w:val="en-CA"/>
              </w:rPr>
            </w:pPr>
          </w:p>
        </w:tc>
        <w:tc>
          <w:tcPr>
            <w:tcW w:w="352" w:type="dxa"/>
          </w:tcPr>
          <w:p w14:paraId="00AB7ED4" w14:textId="77777777" w:rsidR="009C1A99" w:rsidRPr="003772A2" w:rsidRDefault="009C1A99">
            <w:pPr>
              <w:rPr>
                <w:rFonts w:ascii="Didot" w:hAnsi="Didot" w:cs="Didot"/>
                <w:lang w:val="en-CA"/>
              </w:rPr>
            </w:pPr>
          </w:p>
        </w:tc>
        <w:tc>
          <w:tcPr>
            <w:tcW w:w="10275" w:type="dxa"/>
          </w:tcPr>
          <w:p w14:paraId="54ACE522" w14:textId="77777777" w:rsidR="00DE7A3F" w:rsidRDefault="00DE7A3F">
            <w:pPr>
              <w:pStyle w:val="Heading1"/>
              <w:rPr>
                <w:rFonts w:ascii="Didot" w:hAnsi="Didot" w:cs="Didot"/>
                <w:lang w:val="en-CA"/>
              </w:rPr>
            </w:pPr>
          </w:p>
          <w:p w14:paraId="4E2D2C82" w14:textId="5F9342A5" w:rsidR="009C1A99" w:rsidRPr="003772A2" w:rsidRDefault="003772A2">
            <w:pPr>
              <w:pStyle w:val="Heading1"/>
              <w:rPr>
                <w:rFonts w:ascii="Didot" w:hAnsi="Didot" w:cs="Didot"/>
                <w:lang w:val="en-CA"/>
              </w:rPr>
            </w:pPr>
            <w:r>
              <w:rPr>
                <w:rFonts w:ascii="Didot" w:hAnsi="Didot" w:cs="Didot"/>
                <w:lang w:val="en-CA"/>
              </w:rPr>
              <w:t xml:space="preserve">Work </w:t>
            </w:r>
            <w:proofErr w:type="spellStart"/>
            <w:r>
              <w:rPr>
                <w:rFonts w:ascii="Didot" w:hAnsi="Didot" w:cs="Didot"/>
                <w:lang w:val="en-CA"/>
              </w:rPr>
              <w:t>Experiance</w:t>
            </w:r>
            <w:proofErr w:type="spellEnd"/>
            <w:r w:rsidR="0031244C" w:rsidRPr="003772A2">
              <w:rPr>
                <w:rFonts w:ascii="Didot" w:hAnsi="Didot" w:cs="Didot"/>
                <w:lang w:val="en-CA"/>
              </w:rPr>
              <w:t xml:space="preserve">: </w:t>
            </w:r>
          </w:p>
          <w:sdt>
            <w:sdtPr>
              <w:rPr>
                <w:rFonts w:ascii="Didot" w:eastAsiaTheme="minorEastAsia" w:hAnsi="Didot" w:cs="Didot"/>
                <w:b w:val="0"/>
                <w:bCs w:val="0"/>
                <w:color w:val="auto"/>
                <w:szCs w:val="22"/>
                <w:lang w:val="en-CA"/>
              </w:rPr>
              <w:id w:val="24003798"/>
              <w:placeholder>
                <w:docPart w:val="07A1C979C8321A4D905BC97EC87430F8"/>
              </w:placeholder>
            </w:sdtPr>
            <w:sdtEndPr/>
            <w:sdtContent>
              <w:p w14:paraId="3611587C" w14:textId="463C8D61" w:rsidR="0031244C" w:rsidRPr="003772A2" w:rsidRDefault="006F202E" w:rsidP="0031244C">
                <w:pPr>
                  <w:pStyle w:val="Heading2"/>
                  <w:rPr>
                    <w:rFonts w:ascii="Didot" w:hAnsi="Didot" w:cs="Didot"/>
                    <w:lang w:val="en-CA"/>
                  </w:rPr>
                </w:pPr>
                <w:sdt>
                  <w:sdtPr>
                    <w:rPr>
                      <w:rFonts w:ascii="Didot" w:hAnsi="Didot" w:cs="Didot"/>
                      <w:lang w:val="en-CA"/>
                    </w:rPr>
                    <w:id w:val="-146976172"/>
                    <w:placeholder>
                      <w:docPart w:val="5D42BF2DEAF7574B9D112D4E3CB2E2FD"/>
                    </w:placeholder>
                  </w:sdtPr>
                  <w:sdtEndPr/>
                  <w:sdtContent>
                    <w:r w:rsidR="003772A2">
                      <w:rPr>
                        <w:rFonts w:ascii="Didot" w:hAnsi="Didot" w:cs="Didot"/>
                        <w:lang w:val="en-CA"/>
                      </w:rPr>
                      <w:t>Assistant Office Manager</w:t>
                    </w:r>
                  </w:sdtContent>
                </w:sdt>
              </w:p>
              <w:p w14:paraId="527C6982" w14:textId="6DCDB958" w:rsidR="0031244C" w:rsidRPr="003772A2" w:rsidRDefault="003772A2" w:rsidP="0031244C">
                <w:pPr>
                  <w:pStyle w:val="Heading2"/>
                  <w:rPr>
                    <w:rFonts w:ascii="Didot" w:hAnsi="Didot" w:cs="Didot"/>
                    <w:lang w:val="en-CA"/>
                  </w:rPr>
                </w:pPr>
                <w:r>
                  <w:rPr>
                    <w:rFonts w:ascii="Didot" w:hAnsi="Didot" w:cs="Didot"/>
                    <w:lang w:val="en-CA"/>
                  </w:rPr>
                  <w:t>East-West Fur</w:t>
                </w:r>
                <w:r w:rsidR="0031244C" w:rsidRPr="003772A2">
                  <w:rPr>
                    <w:rFonts w:ascii="Didot" w:hAnsi="Didot" w:cs="Didot"/>
                    <w:lang w:val="en-CA"/>
                  </w:rPr>
                  <w:t xml:space="preserve"> </w:t>
                </w:r>
                <w:r w:rsidR="0031244C" w:rsidRPr="003772A2">
                  <w:rPr>
                    <w:rFonts w:ascii="Didot" w:hAnsi="Didot" w:cs="Didot"/>
                    <w:lang w:val="en-CA"/>
                  </w:rPr>
                  <w:tab/>
                  <w:t xml:space="preserve">2012-Present </w:t>
                </w:r>
              </w:p>
              <w:sdt>
                <w:sdtPr>
                  <w:rPr>
                    <w:rFonts w:ascii="Didot" w:hAnsi="Didot" w:cs="Didot"/>
                    <w:lang w:val="en-CA"/>
                  </w:rPr>
                  <w:id w:val="-1515609259"/>
                  <w:placeholder>
                    <w:docPart w:val="C731342CD0D9AC4BBAAB36241755CC6E"/>
                  </w:placeholder>
                </w:sdtPr>
                <w:sdtEndPr/>
                <w:sdtContent>
                  <w:p w14:paraId="37746647" w14:textId="5A82613A" w:rsidR="0031244C" w:rsidRPr="003772A2" w:rsidRDefault="0031244C" w:rsidP="00377C47">
                    <w:pPr>
                      <w:pStyle w:val="BodyText"/>
                      <w:rPr>
                        <w:rFonts w:ascii="Didot" w:hAnsi="Didot" w:cs="Didot"/>
                        <w:lang w:val="en-CA"/>
                      </w:rPr>
                    </w:pPr>
                    <w:r w:rsidRPr="003772A2">
                      <w:rPr>
                        <w:rFonts w:ascii="Didot" w:hAnsi="Didot" w:cs="Didot"/>
                        <w:lang w:val="en-CA"/>
                      </w:rPr>
                      <w:t>-</w:t>
                    </w:r>
                    <w:r w:rsidR="003772A2" w:rsidRPr="003772A2">
                      <w:rPr>
                        <w:rFonts w:ascii="Didot" w:hAnsi="Didot" w:cs="Didot"/>
                        <w:bCs/>
                      </w:rPr>
                      <w:t>Organizing and filing receivables, payables, inventory, payroll and business appoin</w:t>
                    </w:r>
                    <w:r w:rsidR="003772A2">
                      <w:rPr>
                        <w:rFonts w:ascii="Didot" w:hAnsi="Didot" w:cs="Didot"/>
                        <w:bCs/>
                      </w:rPr>
                      <w:t>tments</w:t>
                    </w:r>
                    <w:r w:rsidR="003772A2">
                      <w:rPr>
                        <w:rFonts w:ascii="Didot" w:hAnsi="Didot" w:cs="Didot"/>
                        <w:lang w:val="en-CA"/>
                      </w:rPr>
                      <w:t>/</w:t>
                    </w:r>
                  </w:p>
                </w:sdtContent>
              </w:sdt>
              <w:p w14:paraId="07848D22" w14:textId="06CA859B" w:rsidR="0031244C" w:rsidRPr="003772A2" w:rsidRDefault="0031244C" w:rsidP="0031244C">
                <w:pPr>
                  <w:pStyle w:val="Heading2"/>
                  <w:rPr>
                    <w:rFonts w:ascii="Didot" w:hAnsi="Didot" w:cs="Didot"/>
                    <w:lang w:val="en-CA"/>
                  </w:rPr>
                </w:pPr>
                <w:r w:rsidRPr="003772A2">
                  <w:rPr>
                    <w:rFonts w:ascii="Didot" w:hAnsi="Didot" w:cs="Didot"/>
                    <w:lang w:val="en-CA"/>
                  </w:rPr>
                  <w:t xml:space="preserve"> </w:t>
                </w:r>
                <w:sdt>
                  <w:sdtPr>
                    <w:rPr>
                      <w:rFonts w:ascii="Didot" w:hAnsi="Didot" w:cs="Didot"/>
                      <w:lang w:val="en-CA"/>
                    </w:rPr>
                    <w:id w:val="-1462413418"/>
                    <w:placeholder>
                      <w:docPart w:val="D102CBDA68B2644AA18DFA10C380E107"/>
                    </w:placeholder>
                  </w:sdtPr>
                  <w:sdtEndPr/>
                  <w:sdtContent>
                    <w:r w:rsidR="003772A2">
                      <w:rPr>
                        <w:rFonts w:ascii="Didot" w:hAnsi="Didot" w:cs="Didot"/>
                        <w:lang w:val="en-CA"/>
                      </w:rPr>
                      <w:t xml:space="preserve">Internship </w:t>
                    </w:r>
                  </w:sdtContent>
                </w:sdt>
              </w:p>
              <w:p w14:paraId="032714F1" w14:textId="77777777" w:rsidR="0031244C" w:rsidRPr="003772A2" w:rsidRDefault="0031244C" w:rsidP="0031244C">
                <w:pPr>
                  <w:pStyle w:val="Heading2"/>
                  <w:rPr>
                    <w:rFonts w:ascii="Didot" w:hAnsi="Didot" w:cs="Didot"/>
                    <w:lang w:val="en-CA"/>
                  </w:rPr>
                </w:pPr>
                <w:proofErr w:type="spellStart"/>
                <w:r w:rsidRPr="003772A2">
                  <w:rPr>
                    <w:rFonts w:ascii="Didot" w:hAnsi="Didot" w:cs="Didot"/>
                    <w:lang w:val="en-CA"/>
                  </w:rPr>
                  <w:t>Fourrure</w:t>
                </w:r>
                <w:proofErr w:type="spellEnd"/>
                <w:r w:rsidRPr="003772A2">
                  <w:rPr>
                    <w:rFonts w:ascii="Didot" w:hAnsi="Didot" w:cs="Didot"/>
                    <w:lang w:val="en-CA"/>
                  </w:rPr>
                  <w:t xml:space="preserve"> </w:t>
                </w:r>
                <w:proofErr w:type="spellStart"/>
                <w:r w:rsidRPr="003772A2">
                  <w:rPr>
                    <w:rFonts w:ascii="Didot" w:hAnsi="Didot" w:cs="Didot"/>
                    <w:lang w:val="en-CA"/>
                  </w:rPr>
                  <w:t>Élysées</w:t>
                </w:r>
                <w:proofErr w:type="spellEnd"/>
                <w:r w:rsidRPr="003772A2">
                  <w:rPr>
                    <w:rFonts w:ascii="Didot" w:hAnsi="Didot" w:cs="Didot"/>
                    <w:lang w:val="en-CA"/>
                  </w:rPr>
                  <w:t xml:space="preserve"> </w:t>
                </w:r>
                <w:r w:rsidRPr="003772A2">
                  <w:rPr>
                    <w:rFonts w:ascii="Didot" w:hAnsi="Didot" w:cs="Didot"/>
                    <w:lang w:val="en-CA"/>
                  </w:rPr>
                  <w:tab/>
                </w:r>
                <w:proofErr w:type="spellStart"/>
                <w:r w:rsidRPr="003772A2">
                  <w:rPr>
                    <w:rFonts w:ascii="Didot" w:hAnsi="Didot" w:cs="Didot"/>
                    <w:lang w:val="en-CA"/>
                  </w:rPr>
                  <w:t>Janvier</w:t>
                </w:r>
                <w:proofErr w:type="spellEnd"/>
                <w:r w:rsidRPr="003772A2">
                  <w:rPr>
                    <w:rFonts w:ascii="Didot" w:hAnsi="Didot" w:cs="Didot"/>
                    <w:lang w:val="en-CA"/>
                  </w:rPr>
                  <w:t xml:space="preserve"> 2015</w:t>
                </w:r>
              </w:p>
              <w:sdt>
                <w:sdtPr>
                  <w:rPr>
                    <w:rFonts w:ascii="Didot" w:eastAsiaTheme="majorEastAsia" w:hAnsi="Didot" w:cs="Didot"/>
                    <w:b/>
                    <w:bCs/>
                    <w:color w:val="000000" w:themeColor="text1"/>
                    <w:sz w:val="24"/>
                    <w:szCs w:val="24"/>
                    <w:lang w:val="en-CA"/>
                  </w:rPr>
                  <w:id w:val="1753391044"/>
                  <w:placeholder>
                    <w:docPart w:val="5BA2E3F763730B43926E3D2646B96F62"/>
                  </w:placeholder>
                </w:sdtPr>
                <w:sdtEndPr/>
                <w:sdtContent>
                  <w:p w14:paraId="0D5B0EE3" w14:textId="4D0AE10C" w:rsidR="0031244C" w:rsidRPr="003772A2" w:rsidRDefault="0031244C" w:rsidP="0031244C">
                    <w:pPr>
                      <w:pStyle w:val="BodyText"/>
                      <w:rPr>
                        <w:rFonts w:ascii="Didot" w:hAnsi="Didot" w:cs="Didot"/>
                        <w:lang w:val="en-CA"/>
                      </w:rPr>
                    </w:pPr>
                    <w:r w:rsidRPr="003772A2">
                      <w:rPr>
                        <w:rFonts w:ascii="Didot" w:hAnsi="Didot" w:cs="Didot"/>
                        <w:lang w:val="en-CA"/>
                      </w:rPr>
                      <w:t>-</w:t>
                    </w:r>
                    <w:r w:rsidR="003772A2">
                      <w:rPr>
                        <w:rFonts w:ascii="Didot" w:hAnsi="Didot" w:cs="Didot"/>
                        <w:lang w:val="en-CA"/>
                      </w:rPr>
                      <w:t xml:space="preserve">Helping around the store and with customers. </w:t>
                    </w:r>
                    <w:r w:rsidRPr="003772A2">
                      <w:rPr>
                        <w:rFonts w:ascii="Didot" w:hAnsi="Didot" w:cs="Didot"/>
                        <w:lang w:val="en-CA"/>
                      </w:rPr>
                      <w:t xml:space="preserve"> </w:t>
                    </w:r>
                  </w:p>
                  <w:p w14:paraId="78D8E113" w14:textId="77777777" w:rsidR="00377C47" w:rsidRPr="003772A2" w:rsidRDefault="006F202E" w:rsidP="0031244C">
                    <w:pPr>
                      <w:pStyle w:val="Heading1"/>
                      <w:rPr>
                        <w:rFonts w:ascii="Didot" w:hAnsi="Didot" w:cs="Didot"/>
                        <w:lang w:val="en-CA"/>
                      </w:rPr>
                    </w:pPr>
                  </w:p>
                </w:sdtContent>
              </w:sdt>
              <w:p w14:paraId="5F27E48E" w14:textId="26DDFB3E" w:rsidR="0031244C" w:rsidRPr="003772A2" w:rsidRDefault="0031244C" w:rsidP="0031244C">
                <w:pPr>
                  <w:pStyle w:val="Heading1"/>
                  <w:rPr>
                    <w:rFonts w:ascii="Didot" w:hAnsi="Didot" w:cs="Didot"/>
                    <w:lang w:val="en-CA"/>
                  </w:rPr>
                </w:pPr>
                <w:r w:rsidRPr="003772A2">
                  <w:rPr>
                    <w:rFonts w:ascii="Didot" w:hAnsi="Didot" w:cs="Didot"/>
                    <w:lang w:val="en-CA"/>
                  </w:rPr>
                  <w:t>I</w:t>
                </w:r>
                <w:r w:rsidR="003772A2">
                  <w:rPr>
                    <w:rFonts w:ascii="Didot" w:hAnsi="Didot" w:cs="Didot"/>
                    <w:lang w:val="en-CA"/>
                  </w:rPr>
                  <w:t>nterests</w:t>
                </w:r>
                <w:r w:rsidRPr="003772A2">
                  <w:rPr>
                    <w:rFonts w:ascii="Didot" w:hAnsi="Didot" w:cs="Didot"/>
                    <w:lang w:val="en-CA"/>
                  </w:rPr>
                  <w:t xml:space="preserve">: </w:t>
                </w:r>
              </w:p>
              <w:sdt>
                <w:sdtPr>
                  <w:rPr>
                    <w:rFonts w:ascii="Didot" w:eastAsiaTheme="minorEastAsia" w:hAnsi="Didot" w:cs="Didot"/>
                    <w:b w:val="0"/>
                    <w:bCs w:val="0"/>
                    <w:color w:val="auto"/>
                    <w:szCs w:val="22"/>
                    <w:lang w:val="en-CA"/>
                  </w:rPr>
                  <w:id w:val="-622692415"/>
                  <w:placeholder>
                    <w:docPart w:val="447FFA80DF24A545A2A52A165495103F"/>
                  </w:placeholder>
                </w:sdtPr>
                <w:sdtEndPr/>
                <w:sdtContent>
                  <w:p w14:paraId="18780A55" w14:textId="6CE39A07" w:rsidR="0031244C" w:rsidRPr="003772A2" w:rsidRDefault="003772A2" w:rsidP="0031244C">
                    <w:pPr>
                      <w:pStyle w:val="Heading2"/>
                      <w:rPr>
                        <w:rFonts w:ascii="Didot" w:hAnsi="Didot" w:cs="Didot"/>
                        <w:lang w:val="en-CA"/>
                      </w:rPr>
                    </w:pPr>
                    <w:r>
                      <w:rPr>
                        <w:rFonts w:ascii="Didot" w:hAnsi="Didot" w:cs="Didot"/>
                        <w:lang w:val="en-CA"/>
                      </w:rPr>
                      <w:t xml:space="preserve">Fine arts. </w:t>
                    </w:r>
                    <w:r w:rsidR="00927743">
                      <w:rPr>
                        <w:rFonts w:ascii="Didot" w:hAnsi="Didot" w:cs="Didot"/>
                        <w:lang w:val="en-CA"/>
                      </w:rPr>
                      <w:t>Fashion, Personal Stylist</w:t>
                    </w:r>
                    <w:r w:rsidR="00DE7A3F">
                      <w:rPr>
                        <w:rFonts w:ascii="Didot" w:hAnsi="Didot" w:cs="Didot"/>
                        <w:lang w:val="en-CA"/>
                      </w:rPr>
                      <w:t xml:space="preserve">, shoes, plus size clothing, wedding dresses, travelling, </w:t>
                    </w:r>
                  </w:p>
                  <w:p w14:paraId="50312430" w14:textId="77777777" w:rsidR="0031244C" w:rsidRPr="003772A2" w:rsidRDefault="0031244C" w:rsidP="0031244C">
                    <w:pPr>
                      <w:pStyle w:val="BodyText"/>
                      <w:rPr>
                        <w:rFonts w:ascii="Didot" w:hAnsi="Didot" w:cs="Didot"/>
                        <w:lang w:val="en-CA"/>
                      </w:rPr>
                    </w:pPr>
                  </w:p>
                  <w:p w14:paraId="08461FF4" w14:textId="77777777" w:rsidR="0031244C" w:rsidRPr="003772A2" w:rsidRDefault="0031244C" w:rsidP="0031244C">
                    <w:pPr>
                      <w:pStyle w:val="BodyText"/>
                      <w:rPr>
                        <w:rFonts w:ascii="Didot" w:hAnsi="Didot" w:cs="Didot"/>
                        <w:lang w:val="en-CA"/>
                      </w:rPr>
                    </w:pPr>
                  </w:p>
                  <w:p w14:paraId="0544974E" w14:textId="77777777" w:rsidR="0031244C" w:rsidRPr="003772A2" w:rsidRDefault="006F202E" w:rsidP="0031244C">
                    <w:pPr>
                      <w:pStyle w:val="BodyText"/>
                      <w:rPr>
                        <w:rFonts w:ascii="Didot" w:hAnsi="Didot" w:cs="Didot"/>
                        <w:lang w:val="en-CA"/>
                      </w:rPr>
                    </w:pPr>
                  </w:p>
                </w:sdtContent>
              </w:sdt>
              <w:p w14:paraId="336D3FA3" w14:textId="77777777" w:rsidR="0031244C" w:rsidRPr="003772A2" w:rsidRDefault="0031244C" w:rsidP="0031244C">
                <w:pPr>
                  <w:pStyle w:val="BodyText"/>
                  <w:rPr>
                    <w:rFonts w:ascii="Didot" w:hAnsi="Didot" w:cs="Didot"/>
                    <w:lang w:val="en-CA"/>
                  </w:rPr>
                </w:pPr>
              </w:p>
              <w:p w14:paraId="012F21D1" w14:textId="77777777" w:rsidR="009C1A99" w:rsidRPr="003772A2" w:rsidRDefault="006F202E" w:rsidP="0031244C">
                <w:pPr>
                  <w:pStyle w:val="BodyText"/>
                  <w:rPr>
                    <w:rFonts w:ascii="Didot" w:hAnsi="Didot" w:cs="Didot"/>
                    <w:lang w:val="en-CA"/>
                  </w:rPr>
                </w:pPr>
              </w:p>
            </w:sdtContent>
          </w:sdt>
        </w:tc>
      </w:tr>
    </w:tbl>
    <w:p w14:paraId="5A1967E5" w14:textId="77777777" w:rsidR="009C1A99" w:rsidRPr="003772A2" w:rsidRDefault="009C1A99">
      <w:pPr>
        <w:spacing w:line="240" w:lineRule="auto"/>
        <w:rPr>
          <w:rFonts w:ascii="Didot" w:hAnsi="Didot" w:cs="Didot"/>
          <w:lang w:val="en-CA"/>
        </w:rPr>
      </w:pPr>
    </w:p>
    <w:sectPr w:rsidR="009C1A99" w:rsidRPr="003772A2" w:rsidSect="00F43EE0">
      <w:footerReference w:type="default" r:id="rId8"/>
      <w:headerReference w:type="first" r:id="rId9"/>
      <w:pgSz w:w="12240" w:h="15840"/>
      <w:pgMar w:top="87"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A00E" w14:textId="77777777" w:rsidR="003772A2" w:rsidRDefault="003772A2">
      <w:pPr>
        <w:spacing w:line="240" w:lineRule="auto"/>
      </w:pPr>
      <w:r>
        <w:separator/>
      </w:r>
    </w:p>
  </w:endnote>
  <w:endnote w:type="continuationSeparator" w:id="0">
    <w:p w14:paraId="7A846778" w14:textId="77777777" w:rsidR="003772A2" w:rsidRDefault="00377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9421" w14:textId="77777777" w:rsidR="003772A2" w:rsidRDefault="003772A2">
    <w:pPr>
      <w:pStyle w:val="Footer"/>
    </w:pPr>
    <w:r>
      <w:fldChar w:fldCharType="begin"/>
    </w:r>
    <w:r>
      <w:instrText xml:space="preserve"> Page </w:instrText>
    </w:r>
    <w:r>
      <w:fldChar w:fldCharType="separate"/>
    </w:r>
    <w:r w:rsidR="006F202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9313" w14:textId="77777777" w:rsidR="003772A2" w:rsidRDefault="003772A2">
      <w:pPr>
        <w:spacing w:line="240" w:lineRule="auto"/>
      </w:pPr>
      <w:r>
        <w:separator/>
      </w:r>
    </w:p>
  </w:footnote>
  <w:footnote w:type="continuationSeparator" w:id="0">
    <w:p w14:paraId="3FB27A8A" w14:textId="77777777" w:rsidR="003772A2" w:rsidRDefault="003772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1DEA" w14:textId="77777777" w:rsidR="003772A2" w:rsidRDefault="003772A2" w:rsidP="00F43EE0">
    <w:pPr>
      <w:pStyle w:val="Title"/>
      <w:jc w:val="center"/>
      <w:rPr>
        <w:rFonts w:ascii="Didot" w:hAnsi="Didot" w:cs="Didot"/>
      </w:rPr>
    </w:pPr>
    <w:r w:rsidRPr="00F43EE0">
      <w:rPr>
        <w:rFonts w:ascii="Didot" w:hAnsi="Didot" w:cs="Didot"/>
        <w:noProof/>
      </w:rPr>
      <w:drawing>
        <wp:anchor distT="0" distB="0" distL="114300" distR="114300" simplePos="0" relativeHeight="251658240" behindDoc="0" locked="0" layoutInCell="1" allowOverlap="1" wp14:anchorId="520EEFED" wp14:editId="221738BB">
          <wp:simplePos x="0" y="0"/>
          <wp:positionH relativeFrom="column">
            <wp:posOffset>2849245</wp:posOffset>
          </wp:positionH>
          <wp:positionV relativeFrom="paragraph">
            <wp:posOffset>-516255</wp:posOffset>
          </wp:positionV>
          <wp:extent cx="1265555" cy="123126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0 at 7.58.31 PM.png"/>
                  <pic:cNvPicPr/>
                </pic:nvPicPr>
                <pic:blipFill>
                  <a:blip r:embed="rId1">
                    <a:extLst>
                      <a:ext uri="{28A0092B-C50C-407E-A947-70E740481C1C}">
                        <a14:useLocalDpi xmlns:a14="http://schemas.microsoft.com/office/drawing/2010/main" val="0"/>
                      </a:ext>
                    </a:extLst>
                  </a:blip>
                  <a:stretch>
                    <a:fillRect/>
                  </a:stretch>
                </pic:blipFill>
                <pic:spPr>
                  <a:xfrm>
                    <a:off x="0" y="0"/>
                    <a:ext cx="1265555" cy="1231265"/>
                  </a:xfrm>
                  <a:prstGeom prst="rect">
                    <a:avLst/>
                  </a:prstGeom>
                </pic:spPr>
              </pic:pic>
            </a:graphicData>
          </a:graphic>
          <wp14:sizeRelH relativeFrom="page">
            <wp14:pctWidth>0</wp14:pctWidth>
          </wp14:sizeRelH>
          <wp14:sizeRelV relativeFrom="page">
            <wp14:pctHeight>0</wp14:pctHeight>
          </wp14:sizeRelV>
        </wp:anchor>
      </w:drawing>
    </w:r>
  </w:p>
  <w:p w14:paraId="7B90A260" w14:textId="77777777" w:rsidR="003772A2" w:rsidRPr="00F43EE0" w:rsidRDefault="003772A2" w:rsidP="00F43EE0">
    <w:pPr>
      <w:pStyle w:val="Title"/>
      <w:jc w:val="center"/>
      <w:rPr>
        <w:rFonts w:ascii="Didot" w:hAnsi="Didot" w:cs="Didot"/>
        <w:lang w:val="fr-CA"/>
      </w:rPr>
    </w:pPr>
  </w:p>
  <w:p w14:paraId="76B22D31" w14:textId="77777777" w:rsidR="003772A2" w:rsidRPr="00F43EE0" w:rsidRDefault="003772A2" w:rsidP="00F43EE0">
    <w:pPr>
      <w:pStyle w:val="Title"/>
      <w:jc w:val="center"/>
      <w:rPr>
        <w:rFonts w:ascii="Didot" w:hAnsi="Didot" w:cs="Didot"/>
        <w:lang w:val="fr-CA"/>
      </w:rPr>
    </w:pPr>
    <w:r w:rsidRPr="00F43EE0">
      <w:rPr>
        <w:rFonts w:ascii="Didot" w:hAnsi="Didot" w:cs="Didot"/>
        <w:lang w:val="fr-CA"/>
      </w:rPr>
      <w:t>Alessandra Cappuccio</w:t>
    </w:r>
  </w:p>
  <w:p w14:paraId="2C7C956E" w14:textId="77777777" w:rsidR="003772A2" w:rsidRPr="00F43EE0" w:rsidRDefault="003772A2" w:rsidP="00F43EE0">
    <w:pPr>
      <w:pStyle w:val="ContactDetails"/>
      <w:spacing w:line="240" w:lineRule="auto"/>
      <w:jc w:val="center"/>
      <w:rPr>
        <w:rFonts w:ascii="Didot" w:hAnsi="Didot" w:cs="Didot"/>
        <w:lang w:val="fr-CA"/>
      </w:rPr>
    </w:pPr>
    <w:r w:rsidRPr="00F43EE0">
      <w:rPr>
        <w:rFonts w:ascii="Didot" w:hAnsi="Didot" w:cs="Didot"/>
        <w:lang w:val="fr-CA"/>
      </w:rPr>
      <w:t>2 Av. Ovide, Pointe-Claire, Québec, H9S 5E8</w:t>
    </w:r>
  </w:p>
  <w:p w14:paraId="427D74B4" w14:textId="77777777" w:rsidR="003772A2" w:rsidRPr="00F43EE0" w:rsidRDefault="003772A2" w:rsidP="00F43EE0">
    <w:pPr>
      <w:pStyle w:val="ContactDetails"/>
      <w:spacing w:line="240" w:lineRule="auto"/>
      <w:jc w:val="center"/>
      <w:rPr>
        <w:rFonts w:ascii="Didot" w:hAnsi="Didot" w:cs="Didot"/>
        <w:lang w:val="fr-CA"/>
      </w:rPr>
    </w:pPr>
    <w:r w:rsidRPr="00F43EE0">
      <w:rPr>
        <w:rFonts w:ascii="Didot" w:hAnsi="Didot" w:cs="Didot"/>
        <w:u w:val="single"/>
        <w:lang w:val="fr-CA"/>
      </w:rPr>
      <w:t>Téléphone:</w:t>
    </w:r>
    <w:r w:rsidRPr="00F43EE0">
      <w:rPr>
        <w:rFonts w:ascii="Didot" w:hAnsi="Didot" w:cs="Didot"/>
        <w:lang w:val="fr-CA"/>
      </w:rPr>
      <w:t xml:space="preserve"> (514) 816-7884  </w:t>
    </w:r>
    <w:r w:rsidRPr="00F43EE0">
      <w:rPr>
        <w:rFonts w:ascii="Didot" w:hAnsi="Didot" w:cs="Didot"/>
        <w:u w:val="single"/>
        <w:lang w:val="fr-CA"/>
      </w:rPr>
      <w:t>Courriel</w:t>
    </w:r>
    <w:r w:rsidRPr="00F43EE0">
      <w:rPr>
        <w:rFonts w:ascii="Didot" w:hAnsi="Didot" w:cs="Didot"/>
        <w:lang w:val="fr-CA"/>
      </w:rPr>
      <w:t>: alessandra.cappuccio96@gmail.com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C60F8"/>
    <w:rsid w:val="0031244C"/>
    <w:rsid w:val="003772A2"/>
    <w:rsid w:val="00377C47"/>
    <w:rsid w:val="004F33F1"/>
    <w:rsid w:val="00566FA2"/>
    <w:rsid w:val="005B4C81"/>
    <w:rsid w:val="005E107F"/>
    <w:rsid w:val="006251C8"/>
    <w:rsid w:val="006A65DA"/>
    <w:rsid w:val="006B6803"/>
    <w:rsid w:val="006F202E"/>
    <w:rsid w:val="007058A2"/>
    <w:rsid w:val="00927743"/>
    <w:rsid w:val="009629E6"/>
    <w:rsid w:val="009C1A99"/>
    <w:rsid w:val="009C60F8"/>
    <w:rsid w:val="009C6FE4"/>
    <w:rsid w:val="00A130C3"/>
    <w:rsid w:val="00A64943"/>
    <w:rsid w:val="00A87D11"/>
    <w:rsid w:val="00B75EBD"/>
    <w:rsid w:val="00D87E95"/>
    <w:rsid w:val="00DE7A3F"/>
    <w:rsid w:val="00E10051"/>
    <w:rsid w:val="00EF3184"/>
    <w:rsid w:val="00F054BC"/>
    <w:rsid w:val="00F43EE0"/>
    <w:rsid w:val="00FF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D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442598EBA4B543BA4DEA359C531D96"/>
        <w:category>
          <w:name w:val="General"/>
          <w:gallery w:val="placeholder"/>
        </w:category>
        <w:types>
          <w:type w:val="bbPlcHdr"/>
        </w:types>
        <w:behaviors>
          <w:behavior w:val="content"/>
        </w:behaviors>
        <w:guid w:val="{3513B614-067B-8A41-A8F2-6CF9316E83E3}"/>
      </w:docPartPr>
      <w:docPartBody>
        <w:p w:rsidR="00ED4431" w:rsidRDefault="00ED4431">
          <w:pPr>
            <w:pStyle w:val="A9442598EBA4B543BA4DEA359C531D96"/>
          </w:pPr>
          <w:r>
            <w:t>Lorem ipsum dolor</w:t>
          </w:r>
        </w:p>
      </w:docPartBody>
    </w:docPart>
    <w:docPart>
      <w:docPartPr>
        <w:name w:val="A7829DC0914B8C4E90E14E6835246EA3"/>
        <w:category>
          <w:name w:val="General"/>
          <w:gallery w:val="placeholder"/>
        </w:category>
        <w:types>
          <w:type w:val="bbPlcHdr"/>
        </w:types>
        <w:behaviors>
          <w:behavior w:val="content"/>
        </w:behaviors>
        <w:guid w:val="{36359143-1AA8-1F47-8BB6-44BB7CF5F779}"/>
      </w:docPartPr>
      <w:docPartBody>
        <w:p w:rsidR="00ED4431" w:rsidRDefault="00ED4431">
          <w:pPr>
            <w:pStyle w:val="A7829DC0914B8C4E90E14E6835246EA3"/>
          </w:pPr>
          <w:r>
            <w:t>Etiam cursus suscipit enim. Nulla facilisi. Integer eleifend diam eu diam. Donec dapibus enim sollicitudin nulla. Nam hendrerit. Nunc id nisi. Curabitur sed neque. Pellentesque placerat consequat pede.</w:t>
          </w:r>
        </w:p>
      </w:docPartBody>
    </w:docPart>
    <w:docPart>
      <w:docPartPr>
        <w:name w:val="55CEE38D4F51544E826ACD8413F04A71"/>
        <w:category>
          <w:name w:val="General"/>
          <w:gallery w:val="placeholder"/>
        </w:category>
        <w:types>
          <w:type w:val="bbPlcHdr"/>
        </w:types>
        <w:behaviors>
          <w:behavior w:val="content"/>
        </w:behaviors>
        <w:guid w:val="{40AAC9D7-09A1-0E48-B721-4BC447822B32}"/>
      </w:docPartPr>
      <w:docPartBody>
        <w:p w:rsidR="00ED4431" w:rsidRDefault="00ED4431">
          <w:pPr>
            <w:pStyle w:val="55CEE38D4F51544E826ACD8413F04A71"/>
          </w:pPr>
          <w:r>
            <w:t>Lorem ipsum dolor</w:t>
          </w:r>
        </w:p>
      </w:docPartBody>
    </w:docPart>
    <w:docPart>
      <w:docPartPr>
        <w:name w:val="BF385DC287F75E4C9CFDEAF725A49CF9"/>
        <w:category>
          <w:name w:val="General"/>
          <w:gallery w:val="placeholder"/>
        </w:category>
        <w:types>
          <w:type w:val="bbPlcHdr"/>
        </w:types>
        <w:behaviors>
          <w:behavior w:val="content"/>
        </w:behaviors>
        <w:guid w:val="{8DAD6448-C3F1-EC45-8C0C-00C330154110}"/>
      </w:docPartPr>
      <w:docPartBody>
        <w:p w:rsidR="00ED4431" w:rsidRDefault="00ED4431">
          <w:pPr>
            <w:pStyle w:val="BF385DC287F75E4C9CFDEAF725A49CF9"/>
          </w:pPr>
          <w:r>
            <w:t>Etiam cursus suscipit enim. Nulla facilisi. Integer eleifend diam eu diam. Donec dapibus enim sollicitudin nulla. Nam hendrerit. Nunc id nisi. Curabitur sed neque. Pellentesque placerat consequat pede.</w:t>
          </w:r>
        </w:p>
      </w:docPartBody>
    </w:docPart>
    <w:docPart>
      <w:docPartPr>
        <w:name w:val="447FFA80DF24A545A2A52A165495103F"/>
        <w:category>
          <w:name w:val="General"/>
          <w:gallery w:val="placeholder"/>
        </w:category>
        <w:types>
          <w:type w:val="bbPlcHdr"/>
        </w:types>
        <w:behaviors>
          <w:behavior w:val="content"/>
        </w:behaviors>
        <w:guid w:val="{7194CB99-1278-F443-8DD2-701154F66FF2}"/>
      </w:docPartPr>
      <w:docPartBody>
        <w:p w:rsidR="00ED4431" w:rsidRDefault="00ED4431">
          <w:pPr>
            <w:pStyle w:val="447FFA80DF24A545A2A52A165495103F"/>
          </w:pPr>
          <w:r>
            <w:t>Lorem ipsum dolor</w:t>
          </w:r>
        </w:p>
      </w:docPartBody>
    </w:docPart>
    <w:docPart>
      <w:docPartPr>
        <w:name w:val="3031E2ECAA77D84F85B073DD4B609CA0"/>
        <w:category>
          <w:name w:val="General"/>
          <w:gallery w:val="placeholder"/>
        </w:category>
        <w:types>
          <w:type w:val="bbPlcHdr"/>
        </w:types>
        <w:behaviors>
          <w:behavior w:val="content"/>
        </w:behaviors>
        <w:guid w:val="{74769BEA-2ADA-A94A-8FB5-BD362727AB67}"/>
      </w:docPartPr>
      <w:docPartBody>
        <w:p w:rsidR="00ED4431" w:rsidRDefault="00ED4431">
          <w:pPr>
            <w:pStyle w:val="3031E2ECAA77D84F85B073DD4B609CA0"/>
          </w:pPr>
          <w:r>
            <w:t>Aliquam dapibus.</w:t>
          </w:r>
        </w:p>
      </w:docPartBody>
    </w:docPart>
    <w:docPart>
      <w:docPartPr>
        <w:name w:val="DE665C79E24EB44C882BEB198B79DC45"/>
        <w:category>
          <w:name w:val="General"/>
          <w:gallery w:val="placeholder"/>
        </w:category>
        <w:types>
          <w:type w:val="bbPlcHdr"/>
        </w:types>
        <w:behaviors>
          <w:behavior w:val="content"/>
        </w:behaviors>
        <w:guid w:val="{21310872-4482-7643-AA44-BC02B01AE8FF}"/>
      </w:docPartPr>
      <w:docPartBody>
        <w:p w:rsidR="00ED4431" w:rsidRDefault="00ED4431">
          <w:pPr>
            <w:pStyle w:val="DE665C79E24EB44C882BEB198B79DC4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83B427F858F0247B56AE6BACC96C60E"/>
        <w:category>
          <w:name w:val="General"/>
          <w:gallery w:val="placeholder"/>
        </w:category>
        <w:types>
          <w:type w:val="bbPlcHdr"/>
        </w:types>
        <w:behaviors>
          <w:behavior w:val="content"/>
        </w:behaviors>
        <w:guid w:val="{60996BFE-9DCA-D94F-A051-F9EF2E988B9B}"/>
      </w:docPartPr>
      <w:docPartBody>
        <w:p w:rsidR="00ED4431" w:rsidRDefault="00ED4431">
          <w:pPr>
            <w:pStyle w:val="683B427F858F0247B56AE6BACC96C60E"/>
          </w:pPr>
          <w:r>
            <w:t>Aliquam dapibus.</w:t>
          </w:r>
        </w:p>
      </w:docPartBody>
    </w:docPart>
    <w:docPart>
      <w:docPartPr>
        <w:name w:val="230E783C65CEB3479A53A1FD1CEA6F09"/>
        <w:category>
          <w:name w:val="General"/>
          <w:gallery w:val="placeholder"/>
        </w:category>
        <w:types>
          <w:type w:val="bbPlcHdr"/>
        </w:types>
        <w:behaviors>
          <w:behavior w:val="content"/>
        </w:behaviors>
        <w:guid w:val="{01C68F08-2553-3449-90D9-E3C815C7E212}"/>
      </w:docPartPr>
      <w:docPartBody>
        <w:p w:rsidR="00ED4431" w:rsidRDefault="00ED4431">
          <w:pPr>
            <w:pStyle w:val="230E783C65CEB3479A53A1FD1CEA6F0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7A1C979C8321A4D905BC97EC87430F8"/>
        <w:category>
          <w:name w:val="General"/>
          <w:gallery w:val="placeholder"/>
        </w:category>
        <w:types>
          <w:type w:val="bbPlcHdr"/>
        </w:types>
        <w:behaviors>
          <w:behavior w:val="content"/>
        </w:behaviors>
        <w:guid w:val="{63AA496A-F135-3D4B-AD2D-4960EC469C0B}"/>
      </w:docPartPr>
      <w:docPartBody>
        <w:p w:rsidR="00ED4431" w:rsidRDefault="00ED4431">
          <w:pPr>
            <w:pStyle w:val="07A1C979C8321A4D905BC97EC87430F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ED44487AB77E244A8DEAD4773A51CD0"/>
        <w:category>
          <w:name w:val="General"/>
          <w:gallery w:val="placeholder"/>
        </w:category>
        <w:types>
          <w:type w:val="bbPlcHdr"/>
        </w:types>
        <w:behaviors>
          <w:behavior w:val="content"/>
        </w:behaviors>
        <w:guid w:val="{05B4F566-95DD-BB46-B652-34ED53B1BADE}"/>
      </w:docPartPr>
      <w:docPartBody>
        <w:p w:rsidR="00AD672B" w:rsidRDefault="00AD672B" w:rsidP="00AD672B">
          <w:pPr>
            <w:pStyle w:val="4ED44487AB77E244A8DEAD4773A51CD0"/>
          </w:pPr>
          <w:r>
            <w:t>Aliquam dapibus.</w:t>
          </w:r>
        </w:p>
      </w:docPartBody>
    </w:docPart>
    <w:docPart>
      <w:docPartPr>
        <w:name w:val="57C83FC706A8BA48A9B40D4474F7D00E"/>
        <w:category>
          <w:name w:val="General"/>
          <w:gallery w:val="placeholder"/>
        </w:category>
        <w:types>
          <w:type w:val="bbPlcHdr"/>
        </w:types>
        <w:behaviors>
          <w:behavior w:val="content"/>
        </w:behaviors>
        <w:guid w:val="{C371E295-8C4D-5C4C-8FCA-8DC9BE65E5A5}"/>
      </w:docPartPr>
      <w:docPartBody>
        <w:p w:rsidR="00AD672B" w:rsidRDefault="00AD672B" w:rsidP="00AD672B">
          <w:pPr>
            <w:pStyle w:val="57C83FC706A8BA48A9B40D4474F7D00E"/>
          </w:pPr>
          <w:r>
            <w:t>Aliquam dapibus.</w:t>
          </w:r>
        </w:p>
      </w:docPartBody>
    </w:docPart>
    <w:docPart>
      <w:docPartPr>
        <w:name w:val="AE59197F62BCFE42BD9661F8481C51EF"/>
        <w:category>
          <w:name w:val="General"/>
          <w:gallery w:val="placeholder"/>
        </w:category>
        <w:types>
          <w:type w:val="bbPlcHdr"/>
        </w:types>
        <w:behaviors>
          <w:behavior w:val="content"/>
        </w:behaviors>
        <w:guid w:val="{37525E2A-A1E9-234D-99A7-44D08B3428F2}"/>
      </w:docPartPr>
      <w:docPartBody>
        <w:p w:rsidR="00AD672B" w:rsidRDefault="00AD672B" w:rsidP="00AD672B">
          <w:pPr>
            <w:pStyle w:val="AE59197F62BCFE42BD9661F8481C51E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E70CD80CA48DF4BA9C69C1F22070B07"/>
        <w:category>
          <w:name w:val="General"/>
          <w:gallery w:val="placeholder"/>
        </w:category>
        <w:types>
          <w:type w:val="bbPlcHdr"/>
        </w:types>
        <w:behaviors>
          <w:behavior w:val="content"/>
        </w:behaviors>
        <w:guid w:val="{A3006EBD-39E6-A747-8CD1-9EBEF885F949}"/>
      </w:docPartPr>
      <w:docPartBody>
        <w:p w:rsidR="00AD672B" w:rsidRDefault="00AD672B" w:rsidP="00AD672B">
          <w:pPr>
            <w:pStyle w:val="0E70CD80CA48DF4BA9C69C1F22070B07"/>
          </w:pPr>
          <w:r>
            <w:t>Aliquam dapibus.</w:t>
          </w:r>
        </w:p>
      </w:docPartBody>
    </w:docPart>
    <w:docPart>
      <w:docPartPr>
        <w:name w:val="CFAF7870EDD56745B19EB3F4DF9480CE"/>
        <w:category>
          <w:name w:val="General"/>
          <w:gallery w:val="placeholder"/>
        </w:category>
        <w:types>
          <w:type w:val="bbPlcHdr"/>
        </w:types>
        <w:behaviors>
          <w:behavior w:val="content"/>
        </w:behaviors>
        <w:guid w:val="{98460BC7-BBB1-9A4B-9664-CE7FAF9206CC}"/>
      </w:docPartPr>
      <w:docPartBody>
        <w:p w:rsidR="00AD672B" w:rsidRDefault="00AD672B" w:rsidP="00AD672B">
          <w:pPr>
            <w:pStyle w:val="CFAF7870EDD56745B19EB3F4DF9480C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D42BF2DEAF7574B9D112D4E3CB2E2FD"/>
        <w:category>
          <w:name w:val="General"/>
          <w:gallery w:val="placeholder"/>
        </w:category>
        <w:types>
          <w:type w:val="bbPlcHdr"/>
        </w:types>
        <w:behaviors>
          <w:behavior w:val="content"/>
        </w:behaviors>
        <w:guid w:val="{8EB34890-FA56-6F41-AF95-64A31381AC4D}"/>
      </w:docPartPr>
      <w:docPartBody>
        <w:p w:rsidR="00AD672B" w:rsidRDefault="00AD672B" w:rsidP="00AD672B">
          <w:pPr>
            <w:pStyle w:val="5D42BF2DEAF7574B9D112D4E3CB2E2FD"/>
          </w:pPr>
          <w:r>
            <w:t>Aliquam dapibus.</w:t>
          </w:r>
        </w:p>
      </w:docPartBody>
    </w:docPart>
    <w:docPart>
      <w:docPartPr>
        <w:name w:val="C731342CD0D9AC4BBAAB36241755CC6E"/>
        <w:category>
          <w:name w:val="General"/>
          <w:gallery w:val="placeholder"/>
        </w:category>
        <w:types>
          <w:type w:val="bbPlcHdr"/>
        </w:types>
        <w:behaviors>
          <w:behavior w:val="content"/>
        </w:behaviors>
        <w:guid w:val="{A3DA8E72-4F65-6448-848B-D3C0D093A0EC}"/>
      </w:docPartPr>
      <w:docPartBody>
        <w:p w:rsidR="00AD672B" w:rsidRDefault="00AD672B" w:rsidP="00AD672B">
          <w:pPr>
            <w:pStyle w:val="C731342CD0D9AC4BBAAB36241755CC6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102CBDA68B2644AA18DFA10C380E107"/>
        <w:category>
          <w:name w:val="General"/>
          <w:gallery w:val="placeholder"/>
        </w:category>
        <w:types>
          <w:type w:val="bbPlcHdr"/>
        </w:types>
        <w:behaviors>
          <w:behavior w:val="content"/>
        </w:behaviors>
        <w:guid w:val="{4BAF12C5-BE7A-7343-88E1-CD6BD6A4793D}"/>
      </w:docPartPr>
      <w:docPartBody>
        <w:p w:rsidR="00AD672B" w:rsidRDefault="00AD672B" w:rsidP="00AD672B">
          <w:pPr>
            <w:pStyle w:val="D102CBDA68B2644AA18DFA10C380E107"/>
          </w:pPr>
          <w:r>
            <w:t>Aliquam dapibus.</w:t>
          </w:r>
        </w:p>
      </w:docPartBody>
    </w:docPart>
    <w:docPart>
      <w:docPartPr>
        <w:name w:val="5BA2E3F763730B43926E3D2646B96F62"/>
        <w:category>
          <w:name w:val="General"/>
          <w:gallery w:val="placeholder"/>
        </w:category>
        <w:types>
          <w:type w:val="bbPlcHdr"/>
        </w:types>
        <w:behaviors>
          <w:behavior w:val="content"/>
        </w:behaviors>
        <w:guid w:val="{BBCCD378-2C5F-7640-8F92-2EAB977314A5}"/>
      </w:docPartPr>
      <w:docPartBody>
        <w:p w:rsidR="00AD672B" w:rsidRDefault="00AD672B" w:rsidP="00AD672B">
          <w:pPr>
            <w:pStyle w:val="5BA2E3F763730B43926E3D2646B96F6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5B6970F75C860408752B18DB43981E8"/>
        <w:category>
          <w:name w:val="General"/>
          <w:gallery w:val="placeholder"/>
        </w:category>
        <w:types>
          <w:type w:val="bbPlcHdr"/>
        </w:types>
        <w:behaviors>
          <w:behavior w:val="content"/>
        </w:behaviors>
        <w:guid w:val="{21C78147-1C18-494C-A3C1-4B2895D2FBB8}"/>
      </w:docPartPr>
      <w:docPartBody>
        <w:p w:rsidR="00AD672B" w:rsidRDefault="00AD672B" w:rsidP="00AD672B">
          <w:pPr>
            <w:pStyle w:val="45B6970F75C860408752B18DB43981E8"/>
          </w:pPr>
          <w:r>
            <w:t>Aliquam dapibus.</w:t>
          </w:r>
        </w:p>
      </w:docPartBody>
    </w:docPart>
    <w:docPart>
      <w:docPartPr>
        <w:name w:val="D174D3211CD2C447AA5A568E23EBC405"/>
        <w:category>
          <w:name w:val="General"/>
          <w:gallery w:val="placeholder"/>
        </w:category>
        <w:types>
          <w:type w:val="bbPlcHdr"/>
        </w:types>
        <w:behaviors>
          <w:behavior w:val="content"/>
        </w:behaviors>
        <w:guid w:val="{678E6C9F-A190-3F46-B858-461A5A8420BA}"/>
      </w:docPartPr>
      <w:docPartBody>
        <w:p w:rsidR="00AD672B" w:rsidRDefault="00AD672B" w:rsidP="00AD672B">
          <w:pPr>
            <w:pStyle w:val="D174D3211CD2C447AA5A568E23EBC40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79981B781CD2A458B1B84F6189CA9C6"/>
        <w:category>
          <w:name w:val="General"/>
          <w:gallery w:val="placeholder"/>
        </w:category>
        <w:types>
          <w:type w:val="bbPlcHdr"/>
        </w:types>
        <w:behaviors>
          <w:behavior w:val="content"/>
        </w:behaviors>
        <w:guid w:val="{4198EA79-3070-8E4A-8AA6-A6665B07415C}"/>
      </w:docPartPr>
      <w:docPartBody>
        <w:p w:rsidR="00AD672B" w:rsidRDefault="00AD672B" w:rsidP="00AD672B">
          <w:pPr>
            <w:pStyle w:val="E79981B781CD2A458B1B84F6189CA9C6"/>
          </w:pPr>
          <w:r>
            <w:t>Aliquam dapibus.</w:t>
          </w:r>
        </w:p>
      </w:docPartBody>
    </w:docPart>
    <w:docPart>
      <w:docPartPr>
        <w:name w:val="3CDE04CFD8BD7341B96A57656F4670B8"/>
        <w:category>
          <w:name w:val="General"/>
          <w:gallery w:val="placeholder"/>
        </w:category>
        <w:types>
          <w:type w:val="bbPlcHdr"/>
        </w:types>
        <w:behaviors>
          <w:behavior w:val="content"/>
        </w:behaviors>
        <w:guid w:val="{255971BB-F8CE-EE4C-978A-68DB92E8D453}"/>
      </w:docPartPr>
      <w:docPartBody>
        <w:p w:rsidR="00AD672B" w:rsidRDefault="00AD672B" w:rsidP="00AD672B">
          <w:pPr>
            <w:pStyle w:val="3CDE04CFD8BD7341B96A57656F4670B8"/>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31"/>
    <w:rsid w:val="00AD672B"/>
    <w:rsid w:val="00ED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431"/>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ED4431"/>
    <w:rPr>
      <w:rFonts w:eastAsiaTheme="minorHAnsi"/>
      <w:sz w:val="20"/>
      <w:szCs w:val="22"/>
      <w:lang w:eastAsia="en-US"/>
    </w:rPr>
  </w:style>
  <w:style w:type="paragraph" w:customStyle="1" w:styleId="411D790F330D9447BBCBDE5272BFC661">
    <w:name w:val="411D790F330D9447BBCBDE5272BFC661"/>
  </w:style>
  <w:style w:type="paragraph" w:customStyle="1" w:styleId="A9442598EBA4B543BA4DEA359C531D96">
    <w:name w:val="A9442598EBA4B543BA4DEA359C531D96"/>
  </w:style>
  <w:style w:type="paragraph" w:customStyle="1" w:styleId="A7829DC0914B8C4E90E14E6835246EA3">
    <w:name w:val="A7829DC0914B8C4E90E14E6835246EA3"/>
  </w:style>
  <w:style w:type="paragraph" w:customStyle="1" w:styleId="55CEE38D4F51544E826ACD8413F04A71">
    <w:name w:val="55CEE38D4F51544E826ACD8413F04A71"/>
  </w:style>
  <w:style w:type="paragraph" w:customStyle="1" w:styleId="BF385DC287F75E4C9CFDEAF725A49CF9">
    <w:name w:val="BF385DC287F75E4C9CFDEAF725A49CF9"/>
  </w:style>
  <w:style w:type="paragraph" w:customStyle="1" w:styleId="447FFA80DF24A545A2A52A165495103F">
    <w:name w:val="447FFA80DF24A545A2A52A165495103F"/>
  </w:style>
  <w:style w:type="paragraph" w:customStyle="1" w:styleId="7DBFD9625B59AF4B8A631B5A257A6CD8">
    <w:name w:val="7DBFD9625B59AF4B8A631B5A257A6CD8"/>
  </w:style>
  <w:style w:type="paragraph" w:customStyle="1" w:styleId="3031E2ECAA77D84F85B073DD4B609CA0">
    <w:name w:val="3031E2ECAA77D84F85B073DD4B609CA0"/>
  </w:style>
  <w:style w:type="paragraph" w:customStyle="1" w:styleId="DE665C79E24EB44C882BEB198B79DC45">
    <w:name w:val="DE665C79E24EB44C882BEB198B79DC45"/>
  </w:style>
  <w:style w:type="paragraph" w:customStyle="1" w:styleId="683B427F858F0247B56AE6BACC96C60E">
    <w:name w:val="683B427F858F0247B56AE6BACC96C60E"/>
  </w:style>
  <w:style w:type="paragraph" w:customStyle="1" w:styleId="230E783C65CEB3479A53A1FD1CEA6F09">
    <w:name w:val="230E783C65CEB3479A53A1FD1CEA6F09"/>
  </w:style>
  <w:style w:type="paragraph" w:customStyle="1" w:styleId="07A1C979C8321A4D905BC97EC87430F8">
    <w:name w:val="07A1C979C8321A4D905BC97EC87430F8"/>
  </w:style>
  <w:style w:type="paragraph" w:customStyle="1" w:styleId="8C0438B8D508CD42A1D984A8BF6C5F5C">
    <w:name w:val="8C0438B8D508CD42A1D984A8BF6C5F5C"/>
    <w:rsid w:val="00ED4431"/>
  </w:style>
  <w:style w:type="paragraph" w:customStyle="1" w:styleId="FE6DB93C65DD2B47A46E01705446A41C">
    <w:name w:val="FE6DB93C65DD2B47A46E01705446A41C"/>
    <w:rsid w:val="00ED4431"/>
  </w:style>
  <w:style w:type="paragraph" w:customStyle="1" w:styleId="C4A95F322DCD2C468A1B8621422A06D3">
    <w:name w:val="C4A95F322DCD2C468A1B8621422A06D3"/>
    <w:rsid w:val="00ED4431"/>
  </w:style>
  <w:style w:type="paragraph" w:customStyle="1" w:styleId="C923E02F9773C341B0169A50B4E21432">
    <w:name w:val="C923E02F9773C341B0169A50B4E21432"/>
    <w:rsid w:val="00ED4431"/>
  </w:style>
  <w:style w:type="paragraph" w:customStyle="1" w:styleId="8C733EC100EEC546970331E170E8220C">
    <w:name w:val="8C733EC100EEC546970331E170E8220C"/>
    <w:rsid w:val="00ED4431"/>
  </w:style>
  <w:style w:type="paragraph" w:customStyle="1" w:styleId="9541DC435D121745AE3E6D79B4251FA4">
    <w:name w:val="9541DC435D121745AE3E6D79B4251FA4"/>
    <w:rsid w:val="00ED4431"/>
  </w:style>
  <w:style w:type="paragraph" w:customStyle="1" w:styleId="CFD6472137AAEA4FACE10EFA23C10C8F">
    <w:name w:val="CFD6472137AAEA4FACE10EFA23C10C8F"/>
    <w:rsid w:val="00ED4431"/>
  </w:style>
  <w:style w:type="paragraph" w:customStyle="1" w:styleId="9D1566360D7D7A4BBBED3F67AB845E40">
    <w:name w:val="9D1566360D7D7A4BBBED3F67AB845E40"/>
    <w:rsid w:val="00ED4431"/>
  </w:style>
  <w:style w:type="paragraph" w:customStyle="1" w:styleId="4ED44487AB77E244A8DEAD4773A51CD0">
    <w:name w:val="4ED44487AB77E244A8DEAD4773A51CD0"/>
    <w:rsid w:val="00AD672B"/>
  </w:style>
  <w:style w:type="paragraph" w:customStyle="1" w:styleId="57C83FC706A8BA48A9B40D4474F7D00E">
    <w:name w:val="57C83FC706A8BA48A9B40D4474F7D00E"/>
    <w:rsid w:val="00AD672B"/>
  </w:style>
  <w:style w:type="paragraph" w:customStyle="1" w:styleId="AE59197F62BCFE42BD9661F8481C51EF">
    <w:name w:val="AE59197F62BCFE42BD9661F8481C51EF"/>
    <w:rsid w:val="00AD672B"/>
  </w:style>
  <w:style w:type="paragraph" w:customStyle="1" w:styleId="BDEAA15795154740A9131BE815AC0134">
    <w:name w:val="BDEAA15795154740A9131BE815AC0134"/>
    <w:rsid w:val="00AD672B"/>
  </w:style>
  <w:style w:type="paragraph" w:customStyle="1" w:styleId="55EDABF68552A14BA4424DC1FCE72DF7">
    <w:name w:val="55EDABF68552A14BA4424DC1FCE72DF7"/>
    <w:rsid w:val="00AD672B"/>
  </w:style>
  <w:style w:type="paragraph" w:customStyle="1" w:styleId="0E70CD80CA48DF4BA9C69C1F22070B07">
    <w:name w:val="0E70CD80CA48DF4BA9C69C1F22070B07"/>
    <w:rsid w:val="00AD672B"/>
  </w:style>
  <w:style w:type="paragraph" w:customStyle="1" w:styleId="CFAF7870EDD56745B19EB3F4DF9480CE">
    <w:name w:val="CFAF7870EDD56745B19EB3F4DF9480CE"/>
    <w:rsid w:val="00AD672B"/>
  </w:style>
  <w:style w:type="paragraph" w:customStyle="1" w:styleId="5D42BF2DEAF7574B9D112D4E3CB2E2FD">
    <w:name w:val="5D42BF2DEAF7574B9D112D4E3CB2E2FD"/>
    <w:rsid w:val="00AD672B"/>
  </w:style>
  <w:style w:type="paragraph" w:customStyle="1" w:styleId="C731342CD0D9AC4BBAAB36241755CC6E">
    <w:name w:val="C731342CD0D9AC4BBAAB36241755CC6E"/>
    <w:rsid w:val="00AD672B"/>
  </w:style>
  <w:style w:type="paragraph" w:customStyle="1" w:styleId="D102CBDA68B2644AA18DFA10C380E107">
    <w:name w:val="D102CBDA68B2644AA18DFA10C380E107"/>
    <w:rsid w:val="00AD672B"/>
  </w:style>
  <w:style w:type="paragraph" w:customStyle="1" w:styleId="5BA2E3F763730B43926E3D2646B96F62">
    <w:name w:val="5BA2E3F763730B43926E3D2646B96F62"/>
    <w:rsid w:val="00AD672B"/>
  </w:style>
  <w:style w:type="paragraph" w:customStyle="1" w:styleId="45B6970F75C860408752B18DB43981E8">
    <w:name w:val="45B6970F75C860408752B18DB43981E8"/>
    <w:rsid w:val="00AD672B"/>
  </w:style>
  <w:style w:type="paragraph" w:customStyle="1" w:styleId="D174D3211CD2C447AA5A568E23EBC405">
    <w:name w:val="D174D3211CD2C447AA5A568E23EBC405"/>
    <w:rsid w:val="00AD672B"/>
  </w:style>
  <w:style w:type="paragraph" w:customStyle="1" w:styleId="E79981B781CD2A458B1B84F6189CA9C6">
    <w:name w:val="E79981B781CD2A458B1B84F6189CA9C6"/>
    <w:rsid w:val="00AD672B"/>
  </w:style>
  <w:style w:type="paragraph" w:customStyle="1" w:styleId="3CDE04CFD8BD7341B96A57656F4670B8">
    <w:name w:val="3CDE04CFD8BD7341B96A57656F4670B8"/>
    <w:rsid w:val="00AD67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431"/>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ED4431"/>
    <w:rPr>
      <w:rFonts w:eastAsiaTheme="minorHAnsi"/>
      <w:sz w:val="20"/>
      <w:szCs w:val="22"/>
      <w:lang w:eastAsia="en-US"/>
    </w:rPr>
  </w:style>
  <w:style w:type="paragraph" w:customStyle="1" w:styleId="411D790F330D9447BBCBDE5272BFC661">
    <w:name w:val="411D790F330D9447BBCBDE5272BFC661"/>
  </w:style>
  <w:style w:type="paragraph" w:customStyle="1" w:styleId="A9442598EBA4B543BA4DEA359C531D96">
    <w:name w:val="A9442598EBA4B543BA4DEA359C531D96"/>
  </w:style>
  <w:style w:type="paragraph" w:customStyle="1" w:styleId="A7829DC0914B8C4E90E14E6835246EA3">
    <w:name w:val="A7829DC0914B8C4E90E14E6835246EA3"/>
  </w:style>
  <w:style w:type="paragraph" w:customStyle="1" w:styleId="55CEE38D4F51544E826ACD8413F04A71">
    <w:name w:val="55CEE38D4F51544E826ACD8413F04A71"/>
  </w:style>
  <w:style w:type="paragraph" w:customStyle="1" w:styleId="BF385DC287F75E4C9CFDEAF725A49CF9">
    <w:name w:val="BF385DC287F75E4C9CFDEAF725A49CF9"/>
  </w:style>
  <w:style w:type="paragraph" w:customStyle="1" w:styleId="447FFA80DF24A545A2A52A165495103F">
    <w:name w:val="447FFA80DF24A545A2A52A165495103F"/>
  </w:style>
  <w:style w:type="paragraph" w:customStyle="1" w:styleId="7DBFD9625B59AF4B8A631B5A257A6CD8">
    <w:name w:val="7DBFD9625B59AF4B8A631B5A257A6CD8"/>
  </w:style>
  <w:style w:type="paragraph" w:customStyle="1" w:styleId="3031E2ECAA77D84F85B073DD4B609CA0">
    <w:name w:val="3031E2ECAA77D84F85B073DD4B609CA0"/>
  </w:style>
  <w:style w:type="paragraph" w:customStyle="1" w:styleId="DE665C79E24EB44C882BEB198B79DC45">
    <w:name w:val="DE665C79E24EB44C882BEB198B79DC45"/>
  </w:style>
  <w:style w:type="paragraph" w:customStyle="1" w:styleId="683B427F858F0247B56AE6BACC96C60E">
    <w:name w:val="683B427F858F0247B56AE6BACC96C60E"/>
  </w:style>
  <w:style w:type="paragraph" w:customStyle="1" w:styleId="230E783C65CEB3479A53A1FD1CEA6F09">
    <w:name w:val="230E783C65CEB3479A53A1FD1CEA6F09"/>
  </w:style>
  <w:style w:type="paragraph" w:customStyle="1" w:styleId="07A1C979C8321A4D905BC97EC87430F8">
    <w:name w:val="07A1C979C8321A4D905BC97EC87430F8"/>
  </w:style>
  <w:style w:type="paragraph" w:customStyle="1" w:styleId="8C0438B8D508CD42A1D984A8BF6C5F5C">
    <w:name w:val="8C0438B8D508CD42A1D984A8BF6C5F5C"/>
    <w:rsid w:val="00ED4431"/>
  </w:style>
  <w:style w:type="paragraph" w:customStyle="1" w:styleId="FE6DB93C65DD2B47A46E01705446A41C">
    <w:name w:val="FE6DB93C65DD2B47A46E01705446A41C"/>
    <w:rsid w:val="00ED4431"/>
  </w:style>
  <w:style w:type="paragraph" w:customStyle="1" w:styleId="C4A95F322DCD2C468A1B8621422A06D3">
    <w:name w:val="C4A95F322DCD2C468A1B8621422A06D3"/>
    <w:rsid w:val="00ED4431"/>
  </w:style>
  <w:style w:type="paragraph" w:customStyle="1" w:styleId="C923E02F9773C341B0169A50B4E21432">
    <w:name w:val="C923E02F9773C341B0169A50B4E21432"/>
    <w:rsid w:val="00ED4431"/>
  </w:style>
  <w:style w:type="paragraph" w:customStyle="1" w:styleId="8C733EC100EEC546970331E170E8220C">
    <w:name w:val="8C733EC100EEC546970331E170E8220C"/>
    <w:rsid w:val="00ED4431"/>
  </w:style>
  <w:style w:type="paragraph" w:customStyle="1" w:styleId="9541DC435D121745AE3E6D79B4251FA4">
    <w:name w:val="9541DC435D121745AE3E6D79B4251FA4"/>
    <w:rsid w:val="00ED4431"/>
  </w:style>
  <w:style w:type="paragraph" w:customStyle="1" w:styleId="CFD6472137AAEA4FACE10EFA23C10C8F">
    <w:name w:val="CFD6472137AAEA4FACE10EFA23C10C8F"/>
    <w:rsid w:val="00ED4431"/>
  </w:style>
  <w:style w:type="paragraph" w:customStyle="1" w:styleId="9D1566360D7D7A4BBBED3F67AB845E40">
    <w:name w:val="9D1566360D7D7A4BBBED3F67AB845E40"/>
    <w:rsid w:val="00ED4431"/>
  </w:style>
  <w:style w:type="paragraph" w:customStyle="1" w:styleId="4ED44487AB77E244A8DEAD4773A51CD0">
    <w:name w:val="4ED44487AB77E244A8DEAD4773A51CD0"/>
    <w:rsid w:val="00AD672B"/>
  </w:style>
  <w:style w:type="paragraph" w:customStyle="1" w:styleId="57C83FC706A8BA48A9B40D4474F7D00E">
    <w:name w:val="57C83FC706A8BA48A9B40D4474F7D00E"/>
    <w:rsid w:val="00AD672B"/>
  </w:style>
  <w:style w:type="paragraph" w:customStyle="1" w:styleId="AE59197F62BCFE42BD9661F8481C51EF">
    <w:name w:val="AE59197F62BCFE42BD9661F8481C51EF"/>
    <w:rsid w:val="00AD672B"/>
  </w:style>
  <w:style w:type="paragraph" w:customStyle="1" w:styleId="BDEAA15795154740A9131BE815AC0134">
    <w:name w:val="BDEAA15795154740A9131BE815AC0134"/>
    <w:rsid w:val="00AD672B"/>
  </w:style>
  <w:style w:type="paragraph" w:customStyle="1" w:styleId="55EDABF68552A14BA4424DC1FCE72DF7">
    <w:name w:val="55EDABF68552A14BA4424DC1FCE72DF7"/>
    <w:rsid w:val="00AD672B"/>
  </w:style>
  <w:style w:type="paragraph" w:customStyle="1" w:styleId="0E70CD80CA48DF4BA9C69C1F22070B07">
    <w:name w:val="0E70CD80CA48DF4BA9C69C1F22070B07"/>
    <w:rsid w:val="00AD672B"/>
  </w:style>
  <w:style w:type="paragraph" w:customStyle="1" w:styleId="CFAF7870EDD56745B19EB3F4DF9480CE">
    <w:name w:val="CFAF7870EDD56745B19EB3F4DF9480CE"/>
    <w:rsid w:val="00AD672B"/>
  </w:style>
  <w:style w:type="paragraph" w:customStyle="1" w:styleId="5D42BF2DEAF7574B9D112D4E3CB2E2FD">
    <w:name w:val="5D42BF2DEAF7574B9D112D4E3CB2E2FD"/>
    <w:rsid w:val="00AD672B"/>
  </w:style>
  <w:style w:type="paragraph" w:customStyle="1" w:styleId="C731342CD0D9AC4BBAAB36241755CC6E">
    <w:name w:val="C731342CD0D9AC4BBAAB36241755CC6E"/>
    <w:rsid w:val="00AD672B"/>
  </w:style>
  <w:style w:type="paragraph" w:customStyle="1" w:styleId="D102CBDA68B2644AA18DFA10C380E107">
    <w:name w:val="D102CBDA68B2644AA18DFA10C380E107"/>
    <w:rsid w:val="00AD672B"/>
  </w:style>
  <w:style w:type="paragraph" w:customStyle="1" w:styleId="5BA2E3F763730B43926E3D2646B96F62">
    <w:name w:val="5BA2E3F763730B43926E3D2646B96F62"/>
    <w:rsid w:val="00AD672B"/>
  </w:style>
  <w:style w:type="paragraph" w:customStyle="1" w:styleId="45B6970F75C860408752B18DB43981E8">
    <w:name w:val="45B6970F75C860408752B18DB43981E8"/>
    <w:rsid w:val="00AD672B"/>
  </w:style>
  <w:style w:type="paragraph" w:customStyle="1" w:styleId="D174D3211CD2C447AA5A568E23EBC405">
    <w:name w:val="D174D3211CD2C447AA5A568E23EBC405"/>
    <w:rsid w:val="00AD672B"/>
  </w:style>
  <w:style w:type="paragraph" w:customStyle="1" w:styleId="E79981B781CD2A458B1B84F6189CA9C6">
    <w:name w:val="E79981B781CD2A458B1B84F6189CA9C6"/>
    <w:rsid w:val="00AD672B"/>
  </w:style>
  <w:style w:type="paragraph" w:customStyle="1" w:styleId="3CDE04CFD8BD7341B96A57656F4670B8">
    <w:name w:val="3CDE04CFD8BD7341B96A57656F4670B8"/>
    <w:rsid w:val="00AD6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0</TotalTime>
  <Pages>2</Pages>
  <Words>164</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Cappuccio</dc:creator>
  <cp:keywords/>
  <dc:description/>
  <cp:lastModifiedBy>Alessandra Cappuccio</cp:lastModifiedBy>
  <cp:revision>2</cp:revision>
  <dcterms:created xsi:type="dcterms:W3CDTF">2017-01-18T16:52:00Z</dcterms:created>
  <dcterms:modified xsi:type="dcterms:W3CDTF">2017-01-18T16:52:00Z</dcterms:modified>
  <cp:category/>
</cp:coreProperties>
</file>