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31" w:rsidRPr="00585B96" w:rsidRDefault="00F55052" w:rsidP="00A25C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sdt>
        <w:sdtPr>
          <w:rPr>
            <w:rFonts w:ascii="Times New Roman" w:hAnsi="Times New Roman" w:cs="Times New Roman"/>
            <w:b/>
            <w:noProof/>
            <w:color w:val="000000" w:themeColor="text1"/>
            <w:sz w:val="32"/>
          </w:rPr>
          <w:alias w:val="Votre nom"/>
          <w:tag w:val=""/>
          <w:id w:val="-440299982"/>
          <w:placeholder>
            <w:docPart w:val="512839323BB94385BF23BC1409066E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5C31" w:rsidRPr="00585B96">
            <w:rPr>
              <w:rFonts w:ascii="Times New Roman" w:hAnsi="Times New Roman" w:cs="Times New Roman"/>
              <w:b/>
              <w:noProof/>
              <w:color w:val="000000" w:themeColor="text1"/>
              <w:sz w:val="32"/>
              <w:lang w:val="fr-CA"/>
            </w:rPr>
            <w:t>Krystel Roy</w:t>
          </w:r>
        </w:sdtContent>
      </w:sdt>
    </w:p>
    <w:p w:rsidR="00A25C31" w:rsidRPr="00585B96" w:rsidRDefault="00F55052" w:rsidP="00A25C31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2"/>
        </w:rPr>
      </w:pPr>
      <w:sdt>
        <w:sdtPr>
          <w:rPr>
            <w:rFonts w:ascii="Times New Roman" w:hAnsi="Times New Roman" w:cs="Times New Roman"/>
            <w:noProof/>
            <w:color w:val="000000" w:themeColor="text1"/>
            <w:sz w:val="22"/>
          </w:rPr>
          <w:alias w:val="Adresse"/>
          <w:tag w:val=""/>
          <w:id w:val="-593780209"/>
          <w:placeholder>
            <w:docPart w:val="0481A3D833D6472CB64A028D67CF140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A67D1C" w:rsidRPr="00585B96">
            <w:rPr>
              <w:rFonts w:ascii="Times New Roman" w:hAnsi="Times New Roman" w:cs="Times New Roman"/>
              <w:noProof/>
              <w:color w:val="000000" w:themeColor="text1"/>
              <w:sz w:val="22"/>
            </w:rPr>
            <w:t>6665 24e Avenue Montréal</w:t>
          </w:r>
          <w:r w:rsidR="00A25C31" w:rsidRPr="00585B96">
            <w:rPr>
              <w:rFonts w:ascii="Times New Roman" w:hAnsi="Times New Roman" w:cs="Times New Roman"/>
              <w:noProof/>
              <w:color w:val="000000" w:themeColor="text1"/>
              <w:sz w:val="22"/>
            </w:rPr>
            <w:t>, Qc, CA</w:t>
          </w:r>
        </w:sdtContent>
      </w:sdt>
    </w:p>
    <w:p w:rsidR="00A25C31" w:rsidRPr="00585B96" w:rsidRDefault="00F55052" w:rsidP="00A25C31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2"/>
        </w:rPr>
      </w:pPr>
      <w:sdt>
        <w:sdtPr>
          <w:rPr>
            <w:rFonts w:ascii="Times New Roman" w:hAnsi="Times New Roman" w:cs="Times New Roman"/>
            <w:noProof/>
            <w:color w:val="000000" w:themeColor="text1"/>
            <w:sz w:val="22"/>
          </w:rPr>
          <w:alias w:val="Téléphone"/>
          <w:tag w:val=""/>
          <w:id w:val="-1416317146"/>
          <w:placeholder>
            <w:docPart w:val="D1F277CA4E604BA6A4605977DA94CB1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25C31" w:rsidRPr="00585B96">
            <w:rPr>
              <w:rFonts w:ascii="Times New Roman" w:hAnsi="Times New Roman" w:cs="Times New Roman"/>
              <w:noProof/>
              <w:color w:val="000000" w:themeColor="text1"/>
              <w:sz w:val="22"/>
            </w:rPr>
            <w:t>(819)347-9407</w:t>
          </w:r>
        </w:sdtContent>
      </w:sdt>
    </w:p>
    <w:p w:rsidR="00FA2081" w:rsidRPr="00585B96" w:rsidRDefault="00F55052" w:rsidP="00A25C31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2"/>
        </w:rPr>
      </w:pPr>
      <w:sdt>
        <w:sdtPr>
          <w:rPr>
            <w:rFonts w:ascii="Times New Roman" w:hAnsi="Times New Roman" w:cs="Times New Roman"/>
            <w:noProof/>
            <w:color w:val="000000" w:themeColor="text1"/>
            <w:sz w:val="22"/>
          </w:rPr>
          <w:alias w:val="E-mail"/>
          <w:tag w:val=""/>
          <w:id w:val="-391963670"/>
          <w:placeholder>
            <w:docPart w:val="9221ADEC18A64036BF841B708273354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25C31" w:rsidRPr="00585B96">
            <w:rPr>
              <w:rFonts w:ascii="Times New Roman" w:hAnsi="Times New Roman" w:cs="Times New Roman"/>
              <w:noProof/>
              <w:color w:val="000000" w:themeColor="text1"/>
              <w:sz w:val="22"/>
            </w:rPr>
            <w:t>krystel.roy@hotmail.com</w:t>
          </w:r>
        </w:sdtContent>
      </w:sdt>
    </w:p>
    <w:p w:rsidR="00A25C31" w:rsidRPr="00585B96" w:rsidRDefault="00A25C31" w:rsidP="00A25C31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2"/>
        </w:rPr>
      </w:pPr>
    </w:p>
    <w:p w:rsidR="0064720F" w:rsidRPr="00585B96" w:rsidRDefault="0053656C" w:rsidP="00A25C3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noProof/>
          <w:color w:val="595959" w:themeColor="text1" w:themeTint="A6"/>
          <w:sz w:val="22"/>
        </w:rPr>
      </w:pPr>
      <w:r w:rsidRPr="00585B96">
        <w:rPr>
          <w:rFonts w:ascii="Times New Roman" w:hAnsi="Times New Roman" w:cs="Times New Roman"/>
          <w:b/>
          <w:noProof/>
          <w:color w:val="595959" w:themeColor="text1" w:themeTint="A6"/>
          <w:sz w:val="32"/>
        </w:rPr>
        <w:t>Formation</w:t>
      </w:r>
      <w:r w:rsidR="00FA2081" w:rsidRPr="00585B96">
        <w:rPr>
          <w:rFonts w:ascii="Times New Roman" w:hAnsi="Times New Roman" w:cs="Times New Roman"/>
          <w:b/>
          <w:noProof/>
          <w:color w:val="595959" w:themeColor="text1" w:themeTint="A6"/>
          <w:sz w:val="32"/>
        </w:rPr>
        <w:t>s</w:t>
      </w:r>
    </w:p>
    <w:p w:rsidR="00504C26" w:rsidRPr="00585B96" w:rsidRDefault="003B3B96" w:rsidP="00FA2081">
      <w:pPr>
        <w:pStyle w:val="Sous-section"/>
        <w:spacing w:before="100" w:after="0"/>
        <w:rPr>
          <w:rFonts w:ascii="Times New Roman" w:hAnsi="Times New Roman" w:cs="Times New Roman"/>
          <w:noProof/>
          <w:sz w:val="20"/>
        </w:rPr>
      </w:pPr>
      <w:r w:rsidRPr="00585B96">
        <w:rPr>
          <w:rFonts w:ascii="Times New Roman" w:hAnsi="Times New Roman" w:cs="Times New Roman"/>
          <w:noProof/>
          <w:sz w:val="20"/>
        </w:rPr>
        <w:t>di</w:t>
      </w:r>
      <w:r w:rsidR="0055713B" w:rsidRPr="00585B96">
        <w:rPr>
          <w:rFonts w:ascii="Times New Roman" w:hAnsi="Times New Roman" w:cs="Times New Roman"/>
          <w:noProof/>
          <w:sz w:val="20"/>
        </w:rPr>
        <w:t>plÔ</w:t>
      </w:r>
      <w:r w:rsidR="00884716" w:rsidRPr="00585B96">
        <w:rPr>
          <w:rFonts w:ascii="Times New Roman" w:hAnsi="Times New Roman" w:cs="Times New Roman"/>
          <w:noProof/>
          <w:sz w:val="20"/>
        </w:rPr>
        <w:t>me d’Étude collÈ</w:t>
      </w:r>
      <w:r w:rsidR="00F16CA0" w:rsidRPr="00585B96">
        <w:rPr>
          <w:rFonts w:ascii="Times New Roman" w:hAnsi="Times New Roman" w:cs="Times New Roman"/>
          <w:noProof/>
          <w:sz w:val="20"/>
        </w:rPr>
        <w:t xml:space="preserve">gial | en cours | </w:t>
      </w:r>
    </w:p>
    <w:p w:rsidR="00504C26" w:rsidRPr="00585B96" w:rsidRDefault="00504C26" w:rsidP="00FA2081">
      <w:pPr>
        <w:pStyle w:val="Sous-section"/>
        <w:spacing w:before="100" w:after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C</w:t>
      </w:r>
      <w:r w:rsidR="00E51751" w:rsidRPr="00585B96">
        <w:rPr>
          <w:rFonts w:ascii="Times New Roman" w:hAnsi="Times New Roman" w:cs="Times New Roman"/>
          <w:noProof/>
        </w:rPr>
        <w:t>ollege lasalle, montrÉal, qc, ca</w:t>
      </w:r>
      <w:r w:rsidR="00E51751" w:rsidRPr="00585B96">
        <w:rPr>
          <w:rFonts w:ascii="Times New Roman" w:hAnsi="Times New Roman" w:cs="Times New Roman"/>
          <w:noProof/>
          <w:sz w:val="20"/>
        </w:rPr>
        <w:t xml:space="preserve"> | 2016/08/30 À aujourdh’ui</w:t>
      </w:r>
    </w:p>
    <w:p w:rsidR="00504C26" w:rsidRPr="00585B96" w:rsidRDefault="00504C26" w:rsidP="00FA2081">
      <w:pPr>
        <w:pStyle w:val="Listepuces"/>
        <w:spacing w:after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Design de mode</w:t>
      </w:r>
    </w:p>
    <w:p w:rsidR="00F16CA0" w:rsidRPr="00585B96" w:rsidRDefault="00F16CA0" w:rsidP="00FA2081">
      <w:pPr>
        <w:pStyle w:val="Sous-section"/>
        <w:spacing w:before="100" w:after="0"/>
        <w:rPr>
          <w:rFonts w:ascii="Times New Roman" w:hAnsi="Times New Roman" w:cs="Times New Roman"/>
          <w:noProof/>
          <w:lang w:val="fr-CA"/>
        </w:rPr>
      </w:pPr>
      <w:r w:rsidRPr="00585B96">
        <w:rPr>
          <w:rFonts w:ascii="Times New Roman" w:hAnsi="Times New Roman" w:cs="Times New Roman"/>
          <w:noProof/>
        </w:rPr>
        <w:t>Champlain regional college</w:t>
      </w:r>
      <w:r w:rsidR="00884716" w:rsidRPr="00585B96">
        <w:rPr>
          <w:rFonts w:ascii="Times New Roman" w:hAnsi="Times New Roman" w:cs="Times New Roman"/>
          <w:noProof/>
        </w:rPr>
        <w:t>, Lennoxville, QC, ca</w:t>
      </w:r>
      <w:r w:rsidR="00504C26" w:rsidRPr="00585B96">
        <w:rPr>
          <w:rFonts w:ascii="Times New Roman" w:hAnsi="Times New Roman" w:cs="Times New Roman"/>
          <w:noProof/>
        </w:rPr>
        <w:t xml:space="preserve"> | 2014/08/- </w:t>
      </w:r>
      <w:r w:rsidR="00504C26" w:rsidRPr="00585B96">
        <w:rPr>
          <w:rFonts w:ascii="Times New Roman" w:hAnsi="Times New Roman" w:cs="Times New Roman"/>
          <w:noProof/>
          <w:lang w:val="fr-CA"/>
        </w:rPr>
        <w:t>À 2015</w:t>
      </w:r>
      <w:r w:rsidR="00504C26" w:rsidRPr="00585B96">
        <w:rPr>
          <w:rFonts w:ascii="Times New Roman" w:hAnsi="Times New Roman" w:cs="Times New Roman"/>
          <w:noProof/>
        </w:rPr>
        <w:t>/05/-</w:t>
      </w:r>
    </w:p>
    <w:p w:rsidR="00F16CA0" w:rsidRPr="00585B96" w:rsidRDefault="00F16CA0" w:rsidP="00FA2081">
      <w:pPr>
        <w:pStyle w:val="Listepuces"/>
        <w:spacing w:after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Science Humaine, profil général</w:t>
      </w:r>
    </w:p>
    <w:p w:rsidR="00F16CA0" w:rsidRPr="00585B96" w:rsidRDefault="00E313D9" w:rsidP="00F16CA0">
      <w:pPr>
        <w:pStyle w:val="Sous-section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 xml:space="preserve">Formation d’entraineur de cheerleading du quÉbec | 2013| </w:t>
      </w:r>
      <w:r w:rsidR="00386E2F" w:rsidRPr="00585B96">
        <w:rPr>
          <w:rFonts w:ascii="Times New Roman" w:hAnsi="Times New Roman" w:cs="Times New Roman"/>
          <w:noProof/>
        </w:rPr>
        <w:t>SÉminaire de sherbrooke</w:t>
      </w:r>
    </w:p>
    <w:p w:rsidR="0064720F" w:rsidRPr="00585B96" w:rsidRDefault="005633F7" w:rsidP="005633F7">
      <w:pPr>
        <w:pStyle w:val="Sous-section"/>
        <w:spacing w:before="10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D</w:t>
      </w:r>
      <w:r w:rsidR="003B3B96" w:rsidRPr="00585B96">
        <w:rPr>
          <w:rFonts w:ascii="Times New Roman" w:hAnsi="Times New Roman" w:cs="Times New Roman"/>
          <w:noProof/>
        </w:rPr>
        <w:t>I</w:t>
      </w:r>
      <w:r w:rsidRPr="00585B96">
        <w:rPr>
          <w:rFonts w:ascii="Times New Roman" w:hAnsi="Times New Roman" w:cs="Times New Roman"/>
          <w:noProof/>
        </w:rPr>
        <w:t>PLÔME D’ÉTUDE SECONDAIRE</w:t>
      </w:r>
      <w:r w:rsidR="0053656C" w:rsidRPr="00585B96">
        <w:rPr>
          <w:rFonts w:ascii="Times New Roman" w:hAnsi="Times New Roman" w:cs="Times New Roman"/>
          <w:noProof/>
        </w:rPr>
        <w:t> | </w:t>
      </w:r>
      <w:r w:rsidRPr="00585B96">
        <w:rPr>
          <w:rFonts w:ascii="Times New Roman" w:hAnsi="Times New Roman" w:cs="Times New Roman"/>
          <w:noProof/>
        </w:rPr>
        <w:t>2014</w:t>
      </w:r>
      <w:r w:rsidR="0053656C" w:rsidRPr="00585B96">
        <w:rPr>
          <w:rFonts w:ascii="Times New Roman" w:hAnsi="Times New Roman" w:cs="Times New Roman"/>
          <w:noProof/>
        </w:rPr>
        <w:t> | </w:t>
      </w:r>
      <w:r w:rsidRPr="00585B96">
        <w:rPr>
          <w:rFonts w:ascii="Times New Roman" w:hAnsi="Times New Roman" w:cs="Times New Roman"/>
          <w:noProof/>
        </w:rPr>
        <w:t>La frontaLIÈRE</w:t>
      </w:r>
      <w:r w:rsidR="00884716" w:rsidRPr="00585B96">
        <w:rPr>
          <w:rFonts w:ascii="Times New Roman" w:hAnsi="Times New Roman" w:cs="Times New Roman"/>
          <w:noProof/>
        </w:rPr>
        <w:t>, Coaticook, qc, ca</w:t>
      </w:r>
    </w:p>
    <w:p w:rsidR="0064720F" w:rsidRPr="00585B96" w:rsidRDefault="0053656C" w:rsidP="00A25C31">
      <w:pPr>
        <w:pStyle w:val="Titredesection"/>
        <w:pBdr>
          <w:top w:val="single" w:sz="4" w:space="1" w:color="auto"/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noProof/>
          <w:color w:val="595959" w:themeColor="text1" w:themeTint="A6"/>
          <w:sz w:val="28"/>
        </w:rPr>
      </w:pPr>
      <w:r w:rsidRPr="00585B96">
        <w:rPr>
          <w:rFonts w:ascii="Times New Roman" w:hAnsi="Times New Roman" w:cs="Times New Roman"/>
          <w:noProof/>
          <w:color w:val="595959" w:themeColor="text1" w:themeTint="A6"/>
          <w:sz w:val="28"/>
        </w:rPr>
        <w:t>Expérience</w:t>
      </w:r>
      <w:r w:rsidR="00FA2081" w:rsidRPr="00585B96">
        <w:rPr>
          <w:rFonts w:ascii="Times New Roman" w:hAnsi="Times New Roman" w:cs="Times New Roman"/>
          <w:noProof/>
          <w:color w:val="595959" w:themeColor="text1" w:themeTint="A6"/>
          <w:sz w:val="28"/>
        </w:rPr>
        <w:t>s</w:t>
      </w:r>
    </w:p>
    <w:p w:rsidR="00FA2081" w:rsidRPr="00585B96" w:rsidRDefault="00FA2081" w:rsidP="00FA2081">
      <w:pPr>
        <w:pStyle w:val="Sous-section"/>
        <w:spacing w:before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Serveuse | Microbrasserie de coaticook, Coaticook, Qc, Ca | 2016/02/- À aujourd’hui</w:t>
      </w:r>
    </w:p>
    <w:p w:rsidR="00FA2081" w:rsidRPr="00585B96" w:rsidRDefault="00FA2081" w:rsidP="00FA2081">
      <w:pPr>
        <w:pStyle w:val="Sous-section"/>
        <w:spacing w:before="0"/>
        <w:rPr>
          <w:rFonts w:ascii="Times New Roman" w:hAnsi="Times New Roman" w:cs="Times New Roman"/>
          <w:noProof/>
        </w:rPr>
      </w:pPr>
      <w:bookmarkStart w:id="0" w:name="_GoBack"/>
      <w:r w:rsidRPr="00585B96">
        <w:rPr>
          <w:rFonts w:ascii="Times New Roman" w:hAnsi="Times New Roman" w:cs="Times New Roman"/>
          <w:noProof/>
        </w:rPr>
        <w:t>(819)849-1234</w:t>
      </w:r>
    </w:p>
    <w:bookmarkEnd w:id="0"/>
    <w:p w:rsidR="00FA2081" w:rsidRPr="00585B96" w:rsidRDefault="00FA2081" w:rsidP="00FA2081">
      <w:pPr>
        <w:pStyle w:val="Listepuces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Servir la bière et la nourriture aux clients, Travailler avec MaitreD, s’assurer de donner un bon servise aux clients</w:t>
      </w:r>
      <w:r w:rsidR="00F30F2A" w:rsidRPr="00585B96">
        <w:rPr>
          <w:rFonts w:ascii="Times New Roman" w:hAnsi="Times New Roman" w:cs="Times New Roman"/>
          <w:noProof/>
        </w:rPr>
        <w:t>, travailler en équipe.</w:t>
      </w:r>
    </w:p>
    <w:p w:rsidR="0064720F" w:rsidRPr="00585B96" w:rsidRDefault="005633F7" w:rsidP="00FA2081">
      <w:pPr>
        <w:pStyle w:val="Sous-section"/>
        <w:spacing w:before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 xml:space="preserve">sERVICE </w:t>
      </w:r>
      <w:r w:rsidR="00DC7505" w:rsidRPr="00585B96">
        <w:rPr>
          <w:rFonts w:ascii="Times New Roman" w:hAnsi="Times New Roman" w:cs="Times New Roman"/>
          <w:noProof/>
          <w:lang w:val="fr-CA"/>
        </w:rPr>
        <w:t>À</w:t>
      </w:r>
      <w:r w:rsidRPr="00585B96">
        <w:rPr>
          <w:rFonts w:ascii="Times New Roman" w:hAnsi="Times New Roman" w:cs="Times New Roman"/>
          <w:noProof/>
        </w:rPr>
        <w:t xml:space="preserve"> LA CLIENTÈLE</w:t>
      </w:r>
      <w:r w:rsidR="0053656C" w:rsidRPr="00585B96">
        <w:rPr>
          <w:rFonts w:ascii="Times New Roman" w:hAnsi="Times New Roman" w:cs="Times New Roman"/>
          <w:noProof/>
        </w:rPr>
        <w:t> | </w:t>
      </w:r>
      <w:r w:rsidRPr="00585B96">
        <w:rPr>
          <w:rFonts w:ascii="Times New Roman" w:hAnsi="Times New Roman" w:cs="Times New Roman"/>
          <w:noProof/>
        </w:rPr>
        <w:t>mC DONALD’S</w:t>
      </w:r>
      <w:r w:rsidR="00DC7505" w:rsidRPr="00585B96">
        <w:rPr>
          <w:rFonts w:ascii="Times New Roman" w:hAnsi="Times New Roman" w:cs="Times New Roman"/>
          <w:noProof/>
        </w:rPr>
        <w:t>, COATICOOK, QC, CA</w:t>
      </w:r>
      <w:r w:rsidR="0053656C" w:rsidRPr="00585B96">
        <w:rPr>
          <w:rFonts w:ascii="Times New Roman" w:hAnsi="Times New Roman" w:cs="Times New Roman"/>
          <w:noProof/>
        </w:rPr>
        <w:t> | </w:t>
      </w:r>
      <w:r w:rsidR="00B01256" w:rsidRPr="00585B96">
        <w:rPr>
          <w:rFonts w:ascii="Times New Roman" w:hAnsi="Times New Roman" w:cs="Times New Roman"/>
          <w:noProof/>
        </w:rPr>
        <w:t>2015/06/- À 2016/09/-</w:t>
      </w:r>
    </w:p>
    <w:p w:rsidR="00F16CA0" w:rsidRPr="00585B96" w:rsidRDefault="00F16CA0" w:rsidP="00FA2081">
      <w:pPr>
        <w:pStyle w:val="Sous-section"/>
        <w:spacing w:before="0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(819)849-0180</w:t>
      </w:r>
    </w:p>
    <w:p w:rsidR="0064720F" w:rsidRPr="00585B96" w:rsidRDefault="006F38E5" w:rsidP="00FA2081">
      <w:pPr>
        <w:pStyle w:val="Listepuces"/>
        <w:rPr>
          <w:rFonts w:ascii="Times New Roman" w:hAnsi="Times New Roman" w:cs="Times New Roman"/>
          <w:noProof/>
        </w:rPr>
      </w:pPr>
      <w:r w:rsidRPr="00585B96">
        <w:rPr>
          <w:rFonts w:ascii="Times New Roman" w:hAnsi="Times New Roman" w:cs="Times New Roman"/>
          <w:noProof/>
        </w:rPr>
        <w:t>Servir les clients dans des brefs délais, répondre aux exigences demandé par le supérieur, etre souriant et polis, donner le meilleur service possible.</w:t>
      </w:r>
    </w:p>
    <w:sdt>
      <w:sdtPr>
        <w:rPr>
          <w:rFonts w:ascii="Times New Roman" w:hAnsi="Times New Roman" w:cs="Times New Roman"/>
          <w:b w:val="0"/>
          <w:bCs w:val="0"/>
          <w:caps w:val="0"/>
          <w:noProof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rFonts w:ascii="Times New Roman" w:hAnsi="Times New Roman" w:cs="Times New Roman"/>
              <w:b w:val="0"/>
              <w:bCs w:val="0"/>
              <w:caps w:val="0"/>
              <w:noProof/>
              <w:color w:val="404040" w:themeColor="text1" w:themeTint="BF"/>
            </w:rPr>
            <w:id w:val="-1773932447"/>
            <w:placeholder>
              <w:docPart w:val="1766667C3EC0446FBE047A12D261FADD"/>
            </w:placeholder>
            <w15:repeatingSectionItem/>
          </w:sdtPr>
          <w:sdtEndPr/>
          <w:sdtContent>
            <w:p w:rsidR="0064720F" w:rsidRPr="00585B96" w:rsidRDefault="00DC7505" w:rsidP="00FA2081">
              <w:pPr>
                <w:pStyle w:val="Sous-section"/>
                <w:spacing w:before="0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SERVICE À LA CLIENTÈLE</w:t>
              </w:r>
              <w:r w:rsidR="0053656C" w:rsidRPr="00585B96">
                <w:rPr>
                  <w:rFonts w:ascii="Times New Roman" w:hAnsi="Times New Roman" w:cs="Times New Roman"/>
                  <w:noProof/>
                </w:rPr>
                <w:t> | </w:t>
              </w:r>
              <w:r w:rsidRPr="00585B96">
                <w:rPr>
                  <w:rFonts w:ascii="Times New Roman" w:hAnsi="Times New Roman" w:cs="Times New Roman"/>
                  <w:noProof/>
                </w:rPr>
                <w:t>TARGET CANADA, SHERBROOKE, QC, CA</w:t>
              </w:r>
              <w:r w:rsidR="0053656C" w:rsidRPr="00585B96">
                <w:rPr>
                  <w:rFonts w:ascii="Times New Roman" w:hAnsi="Times New Roman" w:cs="Times New Roman"/>
                  <w:noProof/>
                </w:rPr>
                <w:t> | </w:t>
              </w:r>
              <w:r w:rsidRPr="00585B96">
                <w:rPr>
                  <w:rFonts w:ascii="Times New Roman" w:hAnsi="Times New Roman" w:cs="Times New Roman"/>
                  <w:noProof/>
                </w:rPr>
                <w:t>2014/08/01 À</w:t>
              </w:r>
              <w:r w:rsidR="00F16CA0" w:rsidRPr="00585B96">
                <w:rPr>
                  <w:rFonts w:ascii="Times New Roman" w:hAnsi="Times New Roman" w:cs="Times New Roman"/>
                  <w:noProof/>
                </w:rPr>
                <w:t xml:space="preserve"> la fermeture</w:t>
              </w:r>
              <w:r w:rsidRPr="00585B96">
                <w:rPr>
                  <w:rFonts w:ascii="Times New Roman" w:hAnsi="Times New Roman" w:cs="Times New Roman"/>
                  <w:noProof/>
                </w:rPr>
                <w:t xml:space="preserve"> 2015/03/01</w:t>
              </w:r>
            </w:p>
            <w:p w:rsidR="00DC7505" w:rsidRPr="00585B96" w:rsidRDefault="00F16CA0" w:rsidP="00FA2081">
              <w:pPr>
                <w:pStyle w:val="Listepuces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Rem</w:t>
              </w:r>
              <w:r w:rsidR="006F38E5" w:rsidRPr="00585B96">
                <w:rPr>
                  <w:rFonts w:ascii="Times New Roman" w:hAnsi="Times New Roman" w:cs="Times New Roman"/>
                  <w:noProof/>
                </w:rPr>
                <w:t>ettre à l’</w:t>
              </w:r>
              <w:r w:rsidRPr="00585B96">
                <w:rPr>
                  <w:rFonts w:ascii="Times New Roman" w:hAnsi="Times New Roman" w:cs="Times New Roman"/>
                  <w:noProof/>
                </w:rPr>
                <w:t>ordre le magasin à</w:t>
              </w:r>
              <w:r w:rsidR="006F38E5" w:rsidRPr="00585B96">
                <w:rPr>
                  <w:rFonts w:ascii="Times New Roman" w:hAnsi="Times New Roman" w:cs="Times New Roman"/>
                  <w:noProof/>
                </w:rPr>
                <w:t xml:space="preserve"> fin de chaque </w:t>
              </w:r>
              <w:r w:rsidRPr="00585B96">
                <w:rPr>
                  <w:rFonts w:ascii="Times New Roman" w:hAnsi="Times New Roman" w:cs="Times New Roman"/>
                  <w:noProof/>
                </w:rPr>
                <w:t xml:space="preserve">fermeture, surveiller le libre-service durant les heures de travail, aider les gens à trouver ce qu’ils ont besoin, faire de la caisse, surveiller les cabines d’essayage.  </w:t>
              </w:r>
            </w:p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aps w:val="0"/>
              <w:noProof/>
              <w:color w:val="404040" w:themeColor="text1" w:themeTint="BF"/>
            </w:rPr>
            <w:id w:val="-1409677070"/>
            <w:placeholder>
              <w:docPart w:val="F5F8C61003084BEF8CD26FD51827A43E"/>
            </w:placeholder>
            <w15:repeatingSectionItem/>
          </w:sdtPr>
          <w:sdtEndPr/>
          <w:sdtContent>
            <w:p w:rsidR="00E313D9" w:rsidRPr="00585B96" w:rsidRDefault="00E313D9" w:rsidP="00FA2081">
              <w:pPr>
                <w:pStyle w:val="Sous-section"/>
                <w:spacing w:before="0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assi</w:t>
              </w:r>
              <w:r w:rsidR="003B3B96" w:rsidRPr="00585B96">
                <w:rPr>
                  <w:rFonts w:ascii="Times New Roman" w:hAnsi="Times New Roman" w:cs="Times New Roman"/>
                  <w:noProof/>
                </w:rPr>
                <w:t>s</w:t>
              </w:r>
              <w:r w:rsidR="00D80C19" w:rsidRPr="00585B96">
                <w:rPr>
                  <w:rFonts w:ascii="Times New Roman" w:hAnsi="Times New Roman" w:cs="Times New Roman"/>
                  <w:noProof/>
                </w:rPr>
                <w:t>tante entraîneur</w:t>
              </w:r>
              <w:r w:rsidRPr="00585B96">
                <w:rPr>
                  <w:rFonts w:ascii="Times New Roman" w:hAnsi="Times New Roman" w:cs="Times New Roman"/>
                  <w:noProof/>
                </w:rPr>
                <w:t xml:space="preserve"> de cheerleading | impakt de sherbrooke, SHERBROOKE, QC, CA | 2013/07/01 À 2014/05/01</w:t>
              </w:r>
            </w:p>
            <w:p w:rsidR="00DC7505" w:rsidRPr="00585B96" w:rsidRDefault="0055713B" w:rsidP="00585B96">
              <w:pPr>
                <w:pStyle w:val="Listepuces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Surveiller un</w:t>
              </w:r>
              <w:r w:rsidR="00E313D9" w:rsidRPr="00585B96">
                <w:rPr>
                  <w:rFonts w:ascii="Times New Roman" w:hAnsi="Times New Roman" w:cs="Times New Roman"/>
                  <w:noProof/>
                </w:rPr>
                <w:t xml:space="preserve"> équipe en compétition</w:t>
              </w:r>
              <w:r w:rsidR="00884716" w:rsidRPr="00585B96">
                <w:rPr>
                  <w:rFonts w:ascii="Times New Roman" w:hAnsi="Times New Roman" w:cs="Times New Roman"/>
                  <w:noProof/>
                </w:rPr>
                <w:t>.</w:t>
              </w:r>
            </w:p>
          </w:sdtContent>
        </w:sdt>
        <w:sdt>
          <w:sdtPr>
            <w:rPr>
              <w:rFonts w:ascii="Times New Roman" w:hAnsi="Times New Roman" w:cs="Times New Roman"/>
              <w:b w:val="0"/>
              <w:bCs w:val="0"/>
              <w:caps w:val="0"/>
              <w:noProof/>
              <w:color w:val="404040" w:themeColor="text1" w:themeTint="BF"/>
            </w:rPr>
            <w:id w:val="-1654511092"/>
            <w:placeholder>
              <w:docPart w:val="9F0D8F3869074B009A07069422BD68D1"/>
            </w:placeholder>
            <w15:repeatingSectionItem/>
          </w:sdtPr>
          <w:sdtEndPr/>
          <w:sdtContent>
            <w:p w:rsidR="00DC7505" w:rsidRPr="00585B96" w:rsidRDefault="00DC7505" w:rsidP="00FA2081">
              <w:pPr>
                <w:pStyle w:val="Sous-section"/>
                <w:spacing w:before="0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SERVICE À LA CLIENTÈLE | PARC DE LA GORGE DE COATICOO</w:t>
              </w:r>
              <w:r w:rsidR="00504C26" w:rsidRPr="00585B96">
                <w:rPr>
                  <w:rFonts w:ascii="Times New Roman" w:hAnsi="Times New Roman" w:cs="Times New Roman"/>
                  <w:noProof/>
                </w:rPr>
                <w:t>K, COATICOOK, QC, CA | 2013/6/- À 2013/09/-</w:t>
              </w:r>
            </w:p>
            <w:p w:rsidR="00FA2081" w:rsidRPr="00585B96" w:rsidRDefault="00E313D9" w:rsidP="00585B96">
              <w:pPr>
                <w:pStyle w:val="Listepuces"/>
                <w:rPr>
                  <w:rFonts w:ascii="Times New Roman" w:hAnsi="Times New Roman" w:cs="Times New Roman"/>
                  <w:noProof/>
                </w:rPr>
              </w:pPr>
              <w:r w:rsidRPr="00585B96">
                <w:rPr>
                  <w:rFonts w:ascii="Times New Roman" w:hAnsi="Times New Roman" w:cs="Times New Roman"/>
                  <w:noProof/>
                </w:rPr>
                <w:t>Caissière à la billeterie, ranger le magasin à fin de chaque fermeture, guide de sentier, travailler à la mini-</w:t>
              </w:r>
              <w:r w:rsidR="0055713B" w:rsidRPr="00585B96">
                <w:rPr>
                  <w:rFonts w:ascii="Times New Roman" w:hAnsi="Times New Roman" w:cs="Times New Roman"/>
                  <w:noProof/>
                </w:rPr>
                <w:t>cantine du camping, faire les réservations par télé</w:t>
              </w:r>
              <w:r w:rsidRPr="00585B96">
                <w:rPr>
                  <w:rFonts w:ascii="Times New Roman" w:hAnsi="Times New Roman" w:cs="Times New Roman"/>
                  <w:noProof/>
                </w:rPr>
                <w:t xml:space="preserve">phone </w:t>
              </w:r>
              <w:r w:rsidR="0055713B" w:rsidRPr="00585B96">
                <w:rPr>
                  <w:rFonts w:ascii="Times New Roman" w:hAnsi="Times New Roman" w:cs="Times New Roman"/>
                  <w:noProof/>
                </w:rPr>
                <w:t>des terrains de camping.</w:t>
              </w:r>
            </w:p>
          </w:sdtContent>
        </w:sdt>
      </w:sdtContent>
    </w:sdt>
    <w:p w:rsidR="00386E2F" w:rsidRPr="00585B96" w:rsidRDefault="00386E2F" w:rsidP="00A25C31">
      <w:pPr>
        <w:pStyle w:val="Titredesection"/>
        <w:pBdr>
          <w:top w:val="single" w:sz="4" w:space="1" w:color="auto"/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sz w:val="28"/>
        </w:rPr>
      </w:pPr>
      <w:r w:rsidRPr="00585B96">
        <w:rPr>
          <w:rFonts w:ascii="Times New Roman" w:hAnsi="Times New Roman" w:cs="Times New Roman"/>
          <w:sz w:val="28"/>
        </w:rPr>
        <w:t>Langue</w:t>
      </w:r>
      <w:r w:rsidR="00FA2081" w:rsidRPr="00585B96">
        <w:rPr>
          <w:rFonts w:ascii="Times New Roman" w:hAnsi="Times New Roman" w:cs="Times New Roman"/>
          <w:sz w:val="28"/>
        </w:rPr>
        <w:t>s</w:t>
      </w:r>
    </w:p>
    <w:p w:rsidR="00585B96" w:rsidRPr="00585B96" w:rsidRDefault="00BA270D" w:rsidP="00585B96">
      <w:pPr>
        <w:pStyle w:val="Sous-section"/>
        <w:spacing w:before="0"/>
        <w:rPr>
          <w:rFonts w:ascii="Times New Roman" w:hAnsi="Times New Roman" w:cs="Times New Roman"/>
        </w:rPr>
      </w:pPr>
      <w:r w:rsidRPr="00585B96">
        <w:rPr>
          <w:rFonts w:ascii="Times New Roman" w:hAnsi="Times New Roman" w:cs="Times New Roman"/>
        </w:rPr>
        <w:t>FRANÇAIS :</w:t>
      </w:r>
      <w:r w:rsidR="00466E72" w:rsidRPr="00585B96">
        <w:rPr>
          <w:rFonts w:ascii="Times New Roman" w:hAnsi="Times New Roman" w:cs="Times New Roman"/>
        </w:rPr>
        <w:t xml:space="preserve"> Langue</w:t>
      </w:r>
      <w:r w:rsidR="00585B96" w:rsidRPr="00585B96">
        <w:rPr>
          <w:rFonts w:ascii="Times New Roman" w:hAnsi="Times New Roman" w:cs="Times New Roman"/>
        </w:rPr>
        <w:t xml:space="preserve"> maternelle / </w:t>
      </w:r>
      <w:r w:rsidR="00466E72" w:rsidRPr="00585B96">
        <w:rPr>
          <w:rFonts w:ascii="Times New Roman" w:hAnsi="Times New Roman" w:cs="Times New Roman"/>
        </w:rPr>
        <w:t>Anglais</w:t>
      </w:r>
      <w:r w:rsidRPr="00585B96">
        <w:rPr>
          <w:rFonts w:ascii="Times New Roman" w:hAnsi="Times New Roman" w:cs="Times New Roman"/>
        </w:rPr>
        <w:t> :</w:t>
      </w:r>
      <w:r w:rsidR="00466E72" w:rsidRPr="00585B96">
        <w:rPr>
          <w:rFonts w:ascii="Times New Roman" w:hAnsi="Times New Roman" w:cs="Times New Roman"/>
        </w:rPr>
        <w:t xml:space="preserve"> </w:t>
      </w:r>
      <w:r w:rsidR="00795464" w:rsidRPr="00585B96">
        <w:rPr>
          <w:rFonts w:ascii="Times New Roman" w:hAnsi="Times New Roman" w:cs="Times New Roman"/>
        </w:rPr>
        <w:t xml:space="preserve">Intermédiaire                                                                                                                                                               </w:t>
      </w:r>
      <w:r w:rsidR="00585B96" w:rsidRPr="00585B96">
        <w:rPr>
          <w:rFonts w:ascii="Times New Roman" w:hAnsi="Times New Roman" w:cs="Times New Roman"/>
        </w:rPr>
        <w:t xml:space="preserve">      </w:t>
      </w:r>
    </w:p>
    <w:p w:rsidR="00D80C19" w:rsidRPr="00585B96" w:rsidRDefault="00BA270D" w:rsidP="00585B96">
      <w:pPr>
        <w:pStyle w:val="Sous-section"/>
        <w:spacing w:before="0"/>
        <w:jc w:val="right"/>
        <w:rPr>
          <w:rFonts w:ascii="Times New Roman" w:hAnsi="Times New Roman" w:cs="Times New Roman"/>
        </w:rPr>
      </w:pPr>
      <w:r w:rsidRPr="00585B96">
        <w:rPr>
          <w:rFonts w:ascii="Times New Roman" w:hAnsi="Times New Roman" w:cs="Times New Roman"/>
        </w:rPr>
        <w:t>référence</w:t>
      </w:r>
      <w:r w:rsidR="00585B96" w:rsidRPr="00585B96">
        <w:rPr>
          <w:rFonts w:ascii="Times New Roman" w:hAnsi="Times New Roman" w:cs="Times New Roman"/>
        </w:rPr>
        <w:t>S</w:t>
      </w:r>
      <w:r w:rsidRPr="00585B96">
        <w:rPr>
          <w:rFonts w:ascii="Times New Roman" w:hAnsi="Times New Roman" w:cs="Times New Roman"/>
        </w:rPr>
        <w:t xml:space="preserve"> </w:t>
      </w:r>
      <w:r w:rsidR="00D80C19" w:rsidRPr="00585B96">
        <w:rPr>
          <w:rFonts w:ascii="Times New Roman" w:hAnsi="Times New Roman" w:cs="Times New Roman"/>
        </w:rPr>
        <w:t>sur demande</w:t>
      </w:r>
    </w:p>
    <w:sectPr w:rsidR="00D80C19" w:rsidRPr="00585B96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52" w:rsidRDefault="00F55052">
      <w:pPr>
        <w:spacing w:after="0"/>
      </w:pPr>
      <w:r>
        <w:separator/>
      </w:r>
    </w:p>
  </w:endnote>
  <w:endnote w:type="continuationSeparator" w:id="0">
    <w:p w:rsidR="00F55052" w:rsidRDefault="00F55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0F" w:rsidRDefault="0053656C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A27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52" w:rsidRDefault="00F55052">
      <w:pPr>
        <w:spacing w:after="0"/>
      </w:pPr>
      <w:r>
        <w:separator/>
      </w:r>
    </w:p>
  </w:footnote>
  <w:footnote w:type="continuationSeparator" w:id="0">
    <w:p w:rsidR="00F55052" w:rsidRDefault="00F550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2457A71"/>
    <w:multiLevelType w:val="hybridMultilevel"/>
    <w:tmpl w:val="27C40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7658"/>
    <w:multiLevelType w:val="hybridMultilevel"/>
    <w:tmpl w:val="C7C43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F0D"/>
    <w:multiLevelType w:val="hybridMultilevel"/>
    <w:tmpl w:val="4FD65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1972"/>
    <w:multiLevelType w:val="hybridMultilevel"/>
    <w:tmpl w:val="8BDC11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54B6"/>
    <w:multiLevelType w:val="hybridMultilevel"/>
    <w:tmpl w:val="01A8E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7"/>
    <w:rsid w:val="00147E88"/>
    <w:rsid w:val="00367F63"/>
    <w:rsid w:val="00386E2F"/>
    <w:rsid w:val="003A24BE"/>
    <w:rsid w:val="003B3B96"/>
    <w:rsid w:val="00466E72"/>
    <w:rsid w:val="00504C26"/>
    <w:rsid w:val="0053656C"/>
    <w:rsid w:val="005448FF"/>
    <w:rsid w:val="0055713B"/>
    <w:rsid w:val="005633F7"/>
    <w:rsid w:val="00585B96"/>
    <w:rsid w:val="00594251"/>
    <w:rsid w:val="006407A8"/>
    <w:rsid w:val="0064720F"/>
    <w:rsid w:val="006F38E5"/>
    <w:rsid w:val="00795464"/>
    <w:rsid w:val="00884716"/>
    <w:rsid w:val="009C5396"/>
    <w:rsid w:val="00A060ED"/>
    <w:rsid w:val="00A25C31"/>
    <w:rsid w:val="00A67D1C"/>
    <w:rsid w:val="00B01256"/>
    <w:rsid w:val="00BA270D"/>
    <w:rsid w:val="00CF6059"/>
    <w:rsid w:val="00D80C19"/>
    <w:rsid w:val="00DC7505"/>
    <w:rsid w:val="00DE2EB5"/>
    <w:rsid w:val="00E313D9"/>
    <w:rsid w:val="00E51751"/>
    <w:rsid w:val="00E94D49"/>
    <w:rsid w:val="00EA5C07"/>
    <w:rsid w:val="00F16CA0"/>
    <w:rsid w:val="00F30F2A"/>
    <w:rsid w:val="00F55052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75BF"/>
  <w15:chartTrackingRefBased/>
  <w15:docId w15:val="{D9FA648B-A0A6-42E2-8F9B-0C0C10A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2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ous-section">
    <w:name w:val="Sous-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41414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2081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el\AppData\Roaming\Microsoft\Templates\C.V%20fonctionn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6667C3EC0446FBE047A12D261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0E996-0F64-4BB9-826D-5487A5895242}"/>
      </w:docPartPr>
      <w:docPartBody>
        <w:p w:rsidR="00C060EB" w:rsidRDefault="004A1672">
          <w:pPr>
            <w:pStyle w:val="1766667C3EC0446FBE047A12D261FADD"/>
          </w:pPr>
          <w:r>
            <w:rPr>
              <w:rStyle w:val="Textedelespacerserv"/>
            </w:rPr>
            <w:t>Entrez le contenu qui doit apparaître plusieurs fois, y compris des contrôles pour d’autre contenu. Vous pouvez également insérer ce contrôle autour de lignes de tableau afin de répéter des parties d’un tableau.</w:t>
          </w:r>
        </w:p>
      </w:docPartBody>
    </w:docPart>
    <w:docPart>
      <w:docPartPr>
        <w:name w:val="9F0D8F3869074B009A07069422BD6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F3EC5-E0FF-42AF-B2FD-7CAD3A0984B3}"/>
      </w:docPartPr>
      <w:docPartBody>
        <w:p w:rsidR="00C060EB" w:rsidRDefault="00311E3D" w:rsidP="00311E3D">
          <w:pPr>
            <w:pStyle w:val="9F0D8F3869074B009A07069422BD68D1"/>
          </w:pPr>
          <w:r>
            <w:rPr>
              <w:rStyle w:val="Textedelespacerserv"/>
            </w:rPr>
            <w:t>Entrez le contenu qui doit apparaître plusieurs fois, y compris des contrôles pour d’autre contenu. Vous pouvez également insérer ce contrôle autour de lignes de tableau afin de répéter des parties d’un tableau.</w:t>
          </w:r>
        </w:p>
      </w:docPartBody>
    </w:docPart>
    <w:docPart>
      <w:docPartPr>
        <w:name w:val="F5F8C61003084BEF8CD26FD51827A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D3C82-49C6-4ECD-9F00-A17D53212D2D}"/>
      </w:docPartPr>
      <w:docPartBody>
        <w:p w:rsidR="00C060EB" w:rsidRDefault="00311E3D" w:rsidP="00311E3D">
          <w:pPr>
            <w:pStyle w:val="F5F8C61003084BEF8CD26FD51827A43E"/>
          </w:pPr>
          <w:r>
            <w:rPr>
              <w:rStyle w:val="Textedelespacerserv"/>
            </w:rPr>
            <w:t>Entrez le contenu qui doit apparaître plusieurs fois, y compris des contrôles pour d’autre contenu. Vous pouvez également insérer ce contrôle autour de lignes de tableau afin de répéter des parties d’un tableau.</w:t>
          </w:r>
        </w:p>
      </w:docPartBody>
    </w:docPart>
    <w:docPart>
      <w:docPartPr>
        <w:name w:val="512839323BB94385BF23BC1409066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ED09E-60DC-499C-B025-C93D25CFC28E}"/>
      </w:docPartPr>
      <w:docPartBody>
        <w:p w:rsidR="00713830" w:rsidRDefault="00907490" w:rsidP="00907490">
          <w:pPr>
            <w:pStyle w:val="512839323BB94385BF23BC1409066EC5"/>
          </w:pPr>
          <w:r>
            <w:rPr>
              <w:noProof/>
            </w:rPr>
            <w:t>[Votre nom]</w:t>
          </w:r>
        </w:p>
      </w:docPartBody>
    </w:docPart>
    <w:docPart>
      <w:docPartPr>
        <w:name w:val="0481A3D833D6472CB64A028D67CF1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4DD2-A868-4B18-98EE-BFBF7CD2617D}"/>
      </w:docPartPr>
      <w:docPartBody>
        <w:p w:rsidR="00713830" w:rsidRDefault="00907490" w:rsidP="00907490">
          <w:pPr>
            <w:pStyle w:val="0481A3D833D6472CB64A028D67CF1403"/>
          </w:pPr>
          <w:r>
            <w:rPr>
              <w:noProof/>
            </w:rPr>
            <w:t>[Adresse, code postal, ville]</w:t>
          </w:r>
        </w:p>
      </w:docPartBody>
    </w:docPart>
    <w:docPart>
      <w:docPartPr>
        <w:name w:val="D1F277CA4E604BA6A4605977DA94C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0225E-EAAF-46B3-862B-EC74719EDB82}"/>
      </w:docPartPr>
      <w:docPartBody>
        <w:p w:rsidR="00713830" w:rsidRDefault="00907490" w:rsidP="00907490">
          <w:pPr>
            <w:pStyle w:val="D1F277CA4E604BA6A4605977DA94CB16"/>
          </w:pPr>
          <w:r>
            <w:rPr>
              <w:noProof/>
            </w:rPr>
            <w:t>[Téléphone]</w:t>
          </w:r>
        </w:p>
      </w:docPartBody>
    </w:docPart>
    <w:docPart>
      <w:docPartPr>
        <w:name w:val="9221ADEC18A64036BF841B708273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CCAC3-97EC-4CB4-9B6F-2DC805EC34E2}"/>
      </w:docPartPr>
      <w:docPartBody>
        <w:p w:rsidR="00713830" w:rsidRDefault="00907490" w:rsidP="00907490">
          <w:pPr>
            <w:pStyle w:val="9221ADEC18A64036BF841B7082733543"/>
          </w:pPr>
          <w:r>
            <w:rPr>
              <w:noProof/>
            </w:rPr>
            <w:t>[</w:t>
          </w:r>
          <w:r w:rsidRPr="00E94D49">
            <w:rPr>
              <w:noProof/>
            </w:rPr>
            <w:t>E-mail</w:t>
          </w:r>
          <w:r>
            <w:rPr>
              <w:noProof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D"/>
    <w:rsid w:val="000165ED"/>
    <w:rsid w:val="0007149B"/>
    <w:rsid w:val="00311E3D"/>
    <w:rsid w:val="004A1672"/>
    <w:rsid w:val="006B746B"/>
    <w:rsid w:val="00713830"/>
    <w:rsid w:val="00907490"/>
    <w:rsid w:val="00BD7875"/>
    <w:rsid w:val="00BE21B1"/>
    <w:rsid w:val="00C060EB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1B50E3538B4D808AF0D0B6CAEF1166">
    <w:name w:val="431B50E3538B4D808AF0D0B6CAEF1166"/>
  </w:style>
  <w:style w:type="paragraph" w:customStyle="1" w:styleId="50766281E9CC4019B5B2D42EE50882AE">
    <w:name w:val="50766281E9CC4019B5B2D42EE50882AE"/>
  </w:style>
  <w:style w:type="paragraph" w:customStyle="1" w:styleId="6425B422B9FC48D7A3C73E40A3D4C215">
    <w:name w:val="6425B422B9FC48D7A3C73E40A3D4C215"/>
  </w:style>
  <w:style w:type="paragraph" w:customStyle="1" w:styleId="AC2F1E68B72646C3836A7693FCBD48EC">
    <w:name w:val="AC2F1E68B72646C3836A7693FCBD48EC"/>
  </w:style>
  <w:style w:type="paragraph" w:customStyle="1" w:styleId="D480AE3301BF4671B0AE32D6A50A897F">
    <w:name w:val="D480AE3301BF4671B0AE32D6A50A897F"/>
  </w:style>
  <w:style w:type="paragraph" w:customStyle="1" w:styleId="8B89CD103FA247F39039C4045F0E96F1">
    <w:name w:val="8B89CD103FA247F39039C4045F0E96F1"/>
  </w:style>
  <w:style w:type="paragraph" w:customStyle="1" w:styleId="8930D702DA5646AAB8CFA375CAAAE28C">
    <w:name w:val="8930D702DA5646AAB8CFA375CAAAE28C"/>
  </w:style>
  <w:style w:type="paragraph" w:customStyle="1" w:styleId="2F7AA7371DC24EAEBA3A73E6BD545EAF">
    <w:name w:val="2F7AA7371DC24EAEBA3A73E6BD545EAF"/>
  </w:style>
  <w:style w:type="paragraph" w:customStyle="1" w:styleId="9DC173D4C5E54B39AFEAFC1D21D8DB4F">
    <w:name w:val="9DC173D4C5E54B39AFEAFC1D21D8DB4F"/>
  </w:style>
  <w:style w:type="character" w:styleId="Textedelespacerserv">
    <w:name w:val="Placeholder Text"/>
    <w:basedOn w:val="Policepardfaut"/>
    <w:uiPriority w:val="99"/>
    <w:semiHidden/>
    <w:rsid w:val="00311E3D"/>
    <w:rPr>
      <w:color w:val="808080"/>
    </w:rPr>
  </w:style>
  <w:style w:type="paragraph" w:customStyle="1" w:styleId="1766667C3EC0446FBE047A12D261FADD">
    <w:name w:val="1766667C3EC0446FBE047A12D261FADD"/>
  </w:style>
  <w:style w:type="paragraph" w:customStyle="1" w:styleId="EA8070BFE2654AC086082F290D0C3782">
    <w:name w:val="EA8070BFE2654AC086082F290D0C3782"/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fr-FR" w:eastAsia="fr-FR"/>
    </w:rPr>
  </w:style>
  <w:style w:type="paragraph" w:customStyle="1" w:styleId="FE27C1859EE746849AB981D0CB69347D">
    <w:name w:val="FE27C1859EE746849AB981D0CB69347D"/>
  </w:style>
  <w:style w:type="paragraph" w:customStyle="1" w:styleId="3A02589311D0431FAD8F0A878274E70E">
    <w:name w:val="3A02589311D0431FAD8F0A878274E70E"/>
  </w:style>
  <w:style w:type="paragraph" w:customStyle="1" w:styleId="9BF8AC17B1A64E4490F0FC941A5C5E82">
    <w:name w:val="9BF8AC17B1A64E4490F0FC941A5C5E82"/>
  </w:style>
  <w:style w:type="paragraph" w:customStyle="1" w:styleId="3AB92718237D46D78CC9DBEF368078AB">
    <w:name w:val="3AB92718237D46D78CC9DBEF368078AB"/>
  </w:style>
  <w:style w:type="paragraph" w:customStyle="1" w:styleId="498D2BEE4B7B4DC683AAC57084AC350E">
    <w:name w:val="498D2BEE4B7B4DC683AAC57084AC350E"/>
  </w:style>
  <w:style w:type="paragraph" w:customStyle="1" w:styleId="8A9B63B18A93473CABF258E2A26BD9B1">
    <w:name w:val="8A9B63B18A93473CABF258E2A26BD9B1"/>
  </w:style>
  <w:style w:type="paragraph" w:customStyle="1" w:styleId="F401815C4B7847479F3D997F9DB1CD08">
    <w:name w:val="F401815C4B7847479F3D997F9DB1CD08"/>
  </w:style>
  <w:style w:type="paragraph" w:customStyle="1" w:styleId="904B892992214B6F873C77814625F518">
    <w:name w:val="904B892992214B6F873C77814625F518"/>
    <w:rsid w:val="00311E3D"/>
  </w:style>
  <w:style w:type="paragraph" w:customStyle="1" w:styleId="A2DC23F4818A42C98FC35FAA7D98023C">
    <w:name w:val="A2DC23F4818A42C98FC35FAA7D98023C"/>
    <w:rsid w:val="00311E3D"/>
  </w:style>
  <w:style w:type="paragraph" w:customStyle="1" w:styleId="DFD8C12B57BA4D43BDDC6C9B3BE50417">
    <w:name w:val="DFD8C12B57BA4D43BDDC6C9B3BE50417"/>
    <w:rsid w:val="00311E3D"/>
  </w:style>
  <w:style w:type="paragraph" w:customStyle="1" w:styleId="9F0D8F3869074B009A07069422BD68D1">
    <w:name w:val="9F0D8F3869074B009A07069422BD68D1"/>
    <w:rsid w:val="00311E3D"/>
  </w:style>
  <w:style w:type="paragraph" w:customStyle="1" w:styleId="595F4A715BE44D08871C0FBE95D899B3">
    <w:name w:val="595F4A715BE44D08871C0FBE95D899B3"/>
    <w:rsid w:val="00311E3D"/>
  </w:style>
  <w:style w:type="paragraph" w:customStyle="1" w:styleId="26AA77CFED4343DBA88D24EC8FECFD8A">
    <w:name w:val="26AA77CFED4343DBA88D24EC8FECFD8A"/>
    <w:rsid w:val="00311E3D"/>
  </w:style>
  <w:style w:type="paragraph" w:customStyle="1" w:styleId="332ABB0D835941B586422BDA91B08D9C">
    <w:name w:val="332ABB0D835941B586422BDA91B08D9C"/>
    <w:rsid w:val="00311E3D"/>
  </w:style>
  <w:style w:type="paragraph" w:customStyle="1" w:styleId="F5F8C61003084BEF8CD26FD51827A43E">
    <w:name w:val="F5F8C61003084BEF8CD26FD51827A43E"/>
    <w:rsid w:val="00311E3D"/>
  </w:style>
  <w:style w:type="paragraph" w:customStyle="1" w:styleId="85ABB783AA1A4CCBA832C72BA0985029">
    <w:name w:val="85ABB783AA1A4CCBA832C72BA0985029"/>
    <w:rsid w:val="00907490"/>
  </w:style>
  <w:style w:type="paragraph" w:customStyle="1" w:styleId="5EE755BA9CD541F8AECA13200D95DBCC">
    <w:name w:val="5EE755BA9CD541F8AECA13200D95DBCC"/>
    <w:rsid w:val="00907490"/>
  </w:style>
  <w:style w:type="paragraph" w:customStyle="1" w:styleId="65CFAA55F97147038B7D7B4406A5FC2C">
    <w:name w:val="65CFAA55F97147038B7D7B4406A5FC2C"/>
    <w:rsid w:val="00907490"/>
  </w:style>
  <w:style w:type="paragraph" w:customStyle="1" w:styleId="320C933F007A46FABFDB17E231078BA5">
    <w:name w:val="320C933F007A46FABFDB17E231078BA5"/>
    <w:rsid w:val="00907490"/>
  </w:style>
  <w:style w:type="paragraph" w:customStyle="1" w:styleId="13285B4FD5E74E7FBA2D6280E9987346">
    <w:name w:val="13285B4FD5E74E7FBA2D6280E9987346"/>
    <w:rsid w:val="00907490"/>
  </w:style>
  <w:style w:type="paragraph" w:customStyle="1" w:styleId="0D3D23ECDEA94F7C966876615DA5EEE7">
    <w:name w:val="0D3D23ECDEA94F7C966876615DA5EEE7"/>
    <w:rsid w:val="00907490"/>
  </w:style>
  <w:style w:type="paragraph" w:customStyle="1" w:styleId="F4F4FB908E9941A4BD34447B2694E405">
    <w:name w:val="F4F4FB908E9941A4BD34447B2694E405"/>
    <w:rsid w:val="00907490"/>
  </w:style>
  <w:style w:type="paragraph" w:customStyle="1" w:styleId="512839323BB94385BF23BC1409066EC5">
    <w:name w:val="512839323BB94385BF23BC1409066EC5"/>
    <w:rsid w:val="00907490"/>
  </w:style>
  <w:style w:type="paragraph" w:customStyle="1" w:styleId="0481A3D833D6472CB64A028D67CF1403">
    <w:name w:val="0481A3D833D6472CB64A028D67CF1403"/>
    <w:rsid w:val="00907490"/>
  </w:style>
  <w:style w:type="paragraph" w:customStyle="1" w:styleId="D1F277CA4E604BA6A4605977DA94CB16">
    <w:name w:val="D1F277CA4E604BA6A4605977DA94CB16"/>
    <w:rsid w:val="00907490"/>
  </w:style>
  <w:style w:type="paragraph" w:customStyle="1" w:styleId="9221ADEC18A64036BF841B7082733543">
    <w:name w:val="9221ADEC18A64036BF841B7082733543"/>
    <w:rsid w:val="0090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6665 24e Avenue Montréal, Qc, CA</CompanyAddress>
  <CompanyPhone>(819)347-9407</CompanyPhone>
  <CompanyFax/>
  <CompanyEmail>krystel.roy@hotmail.com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1AA8-1829-45BC-BFBD-36E17AE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 fonctionnel</Template>
  <TotalTime>287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Krystel Roy</dc:creator>
  <cp:keywords/>
  <cp:lastModifiedBy>Krystel Roy</cp:lastModifiedBy>
  <cp:revision>17</cp:revision>
  <dcterms:created xsi:type="dcterms:W3CDTF">2015-11-16T00:31:00Z</dcterms:created>
  <dcterms:modified xsi:type="dcterms:W3CDTF">2016-12-12T04:47:00Z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