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88"/>
        <w:gridCol w:w="4512"/>
      </w:tblGrid>
      <w:tr w:rsidR="004A7542" w:rsidRPr="00A85B6F" w:rsidTr="00346ED4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273"/>
            </w:tblGrid>
            <w:tr w:rsidR="004A7542" w:rsidRPr="00A85B6F" w:rsidTr="00346ED4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0" w:type="dxa"/>
                  </w:tcMar>
                </w:tcPr>
                <w:p w:rsidR="004A7542" w:rsidRPr="002D589D" w:rsidRDefault="00C27DF0" w:rsidP="00346ED4">
                  <w:pPr>
                    <w:pStyle w:val="Heading1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CD2E2048A06646DCBF101937E072DC7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2D589D">
                        <w:t>Skills</w:t>
                      </w:r>
                    </w:sdtContent>
                  </w:sdt>
                </w:p>
                <w:p w:rsidR="00F96B05" w:rsidRDefault="00C100A0" w:rsidP="00B432B8">
                  <w:pPr>
                    <w:pStyle w:val="Heading2"/>
                  </w:pPr>
                  <w:r>
                    <w:t xml:space="preserve">My </w:t>
                  </w:r>
                  <w:r w:rsidR="00C30CC3">
                    <w:t>Skills are:</w:t>
                  </w:r>
                </w:p>
                <w:p w:rsidR="00C30CC3" w:rsidRDefault="00C30CC3" w:rsidP="00C30CC3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>Kitchen sanitation</w:t>
                  </w:r>
                </w:p>
                <w:p w:rsidR="00C30CC3" w:rsidRDefault="00C30CC3" w:rsidP="00C30CC3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>Knife skills</w:t>
                  </w:r>
                </w:p>
                <w:p w:rsidR="00C30CC3" w:rsidRDefault="00C30CC3" w:rsidP="00C30CC3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>Cleaning procedures</w:t>
                  </w:r>
                </w:p>
                <w:p w:rsidR="00C30CC3" w:rsidRPr="00C30CC3" w:rsidRDefault="00C30CC3" w:rsidP="00C30CC3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>Kitchen organization</w:t>
                  </w:r>
                </w:p>
              </w:tc>
            </w:tr>
            <w:tr w:rsidR="004A7542" w:rsidRPr="00A85B6F" w:rsidTr="007B1045">
              <w:trPr>
                <w:trHeight w:val="6424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0" w:type="dxa"/>
                  </w:tcMar>
                </w:tcPr>
                <w:p w:rsidR="004A7542" w:rsidRPr="00E633E7" w:rsidRDefault="00C27DF0" w:rsidP="00346ED4">
                  <w:pPr>
                    <w:pStyle w:val="Heading1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alias w:val="Experience:"/>
                      <w:tag w:val="Experience:"/>
                      <w:id w:val="1217937480"/>
                      <w:placeholder>
                        <w:docPart w:val="2C8F92F142934390A1A5064DDB48B20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E633E7">
                        <w:rPr>
                          <w:sz w:val="18"/>
                          <w:szCs w:val="18"/>
                        </w:rPr>
                        <w:t>Experience</w:t>
                      </w:r>
                    </w:sdtContent>
                  </w:sdt>
                </w:p>
                <w:p w:rsidR="004A7542" w:rsidRPr="00E633E7" w:rsidRDefault="00304BB3" w:rsidP="00346ED4">
                  <w:pPr>
                    <w:pStyle w:val="Heading2"/>
                    <w:rPr>
                      <w:sz w:val="18"/>
                      <w:szCs w:val="18"/>
                    </w:rPr>
                  </w:pPr>
                  <w:r w:rsidRPr="00E633E7">
                    <w:rPr>
                      <w:sz w:val="18"/>
                      <w:szCs w:val="18"/>
                    </w:rPr>
                    <w:t>Storeroom helper</w:t>
                  </w:r>
                  <w:r w:rsidR="004A7542" w:rsidRPr="00E633E7">
                    <w:rPr>
                      <w:sz w:val="18"/>
                      <w:szCs w:val="18"/>
                    </w:rPr>
                    <w:t xml:space="preserve"> | </w:t>
                  </w:r>
                  <w:r w:rsidRPr="00E633E7">
                    <w:rPr>
                      <w:sz w:val="18"/>
                      <w:szCs w:val="18"/>
                    </w:rPr>
                    <w:t>LaSalle college</w:t>
                  </w:r>
                  <w:r w:rsidR="004A7542" w:rsidRPr="00E633E7">
                    <w:rPr>
                      <w:sz w:val="18"/>
                      <w:szCs w:val="18"/>
                    </w:rPr>
                    <w:t xml:space="preserve"> </w:t>
                  </w:r>
                  <w:r w:rsidRPr="00E633E7">
                    <w:rPr>
                      <w:sz w:val="18"/>
                      <w:szCs w:val="18"/>
                    </w:rPr>
                    <w:t>Vancouver</w:t>
                  </w:r>
                  <w:r w:rsidR="004A7542" w:rsidRPr="00E633E7">
                    <w:rPr>
                      <w:sz w:val="18"/>
                      <w:szCs w:val="18"/>
                    </w:rPr>
                    <w:t xml:space="preserve">| </w:t>
                  </w:r>
                  <w:r w:rsidR="00590591">
                    <w:rPr>
                      <w:sz w:val="18"/>
                      <w:szCs w:val="18"/>
                    </w:rPr>
                    <w:t>April 2021</w:t>
                  </w:r>
                  <w:r w:rsidR="004A7542" w:rsidRPr="00E633E7">
                    <w:rPr>
                      <w:sz w:val="18"/>
                      <w:szCs w:val="18"/>
                    </w:rPr>
                    <w:t xml:space="preserve"> – </w:t>
                  </w:r>
                  <w:r w:rsidR="00590591">
                    <w:rPr>
                      <w:sz w:val="18"/>
                      <w:szCs w:val="18"/>
                    </w:rPr>
                    <w:t>Ongoing</w:t>
                  </w:r>
                </w:p>
                <w:p w:rsidR="004A7542" w:rsidRPr="00E633E7" w:rsidRDefault="00E633E7" w:rsidP="00E633E7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sz w:val="18"/>
                      <w:szCs w:val="18"/>
                    </w:rPr>
                  </w:pPr>
                  <w:r w:rsidRPr="00E633E7">
                    <w:rPr>
                      <w:sz w:val="18"/>
                      <w:szCs w:val="18"/>
                    </w:rPr>
                    <w:t>Organizational skills</w:t>
                  </w:r>
                </w:p>
                <w:p w:rsidR="00E633E7" w:rsidRDefault="00E633E7" w:rsidP="00E633E7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sz w:val="18"/>
                      <w:szCs w:val="18"/>
                    </w:rPr>
                  </w:pPr>
                  <w:r w:rsidRPr="00E633E7">
                    <w:rPr>
                      <w:sz w:val="18"/>
                      <w:szCs w:val="18"/>
                    </w:rPr>
                    <w:t>IT skills</w:t>
                  </w:r>
                </w:p>
                <w:p w:rsidR="00590591" w:rsidRPr="00E633E7" w:rsidRDefault="00590591" w:rsidP="00590591">
                  <w:pPr>
                    <w:pStyle w:val="Heading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Kitchen dishwasher</w:t>
                  </w:r>
                  <w:r w:rsidRPr="00E633E7">
                    <w:rPr>
                      <w:sz w:val="18"/>
                      <w:szCs w:val="18"/>
                    </w:rPr>
                    <w:t xml:space="preserve"> | LaSalle college Vancouver| </w:t>
                  </w:r>
                  <w:r>
                    <w:rPr>
                      <w:sz w:val="18"/>
                      <w:szCs w:val="18"/>
                    </w:rPr>
                    <w:t>April 2021</w:t>
                  </w:r>
                  <w:r w:rsidRPr="00E633E7">
                    <w:rPr>
                      <w:sz w:val="18"/>
                      <w:szCs w:val="18"/>
                    </w:rPr>
                    <w:t xml:space="preserve"> – </w:t>
                  </w:r>
                  <w:r>
                    <w:rPr>
                      <w:sz w:val="18"/>
                      <w:szCs w:val="18"/>
                    </w:rPr>
                    <w:t>Ongoing</w:t>
                  </w:r>
                </w:p>
                <w:p w:rsidR="00590591" w:rsidRDefault="00590591" w:rsidP="00590591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Kitchen sanitation</w:t>
                  </w:r>
                </w:p>
                <w:p w:rsidR="00657717" w:rsidRDefault="00657717" w:rsidP="00590591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Organizational skills</w:t>
                  </w:r>
                </w:p>
                <w:p w:rsidR="00566D48" w:rsidRPr="00566D48" w:rsidRDefault="00566D48" w:rsidP="00566D48">
                  <w:pPr>
                    <w:keepNext/>
                    <w:keepLines/>
                    <w:outlineLvl w:val="1"/>
                    <w:rPr>
                      <w:rFonts w:asciiTheme="majorHAnsi" w:eastAsiaTheme="majorEastAsia" w:hAnsiTheme="majorHAnsi" w:cstheme="majorBidi"/>
                      <w:b/>
                      <w:color w:val="4A4F4F" w:themeColor="text2" w:themeShade="BF"/>
                      <w:sz w:val="18"/>
                      <w:szCs w:val="18"/>
                    </w:rPr>
                  </w:pPr>
                  <w:r w:rsidRPr="00566D48">
                    <w:rPr>
                      <w:rFonts w:asciiTheme="majorHAnsi" w:eastAsiaTheme="majorEastAsia" w:hAnsiTheme="majorHAnsi" w:cstheme="majorBidi"/>
                      <w:b/>
                      <w:color w:val="4A4F4F" w:themeColor="text2" w:themeShade="BF"/>
                      <w:sz w:val="18"/>
                      <w:szCs w:val="18"/>
                    </w:rPr>
                    <w:t>Grocery stock clerk | Urban fare | September 2020 – November 2020</w:t>
                  </w:r>
                </w:p>
                <w:p w:rsidR="00566D48" w:rsidRPr="00566D48" w:rsidRDefault="00566D48" w:rsidP="00566D48">
                  <w:pPr>
                    <w:numPr>
                      <w:ilvl w:val="0"/>
                      <w:numId w:val="20"/>
                    </w:numPr>
                    <w:contextualSpacing/>
                    <w:rPr>
                      <w:sz w:val="18"/>
                      <w:szCs w:val="18"/>
                    </w:rPr>
                  </w:pPr>
                  <w:r w:rsidRPr="00566D48">
                    <w:rPr>
                      <w:sz w:val="18"/>
                      <w:szCs w:val="18"/>
                    </w:rPr>
                    <w:t>Customer service</w:t>
                  </w:r>
                </w:p>
                <w:p w:rsidR="00566D48" w:rsidRPr="00566D48" w:rsidRDefault="00566D48" w:rsidP="00566D48">
                  <w:pPr>
                    <w:numPr>
                      <w:ilvl w:val="0"/>
                      <w:numId w:val="20"/>
                    </w:numPr>
                    <w:contextualSpacing/>
                    <w:rPr>
                      <w:sz w:val="18"/>
                      <w:szCs w:val="18"/>
                    </w:rPr>
                  </w:pPr>
                  <w:r w:rsidRPr="00566D48">
                    <w:rPr>
                      <w:sz w:val="18"/>
                      <w:szCs w:val="18"/>
                    </w:rPr>
                    <w:t>Stocking the groceries</w:t>
                  </w:r>
                </w:p>
                <w:p w:rsidR="004A7542" w:rsidRPr="00E633E7" w:rsidRDefault="00C27DF0" w:rsidP="00346ED4">
                  <w:pPr>
                    <w:pStyle w:val="Heading1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alias w:val="Education:"/>
                      <w:tag w:val="Education:"/>
                      <w:id w:val="1349516922"/>
                      <w:placeholder>
                        <w:docPart w:val="AF628881B37B4B828C4068D62E43AB4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E633E7">
                        <w:rPr>
                          <w:sz w:val="18"/>
                          <w:szCs w:val="18"/>
                        </w:rPr>
                        <w:t>Education</w:t>
                      </w:r>
                    </w:sdtContent>
                  </w:sdt>
                </w:p>
                <w:p w:rsidR="004A7542" w:rsidRPr="00E633E7" w:rsidRDefault="00B432B8" w:rsidP="00346ED4">
                  <w:pPr>
                    <w:pStyle w:val="Heading2"/>
                    <w:rPr>
                      <w:sz w:val="18"/>
                      <w:szCs w:val="18"/>
                    </w:rPr>
                  </w:pPr>
                  <w:r w:rsidRPr="00E633E7">
                    <w:rPr>
                      <w:sz w:val="18"/>
                      <w:szCs w:val="18"/>
                    </w:rPr>
                    <w:t>Culinary &amp; Hospitality Diploma</w:t>
                  </w:r>
                  <w:r w:rsidR="004A7542" w:rsidRPr="00E633E7">
                    <w:rPr>
                      <w:sz w:val="18"/>
                      <w:szCs w:val="18"/>
                    </w:rPr>
                    <w:t xml:space="preserve"> | </w:t>
                  </w:r>
                  <w:r w:rsidRPr="00E633E7">
                    <w:rPr>
                      <w:sz w:val="18"/>
                      <w:szCs w:val="18"/>
                    </w:rPr>
                    <w:t>June 2021</w:t>
                  </w:r>
                  <w:r w:rsidR="004A7542" w:rsidRPr="00E633E7">
                    <w:rPr>
                      <w:sz w:val="18"/>
                      <w:szCs w:val="18"/>
                    </w:rPr>
                    <w:t xml:space="preserve"> | </w:t>
                  </w:r>
                  <w:r w:rsidRPr="00E633E7">
                    <w:rPr>
                      <w:sz w:val="18"/>
                      <w:szCs w:val="18"/>
                    </w:rPr>
                    <w:t>LaSalle College Vancouver</w:t>
                  </w:r>
                </w:p>
                <w:p w:rsidR="004A7542" w:rsidRPr="00E633E7" w:rsidRDefault="00304BB3" w:rsidP="00346ED4">
                  <w:pPr>
                    <w:rPr>
                      <w:sz w:val="18"/>
                      <w:szCs w:val="18"/>
                    </w:rPr>
                  </w:pPr>
                  <w:r w:rsidRPr="00E633E7">
                    <w:rPr>
                      <w:sz w:val="18"/>
                      <w:szCs w:val="18"/>
                    </w:rPr>
                    <w:t>In process</w:t>
                  </w:r>
                </w:p>
                <w:p w:rsidR="004A7542" w:rsidRPr="00E633E7" w:rsidRDefault="00657717" w:rsidP="00346ED4">
                  <w:pPr>
                    <w:pStyle w:val="Heading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Business management </w:t>
                  </w:r>
                  <w:r w:rsidR="00C6437A" w:rsidRPr="00E633E7">
                    <w:rPr>
                      <w:sz w:val="18"/>
                      <w:szCs w:val="18"/>
                    </w:rPr>
                    <w:t>diploma</w:t>
                  </w:r>
                  <w:r w:rsidR="004A7542" w:rsidRPr="00E633E7">
                    <w:rPr>
                      <w:sz w:val="18"/>
                      <w:szCs w:val="18"/>
                    </w:rPr>
                    <w:t xml:space="preserve"> | </w:t>
                  </w:r>
                  <w:r w:rsidR="00B432B8" w:rsidRPr="00E633E7">
                    <w:rPr>
                      <w:sz w:val="18"/>
                      <w:szCs w:val="18"/>
                    </w:rPr>
                    <w:t>June 2019</w:t>
                  </w:r>
                  <w:r w:rsidR="004A7542" w:rsidRPr="00E633E7">
                    <w:rPr>
                      <w:sz w:val="18"/>
                      <w:szCs w:val="18"/>
                    </w:rPr>
                    <w:t xml:space="preserve"> | </w:t>
                  </w:r>
                  <w:proofErr w:type="spellStart"/>
                  <w:r w:rsidR="00C6437A" w:rsidRPr="00E633E7">
                    <w:rPr>
                      <w:sz w:val="18"/>
                      <w:szCs w:val="18"/>
                    </w:rPr>
                    <w:t>Buckswood</w:t>
                  </w:r>
                  <w:proofErr w:type="spellEnd"/>
                  <w:r w:rsidR="00C6437A" w:rsidRPr="00E633E7">
                    <w:rPr>
                      <w:sz w:val="18"/>
                      <w:szCs w:val="18"/>
                    </w:rPr>
                    <w:t xml:space="preserve"> High School</w:t>
                  </w:r>
                </w:p>
                <w:p w:rsidR="004A7542" w:rsidRPr="00A85B6F" w:rsidRDefault="00304BB3" w:rsidP="00304BB3">
                  <w:pPr>
                    <w:pStyle w:val="ListParagraph"/>
                    <w:numPr>
                      <w:ilvl w:val="0"/>
                      <w:numId w:val="21"/>
                    </w:numPr>
                  </w:pPr>
                  <w:r w:rsidRPr="00E633E7">
                    <w:rPr>
                      <w:sz w:val="18"/>
                      <w:szCs w:val="18"/>
                    </w:rPr>
                    <w:t>Business Management (UFC)</w:t>
                  </w:r>
                </w:p>
              </w:tc>
            </w:tr>
          </w:tbl>
          <w:p w:rsidR="004A7542" w:rsidRPr="00A85B6F" w:rsidRDefault="004A7542" w:rsidP="00346ED4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pPr w:leftFromText="180" w:rightFromText="180" w:horzAnchor="margin" w:tblpY="-450"/>
              <w:tblOverlap w:val="never"/>
              <w:tblW w:w="4525" w:type="pct"/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056"/>
            </w:tblGrid>
            <w:tr w:rsidR="004A7542" w:rsidRPr="00A85B6F" w:rsidTr="007B1045">
              <w:trPr>
                <w:trHeight w:hRule="exact" w:val="2577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:rsidR="004A7542" w:rsidRPr="00A85B6F" w:rsidRDefault="00B432B8" w:rsidP="00346ED4">
                  <w:pPr>
                    <w:pStyle w:val="Heading1"/>
                  </w:pPr>
                  <w:r>
                    <w:t>Summary</w:t>
                  </w:r>
                </w:p>
                <w:p w:rsidR="00E10171" w:rsidRPr="00E10171" w:rsidRDefault="00E633E7" w:rsidP="00E633E7">
                  <w:pPr>
                    <w:pStyle w:val="Heading2"/>
                  </w:pPr>
                  <w:r>
                    <w:t>I am becoming an alumni/graduate from culinary and hospitality program at LaSalle College Vancouver</w:t>
                  </w:r>
                  <w:r w:rsidR="009D41C8">
                    <w:t>, then later I am going to continue</w:t>
                  </w:r>
                  <w:r>
                    <w:t xml:space="preserve"> </w:t>
                  </w:r>
                  <w:r w:rsidR="009D41C8">
                    <w:t>the education</w:t>
                  </w:r>
                </w:p>
              </w:tc>
            </w:tr>
            <w:tr w:rsidR="004A7542" w:rsidRPr="00A85B6F" w:rsidTr="002B4CFF">
              <w:trPr>
                <w:trHeight w:val="359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3326" w:type="dxa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Contact layout table"/>
                  </w:tblPr>
                  <w:tblGrid>
                    <w:gridCol w:w="1663"/>
                    <w:gridCol w:w="1663"/>
                  </w:tblGrid>
                  <w:tr w:rsidR="004A7542" w:rsidRPr="00F70448" w:rsidTr="007B1045">
                    <w:trPr>
                      <w:trHeight w:val="558"/>
                    </w:trPr>
                    <w:tc>
                      <w:tcPr>
                        <w:tcW w:w="1663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F70448" w:rsidRDefault="004A7542" w:rsidP="00346ED4">
                        <w:pPr>
                          <w:pStyle w:val="Graphic"/>
                          <w:rPr>
                            <w:sz w:val="18"/>
                            <w:szCs w:val="18"/>
                          </w:rPr>
                        </w:pPr>
                        <w:r w:rsidRPr="00F70448">
                          <w:rPr>
                            <w:noProof/>
                            <w:sz w:val="18"/>
                            <w:szCs w:val="18"/>
                            <w:lang w:val="en-CA" w:eastAsia="en-CA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54531AAD" wp14:editId="133337B7">
                                  <wp:extent cx="329184" cy="329184"/>
                                  <wp:effectExtent l="0" t="0" r="0" b="0"/>
                                  <wp:docPr id="6" name="Group 322" title="Email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7" name="Oval 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Freeform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3D65165C" id="Group 322" o:spid="_x0000_s1026" alt="Title: Email icon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">
                                  <v:oval id="Oval 7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Freeform 8" o:spid="_x0000_s1028" style="position:absolute;left:57057;top:87598;width:206375;height:153988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 [3215]" strokecolor="#636a6b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663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F70448" w:rsidRDefault="004A7542" w:rsidP="00346ED4">
                        <w:pPr>
                          <w:pStyle w:val="Graphic"/>
                          <w:rPr>
                            <w:sz w:val="18"/>
                            <w:szCs w:val="18"/>
                          </w:rPr>
                        </w:pPr>
                        <w:r w:rsidRPr="00F70448">
                          <w:rPr>
                            <w:noProof/>
                            <w:sz w:val="18"/>
                            <w:szCs w:val="18"/>
                            <w:lang w:val="en-CA" w:eastAsia="en-CA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2EED2B4B" wp14:editId="5BA29E7B">
                                  <wp:extent cx="329184" cy="329184"/>
                                  <wp:effectExtent l="0" t="0" r="0" b="0"/>
                                  <wp:docPr id="304" name="Group 303" title="Telephone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2" name="Oval 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" name="Freeform 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7BF227FD" id="Group 303" o:spid="_x0000_s1026" alt="Title: Telephone icon" style="width:25.9pt;height:25.9pt;mso-position-horizontal-relative:char;mso-position-vertical-relative:line" coordsize="338328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">
                                  <v:oval id="Oval 2" o:spid="_x0000_s1027" style="position:absolute;width:338328;height:338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Freeform 3" o:spid="_x0000_s1028" style="position:absolute;left:57245;top:92170;width:223838;height:153988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636a6b [3215]" strokecolor="#636a6b [3215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4A7542" w:rsidRPr="00F70448" w:rsidTr="007B1045">
                    <w:trPr>
                      <w:trHeight w:val="502"/>
                    </w:trPr>
                    <w:tc>
                      <w:tcPr>
                        <w:tcW w:w="1663" w:type="dxa"/>
                        <w:tcMar>
                          <w:top w:w="0" w:type="dxa"/>
                          <w:bottom w:w="0" w:type="dxa"/>
                        </w:tcMar>
                      </w:tcPr>
                      <w:p w:rsidR="004A7542" w:rsidRPr="00F70448" w:rsidRDefault="00C27DF0" w:rsidP="00B432B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F70448" w:rsidRPr="007505C8">
                            <w:rPr>
                              <w:rStyle w:val="Hyperlink"/>
                              <w:sz w:val="18"/>
                              <w:szCs w:val="18"/>
                            </w:rPr>
                            <w:t>Sevamitkov2000@gmail.com</w:t>
                          </w:r>
                        </w:hyperlink>
                        <w:r w:rsidR="00F7044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63" w:type="dxa"/>
                        <w:tcMar>
                          <w:top w:w="0" w:type="dxa"/>
                          <w:bottom w:w="0" w:type="dxa"/>
                        </w:tcMar>
                      </w:tcPr>
                      <w:p w:rsidR="004A7542" w:rsidRPr="00F70448" w:rsidRDefault="00A60211" w:rsidP="00A60211">
                        <w:pPr>
                          <w:rPr>
                            <w:sz w:val="18"/>
                            <w:szCs w:val="18"/>
                          </w:rPr>
                        </w:pPr>
                        <w:r w:rsidRPr="00F70448">
                          <w:rPr>
                            <w:sz w:val="18"/>
                            <w:szCs w:val="18"/>
                          </w:rPr>
                          <w:t>(236)</w:t>
                        </w:r>
                        <w:r w:rsidR="00124BF4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F70448">
                          <w:rPr>
                            <w:sz w:val="18"/>
                            <w:szCs w:val="18"/>
                          </w:rPr>
                          <w:t>838-1503</w:t>
                        </w:r>
                      </w:p>
                    </w:tc>
                  </w:tr>
                  <w:tr w:rsidR="00EF6D94" w:rsidRPr="00F70448" w:rsidTr="007B1045">
                    <w:trPr>
                      <w:trHeight w:val="753"/>
                    </w:trPr>
                    <w:tc>
                      <w:tcPr>
                        <w:tcW w:w="1663" w:type="dxa"/>
                        <w:tcMar>
                          <w:top w:w="288" w:type="dxa"/>
                          <w:bottom w:w="0" w:type="dxa"/>
                        </w:tcMar>
                      </w:tcPr>
                      <w:p w:rsidR="00EF6D94" w:rsidRPr="00F70448" w:rsidRDefault="00EF6D94" w:rsidP="00346ED4">
                        <w:pPr>
                          <w:pStyle w:val="Graphic"/>
                          <w:rPr>
                            <w:sz w:val="18"/>
                            <w:szCs w:val="18"/>
                          </w:rPr>
                        </w:pPr>
                        <w:r w:rsidRPr="00F70448">
                          <w:rPr>
                            <w:noProof/>
                            <w:sz w:val="18"/>
                            <w:szCs w:val="18"/>
                            <w:lang w:val="en-CA" w:eastAsia="en-CA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08A6C468" wp14:editId="00C97698">
                                  <wp:extent cx="329184" cy="329184"/>
                                  <wp:effectExtent l="0" t="0" r="0" b="0"/>
                                  <wp:docPr id="9" name="Group 321" title="LinkedIn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10" name="Oval 10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1" name="Freeform 11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78073" y="86805"/>
                                              <a:ext cx="173038" cy="1555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384 w 1752"/>
                                                <a:gd name="T1" fmla="*/ 544 h 1560"/>
                                                <a:gd name="T2" fmla="*/ 1243 w 1752"/>
                                                <a:gd name="T3" fmla="*/ 523 h 1560"/>
                                                <a:gd name="T4" fmla="*/ 1128 w 1752"/>
                                                <a:gd name="T5" fmla="*/ 556 h 1560"/>
                                                <a:gd name="T6" fmla="*/ 1044 w 1752"/>
                                                <a:gd name="T7" fmla="*/ 620 h 1560"/>
                                                <a:gd name="T8" fmla="*/ 972 w 1752"/>
                                                <a:gd name="T9" fmla="*/ 686 h 1560"/>
                                                <a:gd name="T10" fmla="*/ 643 w 1752"/>
                                                <a:gd name="T11" fmla="*/ 1510 h 1560"/>
                                                <a:gd name="T12" fmla="*/ 954 w 1752"/>
                                                <a:gd name="T13" fmla="*/ 933 h 1560"/>
                                                <a:gd name="T14" fmla="*/ 966 w 1752"/>
                                                <a:gd name="T15" fmla="*/ 872 h 1560"/>
                                                <a:gd name="T16" fmla="*/ 1038 w 1752"/>
                                                <a:gd name="T17" fmla="*/ 779 h 1560"/>
                                                <a:gd name="T18" fmla="*/ 1122 w 1752"/>
                                                <a:gd name="T19" fmla="*/ 739 h 1560"/>
                                                <a:gd name="T20" fmla="*/ 1245 w 1752"/>
                                                <a:gd name="T21" fmla="*/ 744 h 1560"/>
                                                <a:gd name="T22" fmla="*/ 1340 w 1752"/>
                                                <a:gd name="T23" fmla="*/ 807 h 1560"/>
                                                <a:gd name="T24" fmla="*/ 1384 w 1752"/>
                                                <a:gd name="T25" fmla="*/ 920 h 1560"/>
                                                <a:gd name="T26" fmla="*/ 1697 w 1752"/>
                                                <a:gd name="T27" fmla="*/ 1510 h 1560"/>
                                                <a:gd name="T28" fmla="*/ 1681 w 1752"/>
                                                <a:gd name="T29" fmla="*/ 798 h 1560"/>
                                                <a:gd name="T30" fmla="*/ 1610 w 1752"/>
                                                <a:gd name="T31" fmla="*/ 650 h 1560"/>
                                                <a:gd name="T32" fmla="*/ 1496 w 1752"/>
                                                <a:gd name="T33" fmla="*/ 558 h 1560"/>
                                                <a:gd name="T34" fmla="*/ 1307 w 1752"/>
                                                <a:gd name="T35" fmla="*/ 522 h 1560"/>
                                                <a:gd name="T36" fmla="*/ 432 w 1752"/>
                                                <a:gd name="T37" fmla="*/ 497 h 1560"/>
                                                <a:gd name="T38" fmla="*/ 438 w 1752"/>
                                                <a:gd name="T39" fmla="*/ 1543 h 1560"/>
                                                <a:gd name="T40" fmla="*/ 50 w 1752"/>
                                                <a:gd name="T41" fmla="*/ 1560 h 1560"/>
                                                <a:gd name="T42" fmla="*/ 22 w 1752"/>
                                                <a:gd name="T43" fmla="*/ 1532 h 1560"/>
                                                <a:gd name="T44" fmla="*/ 41 w 1752"/>
                                                <a:gd name="T45" fmla="*/ 490 h 1560"/>
                                                <a:gd name="T46" fmla="*/ 1426 w 1752"/>
                                                <a:gd name="T47" fmla="*/ 480 h 1560"/>
                                                <a:gd name="T48" fmla="*/ 1593 w 1752"/>
                                                <a:gd name="T49" fmla="*/ 557 h 1560"/>
                                                <a:gd name="T50" fmla="*/ 1701 w 1752"/>
                                                <a:gd name="T51" fmla="*/ 694 h 1560"/>
                                                <a:gd name="T52" fmla="*/ 1750 w 1752"/>
                                                <a:gd name="T53" fmla="*/ 890 h 1560"/>
                                                <a:gd name="T54" fmla="*/ 1742 w 1752"/>
                                                <a:gd name="T55" fmla="*/ 1552 h 1560"/>
                                                <a:gd name="T56" fmla="*/ 1351 w 1752"/>
                                                <a:gd name="T57" fmla="*/ 1557 h 1560"/>
                                                <a:gd name="T58" fmla="*/ 1335 w 1752"/>
                                                <a:gd name="T59" fmla="*/ 989 h 1560"/>
                                                <a:gd name="T60" fmla="*/ 1311 w 1752"/>
                                                <a:gd name="T61" fmla="*/ 860 h 1560"/>
                                                <a:gd name="T62" fmla="*/ 1250 w 1752"/>
                                                <a:gd name="T63" fmla="*/ 797 h 1560"/>
                                                <a:gd name="T64" fmla="*/ 1144 w 1752"/>
                                                <a:gd name="T65" fmla="*/ 788 h 1560"/>
                                                <a:gd name="T66" fmla="*/ 1052 w 1752"/>
                                                <a:gd name="T67" fmla="*/ 836 h 1560"/>
                                                <a:gd name="T68" fmla="*/ 1005 w 1752"/>
                                                <a:gd name="T69" fmla="*/ 923 h 1560"/>
                                                <a:gd name="T70" fmla="*/ 988 w 1752"/>
                                                <a:gd name="T71" fmla="*/ 1557 h 1560"/>
                                                <a:gd name="T72" fmla="*/ 587 w 1752"/>
                                                <a:gd name="T73" fmla="*/ 1532 h 1560"/>
                                                <a:gd name="T74" fmla="*/ 604 w 1752"/>
                                                <a:gd name="T75" fmla="*/ 490 h 1560"/>
                                                <a:gd name="T76" fmla="*/ 998 w 1752"/>
                                                <a:gd name="T77" fmla="*/ 497 h 1560"/>
                                                <a:gd name="T78" fmla="*/ 1027 w 1752"/>
                                                <a:gd name="T79" fmla="*/ 564 h 1560"/>
                                                <a:gd name="T80" fmla="*/ 1138 w 1752"/>
                                                <a:gd name="T81" fmla="*/ 495 h 1560"/>
                                                <a:gd name="T82" fmla="*/ 1270 w 1752"/>
                                                <a:gd name="T83" fmla="*/ 467 h 1560"/>
                                                <a:gd name="T84" fmla="*/ 172 w 1752"/>
                                                <a:gd name="T85" fmla="*/ 61 h 1560"/>
                                                <a:gd name="T86" fmla="*/ 87 w 1752"/>
                                                <a:gd name="T87" fmla="*/ 111 h 1560"/>
                                                <a:gd name="T88" fmla="*/ 55 w 1752"/>
                                                <a:gd name="T89" fmla="*/ 203 h 1560"/>
                                                <a:gd name="T90" fmla="*/ 81 w 1752"/>
                                                <a:gd name="T91" fmla="*/ 289 h 1560"/>
                                                <a:gd name="T92" fmla="*/ 160 w 1752"/>
                                                <a:gd name="T93" fmla="*/ 344 h 1560"/>
                                                <a:gd name="T94" fmla="*/ 248 w 1752"/>
                                                <a:gd name="T95" fmla="*/ 349 h 1560"/>
                                                <a:gd name="T96" fmla="*/ 335 w 1752"/>
                                                <a:gd name="T97" fmla="*/ 307 h 1560"/>
                                                <a:gd name="T98" fmla="*/ 378 w 1752"/>
                                                <a:gd name="T99" fmla="*/ 228 h 1560"/>
                                                <a:gd name="T100" fmla="*/ 356 w 1752"/>
                                                <a:gd name="T101" fmla="*/ 115 h 1560"/>
                                                <a:gd name="T102" fmla="*/ 268 w 1752"/>
                                                <a:gd name="T103" fmla="*/ 57 h 1560"/>
                                                <a:gd name="T104" fmla="*/ 292 w 1752"/>
                                                <a:gd name="T105" fmla="*/ 7 h 1560"/>
                                                <a:gd name="T106" fmla="*/ 379 w 1752"/>
                                                <a:gd name="T107" fmla="*/ 61 h 1560"/>
                                                <a:gd name="T108" fmla="*/ 431 w 1752"/>
                                                <a:gd name="T109" fmla="*/ 166 h 1560"/>
                                                <a:gd name="T110" fmla="*/ 424 w 1752"/>
                                                <a:gd name="T111" fmla="*/ 266 h 1560"/>
                                                <a:gd name="T112" fmla="*/ 354 w 1752"/>
                                                <a:gd name="T113" fmla="*/ 364 h 1560"/>
                                                <a:gd name="T114" fmla="*/ 251 w 1752"/>
                                                <a:gd name="T115" fmla="*/ 404 h 1560"/>
                                                <a:gd name="T116" fmla="*/ 154 w 1752"/>
                                                <a:gd name="T117" fmla="*/ 399 h 1560"/>
                                                <a:gd name="T118" fmla="*/ 61 w 1752"/>
                                                <a:gd name="T119" fmla="*/ 346 h 1560"/>
                                                <a:gd name="T120" fmla="*/ 3 w 1752"/>
                                                <a:gd name="T121" fmla="*/ 236 h 1560"/>
                                                <a:gd name="T122" fmla="*/ 24 w 1752"/>
                                                <a:gd name="T123" fmla="*/ 106 h 1560"/>
                                                <a:gd name="T124" fmla="*/ 124 w 1752"/>
                                                <a:gd name="T125" fmla="*/ 1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  <a:cxn ang="0">
                                                  <a:pos x="T118" y="T119"/>
                                                </a:cxn>
                                                <a:cxn ang="0">
                                                  <a:pos x="T120" y="T121"/>
                                                </a:cxn>
                                                <a:cxn ang="0">
                                                  <a:pos x="T122" y="T123"/>
                                                </a:cxn>
                                                <a:cxn ang="0">
                                                  <a:pos x="T124" y="T12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752" h="1560">
                                                  <a:moveTo>
                                                    <a:pt x="77" y="544"/>
                                                  </a:moveTo>
                                                  <a:lnTo>
                                                    <a:pt x="77" y="1510"/>
                                                  </a:lnTo>
                                                  <a:lnTo>
                                                    <a:pt x="384" y="1510"/>
                                                  </a:lnTo>
                                                  <a:lnTo>
                                                    <a:pt x="384" y="544"/>
                                                  </a:lnTo>
                                                  <a:lnTo>
                                                    <a:pt x="77" y="544"/>
                                                  </a:lnTo>
                                                  <a:close/>
                                                  <a:moveTo>
                                                    <a:pt x="1307" y="522"/>
                                                  </a:moveTo>
                                                  <a:lnTo>
                                                    <a:pt x="1274" y="522"/>
                                                  </a:lnTo>
                                                  <a:lnTo>
                                                    <a:pt x="1243" y="523"/>
                                                  </a:lnTo>
                                                  <a:lnTo>
                                                    <a:pt x="1213" y="526"/>
                                                  </a:lnTo>
                                                  <a:lnTo>
                                                    <a:pt x="1186" y="532"/>
                                                  </a:lnTo>
                                                  <a:lnTo>
                                                    <a:pt x="1155" y="544"/>
                                                  </a:lnTo>
                                                  <a:lnTo>
                                                    <a:pt x="1128" y="556"/>
                                                  </a:lnTo>
                                                  <a:lnTo>
                                                    <a:pt x="1104" y="571"/>
                                                  </a:lnTo>
                                                  <a:lnTo>
                                                    <a:pt x="1080" y="588"/>
                                                  </a:lnTo>
                                                  <a:lnTo>
                                                    <a:pt x="1061" y="604"/>
                                                  </a:lnTo>
                                                  <a:lnTo>
                                                    <a:pt x="1044" y="620"/>
                                                  </a:lnTo>
                                                  <a:lnTo>
                                                    <a:pt x="1027" y="641"/>
                                                  </a:lnTo>
                                                  <a:lnTo>
                                                    <a:pt x="1012" y="659"/>
                                                  </a:lnTo>
                                                  <a:lnTo>
                                                    <a:pt x="1000" y="676"/>
                                                  </a:lnTo>
                                                  <a:lnTo>
                                                    <a:pt x="972" y="686"/>
                                                  </a:lnTo>
                                                  <a:lnTo>
                                                    <a:pt x="950" y="659"/>
                                                  </a:lnTo>
                                                  <a:lnTo>
                                                    <a:pt x="950" y="544"/>
                                                  </a:lnTo>
                                                  <a:lnTo>
                                                    <a:pt x="643" y="544"/>
                                                  </a:lnTo>
                                                  <a:lnTo>
                                                    <a:pt x="643" y="1510"/>
                                                  </a:lnTo>
                                                  <a:lnTo>
                                                    <a:pt x="950" y="1510"/>
                                                  </a:lnTo>
                                                  <a:lnTo>
                                                    <a:pt x="950" y="966"/>
                                                  </a:lnTo>
                                                  <a:lnTo>
                                                    <a:pt x="952" y="950"/>
                                                  </a:lnTo>
                                                  <a:lnTo>
                                                    <a:pt x="954" y="933"/>
                                                  </a:lnTo>
                                                  <a:lnTo>
                                                    <a:pt x="956" y="916"/>
                                                  </a:lnTo>
                                                  <a:lnTo>
                                                    <a:pt x="957" y="904"/>
                                                  </a:lnTo>
                                                  <a:lnTo>
                                                    <a:pt x="961" y="889"/>
                                                  </a:lnTo>
                                                  <a:lnTo>
                                                    <a:pt x="966" y="872"/>
                                                  </a:lnTo>
                                                  <a:lnTo>
                                                    <a:pt x="980" y="848"/>
                                                  </a:lnTo>
                                                  <a:lnTo>
                                                    <a:pt x="996" y="824"/>
                                                  </a:lnTo>
                                                  <a:lnTo>
                                                    <a:pt x="1016" y="801"/>
                                                  </a:lnTo>
                                                  <a:lnTo>
                                                    <a:pt x="1038" y="779"/>
                                                  </a:lnTo>
                                                  <a:lnTo>
                                                    <a:pt x="1055" y="765"/>
                                                  </a:lnTo>
                                                  <a:lnTo>
                                                    <a:pt x="1076" y="753"/>
                                                  </a:lnTo>
                                                  <a:lnTo>
                                                    <a:pt x="1098" y="746"/>
                                                  </a:lnTo>
                                                  <a:lnTo>
                                                    <a:pt x="1122" y="739"/>
                                                  </a:lnTo>
                                                  <a:lnTo>
                                                    <a:pt x="1149" y="736"/>
                                                  </a:lnTo>
                                                  <a:lnTo>
                                                    <a:pt x="1175" y="735"/>
                                                  </a:lnTo>
                                                  <a:lnTo>
                                                    <a:pt x="1211" y="737"/>
                                                  </a:lnTo>
                                                  <a:lnTo>
                                                    <a:pt x="1245" y="744"/>
                                                  </a:lnTo>
                                                  <a:lnTo>
                                                    <a:pt x="1274" y="753"/>
                                                  </a:lnTo>
                                                  <a:lnTo>
                                                    <a:pt x="1299" y="767"/>
                                                  </a:lnTo>
                                                  <a:lnTo>
                                                    <a:pt x="1321" y="785"/>
                                                  </a:lnTo>
                                                  <a:lnTo>
                                                    <a:pt x="1340" y="807"/>
                                                  </a:lnTo>
                                                  <a:lnTo>
                                                    <a:pt x="1355" y="831"/>
                                                  </a:lnTo>
                                                  <a:lnTo>
                                                    <a:pt x="1368" y="858"/>
                                                  </a:lnTo>
                                                  <a:lnTo>
                                                    <a:pt x="1377" y="887"/>
                                                  </a:lnTo>
                                                  <a:lnTo>
                                                    <a:pt x="1384" y="920"/>
                                                  </a:lnTo>
                                                  <a:lnTo>
                                                    <a:pt x="1388" y="953"/>
                                                  </a:lnTo>
                                                  <a:lnTo>
                                                    <a:pt x="1390" y="989"/>
                                                  </a:lnTo>
                                                  <a:lnTo>
                                                    <a:pt x="1390" y="1510"/>
                                                  </a:lnTo>
                                                  <a:lnTo>
                                                    <a:pt x="1697" y="1510"/>
                                                  </a:lnTo>
                                                  <a:lnTo>
                                                    <a:pt x="1697" y="950"/>
                                                  </a:lnTo>
                                                  <a:lnTo>
                                                    <a:pt x="1695" y="894"/>
                                                  </a:lnTo>
                                                  <a:lnTo>
                                                    <a:pt x="1689" y="843"/>
                                                  </a:lnTo>
                                                  <a:lnTo>
                                                    <a:pt x="1681" y="798"/>
                                                  </a:lnTo>
                                                  <a:lnTo>
                                                    <a:pt x="1669" y="757"/>
                                                  </a:lnTo>
                                                  <a:lnTo>
                                                    <a:pt x="1652" y="719"/>
                                                  </a:lnTo>
                                                  <a:lnTo>
                                                    <a:pt x="1632" y="683"/>
                                                  </a:lnTo>
                                                  <a:lnTo>
                                                    <a:pt x="1610" y="650"/>
                                                  </a:lnTo>
                                                  <a:lnTo>
                                                    <a:pt x="1587" y="620"/>
                                                  </a:lnTo>
                                                  <a:lnTo>
                                                    <a:pt x="1560" y="597"/>
                                                  </a:lnTo>
                                                  <a:lnTo>
                                                    <a:pt x="1530" y="576"/>
                                                  </a:lnTo>
                                                  <a:lnTo>
                                                    <a:pt x="1496" y="558"/>
                                                  </a:lnTo>
                                                  <a:lnTo>
                                                    <a:pt x="1461" y="544"/>
                                                  </a:lnTo>
                                                  <a:lnTo>
                                                    <a:pt x="1412" y="530"/>
                                                  </a:lnTo>
                                                  <a:lnTo>
                                                    <a:pt x="1360" y="524"/>
                                                  </a:lnTo>
                                                  <a:lnTo>
                                                    <a:pt x="1307" y="522"/>
                                                  </a:lnTo>
                                                  <a:close/>
                                                  <a:moveTo>
                                                    <a:pt x="50" y="488"/>
                                                  </a:moveTo>
                                                  <a:lnTo>
                                                    <a:pt x="412" y="488"/>
                                                  </a:lnTo>
                                                  <a:lnTo>
                                                    <a:pt x="423" y="490"/>
                                                  </a:lnTo>
                                                  <a:lnTo>
                                                    <a:pt x="432" y="497"/>
                                                  </a:lnTo>
                                                  <a:lnTo>
                                                    <a:pt x="438" y="505"/>
                                                  </a:lnTo>
                                                  <a:lnTo>
                                                    <a:pt x="440" y="516"/>
                                                  </a:lnTo>
                                                  <a:lnTo>
                                                    <a:pt x="440" y="1532"/>
                                                  </a:lnTo>
                                                  <a:lnTo>
                                                    <a:pt x="438" y="1543"/>
                                                  </a:lnTo>
                                                  <a:lnTo>
                                                    <a:pt x="432" y="1552"/>
                                                  </a:lnTo>
                                                  <a:lnTo>
                                                    <a:pt x="423" y="1557"/>
                                                  </a:lnTo>
                                                  <a:lnTo>
                                                    <a:pt x="412" y="1560"/>
                                                  </a:lnTo>
                                                  <a:lnTo>
                                                    <a:pt x="50" y="1560"/>
                                                  </a:lnTo>
                                                  <a:lnTo>
                                                    <a:pt x="41" y="1557"/>
                                                  </a:lnTo>
                                                  <a:lnTo>
                                                    <a:pt x="32" y="1552"/>
                                                  </a:lnTo>
                                                  <a:lnTo>
                                                    <a:pt x="25" y="1543"/>
                                                  </a:lnTo>
                                                  <a:lnTo>
                                                    <a:pt x="22" y="1532"/>
                                                  </a:lnTo>
                                                  <a:lnTo>
                                                    <a:pt x="22" y="516"/>
                                                  </a:lnTo>
                                                  <a:lnTo>
                                                    <a:pt x="25" y="505"/>
                                                  </a:lnTo>
                                                  <a:lnTo>
                                                    <a:pt x="32" y="497"/>
                                                  </a:lnTo>
                                                  <a:lnTo>
                                                    <a:pt x="41" y="490"/>
                                                  </a:lnTo>
                                                  <a:lnTo>
                                                    <a:pt x="50" y="488"/>
                                                  </a:lnTo>
                                                  <a:close/>
                                                  <a:moveTo>
                                                    <a:pt x="1307" y="466"/>
                                                  </a:moveTo>
                                                  <a:lnTo>
                                                    <a:pt x="1368" y="470"/>
                                                  </a:lnTo>
                                                  <a:lnTo>
                                                    <a:pt x="1426" y="480"/>
                                                  </a:lnTo>
                                                  <a:lnTo>
                                                    <a:pt x="1483" y="494"/>
                                                  </a:lnTo>
                                                  <a:lnTo>
                                                    <a:pt x="1523" y="512"/>
                                                  </a:lnTo>
                                                  <a:lnTo>
                                                    <a:pt x="1558" y="532"/>
                                                  </a:lnTo>
                                                  <a:lnTo>
                                                    <a:pt x="1593" y="557"/>
                                                  </a:lnTo>
                                                  <a:lnTo>
                                                    <a:pt x="1625" y="588"/>
                                                  </a:lnTo>
                                                  <a:lnTo>
                                                    <a:pt x="1653" y="619"/>
                                                  </a:lnTo>
                                                  <a:lnTo>
                                                    <a:pt x="1679" y="656"/>
                                                  </a:lnTo>
                                                  <a:lnTo>
                                                    <a:pt x="1701" y="694"/>
                                                  </a:lnTo>
                                                  <a:lnTo>
                                                    <a:pt x="1719" y="735"/>
                                                  </a:lnTo>
                                                  <a:lnTo>
                                                    <a:pt x="1733" y="783"/>
                                                  </a:lnTo>
                                                  <a:lnTo>
                                                    <a:pt x="1743" y="835"/>
                                                  </a:lnTo>
                                                  <a:lnTo>
                                                    <a:pt x="1750" y="890"/>
                                                  </a:lnTo>
                                                  <a:lnTo>
                                                    <a:pt x="1752" y="950"/>
                                                  </a:lnTo>
                                                  <a:lnTo>
                                                    <a:pt x="1752" y="1532"/>
                                                  </a:lnTo>
                                                  <a:lnTo>
                                                    <a:pt x="1749" y="1543"/>
                                                  </a:lnTo>
                                                  <a:lnTo>
                                                    <a:pt x="1742" y="1552"/>
                                                  </a:lnTo>
                                                  <a:lnTo>
                                                    <a:pt x="1733" y="1557"/>
                                                  </a:lnTo>
                                                  <a:lnTo>
                                                    <a:pt x="1725" y="1560"/>
                                                  </a:lnTo>
                                                  <a:lnTo>
                                                    <a:pt x="1362" y="1560"/>
                                                  </a:lnTo>
                                                  <a:lnTo>
                                                    <a:pt x="1351" y="1557"/>
                                                  </a:lnTo>
                                                  <a:lnTo>
                                                    <a:pt x="1342" y="1552"/>
                                                  </a:lnTo>
                                                  <a:lnTo>
                                                    <a:pt x="1336" y="1543"/>
                                                  </a:lnTo>
                                                  <a:lnTo>
                                                    <a:pt x="1335" y="1532"/>
                                                  </a:lnTo>
                                                  <a:lnTo>
                                                    <a:pt x="1335" y="989"/>
                                                  </a:lnTo>
                                                  <a:lnTo>
                                                    <a:pt x="1333" y="953"/>
                                                  </a:lnTo>
                                                  <a:lnTo>
                                                    <a:pt x="1329" y="919"/>
                                                  </a:lnTo>
                                                  <a:lnTo>
                                                    <a:pt x="1321" y="888"/>
                                                  </a:lnTo>
                                                  <a:lnTo>
                                                    <a:pt x="1311" y="860"/>
                                                  </a:lnTo>
                                                  <a:lnTo>
                                                    <a:pt x="1296" y="835"/>
                                                  </a:lnTo>
                                                  <a:lnTo>
                                                    <a:pt x="1284" y="819"/>
                                                  </a:lnTo>
                                                  <a:lnTo>
                                                    <a:pt x="1268" y="808"/>
                                                  </a:lnTo>
                                                  <a:lnTo>
                                                    <a:pt x="1250" y="797"/>
                                                  </a:lnTo>
                                                  <a:lnTo>
                                                    <a:pt x="1228" y="791"/>
                                                  </a:lnTo>
                                                  <a:lnTo>
                                                    <a:pt x="1204" y="787"/>
                                                  </a:lnTo>
                                                  <a:lnTo>
                                                    <a:pt x="1175" y="786"/>
                                                  </a:lnTo>
                                                  <a:lnTo>
                                                    <a:pt x="1144" y="788"/>
                                                  </a:lnTo>
                                                  <a:lnTo>
                                                    <a:pt x="1117" y="793"/>
                                                  </a:lnTo>
                                                  <a:lnTo>
                                                    <a:pt x="1093" y="803"/>
                                                  </a:lnTo>
                                                  <a:lnTo>
                                                    <a:pt x="1071" y="818"/>
                                                  </a:lnTo>
                                                  <a:lnTo>
                                                    <a:pt x="1052" y="836"/>
                                                  </a:lnTo>
                                                  <a:lnTo>
                                                    <a:pt x="1038" y="855"/>
                                                  </a:lnTo>
                                                  <a:lnTo>
                                                    <a:pt x="1025" y="875"/>
                                                  </a:lnTo>
                                                  <a:lnTo>
                                                    <a:pt x="1016" y="894"/>
                                                  </a:lnTo>
                                                  <a:lnTo>
                                                    <a:pt x="1005" y="923"/>
                                                  </a:lnTo>
                                                  <a:lnTo>
                                                    <a:pt x="1005" y="1532"/>
                                                  </a:lnTo>
                                                  <a:lnTo>
                                                    <a:pt x="1003" y="1543"/>
                                                  </a:lnTo>
                                                  <a:lnTo>
                                                    <a:pt x="998" y="1552"/>
                                                  </a:lnTo>
                                                  <a:lnTo>
                                                    <a:pt x="988" y="1557"/>
                                                  </a:lnTo>
                                                  <a:lnTo>
                                                    <a:pt x="978" y="1560"/>
                                                  </a:lnTo>
                                                  <a:lnTo>
                                                    <a:pt x="616" y="1560"/>
                                                  </a:lnTo>
                                                  <a:lnTo>
                                                    <a:pt x="594" y="1553"/>
                                                  </a:lnTo>
                                                  <a:lnTo>
                                                    <a:pt x="587" y="1532"/>
                                                  </a:lnTo>
                                                  <a:lnTo>
                                                    <a:pt x="587" y="516"/>
                                                  </a:lnTo>
                                                  <a:lnTo>
                                                    <a:pt x="589" y="505"/>
                                                  </a:lnTo>
                                                  <a:lnTo>
                                                    <a:pt x="596" y="497"/>
                                                  </a:lnTo>
                                                  <a:lnTo>
                                                    <a:pt x="604" y="490"/>
                                                  </a:lnTo>
                                                  <a:lnTo>
                                                    <a:pt x="616" y="488"/>
                                                  </a:lnTo>
                                                  <a:lnTo>
                                                    <a:pt x="978" y="488"/>
                                                  </a:lnTo>
                                                  <a:lnTo>
                                                    <a:pt x="988" y="490"/>
                                                  </a:lnTo>
                                                  <a:lnTo>
                                                    <a:pt x="998" y="497"/>
                                                  </a:lnTo>
                                                  <a:lnTo>
                                                    <a:pt x="1003" y="505"/>
                                                  </a:lnTo>
                                                  <a:lnTo>
                                                    <a:pt x="1005" y="516"/>
                                                  </a:lnTo>
                                                  <a:lnTo>
                                                    <a:pt x="1005" y="582"/>
                                                  </a:lnTo>
                                                  <a:lnTo>
                                                    <a:pt x="1027" y="564"/>
                                                  </a:lnTo>
                                                  <a:lnTo>
                                                    <a:pt x="1049" y="545"/>
                                                  </a:lnTo>
                                                  <a:lnTo>
                                                    <a:pt x="1071" y="527"/>
                                                  </a:lnTo>
                                                  <a:lnTo>
                                                    <a:pt x="1104" y="511"/>
                                                  </a:lnTo>
                                                  <a:lnTo>
                                                    <a:pt x="1138" y="495"/>
                                                  </a:lnTo>
                                                  <a:lnTo>
                                                    <a:pt x="1175" y="483"/>
                                                  </a:lnTo>
                                                  <a:lnTo>
                                                    <a:pt x="1203" y="476"/>
                                                  </a:lnTo>
                                                  <a:lnTo>
                                                    <a:pt x="1235" y="470"/>
                                                  </a:lnTo>
                                                  <a:lnTo>
                                                    <a:pt x="1270" y="467"/>
                                                  </a:lnTo>
                                                  <a:lnTo>
                                                    <a:pt x="1307" y="466"/>
                                                  </a:lnTo>
                                                  <a:close/>
                                                  <a:moveTo>
                                                    <a:pt x="236" y="55"/>
                                                  </a:moveTo>
                                                  <a:lnTo>
                                                    <a:pt x="202" y="57"/>
                                                  </a:lnTo>
                                                  <a:lnTo>
                                                    <a:pt x="172" y="61"/>
                                                  </a:lnTo>
                                                  <a:lnTo>
                                                    <a:pt x="145" y="68"/>
                                                  </a:lnTo>
                                                  <a:lnTo>
                                                    <a:pt x="123" y="79"/>
                                                  </a:lnTo>
                                                  <a:lnTo>
                                                    <a:pt x="105" y="93"/>
                                                  </a:lnTo>
                                                  <a:lnTo>
                                                    <a:pt x="87" y="111"/>
                                                  </a:lnTo>
                                                  <a:lnTo>
                                                    <a:pt x="73" y="131"/>
                                                  </a:lnTo>
                                                  <a:lnTo>
                                                    <a:pt x="63" y="153"/>
                                                  </a:lnTo>
                                                  <a:lnTo>
                                                    <a:pt x="57" y="177"/>
                                                  </a:lnTo>
                                                  <a:lnTo>
                                                    <a:pt x="55" y="203"/>
                                                  </a:lnTo>
                                                  <a:lnTo>
                                                    <a:pt x="56" y="226"/>
                                                  </a:lnTo>
                                                  <a:lnTo>
                                                    <a:pt x="62" y="248"/>
                                                  </a:lnTo>
                                                  <a:lnTo>
                                                    <a:pt x="69" y="270"/>
                                                  </a:lnTo>
                                                  <a:lnTo>
                                                    <a:pt x="81" y="289"/>
                                                  </a:lnTo>
                                                  <a:lnTo>
                                                    <a:pt x="99" y="307"/>
                                                  </a:lnTo>
                                                  <a:lnTo>
                                                    <a:pt x="117" y="323"/>
                                                  </a:lnTo>
                                                  <a:lnTo>
                                                    <a:pt x="137" y="334"/>
                                                  </a:lnTo>
                                                  <a:lnTo>
                                                    <a:pt x="160" y="344"/>
                                                  </a:lnTo>
                                                  <a:lnTo>
                                                    <a:pt x="186" y="349"/>
                                                  </a:lnTo>
                                                  <a:lnTo>
                                                    <a:pt x="214" y="351"/>
                                                  </a:lnTo>
                                                  <a:lnTo>
                                                    <a:pt x="220" y="351"/>
                                                  </a:lnTo>
                                                  <a:lnTo>
                                                    <a:pt x="248" y="349"/>
                                                  </a:lnTo>
                                                  <a:lnTo>
                                                    <a:pt x="274" y="344"/>
                                                  </a:lnTo>
                                                  <a:lnTo>
                                                    <a:pt x="297" y="334"/>
                                                  </a:lnTo>
                                                  <a:lnTo>
                                                    <a:pt x="317" y="323"/>
                                                  </a:lnTo>
                                                  <a:lnTo>
                                                    <a:pt x="335" y="307"/>
                                                  </a:lnTo>
                                                  <a:lnTo>
                                                    <a:pt x="353" y="290"/>
                                                  </a:lnTo>
                                                  <a:lnTo>
                                                    <a:pt x="365" y="271"/>
                                                  </a:lnTo>
                                                  <a:lnTo>
                                                    <a:pt x="374" y="250"/>
                                                  </a:lnTo>
                                                  <a:lnTo>
                                                    <a:pt x="378" y="228"/>
                                                  </a:lnTo>
                                                  <a:lnTo>
                                                    <a:pt x="379" y="203"/>
                                                  </a:lnTo>
                                                  <a:lnTo>
                                                    <a:pt x="376" y="171"/>
                                                  </a:lnTo>
                                                  <a:lnTo>
                                                    <a:pt x="368" y="142"/>
                                                  </a:lnTo>
                                                  <a:lnTo>
                                                    <a:pt x="356" y="115"/>
                                                  </a:lnTo>
                                                  <a:lnTo>
                                                    <a:pt x="341" y="93"/>
                                                  </a:lnTo>
                                                  <a:lnTo>
                                                    <a:pt x="319" y="76"/>
                                                  </a:lnTo>
                                                  <a:lnTo>
                                                    <a:pt x="295" y="64"/>
                                                  </a:lnTo>
                                                  <a:lnTo>
                                                    <a:pt x="268" y="57"/>
                                                  </a:lnTo>
                                                  <a:lnTo>
                                                    <a:pt x="236" y="55"/>
                                                  </a:lnTo>
                                                  <a:close/>
                                                  <a:moveTo>
                                                    <a:pt x="236" y="0"/>
                                                  </a:moveTo>
                                                  <a:lnTo>
                                                    <a:pt x="265" y="2"/>
                                                  </a:lnTo>
                                                  <a:lnTo>
                                                    <a:pt x="292" y="7"/>
                                                  </a:lnTo>
                                                  <a:lnTo>
                                                    <a:pt x="316" y="16"/>
                                                  </a:lnTo>
                                                  <a:lnTo>
                                                    <a:pt x="338" y="27"/>
                                                  </a:lnTo>
                                                  <a:lnTo>
                                                    <a:pt x="359" y="42"/>
                                                  </a:lnTo>
                                                  <a:lnTo>
                                                    <a:pt x="379" y="61"/>
                                                  </a:lnTo>
                                                  <a:lnTo>
                                                    <a:pt x="398" y="84"/>
                                                  </a:lnTo>
                                                  <a:lnTo>
                                                    <a:pt x="412" y="109"/>
                                                  </a:lnTo>
                                                  <a:lnTo>
                                                    <a:pt x="424" y="136"/>
                                                  </a:lnTo>
                                                  <a:lnTo>
                                                    <a:pt x="431" y="166"/>
                                                  </a:lnTo>
                                                  <a:lnTo>
                                                    <a:pt x="434" y="198"/>
                                                  </a:lnTo>
                                                  <a:lnTo>
                                                    <a:pt x="434" y="203"/>
                                                  </a:lnTo>
                                                  <a:lnTo>
                                                    <a:pt x="431" y="236"/>
                                                  </a:lnTo>
                                                  <a:lnTo>
                                                    <a:pt x="424" y="266"/>
                                                  </a:lnTo>
                                                  <a:lnTo>
                                                    <a:pt x="411" y="294"/>
                                                  </a:lnTo>
                                                  <a:lnTo>
                                                    <a:pt x="395" y="322"/>
                                                  </a:lnTo>
                                                  <a:lnTo>
                                                    <a:pt x="374" y="346"/>
                                                  </a:lnTo>
                                                  <a:lnTo>
                                                    <a:pt x="354" y="364"/>
                                                  </a:lnTo>
                                                  <a:lnTo>
                                                    <a:pt x="332" y="378"/>
                                                  </a:lnTo>
                                                  <a:lnTo>
                                                    <a:pt x="307" y="391"/>
                                                  </a:lnTo>
                                                  <a:lnTo>
                                                    <a:pt x="280" y="399"/>
                                                  </a:lnTo>
                                                  <a:lnTo>
                                                    <a:pt x="251" y="404"/>
                                                  </a:lnTo>
                                                  <a:lnTo>
                                                    <a:pt x="220" y="406"/>
                                                  </a:lnTo>
                                                  <a:lnTo>
                                                    <a:pt x="214" y="406"/>
                                                  </a:lnTo>
                                                  <a:lnTo>
                                                    <a:pt x="183" y="404"/>
                                                  </a:lnTo>
                                                  <a:lnTo>
                                                    <a:pt x="154" y="399"/>
                                                  </a:lnTo>
                                                  <a:lnTo>
                                                    <a:pt x="128" y="391"/>
                                                  </a:lnTo>
                                                  <a:lnTo>
                                                    <a:pt x="103" y="378"/>
                                                  </a:lnTo>
                                                  <a:lnTo>
                                                    <a:pt x="80" y="364"/>
                                                  </a:lnTo>
                                                  <a:lnTo>
                                                    <a:pt x="61" y="346"/>
                                                  </a:lnTo>
                                                  <a:lnTo>
                                                    <a:pt x="40" y="322"/>
                                                  </a:lnTo>
                                                  <a:lnTo>
                                                    <a:pt x="23" y="294"/>
                                                  </a:lnTo>
                                                  <a:lnTo>
                                                    <a:pt x="10" y="266"/>
                                                  </a:lnTo>
                                                  <a:lnTo>
                                                    <a:pt x="3" y="236"/>
                                                  </a:lnTo>
                                                  <a:lnTo>
                                                    <a:pt x="0" y="203"/>
                                                  </a:lnTo>
                                                  <a:lnTo>
                                                    <a:pt x="3" y="168"/>
                                                  </a:lnTo>
                                                  <a:lnTo>
                                                    <a:pt x="11" y="136"/>
                                                  </a:lnTo>
                                                  <a:lnTo>
                                                    <a:pt x="24" y="106"/>
                                                  </a:lnTo>
                                                  <a:lnTo>
                                                    <a:pt x="43" y="80"/>
                                                  </a:lnTo>
                                                  <a:lnTo>
                                                    <a:pt x="66" y="55"/>
                                                  </a:lnTo>
                                                  <a:lnTo>
                                                    <a:pt x="94" y="35"/>
                                                  </a:lnTo>
                                                  <a:lnTo>
                                                    <a:pt x="124" y="19"/>
                                                  </a:lnTo>
                                                  <a:lnTo>
                                                    <a:pt x="158" y="8"/>
                                                  </a:lnTo>
                                                  <a:lnTo>
                                                    <a:pt x="196" y="2"/>
                                                  </a:lnTo>
                                                  <a:lnTo>
                                                    <a:pt x="236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22C49002" id="Group 321" o:spid="_x0000_s1026" alt="Title: LinkedIn icon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">
                                  <v:oval id="Oval 10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" fillcolor="#ffd556 [3204]" stroked="f" strokeweight="1pt">
                                    <v:stroke joinstyle="miter"/>
                                  </v:oval>
                                  <v:shape id="Freeform 11" o:spid="_x0000_s1028" style="position:absolute;left:78073;top:86805;width:173038;height:155575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636a6b [3215]" strokecolor="#636a6b [3215]" strokeweight="0">
                                    <v:path arrowok="t" o:connecttype="custom" o:connectlocs="37926,54252;122766,52158;111408,55449;103112,61831;96001,68413;63507,150589;94223,93046;95408,86962;102519,77688;110815,73699;122964,74197;132346,80480;136692,91749;167606,150589;166026,79583;159013,64823;147754,55648;129087,52058;42667,49565;43260,153880;4938,155575;2173,152783;4049,48867;140840,47869;157334,55548;168001,69211;172840,88758;172050,154777;133433,155276;131853,98631;129482,85766;123457,79483;112988,78585;103902,83372;99260,92049;97581,155276;57976,152783;59655,48867;98568,49565;101433,56246;112396,49365;125433,46573;16988,6083;8593,11070;5432,20245;8000,28821;15803,34306;24494,34805;33087,30616;37334,22738;35161,11469;26469,5684;28840,698;37432,6083;42568,16555;41877,26528;34963,36301;24790,40290;15210,39791;6025,34506;296,23536;2370,10571;12247,1895" o:connectangles="0,0,0,0,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663" w:type="dxa"/>
                        <w:tcMar>
                          <w:top w:w="288" w:type="dxa"/>
                          <w:bottom w:w="0" w:type="dxa"/>
                        </w:tcMar>
                      </w:tcPr>
                      <w:p w:rsidR="00EF6D94" w:rsidRPr="00F70448" w:rsidRDefault="00F52234" w:rsidP="00346ED4">
                        <w:pPr>
                          <w:pStyle w:val="Graphic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  <w:lang w:val="en-CA" w:eastAsia="en-CA"/>
                          </w:rPr>
                          <w:drawing>
                            <wp:inline distT="0" distB="0" distL="0" distR="0" wp14:anchorId="4BD74A28" wp14:editId="1D44CF6E">
                              <wp:extent cx="457200" cy="457200"/>
                              <wp:effectExtent l="0" t="0" r="9525" b="9525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LOGO.png"/>
                                      <pic:cNvPicPr/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F6D94" w:rsidRPr="00F70448" w:rsidTr="007B1045">
                    <w:trPr>
                      <w:trHeight w:val="1172"/>
                    </w:trPr>
                    <w:tc>
                      <w:tcPr>
                        <w:tcW w:w="1663" w:type="dxa"/>
                        <w:tcMar>
                          <w:top w:w="0" w:type="dxa"/>
                          <w:bottom w:w="288" w:type="dxa"/>
                        </w:tcMar>
                      </w:tcPr>
                      <w:p w:rsidR="00EF6D94" w:rsidRPr="00F70448" w:rsidRDefault="00C27DF0" w:rsidP="00F7044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EF6D94" w:rsidRPr="00F70448">
                            <w:rPr>
                              <w:rStyle w:val="Hyperlink"/>
                              <w:sz w:val="18"/>
                              <w:szCs w:val="18"/>
                            </w:rPr>
                            <w:t>https://www.linkedin.com/in/vsevolod-seva-mitkov-aa6424198/</w:t>
                          </w:r>
                        </w:hyperlink>
                        <w:r w:rsidR="00EF6D94" w:rsidRPr="00F7044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63" w:type="dxa"/>
                        <w:tcMar>
                          <w:top w:w="0" w:type="dxa"/>
                          <w:bottom w:w="288" w:type="dxa"/>
                        </w:tcMar>
                      </w:tcPr>
                      <w:p w:rsidR="00EF6D94" w:rsidRPr="00F70448" w:rsidRDefault="00C27DF0" w:rsidP="00F7044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anchor="fndtn-projects" w:history="1">
                          <w:r w:rsidR="00EF6D94" w:rsidRPr="00D00632">
                            <w:rPr>
                              <w:rStyle w:val="Hyperlink"/>
                              <w:sz w:val="18"/>
                              <w:szCs w:val="18"/>
                            </w:rPr>
                            <w:t>https://www.lcieducation.com/en/portfolios/students/64792.aspx/#fndtn-projects</w:t>
                          </w:r>
                        </w:hyperlink>
                        <w:r w:rsidR="00EF6D94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4A7542" w:rsidRPr="00A85B6F" w:rsidRDefault="004A7542" w:rsidP="00E633E7"/>
              </w:tc>
            </w:tr>
            <w:tr w:rsidR="004A7542" w:rsidRPr="00A85B6F" w:rsidTr="002B4CFF">
              <w:trPr>
                <w:trHeight w:val="50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4A7542" w:rsidRPr="00A85B6F" w:rsidRDefault="00C27DF0" w:rsidP="004A7542">
                  <w:pPr>
                    <w:pStyle w:val="Heading1"/>
                  </w:pPr>
                  <w:sdt>
                    <w:sdtPr>
                      <w:alias w:val="Volunteer Experience or Leadership:"/>
                      <w:tag w:val="Volunteer Experience or Leadership:"/>
                      <w:id w:val="-1093778966"/>
                      <w:placeholder>
                        <w:docPart w:val="A61A2EEDB49A4A2FA466CD3AA9AF014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t>Volunteer Experience or Leadership</w:t>
                      </w:r>
                    </w:sdtContent>
                  </w:sdt>
                </w:p>
                <w:p w:rsidR="004A7542" w:rsidRPr="00A85B6F" w:rsidRDefault="00BD26A7" w:rsidP="00BD26A7">
                  <w:pPr>
                    <w:pStyle w:val="Heading2"/>
                  </w:pPr>
                  <w:r>
                    <w:t>I am participating with storeroom inventory and supporting kitchen sanitation</w:t>
                  </w:r>
                  <w:r w:rsidR="00527B1A">
                    <w:t xml:space="preserve"> at school.</w:t>
                  </w:r>
                  <w:r w:rsidR="006F4B31">
                    <w:t xml:space="preserve"> Then I will find more volunteering around the school, regarding the hospitality program. </w:t>
                  </w:r>
                </w:p>
              </w:tc>
            </w:tr>
          </w:tbl>
          <w:p w:rsidR="004A7542" w:rsidRPr="00A85B6F" w:rsidRDefault="004A7542" w:rsidP="00346ED4"/>
        </w:tc>
      </w:tr>
    </w:tbl>
    <w:p w:rsidR="009D41C8" w:rsidRPr="00124BF4" w:rsidRDefault="00C27DF0" w:rsidP="00C27DF0">
      <w:pPr>
        <w:pStyle w:val="NoSpacing"/>
        <w:ind w:left="720"/>
        <w:rPr>
          <w:b/>
        </w:rPr>
      </w:pPr>
      <w:r>
        <w:rPr>
          <w:b/>
          <w:u w:val="single"/>
        </w:rPr>
        <w:t>Reference</w:t>
      </w:r>
      <w:bookmarkStart w:id="0" w:name="_GoBack"/>
      <w:bookmarkEnd w:id="0"/>
      <w:r>
        <w:rPr>
          <w:b/>
          <w:u w:val="single"/>
        </w:rPr>
        <w:t xml:space="preserve"> upon request.</w:t>
      </w:r>
    </w:p>
    <w:sectPr w:rsidR="009D41C8" w:rsidRPr="00124BF4" w:rsidSect="002B4CFF">
      <w:footerReference w:type="default" r:id="rId13"/>
      <w:headerReference w:type="first" r:id="rId14"/>
      <w:pgSz w:w="12240" w:h="15840"/>
      <w:pgMar w:top="238" w:right="720" w:bottom="720" w:left="720" w:header="794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211" w:rsidRDefault="00A60211" w:rsidP="004A7542">
      <w:pPr>
        <w:spacing w:after="0" w:line="240" w:lineRule="auto"/>
      </w:pPr>
      <w:r>
        <w:separator/>
      </w:r>
    </w:p>
  </w:endnote>
  <w:endnote w:type="continuationSeparator" w:id="0">
    <w:p w:rsidR="00A60211" w:rsidRDefault="00A60211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2D075C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B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211" w:rsidRDefault="00A60211" w:rsidP="004A7542">
      <w:pPr>
        <w:spacing w:after="0" w:line="240" w:lineRule="auto"/>
      </w:pPr>
      <w:r>
        <w:separator/>
      </w:r>
    </w:p>
  </w:footnote>
  <w:footnote w:type="continuationSeparator" w:id="0">
    <w:p w:rsidR="00A60211" w:rsidRDefault="00A60211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i/>
        <w:u w:val="single"/>
      </w:rPr>
      <w:alias w:val="Enter Your Name:"/>
      <w:tag w:val="Enter Your Name:"/>
      <w:id w:val="1764105439"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 w:multiLine="1"/>
    </w:sdtPr>
    <w:sdtEndPr/>
    <w:sdtContent>
      <w:p w:rsidR="00BD5EFB" w:rsidRDefault="009D41C8">
        <w:pPr>
          <w:pStyle w:val="Header"/>
        </w:pPr>
        <w:r w:rsidRPr="009D41C8">
          <w:rPr>
            <w:b/>
            <w:i/>
            <w:u w:val="single"/>
          </w:rPr>
          <w:t>Vsevolod Mitkov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9278A"/>
    <w:multiLevelType w:val="hybridMultilevel"/>
    <w:tmpl w:val="02C813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6392F1C"/>
    <w:multiLevelType w:val="hybridMultilevel"/>
    <w:tmpl w:val="DEC023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040427"/>
    <w:multiLevelType w:val="hybridMultilevel"/>
    <w:tmpl w:val="04E877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B036815"/>
    <w:multiLevelType w:val="multilevel"/>
    <w:tmpl w:val="E532429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F4D037D"/>
    <w:multiLevelType w:val="multilevel"/>
    <w:tmpl w:val="552E29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35F2EE6"/>
    <w:multiLevelType w:val="hybridMultilevel"/>
    <w:tmpl w:val="109686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BF10387"/>
    <w:multiLevelType w:val="hybridMultilevel"/>
    <w:tmpl w:val="1CF2A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642A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14"/>
  </w:num>
  <w:num w:numId="5">
    <w:abstractNumId w:val="13"/>
  </w:num>
  <w:num w:numId="6">
    <w:abstractNumId w:val="17"/>
  </w:num>
  <w:num w:numId="7">
    <w:abstractNumId w:val="16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15"/>
  </w:num>
  <w:num w:numId="21">
    <w:abstractNumId w:val="19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11"/>
    <w:rsid w:val="00014B47"/>
    <w:rsid w:val="00124BF4"/>
    <w:rsid w:val="001C292B"/>
    <w:rsid w:val="002876BB"/>
    <w:rsid w:val="00293B83"/>
    <w:rsid w:val="002B4CFF"/>
    <w:rsid w:val="002D075C"/>
    <w:rsid w:val="00304BB3"/>
    <w:rsid w:val="00454034"/>
    <w:rsid w:val="004A7542"/>
    <w:rsid w:val="00527B1A"/>
    <w:rsid w:val="00566D48"/>
    <w:rsid w:val="00590591"/>
    <w:rsid w:val="005A4971"/>
    <w:rsid w:val="00657717"/>
    <w:rsid w:val="006A3CE7"/>
    <w:rsid w:val="006F4B31"/>
    <w:rsid w:val="006F77C5"/>
    <w:rsid w:val="007B1045"/>
    <w:rsid w:val="00857F01"/>
    <w:rsid w:val="008B0B05"/>
    <w:rsid w:val="009D41C8"/>
    <w:rsid w:val="00A076D8"/>
    <w:rsid w:val="00A60211"/>
    <w:rsid w:val="00B432B8"/>
    <w:rsid w:val="00B90950"/>
    <w:rsid w:val="00BD26A7"/>
    <w:rsid w:val="00BE5F21"/>
    <w:rsid w:val="00C100A0"/>
    <w:rsid w:val="00C27DF0"/>
    <w:rsid w:val="00C30CC3"/>
    <w:rsid w:val="00C6437A"/>
    <w:rsid w:val="00DC0424"/>
    <w:rsid w:val="00E10171"/>
    <w:rsid w:val="00E633E7"/>
    <w:rsid w:val="00EC26A6"/>
    <w:rsid w:val="00EC7733"/>
    <w:rsid w:val="00ED1C71"/>
    <w:rsid w:val="00EF6D94"/>
    <w:rsid w:val="00F52234"/>
    <w:rsid w:val="00F70448"/>
    <w:rsid w:val="00F96B05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DAD4011"/>
  <w15:chartTrackingRefBased/>
  <w15:docId w15:val="{807EABA4-8918-4911-BBB0-B3077F2B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B05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8B0B05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caps/>
      <w:color w:val="4A4F4F" w:themeColor="text2" w:themeShade="BF"/>
      <w:spacing w:val="5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0B05"/>
    <w:pPr>
      <w:keepNext/>
      <w:keepLines/>
      <w:outlineLvl w:val="1"/>
    </w:pPr>
    <w:rPr>
      <w:rFonts w:asciiTheme="majorHAnsi" w:eastAsiaTheme="majorEastAsia" w:hAnsiTheme="majorHAnsi" w:cstheme="majorBidi"/>
      <w:b/>
      <w:color w:val="4A4F4F" w:themeColor="tex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0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B0B05"/>
    <w:rPr>
      <w:rFonts w:asciiTheme="majorHAnsi" w:eastAsiaTheme="majorEastAsia" w:hAnsiTheme="majorHAnsi" w:cstheme="majorBidi"/>
      <w:caps/>
      <w:color w:val="4A4F4F" w:themeColor="text2" w:themeShade="BF"/>
      <w:spacing w:val="5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0B05"/>
    <w:rPr>
      <w:rFonts w:asciiTheme="majorHAnsi" w:eastAsiaTheme="majorEastAsia" w:hAnsiTheme="majorHAnsi" w:cstheme="majorBidi"/>
      <w:b/>
      <w:color w:val="4A4F4F" w:themeColor="text2" w:themeShade="BF"/>
      <w:szCs w:val="26"/>
    </w:rPr>
  </w:style>
  <w:style w:type="paragraph" w:styleId="Header">
    <w:name w:val="header"/>
    <w:basedOn w:val="Normal"/>
    <w:link w:val="HeaderChar"/>
    <w:uiPriority w:val="99"/>
    <w:unhideWhenUsed/>
    <w:rsid w:val="004A7542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</w:pPr>
    <w:rPr>
      <w:caps/>
      <w:color w:val="404040" w:themeColor="text1" w:themeTint="BF"/>
      <w:spacing w:val="80"/>
      <w:sz w:val="46"/>
    </w:rPr>
  </w:style>
  <w:style w:type="character" w:customStyle="1" w:styleId="HeaderChar">
    <w:name w:val="Header Char"/>
    <w:basedOn w:val="DefaultParagraphFont"/>
    <w:link w:val="Header"/>
    <w:uiPriority w:val="99"/>
    <w:rsid w:val="004A7542"/>
    <w:rPr>
      <w:caps/>
      <w:color w:val="404040" w:themeColor="text1" w:themeTint="BF"/>
      <w:spacing w:val="80"/>
      <w:sz w:val="46"/>
    </w:rPr>
  </w:style>
  <w:style w:type="paragraph" w:styleId="Footer">
    <w:name w:val="footer"/>
    <w:basedOn w:val="Normal"/>
    <w:link w:val="FooterChar"/>
    <w:uiPriority w:val="99"/>
    <w:unhideWhenUsed/>
    <w:rsid w:val="004A754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2"/>
  </w:style>
  <w:style w:type="paragraph" w:styleId="NoSpacing">
    <w:name w:val="No Spacing"/>
    <w:uiPriority w:val="11"/>
    <w:qFormat/>
    <w:rsid w:val="004A7542"/>
    <w:pPr>
      <w:spacing w:after="0" w:line="240" w:lineRule="auto"/>
    </w:pPr>
  </w:style>
  <w:style w:type="paragraph" w:customStyle="1" w:styleId="Graphic">
    <w:name w:val="Graphic"/>
    <w:basedOn w:val="Normal"/>
    <w:next w:val="Normal"/>
    <w:link w:val="GraphicChar"/>
    <w:uiPriority w:val="10"/>
    <w:qFormat/>
    <w:rsid w:val="004A7542"/>
  </w:style>
  <w:style w:type="character" w:customStyle="1" w:styleId="GraphicChar">
    <w:name w:val="Graphic Char"/>
    <w:basedOn w:val="DefaultParagraphFont"/>
    <w:link w:val="Graphic"/>
    <w:uiPriority w:val="10"/>
    <w:rsid w:val="004A7542"/>
  </w:style>
  <w:style w:type="character" w:styleId="PlaceholderText">
    <w:name w:val="Placeholder Text"/>
    <w:basedOn w:val="DefaultParagraphFont"/>
    <w:uiPriority w:val="99"/>
    <w:semiHidden/>
    <w:rsid w:val="004A7542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075C"/>
    <w:rPr>
      <w:i/>
      <w:iCs/>
      <w:color w:val="806000" w:themeColor="accent4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075C"/>
    <w:rPr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5C"/>
    <w:rPr>
      <w:rFonts w:ascii="Segoe UI" w:hAnsi="Segoe UI" w:cs="Segoe UI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075C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075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75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75C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075C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075C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75C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075C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D075C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075C"/>
    <w:rPr>
      <w:rFonts w:ascii="Consolas" w:hAnsi="Consolas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09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0950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0950"/>
    <w:pPr>
      <w:outlineLvl w:val="9"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90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A4F4F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90950"/>
    <w:rPr>
      <w:rFonts w:asciiTheme="majorHAnsi" w:eastAsiaTheme="majorEastAsia" w:hAnsiTheme="majorHAnsi" w:cstheme="majorBidi"/>
      <w:color w:val="4A4F4F" w:themeColor="text2" w:themeShade="BF"/>
      <w:sz w:val="24"/>
      <w:szCs w:val="24"/>
      <w:shd w:val="pct20" w:color="auto" w:fill="auto"/>
    </w:rPr>
  </w:style>
  <w:style w:type="paragraph" w:styleId="ListParagraph">
    <w:name w:val="List Paragraph"/>
    <w:basedOn w:val="Normal"/>
    <w:uiPriority w:val="34"/>
    <w:unhideWhenUsed/>
    <w:qFormat/>
    <w:rsid w:val="00C30C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3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lcieducation.com/en/portfolios/students/64792.aspx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nkedin.com/in/vsevolod-seva-mitkov-aa6424198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Sevamitkov2000@gmail.co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v1942599\AppData\Roaming\Microsoft\Templates\Crisp%20and%20clean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2E2048A06646DCBF101937E072D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10622-958B-4677-9C55-65FA414C3EC4}"/>
      </w:docPartPr>
      <w:docPartBody>
        <w:p w:rsidR="00EB03BB" w:rsidRDefault="00EB03BB">
          <w:pPr>
            <w:pStyle w:val="CD2E2048A06646DCBF101937E072DC7F"/>
          </w:pPr>
          <w:r w:rsidRPr="002D589D">
            <w:t>Skills</w:t>
          </w:r>
        </w:p>
      </w:docPartBody>
    </w:docPart>
    <w:docPart>
      <w:docPartPr>
        <w:name w:val="2C8F92F142934390A1A5064DDB48B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A114-A2C3-4A09-9720-C1E165D93628}"/>
      </w:docPartPr>
      <w:docPartBody>
        <w:p w:rsidR="00EB03BB" w:rsidRDefault="00EB03BB">
          <w:pPr>
            <w:pStyle w:val="2C8F92F142934390A1A5064DDB48B205"/>
          </w:pPr>
          <w:r w:rsidRPr="00A85B6F">
            <w:t>Experience</w:t>
          </w:r>
        </w:p>
      </w:docPartBody>
    </w:docPart>
    <w:docPart>
      <w:docPartPr>
        <w:name w:val="AF628881B37B4B828C4068D62E43A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BE20F-A88C-46C7-A8EF-6DBEDD4A0B9F}"/>
      </w:docPartPr>
      <w:docPartBody>
        <w:p w:rsidR="00EB03BB" w:rsidRDefault="00EB03BB">
          <w:pPr>
            <w:pStyle w:val="AF628881B37B4B828C4068D62E43AB45"/>
          </w:pPr>
          <w:r w:rsidRPr="00A85B6F">
            <w:t>Education</w:t>
          </w:r>
        </w:p>
      </w:docPartBody>
    </w:docPart>
    <w:docPart>
      <w:docPartPr>
        <w:name w:val="A61A2EEDB49A4A2FA466CD3AA9AF0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926D2-2D81-4D8B-9ABD-4F73DEE56DA7}"/>
      </w:docPartPr>
      <w:docPartBody>
        <w:p w:rsidR="00EB03BB" w:rsidRDefault="00EB03BB">
          <w:pPr>
            <w:pStyle w:val="A61A2EEDB49A4A2FA466CD3AA9AF0149"/>
          </w:pPr>
          <w:r w:rsidRPr="00A85B6F">
            <w:t>Volunteer Experience or Leadership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BB"/>
    <w:rsid w:val="000C65D7"/>
    <w:rsid w:val="00EB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2E2048A06646DCBF101937E072DC7F">
    <w:name w:val="CD2E2048A06646DCBF101937E072DC7F"/>
  </w:style>
  <w:style w:type="paragraph" w:customStyle="1" w:styleId="085E7061A12648F3BD9F17BCEC0AE78A">
    <w:name w:val="085E7061A12648F3BD9F17BCEC0AE78A"/>
  </w:style>
  <w:style w:type="paragraph" w:customStyle="1" w:styleId="2C8F92F142934390A1A5064DDB48B205">
    <w:name w:val="2C8F92F142934390A1A5064DDB48B205"/>
  </w:style>
  <w:style w:type="paragraph" w:customStyle="1" w:styleId="1EF319FA997049A69525A4604BAF67B7">
    <w:name w:val="1EF319FA997049A69525A4604BAF67B7"/>
  </w:style>
  <w:style w:type="paragraph" w:customStyle="1" w:styleId="9BA5EC6F5F9641249976B15183CE673D">
    <w:name w:val="9BA5EC6F5F9641249976B15183CE673D"/>
  </w:style>
  <w:style w:type="paragraph" w:customStyle="1" w:styleId="BBDA2DD5410A45E89FD0748827FA6492">
    <w:name w:val="BBDA2DD5410A45E89FD0748827FA6492"/>
  </w:style>
  <w:style w:type="paragraph" w:customStyle="1" w:styleId="354A15ADA0204517A36F0343CF1EBBC8">
    <w:name w:val="354A15ADA0204517A36F0343CF1EBBC8"/>
  </w:style>
  <w:style w:type="paragraph" w:customStyle="1" w:styleId="8E448AFCE5F94D0783EFDFAD9CD7BEFF">
    <w:name w:val="8E448AFCE5F94D0783EFDFAD9CD7BEFF"/>
  </w:style>
  <w:style w:type="paragraph" w:customStyle="1" w:styleId="6A024EBC846140A5B2ADE3695FCD217D">
    <w:name w:val="6A024EBC846140A5B2ADE3695FCD217D"/>
  </w:style>
  <w:style w:type="paragraph" w:customStyle="1" w:styleId="9856038F91B946B3829B4D288A9AA73C">
    <w:name w:val="9856038F91B946B3829B4D288A9AA73C"/>
  </w:style>
  <w:style w:type="paragraph" w:customStyle="1" w:styleId="37128053FDA444ED90F0A90972F8AE34">
    <w:name w:val="37128053FDA444ED90F0A90972F8AE34"/>
  </w:style>
  <w:style w:type="paragraph" w:customStyle="1" w:styleId="D3457E87542C4F129FA42B62D3D4D7E5">
    <w:name w:val="D3457E87542C4F129FA42B62D3D4D7E5"/>
  </w:style>
  <w:style w:type="paragraph" w:customStyle="1" w:styleId="7113967FB87A4AAA8EDDA930163FB914">
    <w:name w:val="7113967FB87A4AAA8EDDA930163FB914"/>
  </w:style>
  <w:style w:type="paragraph" w:customStyle="1" w:styleId="AF628881B37B4B828C4068D62E43AB45">
    <w:name w:val="AF628881B37B4B828C4068D62E43AB45"/>
  </w:style>
  <w:style w:type="paragraph" w:customStyle="1" w:styleId="0742F186E7FD44DD912C30DD617C89AA">
    <w:name w:val="0742F186E7FD44DD912C30DD617C89AA"/>
  </w:style>
  <w:style w:type="paragraph" w:customStyle="1" w:styleId="EE5F3EA0708D4B7D90F90B314C970B24">
    <w:name w:val="EE5F3EA0708D4B7D90F90B314C970B24"/>
  </w:style>
  <w:style w:type="paragraph" w:customStyle="1" w:styleId="B835DE004AD14F27982CA5293C11C18A">
    <w:name w:val="B835DE004AD14F27982CA5293C11C18A"/>
  </w:style>
  <w:style w:type="paragraph" w:customStyle="1" w:styleId="B7B2F4BC881B4171A3E9B3F11D07D158">
    <w:name w:val="B7B2F4BC881B4171A3E9B3F11D07D158"/>
  </w:style>
  <w:style w:type="paragraph" w:customStyle="1" w:styleId="78BF1B9542A64822AF7530C1F3AD3BD6">
    <w:name w:val="78BF1B9542A64822AF7530C1F3AD3BD6"/>
  </w:style>
  <w:style w:type="paragraph" w:customStyle="1" w:styleId="79BB1876C9FE4A9DB5CFBF8B1D4506E6">
    <w:name w:val="79BB1876C9FE4A9DB5CFBF8B1D4506E6"/>
  </w:style>
  <w:style w:type="paragraph" w:customStyle="1" w:styleId="E726B1AF45F84DFC85653E09DD719882">
    <w:name w:val="E726B1AF45F84DFC85653E09DD719882"/>
  </w:style>
  <w:style w:type="paragraph" w:customStyle="1" w:styleId="EBFE9B895E0840788D48C5E54A663439">
    <w:name w:val="EBFE9B895E0840788D48C5E54A663439"/>
  </w:style>
  <w:style w:type="paragraph" w:customStyle="1" w:styleId="531CF72A817649E0BF9B30FA93E01EDA">
    <w:name w:val="531CF72A817649E0BF9B30FA93E01EDA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4546A" w:themeColor="text2"/>
      <w:szCs w:val="26"/>
      <w:lang w:val="en-US" w:eastAsia="en-US"/>
    </w:rPr>
  </w:style>
  <w:style w:type="paragraph" w:customStyle="1" w:styleId="1599414320D34B8F9610B463C0193C1F">
    <w:name w:val="1599414320D34B8F9610B463C0193C1F"/>
  </w:style>
  <w:style w:type="paragraph" w:customStyle="1" w:styleId="AB458DF505F44EF9A96E415A22796FD5">
    <w:name w:val="AB458DF505F44EF9A96E415A22796FD5"/>
  </w:style>
  <w:style w:type="paragraph" w:customStyle="1" w:styleId="947152A62A7B466397F802D479A22021">
    <w:name w:val="947152A62A7B466397F802D479A22021"/>
  </w:style>
  <w:style w:type="paragraph" w:customStyle="1" w:styleId="52A59945698A42E7BD56808D068EA7E1">
    <w:name w:val="52A59945698A42E7BD56808D068EA7E1"/>
  </w:style>
  <w:style w:type="paragraph" w:customStyle="1" w:styleId="10DF9AC9868E4247972BC951E816E5E7">
    <w:name w:val="10DF9AC9868E4247972BC951E816E5E7"/>
  </w:style>
  <w:style w:type="paragraph" w:customStyle="1" w:styleId="9E1FD0001FF94B21993A6B070C643109">
    <w:name w:val="9E1FD0001FF94B21993A6B070C643109"/>
  </w:style>
  <w:style w:type="paragraph" w:customStyle="1" w:styleId="A61A2EEDB49A4A2FA466CD3AA9AF0149">
    <w:name w:val="A61A2EEDB49A4A2FA466CD3AA9AF0149"/>
  </w:style>
  <w:style w:type="paragraph" w:customStyle="1" w:styleId="0DE1D51841DD43B48A75079EC493AADE">
    <w:name w:val="0DE1D51841DD43B48A75079EC493AADE"/>
  </w:style>
  <w:style w:type="paragraph" w:customStyle="1" w:styleId="7446DB6EA97446CAB0FBE77B4FBD2895">
    <w:name w:val="7446DB6EA97446CAB0FBE77B4FBD2895"/>
    <w:rsid w:val="000C65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Vsevolod Mitkov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D1090A-C8B2-4B32-8F09-D8E48561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resume, designed by MOO.dotx</Template>
  <TotalTime>3027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lcvadmin</dc:creator>
  <cp:keywords/>
  <dc:description/>
  <cp:lastModifiedBy>lcvadmin</cp:lastModifiedBy>
  <cp:revision>9</cp:revision>
  <cp:lastPrinted>2021-05-07T21:50:00Z</cp:lastPrinted>
  <dcterms:created xsi:type="dcterms:W3CDTF">2021-04-30T20:49:00Z</dcterms:created>
  <dcterms:modified xsi:type="dcterms:W3CDTF">2021-06-01T22:08:00Z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