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Pr="00386F70" w:rsidRDefault="00BF3B1F" w:rsidP="00386F70">
      <w:pPr>
        <w:pStyle w:val="Titre"/>
        <w:jc w:val="both"/>
        <w:rPr>
          <w:rFonts w:ascii="Times New Roman" w:hAnsi="Times New Roman" w:cs="Times New Roman"/>
          <w:sz w:val="48"/>
        </w:rPr>
      </w:pPr>
      <w:r w:rsidRPr="00386F70">
        <w:rPr>
          <w:rFonts w:ascii="Times New Roman" w:hAnsi="Times New Roman" w:cs="Times New Roman"/>
          <w:sz w:val="48"/>
        </w:rPr>
        <w:t>KOFFI ANGE MICHAEL</w:t>
      </w:r>
      <w:r w:rsidR="00481439">
        <w:rPr>
          <w:rFonts w:ascii="Times New Roman" w:hAnsi="Times New Roman" w:cs="Times New Roman"/>
          <w:sz w:val="48"/>
        </w:rPr>
        <w:t xml:space="preserve"> KOUASSI</w:t>
      </w:r>
    </w:p>
    <w:p w:rsidR="00965D17" w:rsidRPr="00083F2E" w:rsidRDefault="00083F2E" w:rsidP="00386F70">
      <w:pPr>
        <w:jc w:val="both"/>
        <w:rPr>
          <w:rFonts w:ascii="Times New Roman" w:hAnsi="Times New Roman" w:cs="Times New Roman"/>
          <w:lang w:val="fr-CA"/>
        </w:rPr>
      </w:pPr>
      <w:r w:rsidRPr="00083F2E">
        <w:rPr>
          <w:rFonts w:ascii="Times New Roman" w:hAnsi="Times New Roman" w:cs="Times New Roman"/>
          <w:color w:val="auto"/>
          <w:lang w:val="fr-CA"/>
        </w:rPr>
        <w:t>Longueuil, Montréa</w:t>
      </w:r>
      <w:r>
        <w:rPr>
          <w:rFonts w:ascii="Times New Roman" w:hAnsi="Times New Roman" w:cs="Times New Roman"/>
          <w:color w:val="auto"/>
          <w:lang w:val="fr-CA"/>
        </w:rPr>
        <w:t>l (Québec)</w:t>
      </w:r>
      <w:r w:rsidR="00965D17" w:rsidRPr="00083F2E">
        <w:rPr>
          <w:rFonts w:ascii="Times New Roman" w:hAnsi="Times New Roman" w:cs="Times New Roman"/>
          <w:color w:val="auto"/>
          <w:lang w:val="fr-CA" w:bidi="fr-FR"/>
        </w:rPr>
        <w:t> |</w:t>
      </w:r>
      <w:r w:rsidR="00BF3B1F" w:rsidRPr="00083F2E">
        <w:rPr>
          <w:rFonts w:ascii="Times New Roman" w:hAnsi="Times New Roman" w:cs="Times New Roman"/>
          <w:color w:val="auto"/>
          <w:lang w:val="fr-CA" w:bidi="fr-FR"/>
        </w:rPr>
        <w:t xml:space="preserve"> </w:t>
      </w:r>
      <w:r>
        <w:rPr>
          <w:rFonts w:ascii="Times New Roman" w:hAnsi="Times New Roman" w:cs="Times New Roman"/>
          <w:color w:val="auto"/>
          <w:lang w:val="fr-CA" w:bidi="fr-FR"/>
        </w:rPr>
        <w:t>(</w:t>
      </w:r>
      <w:r w:rsidRPr="00083F2E">
        <w:rPr>
          <w:rFonts w:ascii="Times New Roman" w:hAnsi="Times New Roman" w:cs="Times New Roman"/>
          <w:color w:val="auto"/>
          <w:lang w:val="fr-CA" w:bidi="fr-FR"/>
        </w:rPr>
        <w:t>438</w:t>
      </w:r>
      <w:r>
        <w:rPr>
          <w:rFonts w:ascii="Times New Roman" w:hAnsi="Times New Roman" w:cs="Times New Roman"/>
          <w:color w:val="auto"/>
          <w:lang w:val="fr-CA" w:bidi="fr-FR"/>
        </w:rPr>
        <w:t>)</w:t>
      </w:r>
      <w:r w:rsidRPr="00083F2E">
        <w:rPr>
          <w:rFonts w:ascii="Times New Roman" w:hAnsi="Times New Roman" w:cs="Times New Roman"/>
          <w:color w:val="auto"/>
          <w:lang w:val="fr-CA" w:bidi="fr-FR"/>
        </w:rPr>
        <w:t xml:space="preserve"> 525-8862 </w:t>
      </w:r>
      <w:r w:rsidR="00965D17" w:rsidRPr="00083F2E">
        <w:rPr>
          <w:rFonts w:ascii="Times New Roman" w:hAnsi="Times New Roman" w:cs="Times New Roman"/>
          <w:color w:val="auto"/>
          <w:lang w:val="fr-CA" w:bidi="fr-FR"/>
        </w:rPr>
        <w:t>| </w:t>
      </w:r>
      <w:r w:rsidR="00BF3B1F" w:rsidRPr="00083F2E">
        <w:rPr>
          <w:rFonts w:ascii="Times New Roman" w:hAnsi="Times New Roman" w:cs="Times New Roman"/>
          <w:color w:val="auto"/>
          <w:lang w:val="fr-CA"/>
        </w:rPr>
        <w:t>mickaelkouassi16@gmail.com</w:t>
      </w:r>
    </w:p>
    <w:p w:rsidR="00083F2E" w:rsidRDefault="00083F2E" w:rsidP="00386F70">
      <w:pPr>
        <w:pStyle w:val="Salutations"/>
        <w:jc w:val="both"/>
        <w:rPr>
          <w:rFonts w:ascii="Times New Roman" w:hAnsi="Times New Roman" w:cs="Times New Roman"/>
          <w:color w:val="auto"/>
          <w:lang w:bidi="fr-FR"/>
        </w:rPr>
      </w:pPr>
      <w:r>
        <w:rPr>
          <w:rFonts w:ascii="Times New Roman" w:hAnsi="Times New Roman" w:cs="Times New Roman"/>
          <w:color w:val="auto"/>
          <w:lang w:bidi="fr-FR"/>
        </w:rPr>
        <w:fldChar w:fldCharType="begin"/>
      </w:r>
      <w:r>
        <w:rPr>
          <w:rFonts w:ascii="Times New Roman" w:hAnsi="Times New Roman" w:cs="Times New Roman"/>
          <w:color w:val="auto"/>
          <w:lang w:bidi="fr-FR"/>
        </w:rPr>
        <w:instrText xml:space="preserve"> TIME \@ "d MMMM yyyy" </w:instrText>
      </w:r>
      <w:r>
        <w:rPr>
          <w:rFonts w:ascii="Times New Roman" w:hAnsi="Times New Roman" w:cs="Times New Roman"/>
          <w:color w:val="auto"/>
          <w:lang w:bidi="fr-FR"/>
        </w:rPr>
        <w:fldChar w:fldCharType="separate"/>
      </w:r>
      <w:r w:rsidR="006F05B4">
        <w:rPr>
          <w:rFonts w:ascii="Times New Roman" w:hAnsi="Times New Roman" w:cs="Times New Roman"/>
          <w:noProof/>
          <w:color w:val="auto"/>
          <w:lang w:bidi="fr-FR"/>
        </w:rPr>
        <w:t>7 décembre 2019</w:t>
      </w:r>
      <w:r>
        <w:rPr>
          <w:rFonts w:ascii="Times New Roman" w:hAnsi="Times New Roman" w:cs="Times New Roman"/>
          <w:color w:val="auto"/>
          <w:lang w:bidi="fr-FR"/>
        </w:rPr>
        <w:fldChar w:fldCharType="end"/>
      </w:r>
    </w:p>
    <w:p w:rsidR="00965D17" w:rsidRPr="00386F70" w:rsidRDefault="00984785" w:rsidP="00386F70">
      <w:pPr>
        <w:pStyle w:val="Salutations"/>
        <w:jc w:val="both"/>
        <w:rPr>
          <w:rFonts w:ascii="Times New Roman" w:hAnsi="Times New Roman" w:cs="Times New Roman"/>
          <w:color w:val="auto"/>
        </w:rPr>
      </w:pPr>
      <w:r w:rsidRPr="00386F70">
        <w:rPr>
          <w:rFonts w:ascii="Times New Roman" w:hAnsi="Times New Roman" w:cs="Times New Roman"/>
          <w:color w:val="auto"/>
          <w:lang w:bidi="fr-FR"/>
        </w:rPr>
        <w:t xml:space="preserve">MONSIEUR/MADAME, </w:t>
      </w:r>
    </w:p>
    <w:p w:rsidR="00984785" w:rsidRPr="00386F70" w:rsidRDefault="00984785" w:rsidP="00083F2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386F70">
        <w:rPr>
          <w:rFonts w:ascii="Times New Roman" w:hAnsi="Times New Roman" w:cs="Times New Roman"/>
          <w:color w:val="auto"/>
          <w:sz w:val="24"/>
        </w:rPr>
        <w:t xml:space="preserve">Merci de me donner l'occasion de postuler á un stage dans votre </w:t>
      </w:r>
      <w:r w:rsidR="00083F2E">
        <w:rPr>
          <w:rFonts w:ascii="Times New Roman" w:hAnsi="Times New Roman" w:cs="Times New Roman"/>
          <w:color w:val="auto"/>
          <w:sz w:val="24"/>
        </w:rPr>
        <w:t>entreprise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. Il est clair que vous recherchez des personnes capables d’apporter des compétences pertinentes pour aider l’organisation et je suis certain que j’ai les compétences nécessaires pour mener à bien et dépasser les attentes de toutes les tâches qui me seront confiées. </w:t>
      </w:r>
    </w:p>
    <w:p w:rsidR="00984785" w:rsidRPr="00386F70" w:rsidRDefault="00984785" w:rsidP="00083F2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386F7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984785" w:rsidRDefault="00984785" w:rsidP="00083F2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386F70">
        <w:rPr>
          <w:rFonts w:ascii="Times New Roman" w:hAnsi="Times New Roman" w:cs="Times New Roman"/>
          <w:color w:val="auto"/>
          <w:sz w:val="24"/>
        </w:rPr>
        <w:t xml:space="preserve">Détenteur d’un </w:t>
      </w:r>
      <w:r w:rsidR="00083F2E">
        <w:rPr>
          <w:rFonts w:ascii="Times New Roman" w:hAnsi="Times New Roman" w:cs="Times New Roman"/>
          <w:color w:val="auto"/>
          <w:sz w:val="24"/>
        </w:rPr>
        <w:t>Baccalauréat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 en Administration Des Affaires avec une concentration en </w:t>
      </w:r>
      <w:r w:rsidR="00083F2E">
        <w:rPr>
          <w:rFonts w:ascii="Times New Roman" w:hAnsi="Times New Roman" w:cs="Times New Roman"/>
          <w:color w:val="auto"/>
          <w:sz w:val="24"/>
        </w:rPr>
        <w:t>Management/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Marketing </w:t>
      </w:r>
      <w:r w:rsidR="00083F2E">
        <w:rPr>
          <w:rFonts w:ascii="Times New Roman" w:hAnsi="Times New Roman" w:cs="Times New Roman"/>
          <w:color w:val="auto"/>
          <w:sz w:val="24"/>
        </w:rPr>
        <w:t>d’</w:t>
      </w:r>
      <w:r w:rsidRPr="00386F70">
        <w:rPr>
          <w:rFonts w:ascii="Times New Roman" w:hAnsi="Times New Roman" w:cs="Times New Roman"/>
          <w:color w:val="auto"/>
          <w:sz w:val="24"/>
        </w:rPr>
        <w:t>entreprise</w:t>
      </w:r>
      <w:r w:rsidR="006F05B4">
        <w:rPr>
          <w:rFonts w:ascii="Times New Roman" w:hAnsi="Times New Roman" w:cs="Times New Roman"/>
          <w:color w:val="auto"/>
          <w:sz w:val="24"/>
        </w:rPr>
        <w:t xml:space="preserve"> (obtenu dans mon pays la Cote d’Ivoire)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. J’ai l’esprit critique et d’analyse qui me permet d’apporter des solutions innovantes a divers problèmes de société. Polyvalent, j’ai </w:t>
      </w:r>
      <w:r w:rsidR="00C85265" w:rsidRPr="00386F70">
        <w:rPr>
          <w:rFonts w:ascii="Times New Roman" w:hAnsi="Times New Roman" w:cs="Times New Roman"/>
          <w:color w:val="auto"/>
          <w:sz w:val="24"/>
        </w:rPr>
        <w:t>une bonne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 maitrise de la langue française, et des logiciels bureautiques</w:t>
      </w:r>
      <w:r w:rsidR="006F05B4">
        <w:rPr>
          <w:rFonts w:ascii="Times New Roman" w:hAnsi="Times New Roman" w:cs="Times New Roman"/>
          <w:color w:val="auto"/>
          <w:sz w:val="24"/>
        </w:rPr>
        <w:t xml:space="preserve"> (Word, Powerpoint, Excel, Sage 50)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. L’anglais à un niveau moyen. Mon implication dans plusieurs organisations estudiantines m’a permis d’acquérir et de prouver des compétences en matière de leadership, d’organisation et de travail d’équipe que j’espère utiliser dans votre </w:t>
      </w:r>
      <w:r w:rsidR="00083F2E">
        <w:rPr>
          <w:rFonts w:ascii="Times New Roman" w:hAnsi="Times New Roman" w:cs="Times New Roman"/>
          <w:color w:val="auto"/>
          <w:sz w:val="24"/>
        </w:rPr>
        <w:t>entreprise</w:t>
      </w:r>
      <w:r w:rsidRPr="00386F70">
        <w:rPr>
          <w:rFonts w:ascii="Times New Roman" w:hAnsi="Times New Roman" w:cs="Times New Roman"/>
          <w:color w:val="auto"/>
          <w:sz w:val="24"/>
        </w:rPr>
        <w:t>.</w:t>
      </w:r>
      <w:r w:rsidR="006F05B4">
        <w:rPr>
          <w:rFonts w:ascii="Times New Roman" w:hAnsi="Times New Roman" w:cs="Times New Roman"/>
          <w:color w:val="auto"/>
          <w:sz w:val="24"/>
        </w:rPr>
        <w:t xml:space="preserve"> Présentement au Canada, j’étudie au Collège LaSalle depuis la Session D’automne 2019, en Gestion de Commerce.  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  </w:t>
      </w:r>
    </w:p>
    <w:p w:rsidR="006F05B4" w:rsidRPr="00386F70" w:rsidRDefault="006F05B4" w:rsidP="00083F2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984785" w:rsidRPr="00386F70" w:rsidRDefault="00984785" w:rsidP="00083F2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386F70">
        <w:rPr>
          <w:rFonts w:ascii="Times New Roman" w:hAnsi="Times New Roman" w:cs="Times New Roman"/>
          <w:color w:val="auto"/>
          <w:sz w:val="24"/>
        </w:rPr>
        <w:t>Désireux de m’investir dans un cadre qui correspond à mes inspirations, je souhaite pouvoir vous exposer de vive voix mes motivations. Mes contacts sont les suivants (</w:t>
      </w:r>
      <w:r w:rsidR="00083F2E">
        <w:rPr>
          <w:rFonts w:ascii="Times New Roman" w:hAnsi="Times New Roman" w:cs="Times New Roman"/>
          <w:color w:val="auto"/>
          <w:sz w:val="24"/>
        </w:rPr>
        <w:t>438</w:t>
      </w:r>
      <w:r w:rsidRPr="00386F70">
        <w:rPr>
          <w:rFonts w:ascii="Times New Roman" w:hAnsi="Times New Roman" w:cs="Times New Roman"/>
          <w:color w:val="auto"/>
          <w:sz w:val="24"/>
        </w:rPr>
        <w:t>)</w:t>
      </w:r>
      <w:r w:rsidR="00083F2E">
        <w:rPr>
          <w:rFonts w:ascii="Times New Roman" w:hAnsi="Times New Roman" w:cs="Times New Roman"/>
          <w:color w:val="auto"/>
          <w:sz w:val="24"/>
        </w:rPr>
        <w:t>525-8862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 </w:t>
      </w:r>
      <w:r w:rsidR="00386F70" w:rsidRPr="00386F70">
        <w:rPr>
          <w:rFonts w:ascii="Times New Roman" w:hAnsi="Times New Roman" w:cs="Times New Roman"/>
          <w:color w:val="auto"/>
          <w:sz w:val="24"/>
        </w:rPr>
        <w:t>et mickaelkouassi16@gmail.com</w:t>
      </w:r>
      <w:r w:rsidRPr="00386F7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965D17" w:rsidRPr="00386F70" w:rsidRDefault="00984785" w:rsidP="00083F2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386F70">
        <w:rPr>
          <w:rFonts w:ascii="Times New Roman" w:hAnsi="Times New Roman" w:cs="Times New Roman"/>
          <w:color w:val="auto"/>
          <w:sz w:val="24"/>
        </w:rPr>
        <w:t>Dans l’attente d’une réponse que j’espère favorable, je vous prie de recevoir, Madame</w:t>
      </w:r>
      <w:r w:rsidR="006F05B4">
        <w:rPr>
          <w:rFonts w:ascii="Times New Roman" w:hAnsi="Times New Roman" w:cs="Times New Roman"/>
          <w:color w:val="auto"/>
          <w:sz w:val="24"/>
        </w:rPr>
        <w:t>/</w:t>
      </w:r>
      <w:r w:rsidRPr="00386F70">
        <w:rPr>
          <w:rFonts w:ascii="Times New Roman" w:hAnsi="Times New Roman" w:cs="Times New Roman"/>
          <w:color w:val="auto"/>
          <w:sz w:val="24"/>
        </w:rPr>
        <w:t>Monsieur, mes salutations distinguées.</w:t>
      </w:r>
    </w:p>
    <w:p w:rsidR="00965D17" w:rsidRPr="00386F70" w:rsidRDefault="00B4572D" w:rsidP="00386F70">
      <w:pPr>
        <w:pStyle w:val="Formuledepolitesse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rdialement :"/>
          <w:tag w:val="Cordialement :"/>
          <w:id w:val="-1406294513"/>
          <w:placeholder>
            <w:docPart w:val="851BF93D51A447F09AA7D933DE2EB2FA"/>
          </w:placeholder>
          <w:temporary/>
          <w:showingPlcHdr/>
          <w15:appearance w15:val="hidden"/>
        </w:sdtPr>
        <w:sdtEndPr/>
        <w:sdtContent>
          <w:r w:rsidR="000D5AB1" w:rsidRPr="00386F70">
            <w:rPr>
              <w:rFonts w:ascii="Times New Roman" w:hAnsi="Times New Roman" w:cs="Times New Roman"/>
              <w:lang w:bidi="fr-FR"/>
            </w:rPr>
            <w:t>Cordialement</w:t>
          </w:r>
        </w:sdtContent>
      </w:sdt>
      <w:r w:rsidR="00965D17" w:rsidRPr="00386F70">
        <w:rPr>
          <w:rFonts w:ascii="Times New Roman" w:hAnsi="Times New Roman" w:cs="Times New Roman"/>
          <w:lang w:bidi="fr-FR"/>
        </w:rPr>
        <w:t>,</w:t>
      </w:r>
      <w:bookmarkStart w:id="0" w:name="_GoBack"/>
      <w:bookmarkEnd w:id="0"/>
    </w:p>
    <w:p w:rsidR="00302A2C" w:rsidRPr="00386F70" w:rsidRDefault="00B4572D" w:rsidP="00386F70">
      <w:pPr>
        <w:pStyle w:val="Signature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Votre nom :"/>
          <w:tag w:val="Votre nom :"/>
          <w:id w:val="-80522426"/>
          <w:placeholder>
            <w:docPart w:val="18A72139ABB44F889EBFFBDA2DDFD90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r w:rsidR="00083F2E">
            <w:rPr>
              <w:rFonts w:ascii="Times New Roman" w:hAnsi="Times New Roman" w:cs="Times New Roman"/>
            </w:rPr>
            <w:t>KOFFI ANGE MICHAEL</w:t>
          </w:r>
        </w:sdtContent>
      </w:sdt>
      <w:r w:rsidR="00083F2E">
        <w:rPr>
          <w:rFonts w:ascii="Times New Roman" w:hAnsi="Times New Roman" w:cs="Times New Roman"/>
        </w:rPr>
        <w:t xml:space="preserve"> KOUASSI,</w:t>
      </w:r>
    </w:p>
    <w:sectPr w:rsidR="00302A2C" w:rsidRPr="00386F70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2D" w:rsidRDefault="00B4572D">
      <w:pPr>
        <w:spacing w:after="0"/>
      </w:pPr>
      <w:r>
        <w:separator/>
      </w:r>
    </w:p>
  </w:endnote>
  <w:endnote w:type="continuationSeparator" w:id="0">
    <w:p w:rsidR="00B4572D" w:rsidRDefault="00B457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5F25FC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2D" w:rsidRDefault="00B4572D">
      <w:pPr>
        <w:spacing w:after="0"/>
      </w:pPr>
      <w:r>
        <w:separator/>
      </w:r>
    </w:p>
  </w:footnote>
  <w:footnote w:type="continuationSeparator" w:id="0">
    <w:p w:rsidR="00B4572D" w:rsidRDefault="00B457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1F"/>
    <w:rsid w:val="00083F2E"/>
    <w:rsid w:val="000D5AB1"/>
    <w:rsid w:val="002045EB"/>
    <w:rsid w:val="00293B83"/>
    <w:rsid w:val="00302A2C"/>
    <w:rsid w:val="00361FD4"/>
    <w:rsid w:val="00381669"/>
    <w:rsid w:val="00386F70"/>
    <w:rsid w:val="00481439"/>
    <w:rsid w:val="0052105A"/>
    <w:rsid w:val="005F0BD7"/>
    <w:rsid w:val="005F25FC"/>
    <w:rsid w:val="00673C35"/>
    <w:rsid w:val="006A3CE7"/>
    <w:rsid w:val="006B1E3E"/>
    <w:rsid w:val="006F05B4"/>
    <w:rsid w:val="0076387D"/>
    <w:rsid w:val="007C310F"/>
    <w:rsid w:val="00861C61"/>
    <w:rsid w:val="008B7708"/>
    <w:rsid w:val="008F15C5"/>
    <w:rsid w:val="00965D17"/>
    <w:rsid w:val="00984785"/>
    <w:rsid w:val="00A27383"/>
    <w:rsid w:val="00A736B0"/>
    <w:rsid w:val="00B4572D"/>
    <w:rsid w:val="00B91392"/>
    <w:rsid w:val="00BF3B1F"/>
    <w:rsid w:val="00C83E3C"/>
    <w:rsid w:val="00C85265"/>
    <w:rsid w:val="00D02A74"/>
    <w:rsid w:val="00D3009C"/>
    <w:rsid w:val="00D905F1"/>
    <w:rsid w:val="00DF56DD"/>
    <w:rsid w:val="00EE1D5D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7318"/>
  <w15:chartTrackingRefBased/>
  <w15:docId w15:val="{6C20D812-074D-4A56-AD38-5A565A7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Titre1">
    <w:name w:val="heading 1"/>
    <w:basedOn w:val="Normal"/>
    <w:link w:val="Titre1C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resse"/>
    <w:link w:val="DateC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Salutations"/>
    <w:uiPriority w:val="3"/>
    <w:qFormat/>
    <w:rsid w:val="00965D17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0D5AB1"/>
    <w:rPr>
      <w:rFonts w:eastAsiaTheme="minorEastAsia"/>
      <w:color w:val="2A7B88" w:themeColor="accent1" w:themeShade="BF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0D5AB1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DF56DD"/>
    <w:rPr>
      <w:color w:val="3A3836" w:themeColor="background2" w:themeShade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F56DD"/>
    <w:rPr>
      <w:i/>
      <w:iCs/>
      <w:color w:val="2A7B88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56DD"/>
    <w:rPr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F56DD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736B0"/>
    <w:rPr>
      <w:sz w:val="22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56DD"/>
    <w:rPr>
      <w:rFonts w:ascii="Segoe UI" w:hAnsi="Segoe UI" w:cs="Segoe UI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B0"/>
    <w:rPr>
      <w:rFonts w:ascii="Segoe UI" w:hAnsi="Segoe UI" w:cs="Segoe UI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6B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6B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6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6B0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736B0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36B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36B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736B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el%20Ange\AppData\Roaming\Microsoft\Templates\Lettre%20de%20motivation%20(ble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BF93D51A447F09AA7D933DE2EB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78CC0-C0F2-4F1C-9C77-6AC952701DE5}"/>
      </w:docPartPr>
      <w:docPartBody>
        <w:p w:rsidR="00576917" w:rsidRDefault="00A62605">
          <w:pPr>
            <w:pStyle w:val="851BF93D51A447F09AA7D933DE2EB2FA"/>
          </w:pPr>
          <w:r>
            <w:rPr>
              <w:lang w:bidi="fr-FR"/>
            </w:rPr>
            <w:t>Cordialement</w:t>
          </w:r>
        </w:p>
      </w:docPartBody>
    </w:docPart>
    <w:docPart>
      <w:docPartPr>
        <w:name w:val="18A72139ABB44F889EBFFBDA2DDFD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B1250-89F7-4DF1-B602-3C20F36CA117}"/>
      </w:docPartPr>
      <w:docPartBody>
        <w:p w:rsidR="00576917" w:rsidRDefault="00A62605">
          <w:pPr>
            <w:pStyle w:val="18A72139ABB44F889EBFFBDA2DDFD902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05"/>
    <w:rsid w:val="00135D0F"/>
    <w:rsid w:val="0035433D"/>
    <w:rsid w:val="00576917"/>
    <w:rsid w:val="00670BE4"/>
    <w:rsid w:val="006C7376"/>
    <w:rsid w:val="00A62605"/>
    <w:rsid w:val="00B11494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907B56253D743559194A1DB92109722">
    <w:name w:val="7907B56253D743559194A1DB92109722"/>
  </w:style>
  <w:style w:type="paragraph" w:customStyle="1" w:styleId="2A8E2AC3DEE24E20BC9E84CF7ABAC7F3">
    <w:name w:val="2A8E2AC3DEE24E20BC9E84CF7ABAC7F3"/>
  </w:style>
  <w:style w:type="paragraph" w:customStyle="1" w:styleId="484DFFD578FB441FA8D27D651A29A3EF">
    <w:name w:val="484DFFD578FB441FA8D27D651A29A3EF"/>
  </w:style>
  <w:style w:type="paragraph" w:customStyle="1" w:styleId="75AA7F4412A74310B3EF262D7BD97A64">
    <w:name w:val="75AA7F4412A74310B3EF262D7BD97A64"/>
  </w:style>
  <w:style w:type="paragraph" w:customStyle="1" w:styleId="2D215E3AB3C64303BE9A657F81EB9B9F">
    <w:name w:val="2D215E3AB3C64303BE9A657F81EB9B9F"/>
  </w:style>
  <w:style w:type="paragraph" w:customStyle="1" w:styleId="E9D0C059D8474A5B8AE428EB72862A67">
    <w:name w:val="E9D0C059D8474A5B8AE428EB72862A67"/>
  </w:style>
  <w:style w:type="paragraph" w:customStyle="1" w:styleId="E46AA7089F2C4384BBD69A1887F8BD7F">
    <w:name w:val="E46AA7089F2C4384BBD69A1887F8BD7F"/>
  </w:style>
  <w:style w:type="paragraph" w:customStyle="1" w:styleId="D069E65FF74143AFBB8477EB7541F6B9">
    <w:name w:val="D069E65FF74143AFBB8477EB7541F6B9"/>
  </w:style>
  <w:style w:type="paragraph" w:customStyle="1" w:styleId="A5F96EAF5EAA47A0BB3F322874F0C1D2">
    <w:name w:val="A5F96EAF5EAA47A0BB3F322874F0C1D2"/>
  </w:style>
  <w:style w:type="paragraph" w:customStyle="1" w:styleId="C5D4D6372C62419EB903CF2BF3CF79E4">
    <w:name w:val="C5D4D6372C62419EB903CF2BF3CF79E4"/>
  </w:style>
  <w:style w:type="paragraph" w:customStyle="1" w:styleId="DF497B091A744D5996DA947FF0EA9A52">
    <w:name w:val="DF497B091A744D5996DA947FF0EA9A52"/>
  </w:style>
  <w:style w:type="paragraph" w:customStyle="1" w:styleId="851BF93D51A447F09AA7D933DE2EB2FA">
    <w:name w:val="851BF93D51A447F09AA7D933DE2EB2FA"/>
  </w:style>
  <w:style w:type="paragraph" w:customStyle="1" w:styleId="18A72139ABB44F889EBFFBDA2DDFD902">
    <w:name w:val="18A72139ABB44F889EBFFBDA2DDFD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(bleu)</Template>
  <TotalTime>17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KOFFI ANGE MICHAEL</dc:creator>
  <cp:keywords/>
  <dc:description/>
  <cp:lastModifiedBy>Mickael Ange Kouassi</cp:lastModifiedBy>
  <cp:revision>8</cp:revision>
  <dcterms:created xsi:type="dcterms:W3CDTF">2019-02-20T19:43:00Z</dcterms:created>
  <dcterms:modified xsi:type="dcterms:W3CDTF">2019-12-07T22:11:00Z</dcterms:modified>
</cp:coreProperties>
</file>