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178D" w14:textId="77777777" w:rsidR="007B71BB" w:rsidRPr="001A556E" w:rsidRDefault="00F900D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337482" wp14:editId="650958EC">
                <wp:simplePos x="0" y="0"/>
                <wp:positionH relativeFrom="page">
                  <wp:posOffset>800100</wp:posOffset>
                </wp:positionH>
                <wp:positionV relativeFrom="page">
                  <wp:posOffset>654685</wp:posOffset>
                </wp:positionV>
                <wp:extent cx="6400800" cy="11430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51.55pt;width:7in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14:paraId="15692EBA" w14:textId="77777777" w:rsidR="007B71BB" w:rsidRPr="001A556E" w:rsidRDefault="00F900D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A54155" wp14:editId="08C82D6D">
                <wp:simplePos x="0" y="0"/>
                <wp:positionH relativeFrom="page">
                  <wp:posOffset>800100</wp:posOffset>
                </wp:positionH>
                <wp:positionV relativeFrom="page">
                  <wp:posOffset>768985</wp:posOffset>
                </wp:positionV>
                <wp:extent cx="2514600" cy="1028700"/>
                <wp:effectExtent l="0" t="0" r="0" b="2540"/>
                <wp:wrapNone/>
                <wp:docPr id="3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Narrow horizontal" style="position:absolute;margin-left:63pt;margin-top:60.55pt;width:198pt;height:8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7F325960" w14:textId="77777777" w:rsidR="007B71BB" w:rsidRPr="001A556E" w:rsidRDefault="00CE1CB3" w:rsidP="00582A6C">
      <w:pPr>
        <w:tabs>
          <w:tab w:val="left" w:pos="3375"/>
          <w:tab w:val="right" w:pos="9360"/>
        </w:tabs>
        <w:rPr>
          <w:lang w:val="fr-CA"/>
        </w:rPr>
      </w:pPr>
      <w:r>
        <w:rPr>
          <w:rStyle w:val="Car"/>
          <w:lang w:val="fr-CA"/>
        </w:rPr>
        <w:t>Mikolaj Rastawicki</w:t>
      </w:r>
      <w:r w:rsidR="007B71BB" w:rsidRPr="001A556E">
        <w:rPr>
          <w:lang w:val="fr-CA"/>
        </w:rPr>
        <w:tab/>
      </w:r>
      <w:r w:rsidR="00582A6C" w:rsidRPr="001A556E">
        <w:rPr>
          <w:lang w:val="fr-CA"/>
        </w:rPr>
        <w:tab/>
      </w:r>
    </w:p>
    <w:p w14:paraId="499BC6D7" w14:textId="757BE219" w:rsidR="007B71BB" w:rsidRPr="001A556E" w:rsidRDefault="00A1016C" w:rsidP="008F7296">
      <w:pPr>
        <w:pStyle w:val="ContactInfo"/>
        <w:tabs>
          <w:tab w:val="left" w:pos="2970"/>
        </w:tabs>
        <w:ind w:right="-3600"/>
        <w:rPr>
          <w:lang w:val="fr-CA"/>
        </w:rPr>
      </w:pPr>
      <w:r>
        <w:rPr>
          <w:lang w:val="fr-CA"/>
        </w:rPr>
        <w:t>701 Rue Guy</w:t>
      </w:r>
      <w:r w:rsidR="00E6483B" w:rsidRPr="001A556E">
        <w:rPr>
          <w:lang w:val="fr-CA"/>
        </w:rPr>
        <w:t>.</w:t>
      </w:r>
      <w:r>
        <w:rPr>
          <w:lang w:val="fr-CA"/>
        </w:rPr>
        <w:t xml:space="preserve"> Apt 7</w:t>
      </w:r>
      <w:r w:rsidR="008F7296" w:rsidRPr="001A556E">
        <w:rPr>
          <w:lang w:val="fr-CA"/>
        </w:rPr>
        <w:tab/>
      </w:r>
    </w:p>
    <w:p w14:paraId="7827EF75" w14:textId="639D4F57" w:rsidR="00B43C3A" w:rsidRPr="001A556E" w:rsidRDefault="00E6483B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sz w:val="10"/>
          <w:szCs w:val="10"/>
          <w:lang w:val="fr-CA"/>
        </w:rPr>
      </w:pPr>
      <w:r w:rsidRPr="001A556E">
        <w:rPr>
          <w:iCs/>
          <w:lang w:val="fr-CA"/>
        </w:rPr>
        <w:t>Montréal, Québec, H</w:t>
      </w:r>
      <w:r w:rsidR="00C46C49">
        <w:rPr>
          <w:iCs/>
          <w:lang w:val="fr-CA"/>
        </w:rPr>
        <w:t>3J</w:t>
      </w:r>
      <w:r w:rsidR="00CE1CB3">
        <w:rPr>
          <w:iCs/>
          <w:lang w:val="fr-CA"/>
        </w:rPr>
        <w:t xml:space="preserve"> </w:t>
      </w:r>
      <w:r w:rsidR="00C46C49">
        <w:rPr>
          <w:iCs/>
          <w:lang w:val="fr-CA"/>
        </w:rPr>
        <w:t>1T6</w:t>
      </w:r>
    </w:p>
    <w:p w14:paraId="2F1A550A" w14:textId="77777777" w:rsidR="007B71BB" w:rsidRPr="001A556E" w:rsidRDefault="00CE1CB3" w:rsidP="00E6483B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  <w:r>
        <w:rPr>
          <w:rStyle w:val="ContactInfoChar"/>
          <w:rFonts w:cs="Times New Roman"/>
          <w:i/>
          <w:iCs/>
          <w:lang w:val="fr-CA"/>
        </w:rPr>
        <w:t>Cell (514) 601-1772</w:t>
      </w:r>
      <w:r w:rsidR="00ED526A" w:rsidRPr="001A556E">
        <w:rPr>
          <w:rStyle w:val="ContactInfoChar"/>
          <w:rFonts w:cs="Times New Roman"/>
          <w:i/>
          <w:iCs/>
          <w:lang w:val="fr-CA"/>
        </w:rPr>
        <w:tab/>
      </w:r>
    </w:p>
    <w:p w14:paraId="203D2C16" w14:textId="77777777" w:rsidR="00E6483B" w:rsidRPr="001A556E" w:rsidRDefault="00CE1CB3" w:rsidP="00E6483B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  <w:r>
        <w:rPr>
          <w:rStyle w:val="ContactInfoChar"/>
          <w:rFonts w:cs="Times New Roman"/>
          <w:i/>
          <w:iCs/>
          <w:lang w:val="fr-CA"/>
        </w:rPr>
        <w:t>Mikolaj.rastawicki@gmail.com</w:t>
      </w:r>
    </w:p>
    <w:p w14:paraId="65D11E75" w14:textId="77777777" w:rsidR="00E6483B" w:rsidRDefault="00E6483B" w:rsidP="00E6483B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</w:p>
    <w:p w14:paraId="228A5FDF" w14:textId="77777777" w:rsidR="006D24B0" w:rsidRPr="001A556E" w:rsidRDefault="006D24B0" w:rsidP="00E6483B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</w:p>
    <w:tbl>
      <w:tblPr>
        <w:tblW w:w="103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90"/>
      </w:tblGrid>
      <w:tr w:rsidR="007B71BB" w:rsidRPr="00AE01DF" w14:paraId="6FD41D1E" w14:textId="77777777" w:rsidTr="002B5865">
        <w:trPr>
          <w:trHeight w:val="586"/>
        </w:trPr>
        <w:tc>
          <w:tcPr>
            <w:tcW w:w="10390" w:type="dxa"/>
          </w:tcPr>
          <w:p w14:paraId="318CC109" w14:textId="33E37970" w:rsidR="00CE1CB3" w:rsidRPr="00C46C49" w:rsidRDefault="00AE01DF" w:rsidP="00CE1CB3">
            <w:pPr>
              <w:pStyle w:val="Heading1"/>
              <w:rPr>
                <w:lang w:val="fr-CA"/>
              </w:rPr>
            </w:pPr>
            <w:r w:rsidRPr="00C46C49">
              <w:rPr>
                <w:lang w:val="fr-CA"/>
              </w:rPr>
              <w:t>Éducation</w:t>
            </w:r>
            <w:r w:rsidR="00C91BB7" w:rsidRPr="00C46C49">
              <w:rPr>
                <w:lang w:val="fr-CA"/>
              </w:rPr>
              <w:t>:</w:t>
            </w:r>
          </w:p>
          <w:p w14:paraId="7FD633A2" w14:textId="61420764" w:rsidR="00CE1CB3" w:rsidRPr="00C46C49" w:rsidRDefault="006447DA" w:rsidP="00CE1CB3">
            <w:pPr>
              <w:rPr>
                <w:b/>
                <w:lang w:val="fr-CA"/>
              </w:rPr>
            </w:pPr>
            <w:r w:rsidRPr="00C46C49">
              <w:rPr>
                <w:b/>
                <w:lang w:val="fr-CA"/>
              </w:rPr>
              <w:t xml:space="preserve"> </w:t>
            </w:r>
          </w:p>
          <w:p w14:paraId="26AA3057" w14:textId="68E62185" w:rsidR="00176A02" w:rsidRPr="00C46C49" w:rsidRDefault="00A624CA" w:rsidP="00E72788">
            <w:pPr>
              <w:rPr>
                <w:lang w:val="fr-CA"/>
              </w:rPr>
            </w:pPr>
            <w:r w:rsidRPr="00C46C49">
              <w:rPr>
                <w:lang w:val="fr-CA"/>
              </w:rPr>
              <w:t xml:space="preserve">Je suis </w:t>
            </w:r>
            <w:r w:rsidR="00AE01DF" w:rsidRPr="00C46C49">
              <w:rPr>
                <w:lang w:val="fr-CA"/>
              </w:rPr>
              <w:t xml:space="preserve">présentement dans </w:t>
            </w:r>
            <w:r w:rsidR="00C46C49" w:rsidRPr="00C46C49">
              <w:rPr>
                <w:lang w:val="fr-CA"/>
              </w:rPr>
              <w:t>troisième</w:t>
            </w:r>
            <w:r w:rsidR="00AE01DF" w:rsidRPr="00C46C49">
              <w:rPr>
                <w:lang w:val="fr-CA"/>
              </w:rPr>
              <w:t xml:space="preserve"> année scolaire au Collège Lasalle de Montréal dans la programme de </w:t>
            </w:r>
            <w:r w:rsidR="006447DA" w:rsidRPr="00C46C49">
              <w:rPr>
                <w:lang w:val="fr-CA"/>
              </w:rPr>
              <w:t>Gestion de Commerce</w:t>
            </w:r>
            <w:r w:rsidR="000B7CC0" w:rsidRPr="00C46C49">
              <w:rPr>
                <w:lang w:val="fr-CA"/>
              </w:rPr>
              <w:t>.</w:t>
            </w:r>
          </w:p>
          <w:p w14:paraId="35C55ED7" w14:textId="74C22654" w:rsidR="00B670F7" w:rsidRPr="00C46C49" w:rsidRDefault="00AE01DF" w:rsidP="00AE01DF">
            <w:pPr>
              <w:rPr>
                <w:lang w:val="fr-CA"/>
              </w:rPr>
            </w:pPr>
            <w:r w:rsidRPr="00C46C49">
              <w:rPr>
                <w:lang w:val="fr-CA"/>
              </w:rPr>
              <w:t xml:space="preserve">Je suis un finissant de l’école secondaire Saint-Georges en 2013. </w:t>
            </w:r>
            <w:r w:rsidR="006447DA" w:rsidRPr="00C46C49">
              <w:rPr>
                <w:lang w:val="fr-CA"/>
              </w:rPr>
              <w:t>J’</w:t>
            </w:r>
            <w:r w:rsidRPr="00C46C49">
              <w:rPr>
                <w:lang w:val="fr-CA"/>
              </w:rPr>
              <w:t xml:space="preserve">ai fait mes études primaires en </w:t>
            </w:r>
            <w:r w:rsidR="00A624CA" w:rsidRPr="00C46C49">
              <w:rPr>
                <w:lang w:val="fr-CA"/>
              </w:rPr>
              <w:t>Pologne</w:t>
            </w:r>
            <w:r w:rsidRPr="00C46C49">
              <w:rPr>
                <w:lang w:val="fr-CA"/>
              </w:rPr>
              <w:t xml:space="preserve"> ainsi qu’une année de secondaire. J’ai passé cinq ans en Pologne en faisant des études privées en Anglais. </w:t>
            </w:r>
          </w:p>
        </w:tc>
      </w:tr>
      <w:tr w:rsidR="007B71BB" w:rsidRPr="00AE01DF" w14:paraId="7763E789" w14:textId="77777777" w:rsidTr="002B5865">
        <w:trPr>
          <w:trHeight w:val="448"/>
        </w:trPr>
        <w:tc>
          <w:tcPr>
            <w:tcW w:w="10390" w:type="dxa"/>
          </w:tcPr>
          <w:p w14:paraId="376DFEE3" w14:textId="77777777" w:rsidR="005B1C97" w:rsidRPr="00C46C49" w:rsidRDefault="005B1C97">
            <w:pPr>
              <w:pStyle w:val="Heading1"/>
              <w:spacing w:before="120"/>
              <w:rPr>
                <w:b w:val="0"/>
                <w:lang w:val="fr-CA"/>
              </w:rPr>
            </w:pPr>
          </w:p>
          <w:p w14:paraId="647DDAEC" w14:textId="2375EB70" w:rsidR="00AF7067" w:rsidRPr="00C46C49" w:rsidRDefault="00AF7067" w:rsidP="00AF7067">
            <w:pPr>
              <w:rPr>
                <w:sz w:val="30"/>
                <w:szCs w:val="30"/>
                <w:lang w:val="fr-CA"/>
              </w:rPr>
            </w:pPr>
            <w:r w:rsidRPr="00C46C49">
              <w:rPr>
                <w:sz w:val="30"/>
                <w:szCs w:val="30"/>
                <w:lang w:val="fr-CA"/>
              </w:rPr>
              <w:t>Je suis à la recherche d’un emploi au temps partiel.</w:t>
            </w:r>
          </w:p>
          <w:p w14:paraId="11D80F07" w14:textId="77777777" w:rsidR="006D24B0" w:rsidRPr="00C46C49" w:rsidRDefault="006D24B0" w:rsidP="006D24B0">
            <w:pPr>
              <w:rPr>
                <w:lang w:val="fr-CA"/>
              </w:rPr>
            </w:pPr>
          </w:p>
          <w:p w14:paraId="28C53ABD" w14:textId="574556A1" w:rsidR="007B71BB" w:rsidRPr="00C46C49" w:rsidRDefault="00FB7BC0">
            <w:pPr>
              <w:pStyle w:val="Heading1"/>
              <w:spacing w:before="120"/>
              <w:rPr>
                <w:lang w:val="fr-CA"/>
              </w:rPr>
            </w:pPr>
            <w:r w:rsidRPr="00C46C49">
              <w:rPr>
                <w:lang w:val="fr-CA"/>
              </w:rPr>
              <w:t xml:space="preserve">Expériences de travail </w:t>
            </w:r>
          </w:p>
          <w:p w14:paraId="316B2B2B" w14:textId="77777777" w:rsidR="00E72788" w:rsidRPr="00C46C49" w:rsidRDefault="00E72788" w:rsidP="00E72788">
            <w:pPr>
              <w:rPr>
                <w:lang w:val="fr-CA"/>
              </w:rPr>
            </w:pPr>
          </w:p>
        </w:tc>
      </w:tr>
      <w:tr w:rsidR="007B71BB" w:rsidRPr="00AE01DF" w14:paraId="46B09FDC" w14:textId="77777777" w:rsidTr="002B5865">
        <w:trPr>
          <w:trHeight w:val="1158"/>
        </w:trPr>
        <w:tc>
          <w:tcPr>
            <w:tcW w:w="10390" w:type="dxa"/>
          </w:tcPr>
          <w:p w14:paraId="4EB66795" w14:textId="77777777" w:rsidR="00E72788" w:rsidRPr="00AE01DF" w:rsidRDefault="00E72788" w:rsidP="00CE1CB3">
            <w:pPr>
              <w:tabs>
                <w:tab w:val="right" w:pos="8640"/>
              </w:tabs>
              <w:rPr>
                <w:lang w:val="fr-CA"/>
              </w:rPr>
            </w:pPr>
          </w:p>
        </w:tc>
      </w:tr>
      <w:tr w:rsidR="007B71BB" w:rsidRPr="00AE01DF" w14:paraId="167C91FA" w14:textId="77777777" w:rsidTr="002B5865">
        <w:trPr>
          <w:trHeight w:val="1486"/>
        </w:trPr>
        <w:tc>
          <w:tcPr>
            <w:tcW w:w="10390" w:type="dxa"/>
          </w:tcPr>
          <w:p w14:paraId="00F1A7DF" w14:textId="77777777" w:rsidR="00050357" w:rsidRPr="00AE01DF" w:rsidRDefault="00050357" w:rsidP="00CE1CB3">
            <w:pPr>
              <w:tabs>
                <w:tab w:val="right" w:pos="8640"/>
              </w:tabs>
              <w:rPr>
                <w:lang w:val="fr-CA"/>
              </w:rPr>
            </w:pPr>
          </w:p>
          <w:p w14:paraId="49CF0E89" w14:textId="700BB0CC" w:rsidR="0080221A" w:rsidRDefault="0080221A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>Chef de cuisine et caissier au remorque Dindon de Québec (Alexis le Gourmand, 2015)</w:t>
            </w:r>
          </w:p>
          <w:p w14:paraId="51C1CD88" w14:textId="2729084F" w:rsidR="00A624CA" w:rsidRPr="00AE01DF" w:rsidRDefault="00AE01DF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>Employé chez des Restaurants Subway (2012)</w:t>
            </w:r>
          </w:p>
          <w:p w14:paraId="12F6CB1A" w14:textId="25F4AE10" w:rsidR="00A624CA" w:rsidRPr="00AE01DF" w:rsidRDefault="00A624CA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J</w:t>
            </w:r>
            <w:r w:rsidR="000A768B" w:rsidRPr="00AE01DF">
              <w:rPr>
                <w:lang w:val="fr-CA"/>
              </w:rPr>
              <w:t>ard</w:t>
            </w:r>
            <w:r w:rsidR="00AE01DF">
              <w:rPr>
                <w:lang w:val="fr-CA"/>
              </w:rPr>
              <w:t>inage et maintenance (l’été de 2014)</w:t>
            </w:r>
          </w:p>
          <w:p w14:paraId="20DA6A95" w14:textId="36C65C1A" w:rsidR="00A624CA" w:rsidRPr="00AE01DF" w:rsidRDefault="006447DA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 xml:space="preserve"> Membre et </w:t>
            </w:r>
            <w:r w:rsidR="00A1026D" w:rsidRPr="00AE01DF">
              <w:rPr>
                <w:lang w:val="fr-CA"/>
              </w:rPr>
              <w:t>volontaire</w:t>
            </w:r>
            <w:r w:rsidR="00A624CA" w:rsidRPr="00AE01DF">
              <w:rPr>
                <w:lang w:val="fr-CA"/>
              </w:rPr>
              <w:t xml:space="preserve"> dans l'équipe de voile de course en Pologne</w:t>
            </w:r>
            <w:r w:rsidR="00AE01DF">
              <w:rPr>
                <w:lang w:val="fr-CA"/>
              </w:rPr>
              <w:t xml:space="preserve"> (2002-2010)</w:t>
            </w:r>
          </w:p>
          <w:p w14:paraId="76378A33" w14:textId="0CE17A6C" w:rsidR="00A624CA" w:rsidRPr="00AE01DF" w:rsidRDefault="00A1026D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 xml:space="preserve"> Tutorat en P</w:t>
            </w:r>
            <w:r w:rsidR="00A624CA" w:rsidRPr="00AE01DF">
              <w:rPr>
                <w:lang w:val="fr-CA"/>
              </w:rPr>
              <w:t>olonais</w:t>
            </w:r>
          </w:p>
          <w:p w14:paraId="4BBDCFF2" w14:textId="3FC87C84" w:rsidR="00A624CA" w:rsidRPr="00AE01DF" w:rsidRDefault="00A1026D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 xml:space="preserve"> </w:t>
            </w:r>
            <w:r w:rsidR="00AE01DF">
              <w:rPr>
                <w:lang w:val="fr-CA"/>
              </w:rPr>
              <w:t>Tuteur pour les jeunes en école secondaire</w:t>
            </w:r>
          </w:p>
          <w:p w14:paraId="4BDF55D9" w14:textId="429C8CC2" w:rsidR="00CE1CB3" w:rsidRPr="00AE01DF" w:rsidRDefault="00A624CA" w:rsidP="00A624CA">
            <w:pPr>
              <w:numPr>
                <w:ilvl w:val="0"/>
                <w:numId w:val="38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 xml:space="preserve"> </w:t>
            </w:r>
            <w:r w:rsidR="00AE01DF">
              <w:rPr>
                <w:lang w:val="fr-CA"/>
              </w:rPr>
              <w:t xml:space="preserve">Gérant et coordinateur des évènements </w:t>
            </w:r>
          </w:p>
          <w:p w14:paraId="51ED44FD" w14:textId="77777777" w:rsidR="00C91BB7" w:rsidRPr="00AE01DF" w:rsidRDefault="00C91BB7" w:rsidP="005B1C97">
            <w:pPr>
              <w:tabs>
                <w:tab w:val="right" w:pos="8640"/>
              </w:tabs>
              <w:rPr>
                <w:lang w:val="fr-CA"/>
              </w:rPr>
            </w:pPr>
          </w:p>
        </w:tc>
      </w:tr>
    </w:tbl>
    <w:p w14:paraId="43F8E528" w14:textId="77777777" w:rsidR="006D24B0" w:rsidRPr="00AE01DF" w:rsidRDefault="006D24B0" w:rsidP="006D24B0">
      <w:pPr>
        <w:pStyle w:val="BodyText"/>
        <w:ind w:left="0"/>
        <w:rPr>
          <w:sz w:val="28"/>
          <w:szCs w:val="28"/>
          <w:lang w:val="fr-CA"/>
        </w:rPr>
      </w:pPr>
      <w:r w:rsidRPr="00AE01DF">
        <w:rPr>
          <w:sz w:val="28"/>
          <w:szCs w:val="28"/>
          <w:lang w:val="fr-CA"/>
        </w:rPr>
        <w:t>Autres compétences</w:t>
      </w:r>
    </w:p>
    <w:p w14:paraId="3E7C185B" w14:textId="77777777" w:rsidR="006D24B0" w:rsidRPr="00AE01DF" w:rsidRDefault="006D24B0" w:rsidP="006D24B0">
      <w:pPr>
        <w:rPr>
          <w:sz w:val="8"/>
          <w:lang w:val="fr-CA"/>
        </w:rPr>
      </w:pPr>
    </w:p>
    <w:p w14:paraId="39BF3952" w14:textId="32375CAA" w:rsidR="00A624CA" w:rsidRPr="00AE01DF" w:rsidRDefault="00A624CA" w:rsidP="00A624CA">
      <w:pPr>
        <w:tabs>
          <w:tab w:val="right" w:pos="8640"/>
        </w:tabs>
        <w:ind w:left="1080"/>
        <w:rPr>
          <w:lang w:val="fr-CA"/>
        </w:rPr>
      </w:pPr>
      <w:r w:rsidRPr="00AE01DF">
        <w:rPr>
          <w:lang w:val="fr-CA"/>
        </w:rPr>
        <w:t>Multilingue</w:t>
      </w:r>
      <w:r w:rsidR="00A1026D" w:rsidRPr="00AE01DF">
        <w:rPr>
          <w:lang w:val="fr-CA"/>
        </w:rPr>
        <w:t>: Anglais, Polonais, F</w:t>
      </w:r>
      <w:r w:rsidRPr="00AE01DF">
        <w:rPr>
          <w:lang w:val="fr-CA"/>
        </w:rPr>
        <w:t>rançais de base</w:t>
      </w:r>
      <w:r w:rsidR="00A1026D" w:rsidRPr="00AE01DF">
        <w:rPr>
          <w:lang w:val="fr-CA"/>
        </w:rPr>
        <w:t xml:space="preserve"> (lecture, écriture et oral)</w:t>
      </w:r>
    </w:p>
    <w:p w14:paraId="7806C598" w14:textId="0AD0C1BA" w:rsidR="00A624CA" w:rsidRPr="00AE01DF" w:rsidRDefault="00A1026D" w:rsidP="00A624CA">
      <w:pPr>
        <w:tabs>
          <w:tab w:val="right" w:pos="8640"/>
        </w:tabs>
        <w:ind w:left="1080"/>
        <w:rPr>
          <w:lang w:val="fr-CA"/>
        </w:rPr>
      </w:pPr>
      <w:r w:rsidRPr="00AE01DF">
        <w:rPr>
          <w:lang w:val="fr-CA"/>
        </w:rPr>
        <w:t>• C</w:t>
      </w:r>
      <w:r w:rsidR="00A624CA" w:rsidRPr="00AE01DF">
        <w:rPr>
          <w:lang w:val="fr-CA"/>
        </w:rPr>
        <w:t>ompétences en informati</w:t>
      </w:r>
      <w:r w:rsidR="005729F1" w:rsidRPr="00AE01DF">
        <w:rPr>
          <w:lang w:val="fr-CA"/>
        </w:rPr>
        <w:t xml:space="preserve">que: </w:t>
      </w:r>
      <w:r w:rsidR="00AE01DF">
        <w:rPr>
          <w:lang w:val="fr-CA"/>
        </w:rPr>
        <w:t xml:space="preserve">Microsoft </w:t>
      </w:r>
      <w:r w:rsidR="005729F1" w:rsidRPr="00AE01DF">
        <w:rPr>
          <w:lang w:val="fr-CA"/>
        </w:rPr>
        <w:t>Word, Excel, Power Point , Sage 50.</w:t>
      </w:r>
    </w:p>
    <w:p w14:paraId="36D74B03" w14:textId="77777777" w:rsidR="00A624CA" w:rsidRPr="00AE01DF" w:rsidRDefault="00A624CA" w:rsidP="00A624CA">
      <w:pPr>
        <w:tabs>
          <w:tab w:val="right" w:pos="8640"/>
        </w:tabs>
        <w:ind w:left="1080"/>
        <w:rPr>
          <w:lang w:val="fr-CA"/>
        </w:rPr>
      </w:pPr>
      <w:r w:rsidRPr="00AE01DF">
        <w:rPr>
          <w:lang w:val="fr-CA"/>
        </w:rPr>
        <w:t>• Pilotage</w:t>
      </w:r>
    </w:p>
    <w:p w14:paraId="7C65700D" w14:textId="54FC4162" w:rsidR="00D73AD2" w:rsidRPr="00AE01DF" w:rsidRDefault="00A1026D" w:rsidP="00A624CA">
      <w:pPr>
        <w:tabs>
          <w:tab w:val="right" w:pos="8640"/>
        </w:tabs>
        <w:ind w:left="1080"/>
        <w:rPr>
          <w:lang w:val="fr-CA"/>
        </w:rPr>
      </w:pPr>
      <w:r w:rsidRPr="00AE01DF">
        <w:rPr>
          <w:lang w:val="fr-CA"/>
        </w:rPr>
        <w:t>• Capacité de penser logiquement</w:t>
      </w:r>
      <w:r w:rsidR="00A624CA" w:rsidRPr="00AE01DF">
        <w:rPr>
          <w:lang w:val="fr-CA"/>
        </w:rPr>
        <w:t xml:space="preserve"> et rapide</w:t>
      </w:r>
      <w:r w:rsidRPr="00AE01DF">
        <w:rPr>
          <w:lang w:val="fr-CA"/>
        </w:rPr>
        <w:t>ment</w:t>
      </w:r>
      <w:r w:rsidR="00A624CA" w:rsidRPr="00AE01DF">
        <w:rPr>
          <w:lang w:val="fr-CA"/>
        </w:rPr>
        <w:t xml:space="preserve"> en situation de stress.</w:t>
      </w:r>
    </w:p>
    <w:p w14:paraId="5A88AB3E" w14:textId="77777777" w:rsidR="006D24B0" w:rsidRPr="00AE01DF" w:rsidRDefault="006D24B0" w:rsidP="006D24B0">
      <w:pPr>
        <w:rPr>
          <w:lang w:val="fr-CA"/>
        </w:rPr>
      </w:pPr>
      <w:r w:rsidRPr="00AE01DF">
        <w:rPr>
          <w:b/>
          <w:lang w:val="fr-CA"/>
        </w:rPr>
        <w:br w:type="page"/>
      </w:r>
      <w:r w:rsidR="00F900D5" w:rsidRPr="00AE01D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37662" wp14:editId="08614188">
                <wp:simplePos x="0" y="0"/>
                <wp:positionH relativeFrom="page">
                  <wp:posOffset>800100</wp:posOffset>
                </wp:positionH>
                <wp:positionV relativeFrom="page">
                  <wp:posOffset>654685</wp:posOffset>
                </wp:positionV>
                <wp:extent cx="6400800" cy="114300"/>
                <wp:effectExtent l="0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pt;margin-top:51.55pt;width:7in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" fillcolor="#339" stroked="f">
                <w10:wrap anchorx="page" anchory="page"/>
              </v:rect>
            </w:pict>
          </mc:Fallback>
        </mc:AlternateContent>
      </w:r>
    </w:p>
    <w:p w14:paraId="481E4190" w14:textId="77777777" w:rsidR="006D24B0" w:rsidRPr="00AE01DF" w:rsidRDefault="00F900D5" w:rsidP="006D24B0">
      <w:pPr>
        <w:rPr>
          <w:sz w:val="16"/>
          <w:lang w:val="fr-CA"/>
        </w:rPr>
      </w:pPr>
      <w:r w:rsidRPr="00AE01DF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1BAD2B" wp14:editId="3ECEFBEA">
                <wp:simplePos x="0" y="0"/>
                <wp:positionH relativeFrom="page">
                  <wp:posOffset>800100</wp:posOffset>
                </wp:positionH>
                <wp:positionV relativeFrom="page">
                  <wp:posOffset>768985</wp:posOffset>
                </wp:positionV>
                <wp:extent cx="2514600" cy="278765"/>
                <wp:effectExtent l="0" t="0" r="0" b="0"/>
                <wp:wrapNone/>
                <wp:docPr id="1" name="Rectangle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87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Narrow horizontal" style="position:absolute;margin-left:63pt;margin-top:60.55pt;width:198pt;height:2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4BC61B8F" w14:textId="77777777" w:rsidR="006D24B0" w:rsidRPr="00AE01DF" w:rsidRDefault="00D73AD2" w:rsidP="006D24B0">
      <w:pPr>
        <w:tabs>
          <w:tab w:val="left" w:pos="3375"/>
          <w:tab w:val="right" w:pos="9360"/>
        </w:tabs>
        <w:rPr>
          <w:sz w:val="16"/>
          <w:lang w:val="fr-CA"/>
        </w:rPr>
      </w:pPr>
      <w:r w:rsidRPr="00AE01DF">
        <w:rPr>
          <w:rStyle w:val="Car"/>
          <w:sz w:val="22"/>
          <w:lang w:val="fr-CA"/>
        </w:rPr>
        <w:t>Mikolaj Rastawicki</w:t>
      </w:r>
      <w:r w:rsidR="006D24B0" w:rsidRPr="00AE01DF">
        <w:rPr>
          <w:sz w:val="16"/>
          <w:lang w:val="fr-CA"/>
        </w:rPr>
        <w:tab/>
      </w:r>
      <w:r w:rsidR="006D24B0" w:rsidRPr="00AE01DF">
        <w:rPr>
          <w:sz w:val="16"/>
          <w:lang w:val="fr-CA"/>
        </w:rPr>
        <w:tab/>
      </w:r>
    </w:p>
    <w:p w14:paraId="0A1C2C85" w14:textId="77777777" w:rsidR="006D24B0" w:rsidRPr="00AE01DF" w:rsidRDefault="006D24B0" w:rsidP="006D24B0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</w:p>
    <w:tbl>
      <w:tblPr>
        <w:tblW w:w="103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2"/>
        <w:gridCol w:w="5498"/>
      </w:tblGrid>
      <w:tr w:rsidR="007B71BB" w:rsidRPr="00AE01DF" w14:paraId="7778586B" w14:textId="77777777" w:rsidTr="00B670F7">
        <w:trPr>
          <w:trHeight w:val="286"/>
        </w:trPr>
        <w:tc>
          <w:tcPr>
            <w:tcW w:w="10390" w:type="dxa"/>
            <w:gridSpan w:val="2"/>
          </w:tcPr>
          <w:p w14:paraId="75E4AF8C" w14:textId="77777777" w:rsidR="00B670F7" w:rsidRPr="00AE01DF" w:rsidRDefault="00B670F7" w:rsidP="00B670F7">
            <w:pPr>
              <w:tabs>
                <w:tab w:val="right" w:pos="8640"/>
              </w:tabs>
              <w:ind w:left="720"/>
              <w:rPr>
                <w:lang w:val="fr-CA"/>
              </w:rPr>
            </w:pPr>
          </w:p>
          <w:p w14:paraId="612F87C4" w14:textId="77777777" w:rsidR="007B71BB" w:rsidRPr="00AE01DF" w:rsidRDefault="007B71BB" w:rsidP="00B853D7">
            <w:pPr>
              <w:tabs>
                <w:tab w:val="right" w:pos="8640"/>
              </w:tabs>
              <w:ind w:left="720"/>
              <w:rPr>
                <w:lang w:val="fr-CA"/>
              </w:rPr>
            </w:pPr>
          </w:p>
        </w:tc>
      </w:tr>
      <w:tr w:rsidR="007B71BB" w:rsidRPr="00AE01DF" w14:paraId="13839AEC" w14:textId="77777777" w:rsidTr="006D24B0">
        <w:trPr>
          <w:trHeight w:val="508"/>
        </w:trPr>
        <w:tc>
          <w:tcPr>
            <w:tcW w:w="10390" w:type="dxa"/>
            <w:gridSpan w:val="2"/>
          </w:tcPr>
          <w:p w14:paraId="5EE5087D" w14:textId="18E03B19" w:rsidR="007B71BB" w:rsidRPr="00AE01DF" w:rsidRDefault="007B71BB">
            <w:pPr>
              <w:pStyle w:val="Heading1"/>
              <w:spacing w:before="120"/>
              <w:rPr>
                <w:lang w:val="fr-CA"/>
              </w:rPr>
            </w:pPr>
            <w:r w:rsidRPr="00AE01DF">
              <w:rPr>
                <w:lang w:val="fr-CA"/>
              </w:rPr>
              <w:t>Centres d’intérêt</w:t>
            </w:r>
            <w:r w:rsidR="00B43C3A" w:rsidRPr="00AE01DF">
              <w:rPr>
                <w:lang w:val="fr-CA"/>
              </w:rPr>
              <w:t>s</w:t>
            </w:r>
            <w:r w:rsidR="0059194F" w:rsidRPr="00AE01DF">
              <w:rPr>
                <w:lang w:val="fr-CA"/>
              </w:rPr>
              <w:t xml:space="preserve">                              </w:t>
            </w:r>
            <w:r w:rsidR="00AE01DF">
              <w:rPr>
                <w:lang w:val="fr-CA"/>
              </w:rPr>
              <w:t xml:space="preserve">          Qualités </w:t>
            </w:r>
            <w:r w:rsidR="0059194F" w:rsidRPr="00AE01DF">
              <w:rPr>
                <w:lang w:val="fr-CA"/>
              </w:rPr>
              <w:t>de travail</w:t>
            </w:r>
          </w:p>
        </w:tc>
      </w:tr>
      <w:tr w:rsidR="0059194F" w:rsidRPr="00AE01DF" w14:paraId="26BE8C37" w14:textId="77777777" w:rsidTr="002B5865">
        <w:trPr>
          <w:trHeight w:val="557"/>
        </w:trPr>
        <w:tc>
          <w:tcPr>
            <w:tcW w:w="4892" w:type="dxa"/>
            <w:tcBorders>
              <w:right w:val="single" w:sz="6" w:space="0" w:color="C0C0C0"/>
            </w:tcBorders>
          </w:tcPr>
          <w:p w14:paraId="3ADB1EB6" w14:textId="515FA25E" w:rsidR="0059194F" w:rsidRPr="00AE01DF" w:rsidRDefault="0059194F">
            <w:pPr>
              <w:tabs>
                <w:tab w:val="right" w:pos="8640"/>
              </w:tabs>
              <w:rPr>
                <w:sz w:val="10"/>
                <w:lang w:val="fr-CA"/>
              </w:rPr>
            </w:pPr>
          </w:p>
          <w:p w14:paraId="0335F0D5" w14:textId="0D99B587" w:rsidR="00A624CA" w:rsidRPr="00AE01DF" w:rsidRDefault="005017EC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Études</w:t>
            </w:r>
          </w:p>
          <w:p w14:paraId="4764BE25" w14:textId="7FE24A52" w:rsidR="00A624CA" w:rsidRPr="00AE01DF" w:rsidRDefault="00A1026D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Pilotage et Avions</w:t>
            </w:r>
          </w:p>
          <w:p w14:paraId="7EDF7612" w14:textId="77777777" w:rsidR="00A624CA" w:rsidRPr="00AE01DF" w:rsidRDefault="00A624CA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Musique</w:t>
            </w:r>
          </w:p>
          <w:p w14:paraId="5DC17F35" w14:textId="77777777" w:rsidR="00A624CA" w:rsidRPr="00AE01DF" w:rsidRDefault="00A624CA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Lecture</w:t>
            </w:r>
          </w:p>
          <w:p w14:paraId="6339F908" w14:textId="77777777" w:rsidR="00A624CA" w:rsidRPr="00AE01DF" w:rsidRDefault="00A624CA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Voyage</w:t>
            </w:r>
          </w:p>
          <w:p w14:paraId="42138D82" w14:textId="77777777" w:rsidR="00A624CA" w:rsidRPr="00AE01DF" w:rsidRDefault="00A624CA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Hockey</w:t>
            </w:r>
          </w:p>
          <w:p w14:paraId="032899C2" w14:textId="77777777" w:rsidR="00A624CA" w:rsidRPr="00AE01DF" w:rsidRDefault="00A624CA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Football</w:t>
            </w:r>
          </w:p>
          <w:p w14:paraId="6574EAC6" w14:textId="77777777" w:rsidR="00A1026D" w:rsidRPr="00AE01DF" w:rsidRDefault="00A624CA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I</w:t>
            </w:r>
            <w:r w:rsidR="00A1026D" w:rsidRPr="00AE01DF">
              <w:rPr>
                <w:lang w:val="fr-CA"/>
              </w:rPr>
              <w:t>nformatique</w:t>
            </w:r>
          </w:p>
          <w:p w14:paraId="479F5FAC" w14:textId="5CE4D453" w:rsidR="00A64A38" w:rsidRPr="00AE01DF" w:rsidRDefault="00A1026D" w:rsidP="00A624CA">
            <w:pPr>
              <w:numPr>
                <w:ilvl w:val="0"/>
                <w:numId w:val="20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N</w:t>
            </w:r>
            <w:r w:rsidR="00A624CA" w:rsidRPr="00AE01DF">
              <w:rPr>
                <w:lang w:val="fr-CA"/>
              </w:rPr>
              <w:t>ouvelles technologies</w:t>
            </w:r>
          </w:p>
        </w:tc>
        <w:tc>
          <w:tcPr>
            <w:tcW w:w="5498" w:type="dxa"/>
            <w:tcBorders>
              <w:left w:val="single" w:sz="6" w:space="0" w:color="C0C0C0"/>
            </w:tcBorders>
          </w:tcPr>
          <w:p w14:paraId="48262C2B" w14:textId="77777777" w:rsidR="0059194F" w:rsidRPr="00AE01DF" w:rsidRDefault="0059194F" w:rsidP="0059194F">
            <w:pPr>
              <w:rPr>
                <w:sz w:val="10"/>
                <w:lang w:val="fr-CA" w:bidi="en-US"/>
              </w:rPr>
            </w:pPr>
          </w:p>
          <w:p w14:paraId="6B92EB3D" w14:textId="78B6675A" w:rsidR="005017EC" w:rsidRPr="00AE01DF" w:rsidRDefault="00AE01DF" w:rsidP="005017EC">
            <w:pPr>
              <w:numPr>
                <w:ilvl w:val="0"/>
                <w:numId w:val="34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>Travailler bien</w:t>
            </w:r>
            <w:r w:rsidR="005017EC" w:rsidRPr="00AE01DF">
              <w:rPr>
                <w:lang w:val="fr-CA"/>
              </w:rPr>
              <w:t xml:space="preserve"> avec le public (bénévolat)</w:t>
            </w:r>
          </w:p>
          <w:p w14:paraId="7E5776D9" w14:textId="2BEE3A83" w:rsidR="005017EC" w:rsidRPr="00AE01DF" w:rsidRDefault="00AE01DF" w:rsidP="005017EC">
            <w:pPr>
              <w:numPr>
                <w:ilvl w:val="0"/>
                <w:numId w:val="34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>Beaucoup</w:t>
            </w:r>
            <w:r w:rsidR="005017EC" w:rsidRPr="00AE01DF">
              <w:rPr>
                <w:lang w:val="fr-CA"/>
              </w:rPr>
              <w:t xml:space="preserve"> expérience de travail en équipe</w:t>
            </w:r>
          </w:p>
          <w:p w14:paraId="07FA463B" w14:textId="6929D33F" w:rsidR="005017EC" w:rsidRPr="00AE01DF" w:rsidRDefault="005017EC" w:rsidP="005017EC">
            <w:pPr>
              <w:numPr>
                <w:ilvl w:val="0"/>
                <w:numId w:val="34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Aimab</w:t>
            </w:r>
            <w:r w:rsidR="00AE01DF">
              <w:rPr>
                <w:lang w:val="fr-CA"/>
              </w:rPr>
              <w:t>le, Souriant, Énergique</w:t>
            </w:r>
          </w:p>
          <w:p w14:paraId="27650281" w14:textId="26E5B8AB" w:rsidR="005017EC" w:rsidRPr="00AE01DF" w:rsidRDefault="00A1026D" w:rsidP="005017EC">
            <w:pPr>
              <w:numPr>
                <w:ilvl w:val="0"/>
                <w:numId w:val="34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 xml:space="preserve">Responsable, Organisé et </w:t>
            </w:r>
            <w:r w:rsidR="00AE01DF">
              <w:rPr>
                <w:lang w:val="fr-CA"/>
              </w:rPr>
              <w:t>dynamique</w:t>
            </w:r>
          </w:p>
          <w:p w14:paraId="1310FFA1" w14:textId="77777777" w:rsidR="00A1026D" w:rsidRPr="00AE01DF" w:rsidRDefault="00A1026D" w:rsidP="005017EC">
            <w:pPr>
              <w:numPr>
                <w:ilvl w:val="0"/>
                <w:numId w:val="34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Apprend facilement et Rapidement</w:t>
            </w:r>
          </w:p>
          <w:p w14:paraId="691DC3C3" w14:textId="106F25FC" w:rsidR="005017EC" w:rsidRPr="00AE01DF" w:rsidRDefault="005017EC" w:rsidP="005017EC">
            <w:pPr>
              <w:numPr>
                <w:ilvl w:val="0"/>
                <w:numId w:val="34"/>
              </w:numPr>
              <w:tabs>
                <w:tab w:val="right" w:pos="8640"/>
              </w:tabs>
              <w:rPr>
                <w:lang w:val="fr-CA"/>
              </w:rPr>
            </w:pPr>
            <w:r w:rsidRPr="00AE01DF">
              <w:rPr>
                <w:lang w:val="fr-CA"/>
              </w:rPr>
              <w:t>Intelligent</w:t>
            </w:r>
          </w:p>
          <w:p w14:paraId="4221D393" w14:textId="3AF33C61" w:rsidR="0059194F" w:rsidRPr="00AE01DF" w:rsidRDefault="005017EC" w:rsidP="0080221A">
            <w:pPr>
              <w:numPr>
                <w:ilvl w:val="0"/>
                <w:numId w:val="34"/>
              </w:numPr>
              <w:rPr>
                <w:lang w:val="fr-CA" w:bidi="en-US"/>
              </w:rPr>
            </w:pPr>
            <w:r w:rsidRPr="00AE01DF">
              <w:rPr>
                <w:lang w:val="fr-CA"/>
              </w:rPr>
              <w:t>Cherche à joindre une équipe en milieu de travail, ainsi qu’acquérir de nouvelles expériences de vie et de travail</w:t>
            </w:r>
            <w:r w:rsidR="0080221A">
              <w:rPr>
                <w:lang w:val="fr-CA"/>
              </w:rPr>
              <w:t>. J’aimerai trouver un emploi qui me permet d’aider à créer et maintenir un atmosphère positif.</w:t>
            </w:r>
          </w:p>
        </w:tc>
      </w:tr>
    </w:tbl>
    <w:p w14:paraId="7715DD57" w14:textId="0E2B771E" w:rsidR="006E7548" w:rsidRPr="00AE01DF" w:rsidRDefault="006E7548">
      <w:pPr>
        <w:rPr>
          <w:b/>
          <w:bCs/>
          <w:sz w:val="28"/>
          <w:szCs w:val="28"/>
          <w:lang w:val="fr-CA"/>
        </w:rPr>
      </w:pPr>
    </w:p>
    <w:p w14:paraId="1CD937C3" w14:textId="77777777" w:rsidR="006D24B0" w:rsidRPr="00AE01DF" w:rsidRDefault="006D24B0">
      <w:pPr>
        <w:rPr>
          <w:b/>
          <w:bCs/>
          <w:sz w:val="28"/>
          <w:szCs w:val="28"/>
          <w:lang w:val="fr-CA"/>
        </w:rPr>
      </w:pPr>
    </w:p>
    <w:p w14:paraId="543CEFB5" w14:textId="261D36E1" w:rsidR="003832B8" w:rsidRPr="00AE01DF" w:rsidRDefault="0080221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Accomplissements</w:t>
      </w:r>
    </w:p>
    <w:p w14:paraId="40C4D19D" w14:textId="77777777" w:rsidR="003832B8" w:rsidRPr="00AE01DF" w:rsidRDefault="003832B8">
      <w:pPr>
        <w:rPr>
          <w:b/>
          <w:bCs/>
          <w:sz w:val="28"/>
          <w:szCs w:val="28"/>
          <w:lang w:val="fr-CA"/>
        </w:rPr>
      </w:pPr>
    </w:p>
    <w:p w14:paraId="5647C244" w14:textId="7E9F2396" w:rsidR="005017EC" w:rsidRPr="00AE01DF" w:rsidRDefault="00A1026D" w:rsidP="005017EC">
      <w:pPr>
        <w:numPr>
          <w:ilvl w:val="0"/>
          <w:numId w:val="38"/>
        </w:numPr>
        <w:ind w:right="-4523"/>
        <w:rPr>
          <w:bCs/>
          <w:lang w:val="fr-CA"/>
        </w:rPr>
      </w:pPr>
      <w:r w:rsidRPr="00AE01DF">
        <w:rPr>
          <w:bCs/>
          <w:lang w:val="fr-CA"/>
        </w:rPr>
        <w:t>Deuxième Cha</w:t>
      </w:r>
      <w:r w:rsidR="005017EC" w:rsidRPr="00AE01DF">
        <w:rPr>
          <w:bCs/>
          <w:lang w:val="fr-CA"/>
        </w:rPr>
        <w:t>mpionship de la Pologne dans la voile de course</w:t>
      </w:r>
    </w:p>
    <w:p w14:paraId="19F4A12B" w14:textId="77777777" w:rsidR="005017EC" w:rsidRPr="00AE01DF" w:rsidRDefault="005017EC" w:rsidP="005017EC">
      <w:pPr>
        <w:numPr>
          <w:ilvl w:val="0"/>
          <w:numId w:val="38"/>
        </w:numPr>
        <w:ind w:right="-4523"/>
        <w:rPr>
          <w:bCs/>
          <w:lang w:val="fr-CA"/>
        </w:rPr>
      </w:pPr>
      <w:r w:rsidRPr="00AE01DF">
        <w:rPr>
          <w:bCs/>
          <w:lang w:val="fr-CA"/>
        </w:rPr>
        <w:t>• 1ère et 2ème place prix dans les courses de voile provinciales</w:t>
      </w:r>
    </w:p>
    <w:p w14:paraId="58D7A8C4" w14:textId="77777777" w:rsidR="005017EC" w:rsidRPr="00AE01DF" w:rsidRDefault="005017EC" w:rsidP="005017EC">
      <w:pPr>
        <w:numPr>
          <w:ilvl w:val="0"/>
          <w:numId w:val="38"/>
        </w:numPr>
        <w:ind w:right="-4523"/>
        <w:rPr>
          <w:bCs/>
          <w:lang w:val="fr-CA"/>
        </w:rPr>
      </w:pPr>
      <w:r w:rsidRPr="00AE01DF">
        <w:rPr>
          <w:bCs/>
          <w:lang w:val="fr-CA"/>
        </w:rPr>
        <w:t>• distinctions scolaires lycée en Pologne</w:t>
      </w:r>
    </w:p>
    <w:p w14:paraId="64723F3E" w14:textId="2992A4D3" w:rsidR="005017EC" w:rsidRPr="00AE01DF" w:rsidRDefault="005017EC" w:rsidP="005017EC">
      <w:pPr>
        <w:numPr>
          <w:ilvl w:val="0"/>
          <w:numId w:val="38"/>
        </w:numPr>
        <w:ind w:right="-4523"/>
        <w:rPr>
          <w:bCs/>
          <w:lang w:val="fr-CA"/>
        </w:rPr>
      </w:pPr>
      <w:r w:rsidRPr="00AE01DF">
        <w:rPr>
          <w:bCs/>
          <w:lang w:val="fr-CA"/>
        </w:rPr>
        <w:t>• Prix pour la finition école anglaise privée</w:t>
      </w:r>
    </w:p>
    <w:p w14:paraId="74F61732" w14:textId="79C9FA6E" w:rsidR="0058624A" w:rsidRPr="00AE01DF" w:rsidRDefault="005017EC" w:rsidP="005017EC">
      <w:pPr>
        <w:numPr>
          <w:ilvl w:val="0"/>
          <w:numId w:val="38"/>
        </w:numPr>
        <w:ind w:right="-4523"/>
        <w:rPr>
          <w:bCs/>
          <w:lang w:val="fr-CA"/>
        </w:rPr>
      </w:pPr>
      <w:r w:rsidRPr="00AE01DF">
        <w:rPr>
          <w:bCs/>
          <w:lang w:val="fr-CA"/>
        </w:rPr>
        <w:t>• Prix pour le tennis et le hockey</w:t>
      </w:r>
    </w:p>
    <w:p w14:paraId="1FE4D9F8" w14:textId="77777777" w:rsidR="003832B8" w:rsidRPr="00AE01DF" w:rsidRDefault="003832B8">
      <w:pPr>
        <w:rPr>
          <w:b/>
          <w:bCs/>
          <w:sz w:val="28"/>
          <w:szCs w:val="28"/>
          <w:lang w:val="fr-CA"/>
        </w:rPr>
      </w:pPr>
    </w:p>
    <w:p w14:paraId="298ABBDD" w14:textId="77777777" w:rsidR="001D5483" w:rsidRPr="00AE01DF" w:rsidRDefault="001D5483">
      <w:pPr>
        <w:rPr>
          <w:b/>
          <w:bCs/>
          <w:sz w:val="28"/>
          <w:szCs w:val="28"/>
          <w:lang w:val="fr-CA"/>
        </w:rPr>
      </w:pPr>
    </w:p>
    <w:p w14:paraId="4A55CCAD" w14:textId="77777777" w:rsidR="006D24B0" w:rsidRPr="00AE01DF" w:rsidRDefault="006D24B0">
      <w:pPr>
        <w:rPr>
          <w:b/>
          <w:bCs/>
          <w:sz w:val="28"/>
          <w:szCs w:val="28"/>
          <w:lang w:val="fr-CA"/>
        </w:rPr>
      </w:pPr>
    </w:p>
    <w:p w14:paraId="5899D5F3" w14:textId="77777777" w:rsidR="008F7296" w:rsidRPr="00AE01DF" w:rsidRDefault="008F34DF" w:rsidP="0038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CA"/>
        </w:rPr>
      </w:pPr>
      <w:r w:rsidRPr="00AE01DF">
        <w:rPr>
          <w:b/>
          <w:bCs/>
          <w:sz w:val="28"/>
          <w:szCs w:val="28"/>
          <w:lang w:val="fr-CA"/>
        </w:rPr>
        <w:t>Renseignements personnels</w:t>
      </w:r>
    </w:p>
    <w:p w14:paraId="20B1A199" w14:textId="77777777" w:rsidR="008F34DF" w:rsidRPr="00AE01DF" w:rsidRDefault="008F34DF">
      <w:pPr>
        <w:rPr>
          <w:b/>
          <w:bCs/>
          <w:sz w:val="28"/>
          <w:szCs w:val="28"/>
          <w:lang w:val="fr-CA"/>
        </w:rPr>
      </w:pPr>
    </w:p>
    <w:p w14:paraId="599127A6" w14:textId="77777777" w:rsidR="008F34DF" w:rsidRPr="00AE01DF" w:rsidRDefault="008F34DF">
      <w:pPr>
        <w:rPr>
          <w:sz w:val="24"/>
          <w:szCs w:val="24"/>
          <w:lang w:val="fr-CA"/>
        </w:rPr>
      </w:pPr>
      <w:r w:rsidRPr="00AE01DF">
        <w:rPr>
          <w:sz w:val="24"/>
          <w:szCs w:val="24"/>
          <w:lang w:val="fr-CA"/>
        </w:rPr>
        <w:t>Nom :</w:t>
      </w:r>
      <w:r w:rsidR="001D5483" w:rsidRPr="00AE01DF">
        <w:rPr>
          <w:sz w:val="24"/>
          <w:szCs w:val="24"/>
          <w:lang w:val="fr-CA"/>
        </w:rPr>
        <w:t xml:space="preserve"> </w:t>
      </w:r>
      <w:r w:rsidR="0058624A" w:rsidRPr="00AE01DF">
        <w:rPr>
          <w:sz w:val="24"/>
          <w:szCs w:val="24"/>
          <w:lang w:val="fr-CA"/>
        </w:rPr>
        <w:t>Mikolaj Rastawicki</w:t>
      </w:r>
    </w:p>
    <w:p w14:paraId="30AAE692" w14:textId="2DEA0446" w:rsidR="008F34DF" w:rsidRPr="00AE01DF" w:rsidRDefault="0079394B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Nationalité : Polognais</w:t>
      </w:r>
    </w:p>
    <w:p w14:paraId="275C2BA8" w14:textId="77777777" w:rsidR="008F34DF" w:rsidRPr="00AE01DF" w:rsidRDefault="008F34DF">
      <w:pPr>
        <w:rPr>
          <w:sz w:val="24"/>
          <w:szCs w:val="24"/>
          <w:lang w:val="fr-CA"/>
        </w:rPr>
      </w:pPr>
      <w:r w:rsidRPr="00AE01DF">
        <w:rPr>
          <w:sz w:val="24"/>
          <w:szCs w:val="24"/>
          <w:lang w:val="fr-CA"/>
        </w:rPr>
        <w:t xml:space="preserve">Date de naissance : </w:t>
      </w:r>
      <w:r w:rsidR="00050357" w:rsidRPr="00AE01DF">
        <w:rPr>
          <w:sz w:val="24"/>
          <w:szCs w:val="24"/>
          <w:lang w:val="fr-CA"/>
        </w:rPr>
        <w:t>24</w:t>
      </w:r>
      <w:r w:rsidRPr="00AE01DF">
        <w:rPr>
          <w:sz w:val="24"/>
          <w:szCs w:val="24"/>
          <w:lang w:val="fr-CA"/>
        </w:rPr>
        <w:t>/</w:t>
      </w:r>
      <w:r w:rsidR="0058624A" w:rsidRPr="00AE01DF">
        <w:rPr>
          <w:sz w:val="24"/>
          <w:szCs w:val="24"/>
          <w:lang w:val="fr-CA"/>
        </w:rPr>
        <w:t>04/96</w:t>
      </w:r>
    </w:p>
    <w:p w14:paraId="1603A3DA" w14:textId="10D8213E" w:rsidR="008F34DF" w:rsidRPr="00AE01DF" w:rsidRDefault="008F34DF">
      <w:pPr>
        <w:rPr>
          <w:sz w:val="24"/>
          <w:szCs w:val="24"/>
          <w:lang w:val="fr-CA"/>
        </w:rPr>
      </w:pPr>
      <w:r w:rsidRPr="00AE01DF">
        <w:rPr>
          <w:sz w:val="24"/>
          <w:szCs w:val="24"/>
          <w:lang w:val="fr-CA"/>
        </w:rPr>
        <w:t xml:space="preserve">Adresse : </w:t>
      </w:r>
      <w:r w:rsidR="00C46C49">
        <w:rPr>
          <w:sz w:val="24"/>
          <w:szCs w:val="24"/>
          <w:lang w:val="fr-CA"/>
        </w:rPr>
        <w:t>701 rue. Guy Apt</w:t>
      </w:r>
      <w:r w:rsidR="00B670F7" w:rsidRPr="00AE01DF">
        <w:rPr>
          <w:sz w:val="24"/>
          <w:szCs w:val="24"/>
          <w:lang w:val="fr-CA"/>
        </w:rPr>
        <w:t>.</w:t>
      </w:r>
      <w:r w:rsidR="00C46C49">
        <w:rPr>
          <w:sz w:val="24"/>
          <w:szCs w:val="24"/>
          <w:lang w:val="fr-CA"/>
        </w:rPr>
        <w:t xml:space="preserve"> 7</w:t>
      </w:r>
    </w:p>
    <w:p w14:paraId="24B1912D" w14:textId="77777777" w:rsidR="008F34DF" w:rsidRPr="00AE01DF" w:rsidRDefault="008F34DF">
      <w:pPr>
        <w:rPr>
          <w:sz w:val="24"/>
          <w:szCs w:val="24"/>
          <w:lang w:val="fr-CA"/>
        </w:rPr>
      </w:pPr>
      <w:r w:rsidRPr="00AE01DF">
        <w:rPr>
          <w:sz w:val="24"/>
          <w:szCs w:val="24"/>
          <w:lang w:val="fr-CA"/>
        </w:rPr>
        <w:t xml:space="preserve">                 Montréal, Qc.</w:t>
      </w:r>
    </w:p>
    <w:p w14:paraId="4B1B40EA" w14:textId="4F489F39" w:rsidR="008F34DF" w:rsidRPr="00AE01DF" w:rsidRDefault="00C46C4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</w:t>
      </w:r>
      <w:r w:rsidR="008F34DF" w:rsidRPr="00AE01DF">
        <w:rPr>
          <w:sz w:val="24"/>
          <w:szCs w:val="24"/>
          <w:lang w:val="fr-CA"/>
        </w:rPr>
        <w:t>H</w:t>
      </w:r>
      <w:r>
        <w:rPr>
          <w:sz w:val="24"/>
          <w:szCs w:val="24"/>
          <w:lang w:val="fr-CA"/>
        </w:rPr>
        <w:t>3J 1T6</w:t>
      </w:r>
      <w:bookmarkStart w:id="0" w:name="_GoBack"/>
      <w:bookmarkEnd w:id="0"/>
    </w:p>
    <w:p w14:paraId="6F963B7A" w14:textId="77777777" w:rsidR="0058624A" w:rsidRPr="00AE01DF" w:rsidRDefault="008F34DF" w:rsidP="0058624A">
      <w:pPr>
        <w:rPr>
          <w:rStyle w:val="ContactInfoChar"/>
          <w:rFonts w:cs="Times New Roman"/>
          <w:i w:val="0"/>
          <w:iCs/>
          <w:lang w:val="fr-CA"/>
        </w:rPr>
      </w:pPr>
      <w:r w:rsidRPr="00AE01DF">
        <w:rPr>
          <w:sz w:val="24"/>
          <w:szCs w:val="24"/>
          <w:lang w:val="fr-CA"/>
        </w:rPr>
        <w:t xml:space="preserve">Téléphone : </w:t>
      </w:r>
      <w:r w:rsidR="0058624A" w:rsidRPr="00AE01DF">
        <w:rPr>
          <w:rStyle w:val="ContactInfoChar"/>
          <w:rFonts w:cs="Times New Roman"/>
          <w:i w:val="0"/>
          <w:iCs/>
          <w:lang w:val="fr-CA"/>
        </w:rPr>
        <w:t>Cell (514) 601-1772</w:t>
      </w:r>
    </w:p>
    <w:p w14:paraId="7174BBCA" w14:textId="77777777" w:rsidR="008F34DF" w:rsidRPr="00AE01DF" w:rsidRDefault="008F34DF" w:rsidP="0058624A">
      <w:pPr>
        <w:rPr>
          <w:b/>
          <w:sz w:val="24"/>
          <w:szCs w:val="24"/>
          <w:lang w:val="fr-CA"/>
        </w:rPr>
      </w:pPr>
      <w:r w:rsidRPr="00AE01DF">
        <w:rPr>
          <w:b/>
          <w:sz w:val="24"/>
          <w:szCs w:val="24"/>
          <w:lang w:val="fr-CA"/>
        </w:rPr>
        <w:t xml:space="preserve">Courriel : </w:t>
      </w:r>
      <w:r w:rsidR="0058624A" w:rsidRPr="00AE01DF">
        <w:rPr>
          <w:b/>
          <w:sz w:val="24"/>
          <w:szCs w:val="24"/>
          <w:lang w:val="fr-CA"/>
        </w:rPr>
        <w:t>mikolaj.rastawicki@gmail.com</w:t>
      </w:r>
    </w:p>
    <w:p w14:paraId="265539FB" w14:textId="77777777" w:rsidR="00B670F7" w:rsidRPr="00AE01DF" w:rsidRDefault="00B670F7">
      <w:pPr>
        <w:rPr>
          <w:sz w:val="10"/>
          <w:szCs w:val="24"/>
          <w:lang w:val="fr-CA"/>
        </w:rPr>
      </w:pPr>
    </w:p>
    <w:p w14:paraId="2E9E26EE" w14:textId="77777777" w:rsidR="002D344C" w:rsidRPr="00AE01DF" w:rsidRDefault="002D344C">
      <w:pPr>
        <w:rPr>
          <w:sz w:val="28"/>
          <w:szCs w:val="28"/>
          <w:lang w:val="fr-CA"/>
        </w:rPr>
      </w:pPr>
    </w:p>
    <w:p w14:paraId="04483CA6" w14:textId="675B268D" w:rsidR="002D344C" w:rsidRPr="00AF7067" w:rsidRDefault="00AF7067" w:rsidP="002D344C">
      <w:pPr>
        <w:ind w:right="-4523"/>
        <w:rPr>
          <w:lang w:val="fr-CA"/>
        </w:rPr>
      </w:pPr>
      <w:r w:rsidRPr="00AF7067">
        <w:rPr>
          <w:lang w:val="fr-CA"/>
        </w:rPr>
        <w:t>Disponibilités :</w:t>
      </w:r>
    </w:p>
    <w:p w14:paraId="2EE2E0F7" w14:textId="01F79999" w:rsidR="00AF7067" w:rsidRPr="00AF7067" w:rsidRDefault="00AF7067" w:rsidP="002D344C">
      <w:pPr>
        <w:ind w:right="-4523"/>
        <w:rPr>
          <w:lang w:val="fr-CA"/>
        </w:rPr>
      </w:pPr>
      <w:r w:rsidRPr="00AF7067">
        <w:rPr>
          <w:lang w:val="fr-CA"/>
        </w:rPr>
        <w:t xml:space="preserve">Lundi – Vendredi </w:t>
      </w:r>
    </w:p>
    <w:p w14:paraId="12CC4379" w14:textId="79E021A3" w:rsidR="00AF7067" w:rsidRPr="00AF7067" w:rsidRDefault="00AF7067" w:rsidP="002D344C">
      <w:pPr>
        <w:ind w:right="-4523"/>
        <w:rPr>
          <w:lang w:val="fr-CA"/>
        </w:rPr>
      </w:pPr>
      <w:r w:rsidRPr="00AF7067">
        <w:rPr>
          <w:lang w:val="fr-CA"/>
        </w:rPr>
        <w:t>Samedi &amp; Dimache **</w:t>
      </w:r>
    </w:p>
    <w:p w14:paraId="414537F9" w14:textId="77777777" w:rsidR="00AF7067" w:rsidRDefault="00AF7067" w:rsidP="002D344C">
      <w:pPr>
        <w:ind w:right="-4523"/>
        <w:rPr>
          <w:b/>
          <w:sz w:val="20"/>
          <w:szCs w:val="20"/>
          <w:lang w:val="fr-CA"/>
        </w:rPr>
      </w:pPr>
    </w:p>
    <w:p w14:paraId="52918E7C" w14:textId="77777777" w:rsidR="00AF7067" w:rsidRPr="00AF7067" w:rsidRDefault="00AF7067" w:rsidP="002D344C">
      <w:pPr>
        <w:ind w:right="-4523"/>
        <w:rPr>
          <w:b/>
          <w:lang w:val="fr-CA"/>
        </w:rPr>
      </w:pPr>
    </w:p>
    <w:p w14:paraId="35140D6E" w14:textId="387957CE" w:rsidR="00AF7067" w:rsidRPr="00AF7067" w:rsidRDefault="00AF7067" w:rsidP="002D344C">
      <w:pPr>
        <w:ind w:right="-4523"/>
        <w:rPr>
          <w:b/>
          <w:lang w:val="fr-CA"/>
        </w:rPr>
      </w:pPr>
      <w:r w:rsidRPr="00AF7067">
        <w:rPr>
          <w:b/>
          <w:lang w:val="fr-CA"/>
        </w:rPr>
        <w:t>** à la demande</w:t>
      </w:r>
    </w:p>
    <w:p w14:paraId="624B6B05" w14:textId="77777777" w:rsidR="00DA5792" w:rsidRPr="00AF7067" w:rsidRDefault="00DA5792" w:rsidP="002D344C">
      <w:pPr>
        <w:ind w:right="-4523"/>
        <w:rPr>
          <w:b/>
          <w:lang w:val="fr-CA"/>
        </w:rPr>
      </w:pPr>
    </w:p>
    <w:p w14:paraId="025579EF" w14:textId="77777777" w:rsidR="00DA5792" w:rsidRPr="00AF7067" w:rsidRDefault="00DA5792" w:rsidP="002D344C">
      <w:pPr>
        <w:ind w:right="-4523"/>
        <w:rPr>
          <w:b/>
          <w:lang w:val="fr-CA"/>
        </w:rPr>
      </w:pPr>
      <w:r w:rsidRPr="00AF7067">
        <w:rPr>
          <w:b/>
          <w:lang w:val="fr-CA"/>
        </w:rPr>
        <w:t>*Références disponibles au besoin</w:t>
      </w:r>
    </w:p>
    <w:sectPr w:rsidR="00DA5792" w:rsidRPr="00AF7067" w:rsidSect="00A1026D">
      <w:pgSz w:w="12242" w:h="15842" w:code="1"/>
      <w:pgMar w:top="851" w:right="1185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0430" w14:textId="77777777" w:rsidR="000A768B" w:rsidRDefault="000A768B">
      <w:r>
        <w:separator/>
      </w:r>
    </w:p>
  </w:endnote>
  <w:endnote w:type="continuationSeparator" w:id="0">
    <w:p w14:paraId="2327F6D8" w14:textId="77777777" w:rsidR="000A768B" w:rsidRDefault="000A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1E88" w14:textId="77777777" w:rsidR="000A768B" w:rsidRDefault="000A768B">
      <w:r>
        <w:separator/>
      </w:r>
    </w:p>
  </w:footnote>
  <w:footnote w:type="continuationSeparator" w:id="0">
    <w:p w14:paraId="3F0F777C" w14:textId="77777777" w:rsidR="000A768B" w:rsidRDefault="000A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B8A"/>
    <w:multiLevelType w:val="multilevel"/>
    <w:tmpl w:val="C7E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D5F9C"/>
    <w:multiLevelType w:val="multilevel"/>
    <w:tmpl w:val="4C9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24639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64779"/>
    <w:multiLevelType w:val="hybridMultilevel"/>
    <w:tmpl w:val="58C28A62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6C24A1E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7401C2A"/>
    <w:multiLevelType w:val="hybridMultilevel"/>
    <w:tmpl w:val="3FAE6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2E59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8E40B11"/>
    <w:multiLevelType w:val="multilevel"/>
    <w:tmpl w:val="5A1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527B8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170063D"/>
    <w:multiLevelType w:val="hybridMultilevel"/>
    <w:tmpl w:val="FED8432A"/>
    <w:lvl w:ilvl="0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62AB8"/>
    <w:multiLevelType w:val="multilevel"/>
    <w:tmpl w:val="32A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1E5FA8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7546E98"/>
    <w:multiLevelType w:val="hybridMultilevel"/>
    <w:tmpl w:val="811CB3A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507E45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A25A2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62563"/>
    <w:multiLevelType w:val="hybridMultilevel"/>
    <w:tmpl w:val="C11AAC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A6C54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4B2BEC"/>
    <w:multiLevelType w:val="multilevel"/>
    <w:tmpl w:val="58C28A6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20D0D5B"/>
    <w:multiLevelType w:val="hybridMultilevel"/>
    <w:tmpl w:val="33E41D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193EE2"/>
    <w:multiLevelType w:val="multilevel"/>
    <w:tmpl w:val="3D9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223073"/>
    <w:multiLevelType w:val="hybridMultilevel"/>
    <w:tmpl w:val="D18457CC"/>
    <w:lvl w:ilvl="0" w:tplc="E502FCAA">
      <w:start w:val="5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0308C8"/>
    <w:multiLevelType w:val="multilevel"/>
    <w:tmpl w:val="EC92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204340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5DF72DE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8417B"/>
    <w:multiLevelType w:val="multilevel"/>
    <w:tmpl w:val="920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6D63D5"/>
    <w:multiLevelType w:val="hybridMultilevel"/>
    <w:tmpl w:val="EA4AD95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C28F4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D3C6653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5370328"/>
    <w:multiLevelType w:val="multilevel"/>
    <w:tmpl w:val="793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FA6706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</w:num>
  <w:num w:numId="4">
    <w:abstractNumId w:val="1"/>
  </w:num>
  <w:num w:numId="5">
    <w:abstractNumId w:val="29"/>
  </w:num>
  <w:num w:numId="6">
    <w:abstractNumId w:val="29"/>
  </w:num>
  <w:num w:numId="7">
    <w:abstractNumId w:val="7"/>
  </w:num>
  <w:num w:numId="8">
    <w:abstractNumId w:val="2"/>
  </w:num>
  <w:num w:numId="9">
    <w:abstractNumId w:val="2"/>
  </w:num>
  <w:num w:numId="10">
    <w:abstractNumId w:val="19"/>
  </w:num>
  <w:num w:numId="11">
    <w:abstractNumId w:val="13"/>
  </w:num>
  <w:num w:numId="12">
    <w:abstractNumId w:val="13"/>
  </w:num>
  <w:num w:numId="13">
    <w:abstractNumId w:val="10"/>
  </w:num>
  <w:num w:numId="14">
    <w:abstractNumId w:val="0"/>
  </w:num>
  <w:num w:numId="15">
    <w:abstractNumId w:val="28"/>
  </w:num>
  <w:num w:numId="16">
    <w:abstractNumId w:val="24"/>
  </w:num>
  <w:num w:numId="17">
    <w:abstractNumId w:val="22"/>
  </w:num>
  <w:num w:numId="18">
    <w:abstractNumId w:val="22"/>
  </w:num>
  <w:num w:numId="19">
    <w:abstractNumId w:val="16"/>
  </w:num>
  <w:num w:numId="20">
    <w:abstractNumId w:val="16"/>
  </w:num>
  <w:num w:numId="21">
    <w:abstractNumId w:val="6"/>
  </w:num>
  <w:num w:numId="22">
    <w:abstractNumId w:val="6"/>
  </w:num>
  <w:num w:numId="23">
    <w:abstractNumId w:val="8"/>
  </w:num>
  <w:num w:numId="24">
    <w:abstractNumId w:val="8"/>
  </w:num>
  <w:num w:numId="25">
    <w:abstractNumId w:val="27"/>
  </w:num>
  <w:num w:numId="26">
    <w:abstractNumId w:val="27"/>
  </w:num>
  <w:num w:numId="27">
    <w:abstractNumId w:val="11"/>
  </w:num>
  <w:num w:numId="28">
    <w:abstractNumId w:val="11"/>
  </w:num>
  <w:num w:numId="29">
    <w:abstractNumId w:val="4"/>
  </w:num>
  <w:num w:numId="30">
    <w:abstractNumId w:val="4"/>
  </w:num>
  <w:num w:numId="31">
    <w:abstractNumId w:val="14"/>
  </w:num>
  <w:num w:numId="32">
    <w:abstractNumId w:val="26"/>
  </w:num>
  <w:num w:numId="33">
    <w:abstractNumId w:val="18"/>
  </w:num>
  <w:num w:numId="34">
    <w:abstractNumId w:val="25"/>
  </w:num>
  <w:num w:numId="35">
    <w:abstractNumId w:val="9"/>
  </w:num>
  <w:num w:numId="36">
    <w:abstractNumId w:val="3"/>
  </w:num>
  <w:num w:numId="37">
    <w:abstractNumId w:val="17"/>
  </w:num>
  <w:num w:numId="38">
    <w:abstractNumId w:val="12"/>
  </w:num>
  <w:num w:numId="39">
    <w:abstractNumId w:val="20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D"/>
    <w:rsid w:val="00050357"/>
    <w:rsid w:val="00095950"/>
    <w:rsid w:val="000A768B"/>
    <w:rsid w:val="000B5F70"/>
    <w:rsid w:val="000B7CC0"/>
    <w:rsid w:val="000D3738"/>
    <w:rsid w:val="000D5501"/>
    <w:rsid w:val="000F29AF"/>
    <w:rsid w:val="001265EE"/>
    <w:rsid w:val="00146593"/>
    <w:rsid w:val="00176A02"/>
    <w:rsid w:val="00177846"/>
    <w:rsid w:val="001A556E"/>
    <w:rsid w:val="001B114B"/>
    <w:rsid w:val="001C39F4"/>
    <w:rsid w:val="001D5483"/>
    <w:rsid w:val="001F3E6E"/>
    <w:rsid w:val="00212D35"/>
    <w:rsid w:val="00216559"/>
    <w:rsid w:val="00274C36"/>
    <w:rsid w:val="00275E7E"/>
    <w:rsid w:val="002A62B7"/>
    <w:rsid w:val="002B5865"/>
    <w:rsid w:val="002D344C"/>
    <w:rsid w:val="002D6095"/>
    <w:rsid w:val="003568DB"/>
    <w:rsid w:val="00367A9C"/>
    <w:rsid w:val="003723E6"/>
    <w:rsid w:val="003826E5"/>
    <w:rsid w:val="0038312D"/>
    <w:rsid w:val="003832B8"/>
    <w:rsid w:val="00392E33"/>
    <w:rsid w:val="003A7301"/>
    <w:rsid w:val="003E6188"/>
    <w:rsid w:val="00413238"/>
    <w:rsid w:val="004470C5"/>
    <w:rsid w:val="0047334B"/>
    <w:rsid w:val="00482B03"/>
    <w:rsid w:val="004A3904"/>
    <w:rsid w:val="004F7718"/>
    <w:rsid w:val="005017EC"/>
    <w:rsid w:val="005729F1"/>
    <w:rsid w:val="00582A6C"/>
    <w:rsid w:val="0058624A"/>
    <w:rsid w:val="0059194F"/>
    <w:rsid w:val="005B1B28"/>
    <w:rsid w:val="005B1C97"/>
    <w:rsid w:val="005C5585"/>
    <w:rsid w:val="00604530"/>
    <w:rsid w:val="006447DA"/>
    <w:rsid w:val="006C1BAA"/>
    <w:rsid w:val="006D24B0"/>
    <w:rsid w:val="006D2722"/>
    <w:rsid w:val="006D4FC3"/>
    <w:rsid w:val="006E0EE8"/>
    <w:rsid w:val="006E7548"/>
    <w:rsid w:val="007044FD"/>
    <w:rsid w:val="00710F71"/>
    <w:rsid w:val="00723481"/>
    <w:rsid w:val="00783022"/>
    <w:rsid w:val="007830A9"/>
    <w:rsid w:val="007867E4"/>
    <w:rsid w:val="0079394B"/>
    <w:rsid w:val="007B018E"/>
    <w:rsid w:val="007B71BB"/>
    <w:rsid w:val="007C45AF"/>
    <w:rsid w:val="0080221A"/>
    <w:rsid w:val="008A61AD"/>
    <w:rsid w:val="008B20D9"/>
    <w:rsid w:val="008F34DF"/>
    <w:rsid w:val="008F7296"/>
    <w:rsid w:val="00916F6D"/>
    <w:rsid w:val="00934F2A"/>
    <w:rsid w:val="009366AE"/>
    <w:rsid w:val="00955A77"/>
    <w:rsid w:val="009A6519"/>
    <w:rsid w:val="009F162E"/>
    <w:rsid w:val="00A1016C"/>
    <w:rsid w:val="00A1026D"/>
    <w:rsid w:val="00A109EA"/>
    <w:rsid w:val="00A624CA"/>
    <w:rsid w:val="00A64A38"/>
    <w:rsid w:val="00A91769"/>
    <w:rsid w:val="00AE01DF"/>
    <w:rsid w:val="00AE1473"/>
    <w:rsid w:val="00AF7067"/>
    <w:rsid w:val="00B056AF"/>
    <w:rsid w:val="00B43C3A"/>
    <w:rsid w:val="00B52CE9"/>
    <w:rsid w:val="00B670F7"/>
    <w:rsid w:val="00B853D7"/>
    <w:rsid w:val="00BC4579"/>
    <w:rsid w:val="00BD17DD"/>
    <w:rsid w:val="00BD752B"/>
    <w:rsid w:val="00C46C49"/>
    <w:rsid w:val="00C91BB7"/>
    <w:rsid w:val="00C97DBF"/>
    <w:rsid w:val="00CB0AA6"/>
    <w:rsid w:val="00CE1CB3"/>
    <w:rsid w:val="00D067CB"/>
    <w:rsid w:val="00D612EA"/>
    <w:rsid w:val="00D73AD2"/>
    <w:rsid w:val="00DA34F1"/>
    <w:rsid w:val="00DA5792"/>
    <w:rsid w:val="00DA6EA7"/>
    <w:rsid w:val="00DE3190"/>
    <w:rsid w:val="00E6483B"/>
    <w:rsid w:val="00E72788"/>
    <w:rsid w:val="00EA2677"/>
    <w:rsid w:val="00EA3925"/>
    <w:rsid w:val="00EA7554"/>
    <w:rsid w:val="00ED526A"/>
    <w:rsid w:val="00F752A3"/>
    <w:rsid w:val="00F900D5"/>
    <w:rsid w:val="00FA1B01"/>
    <w:rsid w:val="00FB31DF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4E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right" w:pos="9360"/>
      </w:tabs>
      <w:outlineLvl w:val="1"/>
    </w:pPr>
    <w:rPr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">
    <w:name w:val="Car"/>
    <w:rPr>
      <w:rFonts w:ascii="Arial" w:hAnsi="Arial" w:cs="Arial" w:hint="default"/>
      <w:b/>
      <w:bCs w:val="0"/>
      <w:i/>
      <w:iCs w:val="0"/>
      <w:color w:val="333399"/>
      <w:sz w:val="32"/>
      <w:szCs w:val="32"/>
      <w:lang w:val="en-US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pPr>
      <w:spacing w:before="240"/>
      <w:ind w:left="360"/>
    </w:pPr>
    <w:rPr>
      <w:b/>
    </w:rPr>
  </w:style>
  <w:style w:type="character" w:customStyle="1" w:styleId="ContactInfoChar">
    <w:name w:val="Contact Info Char"/>
    <w:rPr>
      <w:rFonts w:ascii="Arial" w:hAnsi="Arial" w:cs="Arial" w:hint="default"/>
      <w:i/>
      <w:iCs w:val="0"/>
      <w:sz w:val="22"/>
      <w:szCs w:val="22"/>
      <w:lang w:val="en-US" w:eastAsia="en-US" w:bidi="en-US"/>
    </w:rPr>
  </w:style>
  <w:style w:type="paragraph" w:customStyle="1" w:styleId="ContactInfo">
    <w:name w:val="Contact Info"/>
    <w:pPr>
      <w:pBdr>
        <w:top w:val="single" w:sz="4" w:space="1" w:color="auto"/>
      </w:pBdr>
    </w:pPr>
    <w:rPr>
      <w:rFonts w:ascii="Arial" w:hAnsi="Arial" w:cs="Arial"/>
      <w:i/>
      <w:sz w:val="22"/>
      <w:szCs w:val="22"/>
      <w:lang w:bidi="en-US"/>
    </w:rPr>
  </w:style>
  <w:style w:type="character" w:customStyle="1" w:styleId="BodyText4Char">
    <w:name w:val="Body Text 4 Char"/>
    <w:rPr>
      <w:rFonts w:ascii="Arial" w:hAnsi="Arial" w:cs="Arial" w:hint="default"/>
      <w:sz w:val="22"/>
      <w:lang w:val="en-US" w:eastAsia="en-US" w:bidi="en-US"/>
    </w:rPr>
  </w:style>
  <w:style w:type="paragraph" w:customStyle="1" w:styleId="BodyText4">
    <w:name w:val="Body Text 4"/>
    <w:basedOn w:val="Normal"/>
    <w:pPr>
      <w:spacing w:before="120" w:after="60"/>
      <w:ind w:left="360"/>
    </w:pPr>
    <w:rPr>
      <w:lang w:bidi="en-US"/>
    </w:rPr>
  </w:style>
  <w:style w:type="character" w:customStyle="1" w:styleId="CompanySchoolName1Char">
    <w:name w:val="Company/School Name 1 Char"/>
    <w:basedOn w:val="BodyText4Char"/>
    <w:rPr>
      <w:rFonts w:ascii="Arial" w:hAnsi="Arial" w:cs="Arial" w:hint="default"/>
      <w:sz w:val="22"/>
      <w:lang w:val="en-US" w:eastAsia="en-US" w:bidi="en-US"/>
    </w:rPr>
  </w:style>
  <w:style w:type="paragraph" w:customStyle="1" w:styleId="CompanySchoolName1">
    <w:name w:val="Company/School Name 1"/>
    <w:basedOn w:val="BodyText4"/>
    <w:pPr>
      <w:ind w:left="0"/>
      <w:jc w:val="center"/>
    </w:pPr>
  </w:style>
  <w:style w:type="paragraph" w:customStyle="1" w:styleId="CompanySchoolName">
    <w:name w:val="Company/School Name"/>
    <w:basedOn w:val="CompanySchoolName1"/>
    <w:pPr>
      <w:spacing w:before="0"/>
    </w:pPr>
  </w:style>
  <w:style w:type="paragraph" w:customStyle="1" w:styleId="Dates1">
    <w:name w:val="Dates 1"/>
    <w:basedOn w:val="Normal"/>
    <w:pPr>
      <w:spacing w:before="120"/>
      <w:ind w:left="360"/>
      <w:jc w:val="right"/>
    </w:pPr>
    <w:rPr>
      <w:lang w:bidi="en-US"/>
    </w:rPr>
  </w:style>
  <w:style w:type="paragraph" w:customStyle="1" w:styleId="Dates">
    <w:name w:val="Dates"/>
    <w:basedOn w:val="Normal"/>
    <w:pPr>
      <w:ind w:left="360"/>
      <w:jc w:val="right"/>
    </w:pPr>
    <w:rPr>
      <w:lang w:bidi="en-US"/>
    </w:rPr>
  </w:style>
  <w:style w:type="paragraph" w:customStyle="1" w:styleId="JobDegreeTitle1">
    <w:name w:val="Job/Degree Title 1"/>
    <w:basedOn w:val="BodyText"/>
    <w:pPr>
      <w:spacing w:before="120" w:after="60"/>
    </w:pPr>
    <w:rPr>
      <w:lang w:bidi="en-US"/>
    </w:rPr>
  </w:style>
  <w:style w:type="paragraph" w:customStyle="1" w:styleId="JobDegreeTitle">
    <w:name w:val="Job/Degree Title"/>
    <w:basedOn w:val="Normal"/>
    <w:pPr>
      <w:ind w:left="360"/>
    </w:pPr>
    <w:rPr>
      <w:b/>
      <w:lang w:bidi="en-US"/>
    </w:rPr>
  </w:style>
  <w:style w:type="character" w:styleId="Hyperlink">
    <w:name w:val="Hyperlink"/>
    <w:rsid w:val="00E6483B"/>
    <w:rPr>
      <w:color w:val="0000FF"/>
      <w:u w:val="single"/>
    </w:rPr>
  </w:style>
  <w:style w:type="paragraph" w:styleId="BalloonText">
    <w:name w:val="Balloon Text"/>
    <w:basedOn w:val="Normal"/>
    <w:semiHidden/>
    <w:rsid w:val="00274C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670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right" w:pos="9360"/>
      </w:tabs>
      <w:outlineLvl w:val="1"/>
    </w:pPr>
    <w:rPr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">
    <w:name w:val="Car"/>
    <w:rPr>
      <w:rFonts w:ascii="Arial" w:hAnsi="Arial" w:cs="Arial" w:hint="default"/>
      <w:b/>
      <w:bCs w:val="0"/>
      <w:i/>
      <w:iCs w:val="0"/>
      <w:color w:val="333399"/>
      <w:sz w:val="32"/>
      <w:szCs w:val="32"/>
      <w:lang w:val="en-US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pPr>
      <w:spacing w:before="240"/>
      <w:ind w:left="360"/>
    </w:pPr>
    <w:rPr>
      <w:b/>
    </w:rPr>
  </w:style>
  <w:style w:type="character" w:customStyle="1" w:styleId="ContactInfoChar">
    <w:name w:val="Contact Info Char"/>
    <w:rPr>
      <w:rFonts w:ascii="Arial" w:hAnsi="Arial" w:cs="Arial" w:hint="default"/>
      <w:i/>
      <w:iCs w:val="0"/>
      <w:sz w:val="22"/>
      <w:szCs w:val="22"/>
      <w:lang w:val="en-US" w:eastAsia="en-US" w:bidi="en-US"/>
    </w:rPr>
  </w:style>
  <w:style w:type="paragraph" w:customStyle="1" w:styleId="ContactInfo">
    <w:name w:val="Contact Info"/>
    <w:pPr>
      <w:pBdr>
        <w:top w:val="single" w:sz="4" w:space="1" w:color="auto"/>
      </w:pBdr>
    </w:pPr>
    <w:rPr>
      <w:rFonts w:ascii="Arial" w:hAnsi="Arial" w:cs="Arial"/>
      <w:i/>
      <w:sz w:val="22"/>
      <w:szCs w:val="22"/>
      <w:lang w:bidi="en-US"/>
    </w:rPr>
  </w:style>
  <w:style w:type="character" w:customStyle="1" w:styleId="BodyText4Char">
    <w:name w:val="Body Text 4 Char"/>
    <w:rPr>
      <w:rFonts w:ascii="Arial" w:hAnsi="Arial" w:cs="Arial" w:hint="default"/>
      <w:sz w:val="22"/>
      <w:lang w:val="en-US" w:eastAsia="en-US" w:bidi="en-US"/>
    </w:rPr>
  </w:style>
  <w:style w:type="paragraph" w:customStyle="1" w:styleId="BodyText4">
    <w:name w:val="Body Text 4"/>
    <w:basedOn w:val="Normal"/>
    <w:pPr>
      <w:spacing w:before="120" w:after="60"/>
      <w:ind w:left="360"/>
    </w:pPr>
    <w:rPr>
      <w:lang w:bidi="en-US"/>
    </w:rPr>
  </w:style>
  <w:style w:type="character" w:customStyle="1" w:styleId="CompanySchoolName1Char">
    <w:name w:val="Company/School Name 1 Char"/>
    <w:basedOn w:val="BodyText4Char"/>
    <w:rPr>
      <w:rFonts w:ascii="Arial" w:hAnsi="Arial" w:cs="Arial" w:hint="default"/>
      <w:sz w:val="22"/>
      <w:lang w:val="en-US" w:eastAsia="en-US" w:bidi="en-US"/>
    </w:rPr>
  </w:style>
  <w:style w:type="paragraph" w:customStyle="1" w:styleId="CompanySchoolName1">
    <w:name w:val="Company/School Name 1"/>
    <w:basedOn w:val="BodyText4"/>
    <w:pPr>
      <w:ind w:left="0"/>
      <w:jc w:val="center"/>
    </w:pPr>
  </w:style>
  <w:style w:type="paragraph" w:customStyle="1" w:styleId="CompanySchoolName">
    <w:name w:val="Company/School Name"/>
    <w:basedOn w:val="CompanySchoolName1"/>
    <w:pPr>
      <w:spacing w:before="0"/>
    </w:pPr>
  </w:style>
  <w:style w:type="paragraph" w:customStyle="1" w:styleId="Dates1">
    <w:name w:val="Dates 1"/>
    <w:basedOn w:val="Normal"/>
    <w:pPr>
      <w:spacing w:before="120"/>
      <w:ind w:left="360"/>
      <w:jc w:val="right"/>
    </w:pPr>
    <w:rPr>
      <w:lang w:bidi="en-US"/>
    </w:rPr>
  </w:style>
  <w:style w:type="paragraph" w:customStyle="1" w:styleId="Dates">
    <w:name w:val="Dates"/>
    <w:basedOn w:val="Normal"/>
    <w:pPr>
      <w:ind w:left="360"/>
      <w:jc w:val="right"/>
    </w:pPr>
    <w:rPr>
      <w:lang w:bidi="en-US"/>
    </w:rPr>
  </w:style>
  <w:style w:type="paragraph" w:customStyle="1" w:styleId="JobDegreeTitle1">
    <w:name w:val="Job/Degree Title 1"/>
    <w:basedOn w:val="BodyText"/>
    <w:pPr>
      <w:spacing w:before="120" w:after="60"/>
    </w:pPr>
    <w:rPr>
      <w:lang w:bidi="en-US"/>
    </w:rPr>
  </w:style>
  <w:style w:type="paragraph" w:customStyle="1" w:styleId="JobDegreeTitle">
    <w:name w:val="Job/Degree Title"/>
    <w:basedOn w:val="Normal"/>
    <w:pPr>
      <w:ind w:left="360"/>
    </w:pPr>
    <w:rPr>
      <w:b/>
      <w:lang w:bidi="en-US"/>
    </w:rPr>
  </w:style>
  <w:style w:type="character" w:styleId="Hyperlink">
    <w:name w:val="Hyperlink"/>
    <w:rsid w:val="00E6483B"/>
    <w:rPr>
      <w:color w:val="0000FF"/>
      <w:u w:val="single"/>
    </w:rPr>
  </w:style>
  <w:style w:type="paragraph" w:styleId="BalloonText">
    <w:name w:val="Balloon Text"/>
    <w:basedOn w:val="Normal"/>
    <w:semiHidden/>
    <w:rsid w:val="00274C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6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ILIS~1\LOCALS~1\Temp\TCDD5.tmp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\DOCUME~1\UTILIS~1\LOCALS~1\Temp\TCDD5.tmp\Functional Resume.dot</Template>
  <TotalTime>41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Mikolaj Rastawicki</cp:lastModifiedBy>
  <cp:revision>20</cp:revision>
  <cp:lastPrinted>2011-06-09T19:30:00Z</cp:lastPrinted>
  <dcterms:created xsi:type="dcterms:W3CDTF">2015-05-01T01:14:00Z</dcterms:created>
  <dcterms:modified xsi:type="dcterms:W3CDTF">2016-11-22T17:59:00Z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TC010813341036</vt:lpwstr>
  </property>
</Properties>
</file>