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BD" w:rsidRDefault="00443DFB" w:rsidP="006939BD">
      <w:pPr>
        <w:tabs>
          <w:tab w:val="left" w:pos="4676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B1D7F15" wp14:editId="15A135F4">
            <wp:simplePos x="0" y="0"/>
            <wp:positionH relativeFrom="column">
              <wp:posOffset>625475</wp:posOffset>
            </wp:positionH>
            <wp:positionV relativeFrom="page">
              <wp:posOffset>688340</wp:posOffset>
            </wp:positionV>
            <wp:extent cx="1035050" cy="1327785"/>
            <wp:effectExtent l="0" t="0" r="0" b="571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-05-02_00414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p w:rsidR="000401D3" w:rsidRDefault="000401D3" w:rsidP="006939BD">
      <w:pPr>
        <w:tabs>
          <w:tab w:val="left" w:pos="4676"/>
        </w:tabs>
        <w:rPr>
          <w:lang w:val="en-US"/>
        </w:rPr>
      </w:pPr>
    </w:p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0401D3" w:rsidRPr="00443DFB" w:rsidTr="00C07D88">
        <w:tc>
          <w:tcPr>
            <w:tcW w:w="3600" w:type="dxa"/>
          </w:tcPr>
          <w:p w:rsidR="000401D3" w:rsidRPr="006939BD" w:rsidRDefault="000401D3" w:rsidP="00C07D88">
            <w:pPr>
              <w:pStyle w:val="Titre3"/>
              <w:jc w:val="center"/>
              <w:rPr>
                <w:sz w:val="24"/>
                <w:szCs w:val="28"/>
              </w:rPr>
            </w:pPr>
            <w:r w:rsidRPr="006939BD">
              <w:rPr>
                <w:sz w:val="24"/>
                <w:szCs w:val="28"/>
              </w:rPr>
              <w:t>Chedly Ben Attia</w:t>
            </w:r>
          </w:p>
          <w:p w:rsidR="000401D3" w:rsidRPr="006939BD" w:rsidRDefault="000401D3" w:rsidP="00C07D88">
            <w:pPr>
              <w:spacing w:line="360" w:lineRule="auto"/>
              <w:rPr>
                <w:sz w:val="20"/>
                <w:szCs w:val="24"/>
              </w:rPr>
            </w:pPr>
            <w:r w:rsidRPr="006939BD">
              <w:rPr>
                <w:b/>
                <w:bCs/>
                <w:sz w:val="20"/>
                <w:szCs w:val="24"/>
              </w:rPr>
              <w:t>Date et lieu de naissance</w:t>
            </w:r>
            <w:r w:rsidRPr="006939BD">
              <w:rPr>
                <w:sz w:val="20"/>
                <w:szCs w:val="24"/>
              </w:rPr>
              <w:t> : 02/10/2019 Tunis</w:t>
            </w:r>
          </w:p>
          <w:p w:rsidR="000401D3" w:rsidRPr="006939BD" w:rsidRDefault="000401D3" w:rsidP="00C07D88">
            <w:pPr>
              <w:spacing w:line="360" w:lineRule="auto"/>
              <w:rPr>
                <w:sz w:val="20"/>
                <w:szCs w:val="24"/>
              </w:rPr>
            </w:pPr>
            <w:r w:rsidRPr="006939BD">
              <w:rPr>
                <w:b/>
                <w:bCs/>
                <w:sz w:val="20"/>
                <w:szCs w:val="24"/>
              </w:rPr>
              <w:t>Adresse</w:t>
            </w:r>
            <w:r w:rsidRPr="006939BD">
              <w:rPr>
                <w:sz w:val="20"/>
                <w:szCs w:val="24"/>
              </w:rPr>
              <w:t xml:space="preserve"> : </w:t>
            </w:r>
            <w:bookmarkStart w:id="0" w:name="_Hlk7643635"/>
            <w:r w:rsidRPr="006939BD">
              <w:rPr>
                <w:sz w:val="20"/>
                <w:szCs w:val="24"/>
              </w:rPr>
              <w:t xml:space="preserve">Résidence El </w:t>
            </w:r>
            <w:proofErr w:type="spellStart"/>
            <w:r w:rsidRPr="006939BD">
              <w:rPr>
                <w:sz w:val="20"/>
                <w:szCs w:val="24"/>
              </w:rPr>
              <w:t>Fel</w:t>
            </w:r>
            <w:proofErr w:type="spellEnd"/>
            <w:r w:rsidRPr="006939BD">
              <w:rPr>
                <w:sz w:val="20"/>
                <w:szCs w:val="24"/>
              </w:rPr>
              <w:t xml:space="preserve"> Appartement A57 Nasser 2 </w:t>
            </w:r>
          </w:p>
          <w:bookmarkEnd w:id="0"/>
          <w:p w:rsidR="000401D3" w:rsidRPr="006939BD" w:rsidRDefault="000401D3" w:rsidP="00C07D88">
            <w:pPr>
              <w:spacing w:line="360" w:lineRule="auto"/>
              <w:rPr>
                <w:sz w:val="20"/>
                <w:szCs w:val="24"/>
              </w:rPr>
            </w:pPr>
            <w:r w:rsidRPr="006939BD">
              <w:rPr>
                <w:b/>
                <w:bCs/>
                <w:sz w:val="20"/>
                <w:szCs w:val="24"/>
              </w:rPr>
              <w:t>Situation Familiale</w:t>
            </w:r>
            <w:r w:rsidRPr="006939BD">
              <w:rPr>
                <w:sz w:val="20"/>
                <w:szCs w:val="24"/>
              </w:rPr>
              <w:t xml:space="preserve"> : Célibataire </w:t>
            </w:r>
          </w:p>
          <w:p w:rsidR="000401D3" w:rsidRPr="00A07B46" w:rsidRDefault="000401D3" w:rsidP="00C07D88">
            <w:pPr>
              <w:spacing w:line="276" w:lineRule="auto"/>
            </w:pPr>
          </w:p>
          <w:p w:rsidR="000401D3" w:rsidRPr="000401D3" w:rsidRDefault="000401D3" w:rsidP="00C07D88"/>
          <w:sdt>
            <w:sdtPr>
              <w:id w:val="-1954003311"/>
              <w:placeholder>
                <w:docPart w:val="D6C8518CEF224F1EB25B7EF0A8AFC53D"/>
              </w:placeholder>
              <w:temporary/>
              <w:showingPlcHdr/>
              <w15:appearance w15:val="hidden"/>
            </w:sdtPr>
            <w:sdtContent>
              <w:p w:rsidR="000401D3" w:rsidRPr="00D05622" w:rsidRDefault="000401D3" w:rsidP="00C07D88">
                <w:pPr>
                  <w:pStyle w:val="Titre3"/>
                </w:pPr>
                <w:r w:rsidRPr="00D05622">
                  <w:rPr>
                    <w:lang w:bidi="fr-FR"/>
                  </w:rPr>
                  <w:t>CONTACT</w:t>
                </w:r>
              </w:p>
            </w:sdtContent>
          </w:sdt>
          <w:p w:rsidR="000401D3" w:rsidRPr="000401D3" w:rsidRDefault="000401D3" w:rsidP="00C07D88">
            <w:pPr>
              <w:spacing w:line="276" w:lineRule="auto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111563247"/>
                <w:placeholder>
                  <w:docPart w:val="F59B3092F812445CB134EC10613B539B"/>
                </w:placeholder>
                <w:temporary/>
                <w:showingPlcHdr/>
                <w15:appearance w15:val="hidden"/>
              </w:sdtPr>
              <w:sdtContent>
                <w:r w:rsidRPr="000401D3">
                  <w:rPr>
                    <w:b/>
                    <w:bCs/>
                    <w:sz w:val="20"/>
                    <w:szCs w:val="24"/>
                    <w:lang w:bidi="fr-FR"/>
                  </w:rPr>
                  <w:t>TÉLÉPHONE :</w:t>
                </w:r>
              </w:sdtContent>
            </w:sdt>
            <w:r w:rsidRPr="000401D3">
              <w:rPr>
                <w:sz w:val="20"/>
                <w:szCs w:val="24"/>
              </w:rPr>
              <w:t xml:space="preserve"> +216 93 714 095</w:t>
            </w:r>
          </w:p>
          <w:p w:rsidR="000401D3" w:rsidRPr="000401D3" w:rsidRDefault="000401D3" w:rsidP="00C07D88">
            <w:pPr>
              <w:spacing w:line="276" w:lineRule="auto"/>
              <w:rPr>
                <w:sz w:val="20"/>
                <w:szCs w:val="24"/>
              </w:rPr>
            </w:pPr>
          </w:p>
          <w:p w:rsidR="000401D3" w:rsidRPr="006939BD" w:rsidRDefault="000401D3" w:rsidP="00C07D88">
            <w:pPr>
              <w:spacing w:line="276" w:lineRule="auto"/>
              <w:rPr>
                <w:sz w:val="20"/>
                <w:szCs w:val="24"/>
                <w:lang w:val="en-US"/>
              </w:rPr>
            </w:pPr>
            <w:r w:rsidRPr="006939BD">
              <w:rPr>
                <w:b/>
                <w:bCs/>
                <w:sz w:val="20"/>
                <w:szCs w:val="24"/>
                <w:lang w:val="en-US"/>
              </w:rPr>
              <w:t xml:space="preserve">LinkedIn: </w:t>
            </w:r>
            <w:proofErr w:type="spellStart"/>
            <w:r w:rsidRPr="006939BD">
              <w:rPr>
                <w:sz w:val="20"/>
                <w:szCs w:val="24"/>
                <w:lang w:val="en-US"/>
              </w:rPr>
              <w:t>Chedly</w:t>
            </w:r>
            <w:proofErr w:type="spellEnd"/>
            <w:r w:rsidRPr="006939BD">
              <w:rPr>
                <w:sz w:val="20"/>
                <w:szCs w:val="24"/>
                <w:lang w:val="en-US"/>
              </w:rPr>
              <w:t xml:space="preserve"> Ben Attia</w:t>
            </w:r>
          </w:p>
          <w:p w:rsidR="000401D3" w:rsidRPr="006939BD" w:rsidRDefault="000401D3" w:rsidP="00C07D88">
            <w:pPr>
              <w:spacing w:line="276" w:lineRule="auto"/>
              <w:rPr>
                <w:sz w:val="20"/>
                <w:szCs w:val="24"/>
                <w:lang w:val="en-US"/>
              </w:rPr>
            </w:pPr>
          </w:p>
          <w:sdt>
            <w:sdtPr>
              <w:rPr>
                <w:sz w:val="20"/>
                <w:szCs w:val="24"/>
              </w:rPr>
              <w:id w:val="-240260293"/>
              <w:placeholder>
                <w:docPart w:val="9F1C6338BEE84DA29FC2A9C58DC4D5D4"/>
              </w:placeholder>
              <w:temporary/>
              <w:showingPlcHdr/>
              <w15:appearance w15:val="hidden"/>
            </w:sdtPr>
            <w:sdtContent>
              <w:p w:rsidR="000401D3" w:rsidRPr="000401D3" w:rsidRDefault="000401D3" w:rsidP="00C07D88">
                <w:pPr>
                  <w:spacing w:line="276" w:lineRule="auto"/>
                  <w:rPr>
                    <w:sz w:val="20"/>
                    <w:szCs w:val="24"/>
                    <w:lang w:val="en-US"/>
                  </w:rPr>
                </w:pPr>
                <w:r w:rsidRPr="000401D3">
                  <w:rPr>
                    <w:b/>
                    <w:bCs/>
                    <w:sz w:val="20"/>
                    <w:szCs w:val="24"/>
                    <w:lang w:val="en-US" w:bidi="fr-FR"/>
                  </w:rPr>
                  <w:t>E-MAIL :</w:t>
                </w:r>
              </w:p>
            </w:sdtContent>
          </w:sdt>
          <w:p w:rsidR="000401D3" w:rsidRPr="000401D3" w:rsidRDefault="000401D3" w:rsidP="00C07D88">
            <w:pPr>
              <w:spacing w:line="276" w:lineRule="auto"/>
              <w:rPr>
                <w:rStyle w:val="Lienhypertexte"/>
                <w:sz w:val="20"/>
                <w:szCs w:val="24"/>
                <w:lang w:val="en-US"/>
              </w:rPr>
            </w:pPr>
            <w:bookmarkStart w:id="1" w:name="_Hlk7643613"/>
            <w:r w:rsidRPr="000401D3">
              <w:rPr>
                <w:sz w:val="20"/>
                <w:szCs w:val="24"/>
                <w:lang w:val="en-US"/>
              </w:rPr>
              <w:t>Chedly.benatia@gmail.com</w:t>
            </w:r>
          </w:p>
          <w:bookmarkEnd w:id="1"/>
          <w:p w:rsidR="000401D3" w:rsidRPr="000401D3" w:rsidRDefault="000401D3" w:rsidP="00C07D88">
            <w:pPr>
              <w:rPr>
                <w:lang w:val="en-US"/>
              </w:rPr>
            </w:pPr>
          </w:p>
          <w:p w:rsidR="000401D3" w:rsidRPr="000401D3" w:rsidRDefault="000401D3" w:rsidP="00C07D88">
            <w:pPr>
              <w:rPr>
                <w:lang w:val="en-US"/>
              </w:rPr>
            </w:pPr>
          </w:p>
          <w:p w:rsidR="000401D3" w:rsidRDefault="000401D3" w:rsidP="00C07D88">
            <w:pPr>
              <w:pStyle w:val="Titre3"/>
            </w:pPr>
            <w:r>
              <w:t xml:space="preserve">Profil </w:t>
            </w:r>
          </w:p>
          <w:p w:rsidR="000401D3" w:rsidRPr="006939BD" w:rsidRDefault="000401D3" w:rsidP="00C07D88">
            <w:pPr>
              <w:rPr>
                <w:sz w:val="20"/>
                <w:szCs w:val="24"/>
              </w:rPr>
            </w:pPr>
            <w:r w:rsidRPr="006939BD">
              <w:rPr>
                <w:sz w:val="20"/>
                <w:szCs w:val="24"/>
              </w:rPr>
              <w:t>Deuxième année BTP en comptabilité des entreprises à la recherche d'un stage dans lequel mes compétences en comptabilité, communication et technologie peuvent aider l'organisation à atteindre ses objectifs.</w:t>
            </w:r>
          </w:p>
          <w:p w:rsidR="000401D3" w:rsidRPr="00D05622" w:rsidRDefault="000401D3" w:rsidP="00C07D88"/>
        </w:tc>
        <w:tc>
          <w:tcPr>
            <w:tcW w:w="720" w:type="dxa"/>
          </w:tcPr>
          <w:p w:rsidR="000401D3" w:rsidRPr="00D05622" w:rsidRDefault="000401D3" w:rsidP="00C07D88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A34BFF4120B49339F73C5AA40B55A8F"/>
              </w:placeholder>
              <w:temporary/>
              <w:showingPlcHdr/>
              <w15:appearance w15:val="hidden"/>
            </w:sdtPr>
            <w:sdtContent>
              <w:p w:rsidR="000401D3" w:rsidRPr="00D05622" w:rsidRDefault="000401D3" w:rsidP="00C07D88">
                <w:pPr>
                  <w:pStyle w:val="Titre2"/>
                </w:pPr>
                <w:r w:rsidRPr="002246A5">
                  <w:rPr>
                    <w:sz w:val="24"/>
                    <w:szCs w:val="24"/>
                    <w:lang w:bidi="fr-FR"/>
                  </w:rPr>
                  <w:t>FORMATION</w:t>
                </w:r>
              </w:p>
            </w:sdtContent>
          </w:sdt>
          <w:p w:rsidR="000401D3" w:rsidRPr="002246A5" w:rsidRDefault="000401D3" w:rsidP="00C07D88">
            <w:pPr>
              <w:pStyle w:val="Date"/>
              <w:rPr>
                <w:b/>
                <w:sz w:val="20"/>
                <w:szCs w:val="24"/>
              </w:rPr>
            </w:pPr>
            <w:r w:rsidRPr="002246A5">
              <w:rPr>
                <w:b/>
                <w:sz w:val="20"/>
                <w:szCs w:val="24"/>
              </w:rPr>
              <w:t>Collège Lasalle Tunis :                                                    2017</w:t>
            </w:r>
            <w:r w:rsidRPr="002246A5">
              <w:rPr>
                <w:b/>
                <w:sz w:val="20"/>
                <w:szCs w:val="24"/>
                <w:lang w:bidi="fr-FR"/>
              </w:rPr>
              <w:t>-</w:t>
            </w:r>
            <w:r w:rsidRPr="002246A5">
              <w:rPr>
                <w:b/>
                <w:sz w:val="20"/>
                <w:szCs w:val="24"/>
              </w:rPr>
              <w:t>2019</w:t>
            </w:r>
          </w:p>
          <w:p w:rsidR="000401D3" w:rsidRPr="00D05622" w:rsidRDefault="000401D3" w:rsidP="00C07D88">
            <w:pPr>
              <w:rPr>
                <w:b/>
              </w:rPr>
            </w:pPr>
          </w:p>
          <w:p w:rsidR="000401D3" w:rsidRPr="002246A5" w:rsidRDefault="000401D3" w:rsidP="00C07D88">
            <w:pPr>
              <w:rPr>
                <w:sz w:val="20"/>
                <w:szCs w:val="24"/>
              </w:rPr>
            </w:pPr>
            <w:r w:rsidRPr="002246A5">
              <w:rPr>
                <w:sz w:val="20"/>
                <w:szCs w:val="24"/>
              </w:rPr>
              <w:t xml:space="preserve">Brevet de Technicien Professionnel en comptabilité des entreprises. </w:t>
            </w:r>
          </w:p>
          <w:p w:rsidR="000401D3" w:rsidRPr="00D05622" w:rsidRDefault="000401D3" w:rsidP="00C07D88"/>
          <w:p w:rsidR="000401D3" w:rsidRPr="002246A5" w:rsidRDefault="000401D3" w:rsidP="00C07D88">
            <w:pPr>
              <w:rPr>
                <w:b/>
                <w:sz w:val="20"/>
                <w:szCs w:val="24"/>
              </w:rPr>
            </w:pPr>
            <w:r w:rsidRPr="002246A5">
              <w:rPr>
                <w:b/>
                <w:sz w:val="20"/>
                <w:szCs w:val="24"/>
              </w:rPr>
              <w:t>Lycée Nasser                                                                    2013</w:t>
            </w:r>
            <w:r w:rsidRPr="002246A5">
              <w:rPr>
                <w:b/>
                <w:sz w:val="20"/>
                <w:szCs w:val="24"/>
                <w:lang w:bidi="fr-FR"/>
              </w:rPr>
              <w:t>-</w:t>
            </w:r>
            <w:r w:rsidRPr="002246A5">
              <w:rPr>
                <w:b/>
                <w:sz w:val="20"/>
                <w:szCs w:val="24"/>
              </w:rPr>
              <w:t>2017</w:t>
            </w:r>
          </w:p>
          <w:p w:rsidR="000401D3" w:rsidRDefault="000401D3" w:rsidP="00C07D88"/>
          <w:p w:rsidR="000401D3" w:rsidRPr="002246A5" w:rsidRDefault="000401D3" w:rsidP="00C07D88">
            <w:pPr>
              <w:rPr>
                <w:sz w:val="20"/>
                <w:szCs w:val="24"/>
              </w:rPr>
            </w:pPr>
            <w:r w:rsidRPr="002246A5">
              <w:rPr>
                <w:sz w:val="20"/>
                <w:szCs w:val="24"/>
              </w:rPr>
              <w:t>Baccalauréat section Economie et gestion.</w:t>
            </w:r>
          </w:p>
          <w:p w:rsidR="000401D3" w:rsidRPr="002246A5" w:rsidRDefault="000401D3" w:rsidP="00C07D88">
            <w:pPr>
              <w:pStyle w:val="Titre2"/>
              <w:tabs>
                <w:tab w:val="left" w:pos="3294"/>
              </w:tabs>
              <w:rPr>
                <w:sz w:val="24"/>
                <w:szCs w:val="24"/>
              </w:rPr>
            </w:pPr>
            <w:r w:rsidRPr="002246A5">
              <w:rPr>
                <w:sz w:val="24"/>
                <w:szCs w:val="24"/>
              </w:rPr>
              <w:t xml:space="preserve">Experience professionnel </w:t>
            </w:r>
            <w:r w:rsidRPr="002246A5">
              <w:rPr>
                <w:sz w:val="24"/>
                <w:szCs w:val="24"/>
              </w:rPr>
              <w:tab/>
            </w:r>
          </w:p>
          <w:p w:rsidR="000401D3" w:rsidRPr="004A4752" w:rsidRDefault="000401D3" w:rsidP="00C07D88">
            <w:pPr>
              <w:rPr>
                <w:bCs/>
                <w:sz w:val="20"/>
                <w:szCs w:val="24"/>
              </w:rPr>
            </w:pPr>
            <w:proofErr w:type="spellStart"/>
            <w:r w:rsidRPr="004A4752">
              <w:rPr>
                <w:b/>
                <w:sz w:val="20"/>
                <w:szCs w:val="24"/>
              </w:rPr>
              <w:t>African</w:t>
            </w:r>
            <w:proofErr w:type="spellEnd"/>
            <w:r w:rsidRPr="004A4752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4A4752">
              <w:rPr>
                <w:b/>
                <w:sz w:val="20"/>
                <w:szCs w:val="24"/>
              </w:rPr>
              <w:t>Northern</w:t>
            </w:r>
            <w:proofErr w:type="spellEnd"/>
            <w:r w:rsidRPr="004A4752">
              <w:rPr>
                <w:b/>
                <w:sz w:val="20"/>
                <w:szCs w:val="24"/>
              </w:rPr>
              <w:t xml:space="preserve"> Fruit</w:t>
            </w:r>
            <w:r w:rsidRPr="004A4752">
              <w:rPr>
                <w:sz w:val="20"/>
                <w:szCs w:val="24"/>
                <w:lang w:bidi="fr-FR"/>
              </w:rPr>
              <w:t xml:space="preserve"> | </w:t>
            </w:r>
            <w:r w:rsidRPr="00C11CFC">
              <w:rPr>
                <w:b/>
                <w:bCs/>
                <w:sz w:val="20"/>
                <w:szCs w:val="24"/>
                <w:lang w:bidi="fr-FR"/>
              </w:rPr>
              <w:t>Aide</w:t>
            </w:r>
            <w:r>
              <w:rPr>
                <w:sz w:val="20"/>
                <w:szCs w:val="24"/>
                <w:lang w:bidi="fr-FR"/>
              </w:rPr>
              <w:t xml:space="preserve"> </w:t>
            </w:r>
            <w:proofErr w:type="gramStart"/>
            <w:r w:rsidRPr="004A4752">
              <w:rPr>
                <w:b/>
                <w:sz w:val="20"/>
                <w:szCs w:val="24"/>
              </w:rPr>
              <w:t>Commercial</w:t>
            </w:r>
            <w:r>
              <w:rPr>
                <w:b/>
                <w:sz w:val="20"/>
                <w:szCs w:val="24"/>
              </w:rPr>
              <w:t xml:space="preserve">  Juillet</w:t>
            </w:r>
            <w:proofErr w:type="gramEnd"/>
            <w:r w:rsidRPr="004A4752">
              <w:rPr>
                <w:b/>
                <w:bCs/>
                <w:sz w:val="20"/>
                <w:szCs w:val="24"/>
              </w:rPr>
              <w:t xml:space="preserve"> 2018</w:t>
            </w:r>
            <w:r w:rsidRPr="004A4752">
              <w:rPr>
                <w:b/>
                <w:bCs/>
                <w:sz w:val="20"/>
                <w:szCs w:val="24"/>
                <w:lang w:bidi="fr-FR"/>
              </w:rPr>
              <w:t>–</w:t>
            </w:r>
            <w:r w:rsidRPr="004A4752">
              <w:rPr>
                <w:b/>
                <w:bCs/>
                <w:sz w:val="20"/>
                <w:szCs w:val="24"/>
              </w:rPr>
              <w:t>Aout 2018</w:t>
            </w:r>
          </w:p>
          <w:p w:rsidR="000401D3" w:rsidRPr="004A4752" w:rsidRDefault="000401D3" w:rsidP="00C07D8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0401D3" w:rsidRPr="005C75D0" w:rsidRDefault="000401D3" w:rsidP="00C07D88">
            <w:pPr>
              <w:rPr>
                <w:b/>
                <w:bCs/>
                <w:sz w:val="20"/>
                <w:szCs w:val="24"/>
              </w:rPr>
            </w:pPr>
            <w:r w:rsidRPr="005C75D0">
              <w:rPr>
                <w:b/>
                <w:bCs/>
                <w:sz w:val="20"/>
                <w:szCs w:val="24"/>
              </w:rPr>
              <w:t xml:space="preserve">Taches Effectuer : </w:t>
            </w:r>
          </w:p>
          <w:p w:rsidR="000401D3" w:rsidRDefault="000401D3" w:rsidP="00C07D88">
            <w:pPr>
              <w:spacing w:line="276" w:lineRule="auto"/>
            </w:pPr>
            <w:r>
              <w:t>Aide à la prospection de nouveaux clients.</w:t>
            </w:r>
          </w:p>
          <w:p w:rsidR="000401D3" w:rsidRDefault="000401D3" w:rsidP="00C07D88">
            <w:pPr>
              <w:spacing w:line="276" w:lineRule="auto"/>
            </w:pPr>
            <w:r>
              <w:t xml:space="preserve">Communication concernant les produits offert par l’entreprise </w:t>
            </w:r>
          </w:p>
          <w:p w:rsidR="000401D3" w:rsidRDefault="000401D3" w:rsidP="00C07D88">
            <w:r>
              <w:t xml:space="preserve">Evaluation des besoins de la clientèle  </w:t>
            </w:r>
          </w:p>
          <w:p w:rsidR="000401D3" w:rsidRPr="00D05622" w:rsidRDefault="000401D3" w:rsidP="00C07D88"/>
          <w:p w:rsidR="000401D3" w:rsidRPr="00D05622" w:rsidRDefault="000401D3" w:rsidP="00C07D88"/>
          <w:p w:rsidR="000401D3" w:rsidRPr="00D05622" w:rsidRDefault="000401D3" w:rsidP="00C07D88"/>
          <w:sdt>
            <w:sdtPr>
              <w:id w:val="1669594239"/>
              <w:placeholder>
                <w:docPart w:val="C736E0E1E22647ECBA0885AF1A8237C8"/>
              </w:placeholder>
              <w:temporary/>
              <w:showingPlcHdr/>
              <w15:appearance w15:val="hidden"/>
            </w:sdtPr>
            <w:sdtContent>
              <w:p w:rsidR="000401D3" w:rsidRPr="00D05622" w:rsidRDefault="000401D3" w:rsidP="00C07D88">
                <w:pPr>
                  <w:pStyle w:val="Titre2"/>
                </w:pPr>
                <w:r w:rsidRPr="002246A5">
                  <w:rPr>
                    <w:rStyle w:val="Titre2Car"/>
                    <w:b/>
                    <w:sz w:val="24"/>
                    <w:szCs w:val="24"/>
                    <w:lang w:bidi="fr-FR"/>
                  </w:rPr>
                  <w:t>COMPÉTENCES</w:t>
                </w:r>
              </w:p>
            </w:sdtContent>
          </w:sdt>
          <w:p w:rsidR="000401D3" w:rsidRPr="002246A5" w:rsidRDefault="000401D3" w:rsidP="00C07D88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2246A5">
              <w:rPr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Langues : </w:t>
            </w:r>
          </w:p>
          <w:p w:rsidR="000401D3" w:rsidRPr="00677AB0" w:rsidRDefault="000401D3" w:rsidP="00C07D88">
            <w:pPr>
              <w:spacing w:line="276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9A54B" wp14:editId="4DF7186B">
                      <wp:simplePos x="0" y="0"/>
                      <wp:positionH relativeFrom="column">
                        <wp:posOffset>554070</wp:posOffset>
                      </wp:positionH>
                      <wp:positionV relativeFrom="paragraph">
                        <wp:posOffset>55683</wp:posOffset>
                      </wp:positionV>
                      <wp:extent cx="767080" cy="346841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9A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43.65pt;margin-top:4.4pt;width:60.4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AB0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</w:p>
          <w:p w:rsidR="000401D3" w:rsidRPr="00677AB0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70A98C" wp14:editId="4C25302F">
                      <wp:simplePos x="0" y="0"/>
                      <wp:positionH relativeFrom="column">
                        <wp:posOffset>546012</wp:posOffset>
                      </wp:positionH>
                      <wp:positionV relativeFrom="paragraph">
                        <wp:posOffset>126300</wp:posOffset>
                      </wp:positionV>
                      <wp:extent cx="767080" cy="346841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A98C" id="Zone de texte 6" o:spid="_x0000_s1027" type="#_x0000_t202" style="position:absolute;margin-left:43pt;margin-top:9.95pt;width:60.4pt;height:2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AB0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Anglais </w:t>
            </w: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</w:p>
          <w:p w:rsidR="000401D3" w:rsidRPr="00677AB0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B64A20" wp14:editId="7146794D">
                      <wp:simplePos x="0" y="0"/>
                      <wp:positionH relativeFrom="column">
                        <wp:posOffset>545027</wp:posOffset>
                      </wp:positionH>
                      <wp:positionV relativeFrom="paragraph">
                        <wp:posOffset>127000</wp:posOffset>
                      </wp:positionV>
                      <wp:extent cx="767080" cy="346841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64A20" id="Zone de texte 7" o:spid="_x0000_s1028" type="#_x0000_t202" style="position:absolute;margin-left:42.9pt;margin-top:10pt;width:60.4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AB0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Français </w:t>
            </w:r>
          </w:p>
          <w:p w:rsidR="000401D3" w:rsidRPr="00677AB0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A86A59" wp14:editId="5304970C">
                      <wp:simplePos x="0" y="0"/>
                      <wp:positionH relativeFrom="column">
                        <wp:posOffset>543912</wp:posOffset>
                      </wp:positionH>
                      <wp:positionV relativeFrom="paragraph">
                        <wp:posOffset>219216</wp:posOffset>
                      </wp:positionV>
                      <wp:extent cx="767080" cy="346841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6A59" id="Zone de texte 8" o:spid="_x0000_s1029" type="#_x0000_t202" style="position:absolute;margin-left:42.85pt;margin-top:17.25pt;width:60.4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AB0">
              <w:rPr>
                <w:noProof/>
                <w:color w:val="000000" w:themeColor="text1"/>
                <w:sz w:val="20"/>
                <w:szCs w:val="24"/>
                <w:lang w:eastAsia="en-US"/>
              </w:rPr>
              <w:t>Arabe</w:t>
            </w: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</w:p>
          <w:p w:rsidR="000401D3" w:rsidRPr="00677AB0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 w:rsidRPr="00677AB0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Allemand </w:t>
            </w: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</w:p>
          <w:p w:rsidR="000401D3" w:rsidRDefault="000401D3" w:rsidP="00C07D88">
            <w:pPr>
              <w:rPr>
                <w:noProof/>
                <w:color w:val="000000" w:themeColor="text1"/>
                <w:lang w:eastAsia="en-US"/>
              </w:rPr>
            </w:pPr>
          </w:p>
          <w:p w:rsidR="000401D3" w:rsidRPr="002246A5" w:rsidRDefault="000401D3" w:rsidP="00C07D88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2246A5">
              <w:rPr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Informatiques : </w:t>
            </w:r>
          </w:p>
          <w:p w:rsidR="000401D3" w:rsidRDefault="000401D3" w:rsidP="00C07D88">
            <w:pPr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238278" wp14:editId="57513100">
                      <wp:simplePos x="0" y="0"/>
                      <wp:positionH relativeFrom="column">
                        <wp:posOffset>766467</wp:posOffset>
                      </wp:positionH>
                      <wp:positionV relativeFrom="paragraph">
                        <wp:posOffset>38450</wp:posOffset>
                      </wp:positionV>
                      <wp:extent cx="767080" cy="346841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8278" id="Zone de texte 9" o:spid="_x0000_s1030" type="#_x0000_t202" style="position:absolute;margin-left:60.35pt;margin-top:3.05pt;width:60.4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01D3" w:rsidRPr="00443DFB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D1AD22" wp14:editId="66EBCCE9">
                      <wp:simplePos x="0" y="0"/>
                      <wp:positionH relativeFrom="column">
                        <wp:posOffset>767102</wp:posOffset>
                      </wp:positionH>
                      <wp:positionV relativeFrom="paragraph">
                        <wp:posOffset>231140</wp:posOffset>
                      </wp:positionV>
                      <wp:extent cx="767080" cy="346841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1AD22" id="Zone de texte 10" o:spid="_x0000_s1031" type="#_x0000_t202" style="position:absolute;margin-left:60.4pt;margin-top:18.2pt;width:60.4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3DFB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Word  </w:t>
            </w:r>
          </w:p>
          <w:p w:rsidR="000401D3" w:rsidRPr="00443DFB" w:rsidRDefault="000401D3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21057F" wp14:editId="30DCC6D5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210492</wp:posOffset>
                      </wp:positionV>
                      <wp:extent cx="767080" cy="346841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080" cy="34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D3" w:rsidRDefault="000401D3" w:rsidP="000401D3">
                                  <w:r w:rsidRPr="001A4645">
                                    <w:rPr>
                                      <w:rFonts w:ascii="Corbel" w:hAnsi="Corbel" w:cs="Corbel"/>
                                      <w:sz w:val="36"/>
                                      <w:szCs w:val="36"/>
                                    </w:rPr>
                                    <w:t>•••••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1057F" id="Zone de texte 11" o:spid="_x0000_s1032" type="#_x0000_t202" style="position:absolute;margin-left:60.4pt;margin-top:16.55pt;width:60.4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" filled="f" stroked="f">
                      <v:textbox>
                        <w:txbxContent>
                          <w:p w:rsidR="000401D3" w:rsidRDefault="000401D3" w:rsidP="000401D3">
                            <w:r w:rsidRPr="001A4645">
                              <w:rPr>
                                <w:rFonts w:ascii="Corbel" w:hAnsi="Corbel" w:cs="Corbel"/>
                                <w:sz w:val="36"/>
                                <w:szCs w:val="36"/>
                              </w:rPr>
                              <w:t>•••••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3DFB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Excel </w:t>
            </w:r>
          </w:p>
          <w:p w:rsidR="000401D3" w:rsidRPr="00443DFB" w:rsidRDefault="00443DFB" w:rsidP="00C07D88">
            <w:pPr>
              <w:spacing w:line="480" w:lineRule="auto"/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4"/>
                <w:lang w:eastAsia="en-US"/>
              </w:rPr>
              <w:t>Access</w:t>
            </w:r>
            <w:bookmarkStart w:id="2" w:name="_GoBack"/>
            <w:bookmarkEnd w:id="2"/>
            <w:r w:rsidR="000401D3" w:rsidRPr="00443DFB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  </w:t>
            </w:r>
          </w:p>
          <w:p w:rsidR="000401D3" w:rsidRPr="00443DFB" w:rsidRDefault="000401D3" w:rsidP="00C07D88">
            <w:pPr>
              <w:pStyle w:val="Titre2"/>
            </w:pPr>
            <w:r w:rsidRPr="00443DFB">
              <w:t xml:space="preserve">Interet </w:t>
            </w:r>
          </w:p>
          <w:p w:rsidR="000401D3" w:rsidRPr="00443DFB" w:rsidRDefault="000401D3" w:rsidP="00C07D88">
            <w:pPr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 w:rsidRPr="00443DFB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Voyage </w:t>
            </w:r>
          </w:p>
          <w:p w:rsidR="000401D3" w:rsidRPr="00443DFB" w:rsidRDefault="000401D3" w:rsidP="00C07D88">
            <w:pPr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</w:p>
          <w:p w:rsidR="000401D3" w:rsidRPr="00443DFB" w:rsidRDefault="000401D3" w:rsidP="00C07D88">
            <w:pPr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  <w:r w:rsidRPr="00443DFB">
              <w:rPr>
                <w:noProof/>
                <w:color w:val="000000" w:themeColor="text1"/>
                <w:sz w:val="20"/>
                <w:szCs w:val="24"/>
                <w:lang w:eastAsia="en-US"/>
              </w:rPr>
              <w:t xml:space="preserve">Film et serie </w:t>
            </w:r>
          </w:p>
          <w:p w:rsidR="000401D3" w:rsidRPr="00443DFB" w:rsidRDefault="000401D3" w:rsidP="00C07D88">
            <w:pPr>
              <w:rPr>
                <w:noProof/>
                <w:color w:val="000000" w:themeColor="text1"/>
                <w:sz w:val="20"/>
                <w:szCs w:val="24"/>
                <w:lang w:eastAsia="en-US"/>
              </w:rPr>
            </w:pPr>
          </w:p>
          <w:p w:rsidR="000401D3" w:rsidRPr="00443DFB" w:rsidRDefault="000401D3" w:rsidP="00C07D88">
            <w:pPr>
              <w:rPr>
                <w:noProof/>
                <w:color w:val="000000" w:themeColor="text1"/>
                <w:lang w:eastAsia="en-US"/>
              </w:rPr>
            </w:pPr>
          </w:p>
        </w:tc>
      </w:tr>
    </w:tbl>
    <w:p w:rsidR="000401D3" w:rsidRPr="00443DFB" w:rsidRDefault="000401D3" w:rsidP="006939BD">
      <w:pPr>
        <w:tabs>
          <w:tab w:val="left" w:pos="4676"/>
        </w:tabs>
      </w:pPr>
    </w:p>
    <w:sectPr w:rsidR="000401D3" w:rsidRPr="00443DFB" w:rsidSect="005E7054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29" w:rsidRDefault="003F5229" w:rsidP="000C45FF">
      <w:r>
        <w:separator/>
      </w:r>
    </w:p>
  </w:endnote>
  <w:endnote w:type="continuationSeparator" w:id="0">
    <w:p w:rsidR="003F5229" w:rsidRDefault="003F522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29" w:rsidRDefault="003F5229" w:rsidP="000C45FF">
      <w:r>
        <w:separator/>
      </w:r>
    </w:p>
  </w:footnote>
  <w:footnote w:type="continuationSeparator" w:id="0">
    <w:p w:rsidR="003F5229" w:rsidRDefault="003F522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page">
            <wp:posOffset>152400</wp:posOffset>
          </wp:positionH>
          <wp:positionV relativeFrom="page">
            <wp:posOffset>228599</wp:posOffset>
          </wp:positionV>
          <wp:extent cx="7259320" cy="10238739"/>
          <wp:effectExtent l="0" t="0" r="0" b="0"/>
          <wp:wrapNone/>
          <wp:docPr id="3" name="Graphisme 3" descr="élément décor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932" cy="1025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50D0"/>
    <w:multiLevelType w:val="hybridMultilevel"/>
    <w:tmpl w:val="1B5CD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6"/>
    <w:rsid w:val="00036450"/>
    <w:rsid w:val="000401D3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246A5"/>
    <w:rsid w:val="002400EB"/>
    <w:rsid w:val="00256CF7"/>
    <w:rsid w:val="00271145"/>
    <w:rsid w:val="0030481B"/>
    <w:rsid w:val="0037121F"/>
    <w:rsid w:val="003F5229"/>
    <w:rsid w:val="004071FC"/>
    <w:rsid w:val="00443DFB"/>
    <w:rsid w:val="00445947"/>
    <w:rsid w:val="004813B3"/>
    <w:rsid w:val="00496591"/>
    <w:rsid w:val="004A4752"/>
    <w:rsid w:val="004B11AD"/>
    <w:rsid w:val="004C63E4"/>
    <w:rsid w:val="004D3011"/>
    <w:rsid w:val="005262AC"/>
    <w:rsid w:val="00585411"/>
    <w:rsid w:val="0058728B"/>
    <w:rsid w:val="005B2659"/>
    <w:rsid w:val="005C75D0"/>
    <w:rsid w:val="005E39D5"/>
    <w:rsid w:val="005E7054"/>
    <w:rsid w:val="00600670"/>
    <w:rsid w:val="0061391F"/>
    <w:rsid w:val="00613D77"/>
    <w:rsid w:val="0062123A"/>
    <w:rsid w:val="00646E75"/>
    <w:rsid w:val="006771D0"/>
    <w:rsid w:val="00677AB0"/>
    <w:rsid w:val="006939BD"/>
    <w:rsid w:val="006B1EFB"/>
    <w:rsid w:val="00715FCB"/>
    <w:rsid w:val="00743101"/>
    <w:rsid w:val="007867A0"/>
    <w:rsid w:val="007927F5"/>
    <w:rsid w:val="00802CA0"/>
    <w:rsid w:val="0083723A"/>
    <w:rsid w:val="00A07B46"/>
    <w:rsid w:val="00A2118D"/>
    <w:rsid w:val="00AC6745"/>
    <w:rsid w:val="00AD76E2"/>
    <w:rsid w:val="00B20152"/>
    <w:rsid w:val="00B31449"/>
    <w:rsid w:val="00B70850"/>
    <w:rsid w:val="00C066B6"/>
    <w:rsid w:val="00C11CFC"/>
    <w:rsid w:val="00C37BA1"/>
    <w:rsid w:val="00C4674C"/>
    <w:rsid w:val="00C506CF"/>
    <w:rsid w:val="00C72BED"/>
    <w:rsid w:val="00C9578B"/>
    <w:rsid w:val="00D05622"/>
    <w:rsid w:val="00D2522B"/>
    <w:rsid w:val="00D419DF"/>
    <w:rsid w:val="00D5459D"/>
    <w:rsid w:val="00DD172A"/>
    <w:rsid w:val="00E25A26"/>
    <w:rsid w:val="00E4381A"/>
    <w:rsid w:val="00E55D74"/>
    <w:rsid w:val="00E56434"/>
    <w:rsid w:val="00F60274"/>
    <w:rsid w:val="00F77FB9"/>
    <w:rsid w:val="00FB068F"/>
    <w:rsid w:val="00FC1DE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1AD"/>
    <w:rPr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C37BA1"/>
    <w:rPr>
      <w:color w:val="DD8047" w:themeColor="accent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.V.%20gris%20bl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8518CEF224F1EB25B7EF0A8AFC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3ED43-A6AF-48C7-9AB9-58D32DE84866}"/>
      </w:docPartPr>
      <w:docPartBody>
        <w:p w:rsidR="00000000" w:rsidRDefault="004278DF" w:rsidP="004278DF">
          <w:pPr>
            <w:pStyle w:val="D6C8518CEF224F1EB25B7EF0A8AFC53D"/>
          </w:pPr>
          <w:r w:rsidRPr="00D05622">
            <w:rPr>
              <w:lang w:bidi="fr-FR"/>
            </w:rPr>
            <w:t>CONTACT</w:t>
          </w:r>
        </w:p>
      </w:docPartBody>
    </w:docPart>
    <w:docPart>
      <w:docPartPr>
        <w:name w:val="F59B3092F812445CB134EC10613B5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AD03C-BE2A-46CE-936B-DB389D138D69}"/>
      </w:docPartPr>
      <w:docPartBody>
        <w:p w:rsidR="00000000" w:rsidRDefault="004278DF" w:rsidP="004278DF">
          <w:pPr>
            <w:pStyle w:val="F59B3092F812445CB134EC10613B539B"/>
          </w:pPr>
          <w:r w:rsidRPr="00D05622">
            <w:rPr>
              <w:lang w:bidi="fr-FR"/>
            </w:rPr>
            <w:t>TÉLÉPHONE :</w:t>
          </w:r>
        </w:p>
      </w:docPartBody>
    </w:docPart>
    <w:docPart>
      <w:docPartPr>
        <w:name w:val="9F1C6338BEE84DA29FC2A9C58DC4D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CCBF6-0562-4B7D-B754-58BB0A7AB486}"/>
      </w:docPartPr>
      <w:docPartBody>
        <w:p w:rsidR="00000000" w:rsidRDefault="004278DF" w:rsidP="004278DF">
          <w:pPr>
            <w:pStyle w:val="9F1C6338BEE84DA29FC2A9C58DC4D5D4"/>
          </w:pPr>
          <w:r w:rsidRPr="00D05622">
            <w:rPr>
              <w:lang w:bidi="fr-FR"/>
            </w:rPr>
            <w:t>E-MAIL :</w:t>
          </w:r>
        </w:p>
      </w:docPartBody>
    </w:docPart>
    <w:docPart>
      <w:docPartPr>
        <w:name w:val="BA34BFF4120B49339F73C5AA40B55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752E4-437D-4616-AD7E-FAB3F61B525F}"/>
      </w:docPartPr>
      <w:docPartBody>
        <w:p w:rsidR="00000000" w:rsidRDefault="004278DF" w:rsidP="004278DF">
          <w:pPr>
            <w:pStyle w:val="BA34BFF4120B49339F73C5AA40B55A8F"/>
          </w:pPr>
          <w:r w:rsidRPr="00D05622">
            <w:rPr>
              <w:lang w:bidi="fr-FR"/>
            </w:rPr>
            <w:t>FORMATION</w:t>
          </w:r>
        </w:p>
      </w:docPartBody>
    </w:docPart>
    <w:docPart>
      <w:docPartPr>
        <w:name w:val="C736E0E1E22647ECBA0885AF1A823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199C4-F8EB-4567-81CF-23D57E3286BB}"/>
      </w:docPartPr>
      <w:docPartBody>
        <w:p w:rsidR="00000000" w:rsidRDefault="004278DF" w:rsidP="004278DF">
          <w:pPr>
            <w:pStyle w:val="C736E0E1E22647ECBA0885AF1A8237C8"/>
          </w:pPr>
          <w:r w:rsidRPr="00D0562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DF"/>
    <w:rsid w:val="004278DF"/>
    <w:rsid w:val="008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4278D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FAC055215F450293C5DF56EC86DD91">
    <w:name w:val="00FAC055215F450293C5DF56EC86DD91"/>
  </w:style>
  <w:style w:type="paragraph" w:customStyle="1" w:styleId="A6C2447FA83B46059C1D7B6D3669D875">
    <w:name w:val="A6C2447FA83B46059C1D7B6D3669D875"/>
  </w:style>
  <w:style w:type="paragraph" w:customStyle="1" w:styleId="E808BA68C473448C82898609007EB355">
    <w:name w:val="E808BA68C473448C82898609007EB355"/>
  </w:style>
  <w:style w:type="paragraph" w:customStyle="1" w:styleId="C5CB804598A54B1CA8CAA89829286D97">
    <w:name w:val="C5CB804598A54B1CA8CAA89829286D97"/>
  </w:style>
  <w:style w:type="paragraph" w:customStyle="1" w:styleId="2629EFA894F54CDAAC2ADEAD074FD04A">
    <w:name w:val="2629EFA894F54CDAAC2ADEAD074FD04A"/>
  </w:style>
  <w:style w:type="paragraph" w:customStyle="1" w:styleId="2FAB505994FA4ABC92733214E2BAD689">
    <w:name w:val="2FAB505994FA4ABC92733214E2BAD689"/>
  </w:style>
  <w:style w:type="paragraph" w:customStyle="1" w:styleId="75768BA4A57649C39BF3996C5A75312D">
    <w:name w:val="75768BA4A57649C39BF3996C5A75312D"/>
  </w:style>
  <w:style w:type="paragraph" w:customStyle="1" w:styleId="78C89CF75F304A3BA5DFFD0F20ACB2F5">
    <w:name w:val="78C89CF75F304A3BA5DFFD0F20ACB2F5"/>
  </w:style>
  <w:style w:type="paragraph" w:customStyle="1" w:styleId="CAE45398ABEB4DA6AC7979D597F5CE1A">
    <w:name w:val="CAE45398ABEB4DA6AC7979D597F5CE1A"/>
  </w:style>
  <w:style w:type="paragraph" w:customStyle="1" w:styleId="6E59E45B99F4479EAB48104CA7CBE428">
    <w:name w:val="6E59E45B99F4479EAB48104CA7CBE428"/>
  </w:style>
  <w:style w:type="character" w:styleId="Lienhypertexte">
    <w:name w:val="Hyperlink"/>
    <w:basedOn w:val="Policepardfaut"/>
    <w:uiPriority w:val="99"/>
    <w:unhideWhenUsed/>
    <w:rPr>
      <w:color w:val="ED7D31" w:themeColor="accent2"/>
      <w:u w:val="single"/>
    </w:rPr>
  </w:style>
  <w:style w:type="paragraph" w:customStyle="1" w:styleId="5FDE0BC2E3D4471397A607E3A1A78AC3">
    <w:name w:val="5FDE0BC2E3D4471397A607E3A1A78AC3"/>
  </w:style>
  <w:style w:type="paragraph" w:customStyle="1" w:styleId="20112041B28845E99B19FD5D015229E2">
    <w:name w:val="20112041B28845E99B19FD5D015229E2"/>
  </w:style>
  <w:style w:type="paragraph" w:customStyle="1" w:styleId="BCBB7C2070114BCAB4A0D5D4CB61E26E">
    <w:name w:val="BCBB7C2070114BCAB4A0D5D4CB61E26E"/>
  </w:style>
  <w:style w:type="paragraph" w:customStyle="1" w:styleId="9108FA3A21B7442EBCFDA11E44AA2AC2">
    <w:name w:val="9108FA3A21B7442EBCFDA11E44AA2AC2"/>
  </w:style>
  <w:style w:type="paragraph" w:customStyle="1" w:styleId="64FB39B1AC824460827940917E9EB01D">
    <w:name w:val="64FB39B1AC824460827940917E9EB01D"/>
  </w:style>
  <w:style w:type="paragraph" w:customStyle="1" w:styleId="08D744C317F2401C987F157D35F4E1F2">
    <w:name w:val="08D744C317F2401C987F157D35F4E1F2"/>
  </w:style>
  <w:style w:type="paragraph" w:customStyle="1" w:styleId="E43C94677ADA493698CF8131E665D8F8">
    <w:name w:val="E43C94677ADA493698CF8131E665D8F8"/>
  </w:style>
  <w:style w:type="paragraph" w:customStyle="1" w:styleId="0255AB2773F64D488C56D9818BBF3F14">
    <w:name w:val="0255AB2773F64D488C56D9818BBF3F14"/>
  </w:style>
  <w:style w:type="paragraph" w:customStyle="1" w:styleId="C7D058881D8E4731863C3451EBC61467">
    <w:name w:val="C7D058881D8E4731863C3451EBC61467"/>
  </w:style>
  <w:style w:type="paragraph" w:customStyle="1" w:styleId="5DF93B0EB1CC47F3A36AA099D48E97C9">
    <w:name w:val="5DF93B0EB1CC47F3A36AA099D48E97C9"/>
  </w:style>
  <w:style w:type="paragraph" w:customStyle="1" w:styleId="9301A85308944A60A78FF64ADCAF9F0F">
    <w:name w:val="9301A85308944A60A78FF64ADCAF9F0F"/>
  </w:style>
  <w:style w:type="paragraph" w:customStyle="1" w:styleId="14AB60519C2D4F19B427E3C066E835FB">
    <w:name w:val="14AB60519C2D4F19B427E3C066E835FB"/>
  </w:style>
  <w:style w:type="paragraph" w:customStyle="1" w:styleId="BBD7CD93B8BB471CA22BB45CE3CD1E88">
    <w:name w:val="BBD7CD93B8BB471CA22BB45CE3CD1E88"/>
  </w:style>
  <w:style w:type="paragraph" w:customStyle="1" w:styleId="CA4D8AC16CBE4DCE9AD415B2B428B46B">
    <w:name w:val="CA4D8AC16CBE4DCE9AD415B2B428B46B"/>
  </w:style>
  <w:style w:type="paragraph" w:customStyle="1" w:styleId="EC60652F7E9940A783316308B8DACB8B">
    <w:name w:val="EC60652F7E9940A783316308B8DACB8B"/>
  </w:style>
  <w:style w:type="paragraph" w:customStyle="1" w:styleId="96BB2143975D4CB7AB89FA2ABFD9BFE0">
    <w:name w:val="96BB2143975D4CB7AB89FA2ABFD9BFE0"/>
  </w:style>
  <w:style w:type="paragraph" w:customStyle="1" w:styleId="83F1EFB7BA0B4C34A21820BC108CD098">
    <w:name w:val="83F1EFB7BA0B4C34A21820BC108CD098"/>
  </w:style>
  <w:style w:type="paragraph" w:customStyle="1" w:styleId="09042AA8CA504457A9CAF518A6D9C0DB">
    <w:name w:val="09042AA8CA504457A9CAF518A6D9C0DB"/>
  </w:style>
  <w:style w:type="paragraph" w:customStyle="1" w:styleId="897A3FDB95CC4C16BF5292FE678DF625">
    <w:name w:val="897A3FDB95CC4C16BF5292FE678DF625"/>
  </w:style>
  <w:style w:type="paragraph" w:customStyle="1" w:styleId="C5EBC0BC74764638AB2EA756C7CE9B37">
    <w:name w:val="C5EBC0BC74764638AB2EA756C7CE9B37"/>
  </w:style>
  <w:style w:type="paragraph" w:customStyle="1" w:styleId="93C159ACF8A74C448B4D4AC561AEBA58">
    <w:name w:val="93C159ACF8A74C448B4D4AC561AEBA58"/>
  </w:style>
  <w:style w:type="paragraph" w:customStyle="1" w:styleId="A76D29D3CC7B414A94034EC867FB4CC4">
    <w:name w:val="A76D29D3CC7B414A94034EC867FB4CC4"/>
  </w:style>
  <w:style w:type="paragraph" w:customStyle="1" w:styleId="77CE4797E4034889959AF7CF9AF3BF83">
    <w:name w:val="77CE4797E4034889959AF7CF9AF3BF83"/>
  </w:style>
  <w:style w:type="paragraph" w:customStyle="1" w:styleId="34A16F9FBDEA49AAADAF0E56A5994567">
    <w:name w:val="34A16F9FBDEA49AAADAF0E56A5994567"/>
  </w:style>
  <w:style w:type="paragraph" w:customStyle="1" w:styleId="3F1495DFC9E04A94A06428E150568FF0">
    <w:name w:val="3F1495DFC9E04A94A06428E150568FF0"/>
  </w:style>
  <w:style w:type="paragraph" w:customStyle="1" w:styleId="2B94114F2C0847F293578B4DC31E46C2">
    <w:name w:val="2B94114F2C0847F293578B4DC31E46C2"/>
  </w:style>
  <w:style w:type="paragraph" w:customStyle="1" w:styleId="E8C1347A387F4CAEBD3A6772D6CC137B">
    <w:name w:val="E8C1347A387F4CAEBD3A6772D6CC137B"/>
  </w:style>
  <w:style w:type="paragraph" w:customStyle="1" w:styleId="6BFED88B6A984646882A673576F27342">
    <w:name w:val="6BFED88B6A984646882A673576F27342"/>
  </w:style>
  <w:style w:type="paragraph" w:customStyle="1" w:styleId="BE5E669A693D4A8FBE09C96FCAA6BBE0">
    <w:name w:val="BE5E669A693D4A8FBE09C96FCAA6BBE0"/>
  </w:style>
  <w:style w:type="paragraph" w:customStyle="1" w:styleId="8BBCA7AD82B348F28648E5D34EE8F9BD">
    <w:name w:val="8BBCA7AD82B348F28648E5D34EE8F9BD"/>
  </w:style>
  <w:style w:type="character" w:customStyle="1" w:styleId="Titre2Car">
    <w:name w:val="Titre 2 Car"/>
    <w:basedOn w:val="Policepardfaut"/>
    <w:link w:val="Titre2"/>
    <w:uiPriority w:val="9"/>
    <w:rsid w:val="004278DF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1C3EF7F3DA64DEFA38CC55775B48663">
    <w:name w:val="61C3EF7F3DA64DEFA38CC55775B48663"/>
  </w:style>
  <w:style w:type="paragraph" w:customStyle="1" w:styleId="053EC88A9DAF42DF9C0D71241E90794C">
    <w:name w:val="053EC88A9DAF42DF9C0D71241E90794C"/>
    <w:rsid w:val="004278DF"/>
  </w:style>
  <w:style w:type="paragraph" w:customStyle="1" w:styleId="636106765E7344E28767AD0505236AD0">
    <w:name w:val="636106765E7344E28767AD0505236AD0"/>
    <w:rsid w:val="004278DF"/>
  </w:style>
  <w:style w:type="paragraph" w:customStyle="1" w:styleId="016A41A28CA34342894362AB11C169C7">
    <w:name w:val="016A41A28CA34342894362AB11C169C7"/>
    <w:rsid w:val="004278DF"/>
  </w:style>
  <w:style w:type="paragraph" w:customStyle="1" w:styleId="D6C8518CEF224F1EB25B7EF0A8AFC53D">
    <w:name w:val="D6C8518CEF224F1EB25B7EF0A8AFC53D"/>
    <w:rsid w:val="004278DF"/>
  </w:style>
  <w:style w:type="paragraph" w:customStyle="1" w:styleId="F59B3092F812445CB134EC10613B539B">
    <w:name w:val="F59B3092F812445CB134EC10613B539B"/>
    <w:rsid w:val="004278DF"/>
  </w:style>
  <w:style w:type="paragraph" w:customStyle="1" w:styleId="9F1C6338BEE84DA29FC2A9C58DC4D5D4">
    <w:name w:val="9F1C6338BEE84DA29FC2A9C58DC4D5D4"/>
    <w:rsid w:val="004278DF"/>
  </w:style>
  <w:style w:type="paragraph" w:customStyle="1" w:styleId="BA34BFF4120B49339F73C5AA40B55A8F">
    <w:name w:val="BA34BFF4120B49339F73C5AA40B55A8F"/>
    <w:rsid w:val="004278DF"/>
  </w:style>
  <w:style w:type="paragraph" w:customStyle="1" w:styleId="C736E0E1E22647ECBA0885AF1A8237C8">
    <w:name w:val="C736E0E1E22647ECBA0885AF1A8237C8"/>
    <w:rsid w:val="0042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gris bleu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2019-05-01T20:36:00Z</dcterms:created>
  <dcterms:modified xsi:type="dcterms:W3CDTF">2019-05-01T23:45:00Z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