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26" w:rsidRDefault="00415A73">
      <w:pPr>
        <w:pStyle w:val="Heading1"/>
      </w:pPr>
      <w:r>
        <w:t xml:space="preserve">Personal summary </w:t>
      </w:r>
    </w:p>
    <w:p w:rsidR="00415A73" w:rsidRDefault="00415A73"/>
    <w:p w:rsidR="00E87B26" w:rsidRDefault="00415A73">
      <w:r>
        <w:t>Enthusiastic, highly-motivated person with proven leadership capabilities, who likes to take initiative and seek out new challenges.</w:t>
      </w:r>
    </w:p>
    <w:sdt>
      <w:sdtPr>
        <w:id w:val="1482146"/>
        <w:placeholder>
          <w:docPart w:val="215E7431CF814A72A50C0D6134D96813"/>
        </w:placeholder>
        <w:temporary/>
        <w:showingPlcHdr/>
        <w15:appearance w15:val="hidden"/>
      </w:sdtPr>
      <w:sdtEndPr/>
      <w:sdtContent>
        <w:p w:rsidR="00415A73" w:rsidRDefault="004773F1">
          <w:pPr>
            <w:pStyle w:val="Heading1"/>
          </w:pPr>
          <w:r>
            <w:t>Experience</w:t>
          </w:r>
        </w:p>
      </w:sdtContent>
    </w:sdt>
    <w:p w:rsidR="00415A73" w:rsidRPr="00415A73" w:rsidRDefault="00415A73" w:rsidP="00415A73">
      <w:pPr>
        <w:pStyle w:val="ListParagraph"/>
        <w:numPr>
          <w:ilvl w:val="0"/>
          <w:numId w:val="6"/>
        </w:numPr>
      </w:pPr>
      <w:r>
        <w:t>No experience</w:t>
      </w:r>
    </w:p>
    <w:p w:rsidR="00415A73" w:rsidRPr="00415A73" w:rsidRDefault="00415A73" w:rsidP="00415A73"/>
    <w:p w:rsidR="00415A73" w:rsidRPr="00415A73" w:rsidRDefault="004773F1" w:rsidP="00415A73">
      <w:pPr>
        <w:pStyle w:val="Heading1"/>
      </w:pPr>
      <w:sdt>
        <w:sdtPr>
          <w:id w:val="1483710"/>
          <w:placeholder>
            <w:docPart w:val="36ADC20CB657403BBCC75FA632E9B18E"/>
          </w:placeholder>
          <w:temporary/>
          <w:showingPlcHdr/>
          <w15:appearance w15:val="hidden"/>
        </w:sdtPr>
        <w:sdtEndPr/>
        <w:sdtContent>
          <w:r>
            <w:t>Education</w:t>
          </w:r>
        </w:sdtContent>
      </w:sdt>
    </w:p>
    <w:p w:rsidR="00415A73" w:rsidRPr="00415A73" w:rsidRDefault="00415A73" w:rsidP="00415A73">
      <w:pPr>
        <w:pStyle w:val="ListParagraph"/>
        <w:numPr>
          <w:ilvl w:val="0"/>
          <w:numId w:val="6"/>
        </w:numPr>
      </w:pPr>
      <w:r w:rsidRPr="00415A73">
        <w:rPr>
          <w:color w:val="auto"/>
        </w:rPr>
        <w:t>Lasalle college, Vancouver, 2018 July-present</w:t>
      </w:r>
    </w:p>
    <w:p w:rsidR="00415A73" w:rsidRPr="00415A73" w:rsidRDefault="00415A73" w:rsidP="00415A73">
      <w:pPr>
        <w:pStyle w:val="ListParagraph"/>
        <w:numPr>
          <w:ilvl w:val="0"/>
          <w:numId w:val="6"/>
        </w:numPr>
      </w:pPr>
      <w:r>
        <w:t>Burnaby North Secondary, Burnaby, 2010 Nov</w:t>
      </w:r>
      <w:r>
        <w:rPr>
          <w:rFonts w:ascii="Microsoft JhengHei" w:eastAsia="Microsoft JhengHei" w:hAnsi="Microsoft JhengHei" w:cs="Microsoft JhengHei" w:hint="eastAsia"/>
          <w:lang w:eastAsia="zh-TW"/>
        </w:rPr>
        <w:t>-</w:t>
      </w:r>
      <w:r w:rsidRPr="00415A73">
        <w:rPr>
          <w:rFonts w:ascii="Calibri" w:eastAsia="Microsoft JhengHei" w:hAnsi="Calibri" w:cs="Microsoft JhengHei"/>
          <w:lang w:eastAsia="zh-TW"/>
        </w:rPr>
        <w:t>2014 Nov</w:t>
      </w:r>
    </w:p>
    <w:p w:rsidR="00E87B26" w:rsidRDefault="00E87B26"/>
    <w:p w:rsidR="00E87B26" w:rsidRDefault="00415A73">
      <w:pPr>
        <w:pStyle w:val="Heading1"/>
      </w:pPr>
      <w:r>
        <w:t>Language</w:t>
      </w:r>
    </w:p>
    <w:p w:rsidR="00415A73" w:rsidRDefault="00415A73" w:rsidP="00415A73">
      <w:pPr>
        <w:pStyle w:val="ListParagraph"/>
        <w:numPr>
          <w:ilvl w:val="0"/>
          <w:numId w:val="7"/>
        </w:numPr>
      </w:pPr>
      <w:r>
        <w:t>Mandarin</w:t>
      </w:r>
    </w:p>
    <w:p w:rsidR="00415A73" w:rsidRPr="00415A73" w:rsidRDefault="00415A73" w:rsidP="00415A73">
      <w:pPr>
        <w:pStyle w:val="ListParagraph"/>
        <w:numPr>
          <w:ilvl w:val="0"/>
          <w:numId w:val="7"/>
        </w:numPr>
      </w:pPr>
      <w:r>
        <w:t>English</w:t>
      </w:r>
    </w:p>
    <w:p w:rsidR="00E87B26" w:rsidRDefault="00E87B26"/>
    <w:p w:rsidR="00E87B26" w:rsidRDefault="00415A73">
      <w:pPr>
        <w:pStyle w:val="Heading1"/>
      </w:pPr>
      <w:r>
        <w:t>Skill</w:t>
      </w:r>
    </w:p>
    <w:p w:rsidR="00415A73" w:rsidRDefault="00415A73" w:rsidP="00415A73">
      <w:pPr>
        <w:pStyle w:val="ListParagraph"/>
        <w:numPr>
          <w:ilvl w:val="0"/>
          <w:numId w:val="8"/>
        </w:numPr>
      </w:pPr>
      <w:r>
        <w:t>Friendly</w:t>
      </w:r>
      <w:bookmarkStart w:id="0" w:name="_GoBack"/>
      <w:bookmarkEnd w:id="0"/>
    </w:p>
    <w:p w:rsidR="00415A73" w:rsidRDefault="00415A73" w:rsidP="00415A73">
      <w:pPr>
        <w:pStyle w:val="ListParagraph"/>
        <w:numPr>
          <w:ilvl w:val="0"/>
          <w:numId w:val="8"/>
        </w:numPr>
      </w:pPr>
      <w:r>
        <w:t>Excellent time management</w:t>
      </w:r>
    </w:p>
    <w:p w:rsidR="00415A73" w:rsidRDefault="00415A73" w:rsidP="00415A73">
      <w:pPr>
        <w:pStyle w:val="ListParagraph"/>
        <w:numPr>
          <w:ilvl w:val="0"/>
          <w:numId w:val="8"/>
        </w:numPr>
      </w:pPr>
      <w:r>
        <w:t>Personable and professional at all time</w:t>
      </w:r>
    </w:p>
    <w:p w:rsidR="00415A73" w:rsidRDefault="00415A73" w:rsidP="00415A73">
      <w:pPr>
        <w:pStyle w:val="ListParagraph"/>
        <w:numPr>
          <w:ilvl w:val="0"/>
          <w:numId w:val="8"/>
        </w:numPr>
      </w:pPr>
      <w:r>
        <w:t>Patient</w:t>
      </w:r>
    </w:p>
    <w:p w:rsidR="00415A73" w:rsidRDefault="00415A73" w:rsidP="00415A73">
      <w:pPr>
        <w:pStyle w:val="ListParagraph"/>
        <w:numPr>
          <w:ilvl w:val="0"/>
          <w:numId w:val="8"/>
        </w:numPr>
      </w:pPr>
      <w:r>
        <w:t>Organize</w:t>
      </w:r>
    </w:p>
    <w:p w:rsidR="00415A73" w:rsidRPr="00415A73" w:rsidRDefault="00415A73" w:rsidP="00415A73">
      <w:pPr>
        <w:pStyle w:val="ListParagraph"/>
        <w:numPr>
          <w:ilvl w:val="0"/>
          <w:numId w:val="8"/>
        </w:numPr>
      </w:pPr>
      <w:r>
        <w:t>Always on time</w:t>
      </w:r>
    </w:p>
    <w:p w:rsidR="00415A73" w:rsidRPr="00415A73" w:rsidRDefault="00415A73" w:rsidP="00415A73"/>
    <w:p w:rsidR="00E87B26" w:rsidRDefault="00E87B26">
      <w:pPr>
        <w:pStyle w:val="Heading2"/>
      </w:pPr>
    </w:p>
    <w:p w:rsidR="00E87B26" w:rsidRDefault="00E87B26"/>
    <w:sectPr w:rsidR="00E87B26"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F1" w:rsidRDefault="004773F1">
      <w:pPr>
        <w:spacing w:line="240" w:lineRule="auto"/>
      </w:pPr>
      <w:r>
        <w:separator/>
      </w:r>
    </w:p>
  </w:endnote>
  <w:endnote w:type="continuationSeparator" w:id="0">
    <w:p w:rsidR="004773F1" w:rsidRDefault="00477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7519"/>
      <w:docPartObj>
        <w:docPartGallery w:val="Page Numbers (Bottom of Page)"/>
        <w:docPartUnique/>
      </w:docPartObj>
    </w:sdtPr>
    <w:sdtEndPr/>
    <w:sdtContent>
      <w:p w:rsidR="00E87B26" w:rsidRDefault="004773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F1" w:rsidRDefault="004773F1">
      <w:pPr>
        <w:spacing w:line="240" w:lineRule="auto"/>
      </w:pPr>
      <w:r>
        <w:separator/>
      </w:r>
    </w:p>
  </w:footnote>
  <w:footnote w:type="continuationSeparator" w:id="0">
    <w:p w:rsidR="004773F1" w:rsidRDefault="00477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B26" w:rsidRDefault="004773F1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534C5CE2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/>
        <w:temporary/>
        <w:showingPlcHdr/>
        <w15:appearance w15:val="hidden"/>
      </w:sdtPr>
      <w:sdtEndPr/>
      <w:sdtContent>
        <w:r>
          <w:t>Your Name</w:t>
        </w:r>
      </w:sdtContent>
    </w:sdt>
  </w:p>
  <w:p w:rsidR="00E87B26" w:rsidRDefault="004773F1">
    <w:pPr>
      <w:pStyle w:val="ContactInfo"/>
    </w:pPr>
    <w:sdt>
      <w:sdtPr>
        <w:rPr>
          <w:rStyle w:val="ContactInfoChar"/>
        </w:rPr>
        <w:id w:val="1926294849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Stre</w:t>
        </w:r>
        <w:r>
          <w:t>et Address</w:t>
        </w:r>
      </w:sdtContent>
    </w:sdt>
    <w:r>
      <w:t xml:space="preserve">, </w:t>
    </w:r>
    <w:sdt>
      <w:sdtPr>
        <w:rPr>
          <w:rStyle w:val="ContactInfoChar"/>
        </w:rPr>
        <w:id w:val="1129047213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City, ST ZIP Code</w:t>
        </w:r>
      </w:sdtContent>
    </w:sdt>
    <w:r>
      <w:t xml:space="preserve"> </w:t>
    </w:r>
    <w:sdt>
      <w:sdtPr>
        <w:rPr>
          <w:rStyle w:val="ContactInfoChar"/>
        </w:rPr>
        <w:id w:val="771752150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Telephone</w:t>
        </w:r>
      </w:sdtContent>
    </w:sdt>
  </w:p>
  <w:p w:rsidR="00E87B26" w:rsidRDefault="004773F1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>
          <w:rPr>
            <w:rStyle w:val="ContactInfoChar"/>
          </w:rPr>
          <w:t>E</w:t>
        </w:r>
        <w:r>
          <w:t>mail</w:t>
        </w:r>
      </w:sdtContent>
    </w:sdt>
    <w:r>
      <w:t xml:space="preserve"> </w:t>
    </w:r>
    <w:sdt>
      <w:sdtPr>
        <w:rPr>
          <w:rStyle w:val="ContactInfoChar"/>
        </w:rPr>
        <w:id w:val="-1499961331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Website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B26" w:rsidRDefault="004773F1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3C75EFF9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415A73">
      <w:t>Alvin Lee</w:t>
    </w:r>
  </w:p>
  <w:p w:rsidR="00E87B26" w:rsidRDefault="004773F1">
    <w:pPr>
      <w:pStyle w:val="ContactInfo"/>
      <w:rPr>
        <w:rStyle w:val="ContactInfoChar"/>
      </w:rPr>
    </w:pPr>
    <w:r>
      <w:t xml:space="preserve"> </w:t>
    </w:r>
    <w:proofErr w:type="spellStart"/>
    <w:r w:rsidR="00415A73">
      <w:rPr>
        <w:rStyle w:val="ContactInfoChar"/>
      </w:rPr>
      <w:t>Burnaby.Bc</w:t>
    </w:r>
    <w:proofErr w:type="spellEnd"/>
  </w:p>
  <w:p w:rsidR="00415A73" w:rsidRDefault="00415A73">
    <w:pPr>
      <w:pStyle w:val="ContactInfo"/>
    </w:pPr>
    <w:r>
      <w:t>7789226202</w:t>
    </w:r>
  </w:p>
  <w:p w:rsidR="00E87B26" w:rsidRDefault="00415A73">
    <w:pPr>
      <w:pStyle w:val="ContactInfo"/>
    </w:pPr>
    <w:r>
      <w:rPr>
        <w:rStyle w:val="ContactInfoChar"/>
      </w:rPr>
      <w:t>alvin7788lee@gmail.com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6D6"/>
    <w:multiLevelType w:val="hybridMultilevel"/>
    <w:tmpl w:val="8FA4F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2B59"/>
    <w:multiLevelType w:val="hybridMultilevel"/>
    <w:tmpl w:val="40D6A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2F8D"/>
    <w:multiLevelType w:val="hybridMultilevel"/>
    <w:tmpl w:val="1DD4A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73"/>
    <w:rsid w:val="00415A73"/>
    <w:rsid w:val="004773F1"/>
    <w:rsid w:val="00D97B91"/>
    <w:rsid w:val="00E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72378"/>
  <w15:docId w15:val="{CB2650F6-EFED-4CE5-A01E-4885A20B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rsid w:val="0041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5E7431CF814A72A50C0D6134D9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CBC3-9DF1-4375-AFAA-3D30FC205650}"/>
      </w:docPartPr>
      <w:docPartBody>
        <w:p w:rsidR="00000000" w:rsidRDefault="005738CF">
          <w:pPr>
            <w:pStyle w:val="215E7431CF814A72A50C0D6134D96813"/>
          </w:pPr>
          <w:r>
            <w:t>Experience</w:t>
          </w:r>
        </w:p>
      </w:docPartBody>
    </w:docPart>
    <w:docPart>
      <w:docPartPr>
        <w:name w:val="36ADC20CB657403BBCC75FA632E9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24C9-41D9-4549-8ACE-1E4005F89EF8}"/>
      </w:docPartPr>
      <w:docPartBody>
        <w:p w:rsidR="00000000" w:rsidRDefault="005738CF">
          <w:pPr>
            <w:pStyle w:val="36ADC20CB657403BBCC75FA632E9B18E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CF"/>
    <w:rsid w:val="005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8F9DD54FA4A0AB8E3B1848ADC46BA">
    <w:name w:val="4418F9DD54FA4A0AB8E3B1848ADC46BA"/>
  </w:style>
  <w:style w:type="paragraph" w:customStyle="1" w:styleId="5D4FBA378ACC4267A72EA38404F7F2F4">
    <w:name w:val="5D4FBA378ACC4267A72EA38404F7F2F4"/>
  </w:style>
  <w:style w:type="paragraph" w:customStyle="1" w:styleId="215E7431CF814A72A50C0D6134D96813">
    <w:name w:val="215E7431CF814A72A50C0D6134D96813"/>
  </w:style>
  <w:style w:type="paragraph" w:customStyle="1" w:styleId="202486BC32E14EAF989ADFE33B04940C">
    <w:name w:val="202486BC32E14EAF989ADFE33B04940C"/>
  </w:style>
  <w:style w:type="paragraph" w:customStyle="1" w:styleId="4B885AEE89D540F89BC44A3044DC3340">
    <w:name w:val="4B885AEE89D540F89BC44A3044DC3340"/>
  </w:style>
  <w:style w:type="paragraph" w:customStyle="1" w:styleId="0922AAE47C894183B4C96CA51A9A187E">
    <w:name w:val="0922AAE47C894183B4C96CA51A9A187E"/>
  </w:style>
  <w:style w:type="paragraph" w:customStyle="1" w:styleId="7D1366F759334AA3A9DF2DBC80908E7A">
    <w:name w:val="7D1366F759334AA3A9DF2DBC80908E7A"/>
  </w:style>
  <w:style w:type="paragraph" w:customStyle="1" w:styleId="4703E6F8C6F34B00A1C0A785D09D9DC2">
    <w:name w:val="4703E6F8C6F34B00A1C0A785D09D9DC2"/>
  </w:style>
  <w:style w:type="paragraph" w:customStyle="1" w:styleId="8139460D26764BB48E60ACBC3C2E3578">
    <w:name w:val="8139460D26764BB48E60ACBC3C2E3578"/>
  </w:style>
  <w:style w:type="paragraph" w:customStyle="1" w:styleId="36ADC20CB657403BBCC75FA632E9B18E">
    <w:name w:val="36ADC20CB657403BBCC75FA632E9B18E"/>
  </w:style>
  <w:style w:type="paragraph" w:customStyle="1" w:styleId="0B593C56218E4E658477F6A7964CB125">
    <w:name w:val="0B593C56218E4E658477F6A7964CB125"/>
  </w:style>
  <w:style w:type="paragraph" w:customStyle="1" w:styleId="5601A7D491544E369E6025BC236CE7FE">
    <w:name w:val="5601A7D491544E369E6025BC236CE7FE"/>
  </w:style>
  <w:style w:type="paragraph" w:customStyle="1" w:styleId="343630D53DAA4F1EB2C50658D78221EA">
    <w:name w:val="343630D53DAA4F1EB2C50658D78221EA"/>
  </w:style>
  <w:style w:type="paragraph" w:customStyle="1" w:styleId="5949F1FA0CAA4D2FB001695B6CCFEF58">
    <w:name w:val="5949F1FA0CAA4D2FB001695B6CCFEF58"/>
  </w:style>
  <w:style w:type="paragraph" w:customStyle="1" w:styleId="E8FFC7EFB5C747A68648097F2A237EC7">
    <w:name w:val="E8FFC7EFB5C747A68648097F2A237EC7"/>
  </w:style>
  <w:style w:type="paragraph" w:customStyle="1" w:styleId="49C6A66C8E3942B89E61EBF6F0CEE35D">
    <w:name w:val="49C6A66C8E3942B89E61EBF6F0CEE35D"/>
  </w:style>
  <w:style w:type="paragraph" w:customStyle="1" w:styleId="CDE22B6339CF4924902589A6B5190561">
    <w:name w:val="CDE22B6339CF4924902589A6B5190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cp:lastModifiedBy>YiFen Lee</cp:lastModifiedBy>
  <cp:revision>1</cp:revision>
  <dcterms:created xsi:type="dcterms:W3CDTF">2018-11-30T05:37:00Z</dcterms:created>
  <dcterms:modified xsi:type="dcterms:W3CDTF">2018-11-30T05:54:00Z</dcterms:modified>
  <cp:version/>
</cp:coreProperties>
</file>