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7BF" w:rsidRPr="00687A48" w:rsidRDefault="006937BF" w:rsidP="001520D6">
      <w:pPr>
        <w:pStyle w:val="Titre"/>
        <w:spacing w:line="276" w:lineRule="auto"/>
        <w:jc w:val="both"/>
        <w:rPr>
          <w:rFonts w:ascii="Times New Roman" w:hAnsi="Times New Roman" w:cs="Times New Roman"/>
          <w:sz w:val="44"/>
          <w:szCs w:val="44"/>
        </w:rPr>
      </w:pPr>
      <w:bookmarkStart w:id="0" w:name="_Hlk23943493"/>
      <w:r w:rsidRPr="00F7555C">
        <w:rPr>
          <w:rFonts w:ascii="Times New Roman" w:hAnsi="Times New Roman" w:cs="Times New Roman"/>
          <w:color w:val="FF0000"/>
          <w:sz w:val="48"/>
          <w:szCs w:val="48"/>
        </w:rPr>
        <w:t>GESTIONNAIRE</w:t>
      </w:r>
      <w:r w:rsidRPr="00687A48">
        <w:rPr>
          <w:rFonts w:ascii="Times New Roman" w:hAnsi="Times New Roman" w:cs="Times New Roman"/>
        </w:rPr>
        <w:t xml:space="preserve">                             </w:t>
      </w:r>
      <w:r w:rsidRPr="00F7555C">
        <w:rPr>
          <w:rFonts w:ascii="Times New Roman" w:hAnsi="Times New Roman" w:cs="Times New Roman"/>
          <w:color w:val="0070C0"/>
          <w:sz w:val="32"/>
          <w:szCs w:val="32"/>
        </w:rPr>
        <w:t>+1(438)525-8862</w:t>
      </w:r>
    </w:p>
    <w:p w:rsidR="000C5155" w:rsidRPr="00F7555C" w:rsidRDefault="006937BF" w:rsidP="001520D6">
      <w:pPr>
        <w:pStyle w:val="Sous-titre"/>
        <w:spacing w:line="276" w:lineRule="auto"/>
        <w:jc w:val="both"/>
        <w:rPr>
          <w:rFonts w:ascii="Times New Roman" w:hAnsi="Times New Roman" w:cs="Times New Roman"/>
          <w:color w:val="0070C0"/>
          <w:lang w:bidi="fr-FR"/>
        </w:rPr>
      </w:pPr>
      <w:r w:rsidRPr="00F7555C">
        <w:rPr>
          <w:rFonts w:ascii="Times New Roman" w:hAnsi="Times New Roman" w:cs="Times New Roman"/>
          <w:color w:val="0070C0"/>
        </w:rPr>
        <w:t>KOFFI ANGE MICHAEL KOUASSI</w:t>
      </w:r>
      <w:r w:rsidRPr="00F7555C">
        <w:rPr>
          <w:rFonts w:ascii="Times New Roman" w:hAnsi="Times New Roman" w:cs="Times New Roman"/>
          <w:color w:val="0070C0"/>
        </w:rPr>
        <w:tab/>
      </w:r>
      <w:r w:rsidRPr="00687A48">
        <w:rPr>
          <w:rFonts w:ascii="Times New Roman" w:hAnsi="Times New Roman" w:cs="Times New Roman"/>
        </w:rPr>
        <w:tab/>
      </w:r>
      <w:r w:rsidRPr="00687A48">
        <w:rPr>
          <w:rFonts w:ascii="Times New Roman" w:hAnsi="Times New Roman" w:cs="Times New Roman"/>
        </w:rPr>
        <w:tab/>
      </w:r>
      <w:hyperlink r:id="rId7" w:history="1">
        <w:r w:rsidRPr="00F7555C">
          <w:rPr>
            <w:rStyle w:val="Lienhypertexte"/>
            <w:rFonts w:ascii="Times New Roman" w:hAnsi="Times New Roman" w:cs="Times New Roman"/>
            <w:color w:val="0070C0"/>
            <w:lang w:bidi="fr-FR"/>
          </w:rPr>
          <w:t>mickaelkouassi16@gmail.com</w:t>
        </w:r>
      </w:hyperlink>
    </w:p>
    <w:p w:rsidR="006937BF" w:rsidRPr="00687A48" w:rsidRDefault="006937BF" w:rsidP="001520D6">
      <w:pPr>
        <w:pStyle w:val="Sous-titre"/>
        <w:spacing w:line="276" w:lineRule="auto"/>
        <w:jc w:val="both"/>
        <w:rPr>
          <w:rFonts w:ascii="Times New Roman" w:hAnsi="Times New Roman" w:cs="Times New Roman"/>
        </w:rPr>
      </w:pPr>
      <w:r w:rsidRPr="00687A48">
        <w:rPr>
          <w:rFonts w:ascii="Times New Roman" w:hAnsi="Times New Roman" w:cs="Times New Roman"/>
          <w:lang w:bidi="fr-FR"/>
        </w:rPr>
        <w:tab/>
      </w:r>
      <w:r w:rsidRPr="00687A48">
        <w:rPr>
          <w:rFonts w:ascii="Times New Roman" w:hAnsi="Times New Roman" w:cs="Times New Roman"/>
          <w:lang w:bidi="fr-FR"/>
        </w:rPr>
        <w:tab/>
      </w:r>
      <w:r w:rsidRPr="00687A48">
        <w:rPr>
          <w:rFonts w:ascii="Times New Roman" w:hAnsi="Times New Roman" w:cs="Times New Roman"/>
          <w:lang w:bidi="fr-FR"/>
        </w:rPr>
        <w:tab/>
      </w:r>
      <w:r w:rsidRPr="00687A48">
        <w:rPr>
          <w:rFonts w:ascii="Times New Roman" w:hAnsi="Times New Roman" w:cs="Times New Roman"/>
          <w:lang w:bidi="fr-FR"/>
        </w:rPr>
        <w:tab/>
      </w:r>
      <w:r w:rsidRPr="00687A48">
        <w:rPr>
          <w:rFonts w:ascii="Times New Roman" w:hAnsi="Times New Roman" w:cs="Times New Roman"/>
          <w:lang w:bidi="fr-FR"/>
        </w:rPr>
        <w:tab/>
      </w:r>
      <w:r w:rsidRPr="00687A48">
        <w:rPr>
          <w:rFonts w:ascii="Times New Roman" w:hAnsi="Times New Roman" w:cs="Times New Roman"/>
          <w:lang w:bidi="fr-FR"/>
        </w:rPr>
        <w:tab/>
      </w:r>
      <w:r w:rsidRPr="00687A48">
        <w:rPr>
          <w:rFonts w:ascii="Times New Roman" w:hAnsi="Times New Roman" w:cs="Times New Roman"/>
          <w:lang w:bidi="fr-FR"/>
        </w:rPr>
        <w:tab/>
      </w:r>
      <w:r w:rsidRPr="00687A48">
        <w:rPr>
          <w:rFonts w:ascii="Times New Roman" w:hAnsi="Times New Roman" w:cs="Times New Roman"/>
          <w:lang w:bidi="fr-FR"/>
        </w:rPr>
        <w:tab/>
      </w:r>
      <w:r w:rsidRPr="00687A48">
        <w:rPr>
          <w:rFonts w:ascii="Times New Roman" w:hAnsi="Times New Roman" w:cs="Times New Roman"/>
          <w:lang w:bidi="fr-FR"/>
        </w:rPr>
        <w:tab/>
      </w:r>
      <w:r w:rsidRPr="00F7555C">
        <w:rPr>
          <w:rFonts w:ascii="Times New Roman" w:hAnsi="Times New Roman" w:cs="Times New Roman"/>
          <w:color w:val="0070C0"/>
          <w:lang w:bidi="fr-FR"/>
        </w:rPr>
        <w:t xml:space="preserve">J4K 2T3, Montréal (QC) </w:t>
      </w:r>
    </w:p>
    <w:p w:rsidR="000C5155" w:rsidRPr="001172A5" w:rsidRDefault="001172A5" w:rsidP="009E1F19">
      <w:pPr>
        <w:pStyle w:val="Titre1"/>
        <w:pBdr>
          <w:top w:val="single" w:sz="18" w:space="1" w:color="186B8A" w:themeColor="text2" w:themeTint="BF"/>
        </w:pBdr>
        <w:spacing w:before="0" w:after="0" w:line="276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9F7294">
        <w:rPr>
          <w:rFonts w:ascii="Times New Roman" w:hAnsi="Times New Roman" w:cs="Times New Roman"/>
          <w:color w:val="FF0000"/>
          <w:sz w:val="48"/>
          <w:szCs w:val="48"/>
        </w:rPr>
        <w:t xml:space="preserve">Résumé des compétences </w:t>
      </w:r>
    </w:p>
    <w:p w:rsidR="00C056DC" w:rsidRDefault="006937BF" w:rsidP="009E1F19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687A48">
        <w:rPr>
          <w:rFonts w:ascii="Times New Roman" w:hAnsi="Times New Roman" w:cs="Times New Roman"/>
        </w:rPr>
        <w:t>Mettre à la disposition de l’entreprise mes connaissances acquises tout</w:t>
      </w:r>
      <w:bookmarkStart w:id="1" w:name="_GoBack"/>
      <w:bookmarkEnd w:id="1"/>
      <w:r w:rsidRPr="00687A48">
        <w:rPr>
          <w:rFonts w:ascii="Times New Roman" w:hAnsi="Times New Roman" w:cs="Times New Roman"/>
        </w:rPr>
        <w:t xml:space="preserve"> le long de mon cursus universitaire, également apprendre et avoir le sens de la gérance des taches professionnelles. </w:t>
      </w:r>
    </w:p>
    <w:p w:rsidR="00B83FF4" w:rsidRPr="00687A48" w:rsidRDefault="00B83FF4" w:rsidP="009F7294">
      <w:pPr>
        <w:spacing w:line="240" w:lineRule="auto"/>
        <w:jc w:val="both"/>
        <w:rPr>
          <w:rFonts w:ascii="Times New Roman" w:hAnsi="Times New Roman" w:cs="Times New Roman"/>
        </w:rPr>
      </w:pPr>
    </w:p>
    <w:p w:rsidR="00B83FF4" w:rsidRDefault="00B83FF4" w:rsidP="009F7294">
      <w:pPr>
        <w:spacing w:line="240" w:lineRule="auto"/>
        <w:jc w:val="both"/>
        <w:rPr>
          <w:rFonts w:ascii="Times New Roman" w:hAnsi="Times New Roman" w:cs="Times New Roman"/>
        </w:rPr>
      </w:pPr>
    </w:p>
    <w:p w:rsidR="00B83FF4" w:rsidRDefault="00B83FF4" w:rsidP="009F7294">
      <w:pPr>
        <w:pBdr>
          <w:top w:val="single" w:sz="18" w:space="1" w:color="186B8A" w:themeColor="text2" w:themeTint="BF"/>
        </w:pBdr>
        <w:spacing w:line="240" w:lineRule="auto"/>
        <w:jc w:val="both"/>
        <w:rPr>
          <w:rFonts w:ascii="Times New Roman" w:hAnsi="Times New Roman" w:cs="Times New Roman"/>
        </w:rPr>
      </w:pPr>
    </w:p>
    <w:p w:rsidR="009E1F19" w:rsidRPr="00B83FF4" w:rsidRDefault="00B83FF4" w:rsidP="009E1F19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48"/>
          <w:szCs w:val="48"/>
        </w:rPr>
      </w:pPr>
      <w:r w:rsidRPr="00B83FF4">
        <w:rPr>
          <w:rFonts w:ascii="Times New Roman" w:hAnsi="Times New Roman" w:cs="Times New Roman"/>
          <w:color w:val="FF0000"/>
          <w:sz w:val="48"/>
          <w:szCs w:val="48"/>
        </w:rPr>
        <w:t xml:space="preserve">Expérience </w:t>
      </w:r>
      <w:r>
        <w:rPr>
          <w:rFonts w:ascii="Times New Roman" w:hAnsi="Times New Roman" w:cs="Times New Roman"/>
          <w:color w:val="FF0000"/>
          <w:sz w:val="48"/>
          <w:szCs w:val="48"/>
        </w:rPr>
        <w:t>de travail</w:t>
      </w:r>
    </w:p>
    <w:tbl>
      <w:tblPr>
        <w:tblW w:w="436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6"/>
        <w:gridCol w:w="1951"/>
      </w:tblGrid>
      <w:tr w:rsidR="00B83FF4" w:rsidRPr="004B6F62" w:rsidTr="009E1F19">
        <w:trPr>
          <w:trHeight w:val="901"/>
        </w:trPr>
        <w:tc>
          <w:tcPr>
            <w:tcW w:w="6566" w:type="dxa"/>
          </w:tcPr>
          <w:p w:rsidR="00B83FF4" w:rsidRPr="00687A48" w:rsidRDefault="00B83FF4" w:rsidP="009E1F19">
            <w:pPr>
              <w:pStyle w:val="Titre2"/>
              <w:spacing w:before="0" w:line="276" w:lineRule="auto"/>
              <w:jc w:val="both"/>
              <w:rPr>
                <w:rFonts w:ascii="Times New Roman" w:hAnsi="Times New Roman" w:cs="Times New Roman"/>
              </w:rPr>
            </w:pPr>
            <w:r w:rsidRPr="004B6F62">
              <w:rPr>
                <w:rFonts w:ascii="Times New Roman" w:hAnsi="Times New Roman" w:cs="Times New Roman"/>
                <w:color w:val="0070C0"/>
              </w:rPr>
              <w:t>O’pti Délice</w:t>
            </w:r>
            <w:r w:rsidRPr="004B6F62">
              <w:rPr>
                <w:rFonts w:ascii="Times New Roman" w:hAnsi="Times New Roman" w:cs="Times New Roman"/>
                <w:color w:val="0070C0"/>
                <w:lang w:bidi="fr-FR"/>
              </w:rPr>
              <w:t xml:space="preserve">, </w:t>
            </w:r>
            <w:r w:rsidRPr="004B6F62">
              <w:rPr>
                <w:rFonts w:ascii="Times New Roman" w:hAnsi="Times New Roman" w:cs="Times New Roman"/>
                <w:color w:val="0070C0"/>
              </w:rPr>
              <w:t xml:space="preserve">Cote d’Ivoire </w:t>
            </w:r>
          </w:p>
          <w:p w:rsidR="009E1F19" w:rsidRDefault="00B83FF4" w:rsidP="009E1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6F62">
              <w:rPr>
                <w:rFonts w:ascii="Times New Roman" w:hAnsi="Times New Roman" w:cs="Times New Roman"/>
              </w:rPr>
              <w:t>J’ai travaillé comme serveur dans une buvette que tenait mon frère pendant les vacances dans mon pays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1F19" w:rsidRPr="00687A48" w:rsidRDefault="009E1F19" w:rsidP="009E1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B83FF4" w:rsidRDefault="00B83FF4" w:rsidP="009E1F19">
            <w:pPr>
              <w:pStyle w:val="Dat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83FF4" w:rsidRPr="004B6F62" w:rsidRDefault="00B83FF4" w:rsidP="009E1F19">
            <w:pPr>
              <w:spacing w:line="276" w:lineRule="auto"/>
              <w:jc w:val="right"/>
            </w:pPr>
            <w:r>
              <w:t>2018-2019</w:t>
            </w:r>
          </w:p>
        </w:tc>
      </w:tr>
      <w:tr w:rsidR="00B83FF4" w:rsidRPr="00687A48" w:rsidTr="007F6E16">
        <w:trPr>
          <w:trHeight w:val="1498"/>
        </w:trPr>
        <w:tc>
          <w:tcPr>
            <w:tcW w:w="6566" w:type="dxa"/>
          </w:tcPr>
          <w:p w:rsidR="00B83FF4" w:rsidRPr="004B6F62" w:rsidRDefault="00B83FF4" w:rsidP="009E1F19">
            <w:pPr>
              <w:pStyle w:val="Titre2"/>
              <w:spacing w:before="0" w:after="120" w:line="276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4B6F62">
              <w:rPr>
                <w:rFonts w:ascii="Times New Roman" w:hAnsi="Times New Roman" w:cs="Times New Roman"/>
                <w:color w:val="0070C0"/>
              </w:rPr>
              <w:t>Junior Entreprise</w:t>
            </w:r>
            <w:r w:rsidRPr="004B6F62">
              <w:rPr>
                <w:rFonts w:ascii="Times New Roman" w:hAnsi="Times New Roman" w:cs="Times New Roman"/>
                <w:color w:val="0070C0"/>
                <w:lang w:bidi="fr-FR"/>
              </w:rPr>
              <w:t xml:space="preserve">, </w:t>
            </w:r>
            <w:r w:rsidRPr="004B6F62">
              <w:rPr>
                <w:rFonts w:ascii="Times New Roman" w:hAnsi="Times New Roman" w:cs="Times New Roman"/>
                <w:color w:val="0070C0"/>
              </w:rPr>
              <w:t>Cote d’Ivoire</w:t>
            </w:r>
          </w:p>
          <w:p w:rsidR="00B83FF4" w:rsidRPr="001172A5" w:rsidRDefault="00B83FF4" w:rsidP="009E1F1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Membre de la Junior Entreprise, organisation universitaire évoluant pour le bien-être des étudiants. L’activité première de cette organisation est la Journée des Métiers et d’Entreprises qui est un cadre d’échange entre étudiants et certains acteurs du monde professionnel. </w:t>
            </w:r>
          </w:p>
        </w:tc>
        <w:tc>
          <w:tcPr>
            <w:tcW w:w="1951" w:type="dxa"/>
          </w:tcPr>
          <w:p w:rsidR="00B83FF4" w:rsidRPr="00687A48" w:rsidRDefault="00B83FF4" w:rsidP="009E1F19">
            <w:pPr>
              <w:pStyle w:val="Dat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</w:tr>
    </w:tbl>
    <w:p w:rsidR="00C056DC" w:rsidRPr="00687A48" w:rsidRDefault="00C056DC" w:rsidP="009F7294">
      <w:pPr>
        <w:pStyle w:val="Titre1"/>
        <w:pBdr>
          <w:bottom w:val="single" w:sz="18" w:space="1" w:color="186B8A" w:themeColor="text2" w:themeTint="BF"/>
        </w:pBdr>
        <w:spacing w:before="0" w:after="0"/>
        <w:jc w:val="both"/>
        <w:rPr>
          <w:rFonts w:ascii="Times New Roman" w:eastAsiaTheme="minorEastAsia" w:hAnsi="Times New Roman" w:cs="Times New Roman"/>
          <w:color w:val="262626" w:themeColor="text1" w:themeTint="D9"/>
          <w:sz w:val="22"/>
          <w:szCs w:val="22"/>
        </w:rPr>
      </w:pPr>
    </w:p>
    <w:tbl>
      <w:tblPr>
        <w:tblW w:w="466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eau de présentation de l’expérience"/>
      </w:tblPr>
      <w:tblGrid>
        <w:gridCol w:w="7011"/>
        <w:gridCol w:w="2082"/>
      </w:tblGrid>
      <w:tr w:rsidR="000C5155" w:rsidRPr="00687A48" w:rsidTr="007F6E16">
        <w:trPr>
          <w:trHeight w:val="23"/>
        </w:trPr>
        <w:tc>
          <w:tcPr>
            <w:tcW w:w="7011" w:type="dxa"/>
          </w:tcPr>
          <w:p w:rsidR="009C6B60" w:rsidRDefault="00B83FF4" w:rsidP="001520D6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 w:rsidRPr="001172A5">
              <w:rPr>
                <w:rFonts w:ascii="Times New Roman" w:hAnsi="Times New Roman" w:cs="Times New Roman"/>
                <w:color w:val="FF0000"/>
                <w:sz w:val="48"/>
                <w:szCs w:val="48"/>
              </w:rPr>
              <w:t>Réalisation</w:t>
            </w:r>
            <w:r>
              <w:rPr>
                <w:rFonts w:ascii="Times New Roman" w:hAnsi="Times New Roman" w:cs="Times New Roman"/>
                <w:color w:val="FF0000"/>
                <w:sz w:val="48"/>
                <w:szCs w:val="48"/>
              </w:rPr>
              <w:t xml:space="preserve"> expérience de travail </w:t>
            </w:r>
          </w:p>
          <w:p w:rsidR="00B83FF4" w:rsidRDefault="00B83FF4" w:rsidP="001520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3D7C">
              <w:rPr>
                <w:rFonts w:ascii="Times New Roman" w:hAnsi="Times New Roman" w:cs="Times New Roman"/>
              </w:rPr>
              <w:t>Maitrise de la suite office</w:t>
            </w:r>
            <w:r>
              <w:rPr>
                <w:rFonts w:ascii="Times New Roman" w:hAnsi="Times New Roman" w:cs="Times New Roman"/>
              </w:rPr>
              <w:t>,</w:t>
            </w:r>
            <w:r w:rsidRPr="002E3D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des logiciels bureautiques</w:t>
            </w:r>
            <w:r w:rsidRPr="002E3D7C">
              <w:rPr>
                <w:rFonts w:ascii="Times New Roman" w:hAnsi="Times New Roman" w:cs="Times New Roman"/>
              </w:rPr>
              <w:t>. J</w:t>
            </w:r>
            <w:r>
              <w:rPr>
                <w:rFonts w:ascii="Times New Roman" w:hAnsi="Times New Roman" w:cs="Times New Roman"/>
              </w:rPr>
              <w:t>’ai</w:t>
            </w:r>
            <w:r w:rsidRPr="002E3D7C">
              <w:rPr>
                <w:rFonts w:ascii="Times New Roman" w:hAnsi="Times New Roman" w:cs="Times New Roman"/>
              </w:rPr>
              <w:t xml:space="preserve"> mis</w:t>
            </w:r>
            <w:r>
              <w:rPr>
                <w:rFonts w:ascii="Times New Roman" w:hAnsi="Times New Roman" w:cs="Times New Roman"/>
              </w:rPr>
              <w:t xml:space="preserve"> cette connaissance</w:t>
            </w:r>
            <w:r w:rsidRPr="002E3D7C">
              <w:rPr>
                <w:rFonts w:ascii="Times New Roman" w:hAnsi="Times New Roman" w:cs="Times New Roman"/>
              </w:rPr>
              <w:t xml:space="preserve"> à la disposition de</w:t>
            </w:r>
            <w:r>
              <w:rPr>
                <w:rFonts w:ascii="Times New Roman" w:hAnsi="Times New Roman" w:cs="Times New Roman"/>
              </w:rPr>
              <w:t>s</w:t>
            </w:r>
            <w:r w:rsidRPr="002E3D7C">
              <w:rPr>
                <w:rFonts w:ascii="Times New Roman" w:hAnsi="Times New Roman" w:cs="Times New Roman"/>
              </w:rPr>
              <w:t xml:space="preserve"> associations universitaires </w:t>
            </w:r>
            <w:r>
              <w:rPr>
                <w:rFonts w:ascii="Times New Roman" w:hAnsi="Times New Roman" w:cs="Times New Roman"/>
              </w:rPr>
              <w:t>e</w:t>
            </w:r>
            <w:r w:rsidRPr="002E3D7C">
              <w:rPr>
                <w:rFonts w:ascii="Times New Roman" w:hAnsi="Times New Roman" w:cs="Times New Roman"/>
              </w:rPr>
              <w:t>t à la disposition</w:t>
            </w:r>
            <w:r>
              <w:rPr>
                <w:rFonts w:ascii="Times New Roman" w:hAnsi="Times New Roman" w:cs="Times New Roman"/>
              </w:rPr>
              <w:t xml:space="preserve"> d’un membre d’une autre association </w:t>
            </w:r>
            <w:r w:rsidRPr="002E3D7C">
              <w:rPr>
                <w:rFonts w:ascii="Times New Roman" w:hAnsi="Times New Roman" w:cs="Times New Roman"/>
              </w:rPr>
              <w:t>qui se présentait</w:t>
            </w:r>
            <w:r>
              <w:rPr>
                <w:rFonts w:ascii="Times New Roman" w:hAnsi="Times New Roman" w:cs="Times New Roman"/>
              </w:rPr>
              <w:t xml:space="preserve"> à l’</w:t>
            </w:r>
            <w:r w:rsidRPr="002E3D7C">
              <w:rPr>
                <w:rFonts w:ascii="Times New Roman" w:hAnsi="Times New Roman" w:cs="Times New Roman"/>
              </w:rPr>
              <w:t xml:space="preserve">élection du président de </w:t>
            </w:r>
            <w:r>
              <w:rPr>
                <w:rFonts w:ascii="Times New Roman" w:hAnsi="Times New Roman" w:cs="Times New Roman"/>
              </w:rPr>
              <w:t>l’</w:t>
            </w:r>
            <w:r w:rsidRPr="002E3D7C">
              <w:rPr>
                <w:rFonts w:ascii="Times New Roman" w:hAnsi="Times New Roman" w:cs="Times New Roman"/>
              </w:rPr>
              <w:t xml:space="preserve">université. </w:t>
            </w:r>
          </w:p>
          <w:p w:rsidR="000C5155" w:rsidRPr="00687A48" w:rsidRDefault="000C5155" w:rsidP="001520D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4B6F62" w:rsidRPr="004B6F62" w:rsidRDefault="004B6F62" w:rsidP="001520D6">
            <w:pPr>
              <w:spacing w:line="276" w:lineRule="auto"/>
              <w:jc w:val="both"/>
            </w:pPr>
          </w:p>
        </w:tc>
      </w:tr>
      <w:tr w:rsidR="001764A6" w:rsidRPr="00687A48" w:rsidTr="007F6E16">
        <w:trPr>
          <w:trHeight w:val="34"/>
        </w:trPr>
        <w:tc>
          <w:tcPr>
            <w:tcW w:w="7011" w:type="dxa"/>
          </w:tcPr>
          <w:p w:rsidR="001172A5" w:rsidRPr="001172A5" w:rsidRDefault="001172A5" w:rsidP="009F72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1764A6" w:rsidRPr="00687A48" w:rsidRDefault="001764A6" w:rsidP="009F7294">
            <w:pPr>
              <w:pStyle w:val="Date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72A5" w:rsidRPr="00687A48" w:rsidTr="009F7294">
        <w:trPr>
          <w:trHeight w:val="80"/>
        </w:trPr>
        <w:tc>
          <w:tcPr>
            <w:tcW w:w="7011" w:type="dxa"/>
          </w:tcPr>
          <w:p w:rsidR="00B83FF4" w:rsidRPr="00B83FF4" w:rsidRDefault="00B83FF4" w:rsidP="009F7294">
            <w:pPr>
              <w:spacing w:line="240" w:lineRule="auto"/>
              <w:jc w:val="both"/>
            </w:pPr>
          </w:p>
        </w:tc>
        <w:tc>
          <w:tcPr>
            <w:tcW w:w="2082" w:type="dxa"/>
          </w:tcPr>
          <w:p w:rsidR="001172A5" w:rsidRDefault="001172A5" w:rsidP="009F7294">
            <w:pPr>
              <w:pStyle w:val="Date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5155" w:rsidRPr="00687A48" w:rsidRDefault="00AB0912" w:rsidP="001520D6">
      <w:pPr>
        <w:pStyle w:val="Titre1"/>
        <w:pBdr>
          <w:top w:val="single" w:sz="18" w:space="1" w:color="186B8A" w:themeColor="text2" w:themeTint="BF"/>
        </w:pBdr>
        <w:spacing w:before="0" w:after="0" w:line="276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Titre de la formation :"/>
          <w:tag w:val="Titre de la formation :"/>
          <w:id w:val="1265042256"/>
          <w:placeholder>
            <w:docPart w:val="A980F68AEB79451EADC9CBA86F30529C"/>
          </w:placeholder>
          <w:temporary/>
          <w:showingPlcHdr/>
          <w15:appearance w15:val="hidden"/>
        </w:sdtPr>
        <w:sdtEndPr/>
        <w:sdtContent>
          <w:r w:rsidR="001764A6" w:rsidRPr="001172A5">
            <w:rPr>
              <w:rFonts w:ascii="Times New Roman" w:hAnsi="Times New Roman" w:cs="Times New Roman"/>
              <w:color w:val="FF0000"/>
              <w:sz w:val="48"/>
              <w:szCs w:val="48"/>
              <w:lang w:bidi="fr-FR"/>
            </w:rPr>
            <w:t>Formation</w:t>
          </w:r>
        </w:sdtContent>
      </w:sdt>
    </w:p>
    <w:tbl>
      <w:tblPr>
        <w:tblW w:w="555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eau de présentation de la formation"/>
      </w:tblPr>
      <w:tblGrid>
        <w:gridCol w:w="8591"/>
        <w:gridCol w:w="2251"/>
      </w:tblGrid>
      <w:tr w:rsidR="000C5155" w:rsidRPr="00687A48" w:rsidTr="004B6F62">
        <w:trPr>
          <w:trHeight w:val="804"/>
        </w:trPr>
        <w:tc>
          <w:tcPr>
            <w:tcW w:w="8592" w:type="dxa"/>
          </w:tcPr>
          <w:sdt>
            <w:sdtPr>
              <w:rPr>
                <w:rFonts w:ascii="Times New Roman" w:hAnsi="Times New Roman" w:cs="Times New Roman"/>
              </w:rPr>
              <w:alias w:val="Entrez le nom de l’établissement, le lieu et le diplôme :"/>
              <w:tag w:val="Entrez le nom de l’établissement, le lieu et le diplôme :"/>
              <w:id w:val="-614369727"/>
              <w:placeholder>
                <w:docPart w:val="885026C2B1C14A2D887F5A9164BAFCE4"/>
              </w:placeholder>
              <w:temporary/>
              <w:showingPlcHdr/>
              <w15:appearance w15:val="hidden"/>
            </w:sdtPr>
            <w:sdtEndPr/>
            <w:sdtContent>
              <w:p w:rsidR="00F7555C" w:rsidRPr="00F7555C" w:rsidRDefault="001764A6" w:rsidP="001520D6">
                <w:pPr>
                  <w:pStyle w:val="Titre2"/>
                  <w:spacing w:before="0"/>
                  <w:rPr>
                    <w:rFonts w:ascii="Times New Roman" w:hAnsi="Times New Roman" w:cs="Times New Roman"/>
                  </w:rPr>
                </w:pPr>
                <w:r w:rsidRPr="004B6F62">
                  <w:rPr>
                    <w:rFonts w:ascii="Times New Roman" w:hAnsi="Times New Roman" w:cs="Times New Roman"/>
                    <w:color w:val="0070C0"/>
                    <w:sz w:val="28"/>
                    <w:szCs w:val="28"/>
                    <w:lang w:bidi="fr-FR"/>
                  </w:rPr>
                  <w:t>Nom de l’établissement, lieu et diplôme</w:t>
                </w:r>
              </w:p>
            </w:sdtContent>
          </w:sdt>
          <w:p w:rsidR="00F7555C" w:rsidRPr="00F7555C" w:rsidRDefault="00F7555C" w:rsidP="001520D6">
            <w:pPr>
              <w:pStyle w:val="Paragraphedeliste"/>
              <w:numPr>
                <w:ilvl w:val="0"/>
                <w:numId w:val="15"/>
              </w:numPr>
              <w:spacing w:line="276" w:lineRule="auto"/>
            </w:pPr>
            <w:r w:rsidRPr="002E3D7C">
              <w:rPr>
                <w:rFonts w:ascii="Times New Roman" w:hAnsi="Times New Roman" w:cs="Times New Roman"/>
              </w:rPr>
              <w:t xml:space="preserve">Collège LaSalle-Canada-(Montréal), Gestion de Commerce          </w:t>
            </w:r>
            <w:r w:rsidR="007F6E16">
              <w:rPr>
                <w:rFonts w:ascii="Times New Roman" w:hAnsi="Times New Roman" w:cs="Times New Roman"/>
              </w:rPr>
              <w:t xml:space="preserve">           </w:t>
            </w:r>
            <w:r w:rsidRPr="002E3D7C">
              <w:rPr>
                <w:rFonts w:ascii="Times New Roman" w:hAnsi="Times New Roman" w:cs="Times New Roman"/>
              </w:rPr>
              <w:t xml:space="preserve">(étude en cours)                                                                                            </w:t>
            </w:r>
          </w:p>
          <w:p w:rsidR="00C52C99" w:rsidRPr="00F7555C" w:rsidRDefault="006937BF" w:rsidP="001520D6">
            <w:pPr>
              <w:pStyle w:val="Paragraphedeliste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E3D7C">
              <w:rPr>
                <w:rFonts w:ascii="Times New Roman" w:hAnsi="Times New Roman" w:cs="Times New Roman"/>
              </w:rPr>
              <w:t>Institut Universitaire d’Abidjan (IUA)-</w:t>
            </w:r>
            <w:r w:rsidR="00C52C99" w:rsidRPr="002E3D7C">
              <w:rPr>
                <w:rFonts w:ascii="Times New Roman" w:hAnsi="Times New Roman" w:cs="Times New Roman"/>
              </w:rPr>
              <w:t>C</w:t>
            </w:r>
            <w:r w:rsidRPr="002E3D7C">
              <w:rPr>
                <w:rFonts w:ascii="Times New Roman" w:hAnsi="Times New Roman" w:cs="Times New Roman"/>
              </w:rPr>
              <w:t>ote d’</w:t>
            </w:r>
            <w:r w:rsidR="00C52C99" w:rsidRPr="002E3D7C">
              <w:rPr>
                <w:rFonts w:ascii="Times New Roman" w:hAnsi="Times New Roman" w:cs="Times New Roman"/>
              </w:rPr>
              <w:t>I</w:t>
            </w:r>
            <w:r w:rsidRPr="002E3D7C">
              <w:rPr>
                <w:rFonts w:ascii="Times New Roman" w:hAnsi="Times New Roman" w:cs="Times New Roman"/>
              </w:rPr>
              <w:t>voire- Baccalauréat en Management/Marketing</w:t>
            </w:r>
            <w:r w:rsidR="00C52C99" w:rsidRPr="002E3D7C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687A48" w:rsidRPr="002E3D7C">
              <w:rPr>
                <w:rFonts w:ascii="Times New Roman" w:hAnsi="Times New Roman" w:cs="Times New Roman"/>
              </w:rPr>
              <w:t xml:space="preserve">                   </w:t>
            </w:r>
            <w:r w:rsidR="007F6E16">
              <w:rPr>
                <w:rFonts w:ascii="Times New Roman" w:hAnsi="Times New Roman" w:cs="Times New Roman"/>
              </w:rPr>
              <w:t xml:space="preserve">       </w:t>
            </w:r>
            <w:r w:rsidR="00C52C99" w:rsidRPr="002E3D7C">
              <w:rPr>
                <w:rFonts w:ascii="Times New Roman" w:hAnsi="Times New Roman" w:cs="Times New Roman"/>
              </w:rPr>
              <w:t>2016-2019</w:t>
            </w:r>
            <w:r w:rsidR="00C52C99" w:rsidRPr="00F7555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</w:p>
        </w:tc>
        <w:tc>
          <w:tcPr>
            <w:tcW w:w="2251" w:type="dxa"/>
          </w:tcPr>
          <w:p w:rsidR="000C5155" w:rsidRPr="00687A48" w:rsidRDefault="000C5155" w:rsidP="009F7294">
            <w:pPr>
              <w:pStyle w:val="Date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37BF" w:rsidRPr="00687A48" w:rsidTr="004B6F62">
        <w:trPr>
          <w:trHeight w:val="30"/>
        </w:trPr>
        <w:tc>
          <w:tcPr>
            <w:tcW w:w="8592" w:type="dxa"/>
          </w:tcPr>
          <w:p w:rsidR="006937BF" w:rsidRPr="00687A48" w:rsidRDefault="006937BF" w:rsidP="009F7294">
            <w:pPr>
              <w:pStyle w:val="Titre2"/>
              <w:spacing w:before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6937BF" w:rsidRPr="00687A48" w:rsidRDefault="006937BF" w:rsidP="009F7294">
            <w:pPr>
              <w:pStyle w:val="Date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5155" w:rsidRPr="001172A5" w:rsidRDefault="00687A48" w:rsidP="001520D6">
      <w:pPr>
        <w:pStyle w:val="Titre1"/>
        <w:pBdr>
          <w:top w:val="single" w:sz="18" w:space="1" w:color="186B8A" w:themeColor="text2" w:themeTint="BF"/>
        </w:pBdr>
        <w:spacing w:before="0" w:after="0" w:line="276" w:lineRule="auto"/>
        <w:jc w:val="both"/>
        <w:rPr>
          <w:rFonts w:ascii="Times New Roman" w:hAnsi="Times New Roman" w:cs="Times New Roman"/>
          <w:color w:val="FF0000"/>
          <w:sz w:val="48"/>
          <w:szCs w:val="48"/>
        </w:rPr>
      </w:pPr>
      <w:r w:rsidRPr="001172A5">
        <w:rPr>
          <w:rFonts w:ascii="Times New Roman" w:hAnsi="Times New Roman" w:cs="Times New Roman"/>
          <w:color w:val="FF0000"/>
          <w:sz w:val="48"/>
          <w:szCs w:val="48"/>
        </w:rPr>
        <w:t xml:space="preserve">Réalisation </w:t>
      </w:r>
      <w:r w:rsidR="00B83FF4">
        <w:rPr>
          <w:rFonts w:ascii="Times New Roman" w:hAnsi="Times New Roman" w:cs="Times New Roman"/>
          <w:color w:val="FF0000"/>
          <w:sz w:val="48"/>
          <w:szCs w:val="48"/>
        </w:rPr>
        <w:t xml:space="preserve">formation </w:t>
      </w:r>
    </w:p>
    <w:p w:rsidR="002E3D7C" w:rsidRPr="002E3D7C" w:rsidRDefault="00845409" w:rsidP="001520D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Connaissance</w:t>
      </w:r>
      <w:r w:rsidR="002E3D7C" w:rsidRPr="002E3D7C">
        <w:rPr>
          <w:rFonts w:ascii="Times New Roman" w:hAnsi="Times New Roman" w:cs="Times New Roman"/>
        </w:rPr>
        <w:t xml:space="preserve"> du domaine marketing, des techniques de ventes et des logiciels bureautiques</w:t>
      </w:r>
      <w:r>
        <w:rPr>
          <w:rFonts w:ascii="Times New Roman" w:hAnsi="Times New Roman" w:cs="Times New Roman"/>
        </w:rPr>
        <w:t xml:space="preserve"> apprentissage fait lors de ma formation, notamment grâce aux cours de Marketing des services, Marketing digital, Gestion des produits et des marques et bien d’autres… </w:t>
      </w:r>
    </w:p>
    <w:p w:rsidR="001764A6" w:rsidRPr="00687A48" w:rsidRDefault="001764A6" w:rsidP="009F7294">
      <w:pPr>
        <w:spacing w:line="240" w:lineRule="auto"/>
        <w:jc w:val="both"/>
        <w:rPr>
          <w:rFonts w:ascii="Times New Roman" w:hAnsi="Times New Roman" w:cs="Times New Roman"/>
        </w:rPr>
      </w:pPr>
    </w:p>
    <w:p w:rsidR="000C5155" w:rsidRPr="00687A48" w:rsidRDefault="004A380B" w:rsidP="001520D6">
      <w:pPr>
        <w:pStyle w:val="Titre1"/>
        <w:pBdr>
          <w:top w:val="single" w:sz="18" w:space="1" w:color="186B8A" w:themeColor="text2" w:themeTint="BF"/>
        </w:pBdr>
        <w:spacing w:before="0" w:after="0" w:line="276" w:lineRule="auto"/>
        <w:jc w:val="both"/>
        <w:rPr>
          <w:rFonts w:ascii="Times New Roman" w:hAnsi="Times New Roman" w:cs="Times New Roman"/>
        </w:rPr>
      </w:pPr>
      <w:r w:rsidRPr="004A380B">
        <w:rPr>
          <w:rFonts w:ascii="Times New Roman" w:hAnsi="Times New Roman" w:cs="Times New Roman"/>
          <w:color w:val="FF0000"/>
          <w:sz w:val="48"/>
          <w:szCs w:val="48"/>
        </w:rPr>
        <w:lastRenderedPageBreak/>
        <w:t>I</w:t>
      </w:r>
      <w:r>
        <w:rPr>
          <w:rFonts w:ascii="Times New Roman" w:hAnsi="Times New Roman" w:cs="Times New Roman"/>
          <w:color w:val="FF0000"/>
          <w:sz w:val="48"/>
          <w:szCs w:val="48"/>
        </w:rPr>
        <w:t xml:space="preserve">ntérêt </w:t>
      </w:r>
    </w:p>
    <w:p w:rsidR="005648FD" w:rsidRDefault="00A36443" w:rsidP="001520D6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5D0E7C">
        <w:rPr>
          <w:rFonts w:ascii="Times New Roman" w:hAnsi="Times New Roman" w:cs="Times New Roman"/>
        </w:rPr>
        <w:t>J’ai</w:t>
      </w:r>
      <w:r>
        <w:rPr>
          <w:rFonts w:ascii="Times New Roman" w:hAnsi="Times New Roman" w:cs="Times New Roman"/>
        </w:rPr>
        <w:t xml:space="preserve">me le </w:t>
      </w:r>
      <w:r w:rsidR="00B54567" w:rsidRPr="005D0E7C">
        <w:rPr>
          <w:rFonts w:ascii="Times New Roman" w:hAnsi="Times New Roman" w:cs="Times New Roman"/>
        </w:rPr>
        <w:t>tennis</w:t>
      </w:r>
      <w:r>
        <w:rPr>
          <w:rFonts w:ascii="Times New Roman" w:hAnsi="Times New Roman" w:cs="Times New Roman"/>
        </w:rPr>
        <w:t>, j’y ai joué</w:t>
      </w:r>
      <w:r w:rsidR="00B54567" w:rsidRPr="005D0E7C">
        <w:rPr>
          <w:rFonts w:ascii="Times New Roman" w:hAnsi="Times New Roman" w:cs="Times New Roman"/>
        </w:rPr>
        <w:t xml:space="preserve"> pend</w:t>
      </w:r>
      <w:r w:rsidR="00B54567">
        <w:rPr>
          <w:rFonts w:ascii="Times New Roman" w:hAnsi="Times New Roman" w:cs="Times New Roman"/>
        </w:rPr>
        <w:t xml:space="preserve">ant mon enfance (5ans), </w:t>
      </w:r>
      <w:r>
        <w:rPr>
          <w:rFonts w:ascii="Times New Roman" w:hAnsi="Times New Roman" w:cs="Times New Roman"/>
        </w:rPr>
        <w:t>d’où</w:t>
      </w:r>
      <w:r w:rsidR="00B545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j’ai obtenu </w:t>
      </w:r>
      <w:r w:rsidR="00B54567">
        <w:rPr>
          <w:rFonts w:ascii="Times New Roman" w:hAnsi="Times New Roman" w:cs="Times New Roman"/>
        </w:rPr>
        <w:t>un trophée de 3</w:t>
      </w:r>
      <w:r w:rsidR="00B54567" w:rsidRPr="00B54567">
        <w:rPr>
          <w:rFonts w:ascii="Times New Roman" w:hAnsi="Times New Roman" w:cs="Times New Roman"/>
          <w:vertAlign w:val="superscript"/>
        </w:rPr>
        <w:t>ème</w:t>
      </w:r>
      <w:r w:rsidR="00B54567">
        <w:rPr>
          <w:rFonts w:ascii="Times New Roman" w:hAnsi="Times New Roman" w:cs="Times New Roman"/>
        </w:rPr>
        <w:t xml:space="preserve"> place au tournoi Jacque Assahoré </w:t>
      </w:r>
      <w:r>
        <w:rPr>
          <w:rFonts w:ascii="Times New Roman" w:hAnsi="Times New Roman" w:cs="Times New Roman"/>
        </w:rPr>
        <w:t xml:space="preserve">en 2010. </w:t>
      </w:r>
    </w:p>
    <w:p w:rsidR="00A36443" w:rsidRPr="004A380B" w:rsidRDefault="00A36443" w:rsidP="001520D6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J’ai joué soccer au poste d’attaquant</w:t>
      </w:r>
      <w:r w:rsidRPr="005D0E7C">
        <w:rPr>
          <w:rFonts w:ascii="Times New Roman" w:hAnsi="Times New Roman" w:cs="Times New Roman"/>
        </w:rPr>
        <w:t xml:space="preserve"> pendant mes années scolaires</w:t>
      </w:r>
      <w:r>
        <w:rPr>
          <w:rFonts w:ascii="Times New Roman" w:hAnsi="Times New Roman" w:cs="Times New Roman"/>
        </w:rPr>
        <w:t xml:space="preserve"> de 2012-</w:t>
      </w:r>
      <w:r w:rsidR="001172A5">
        <w:rPr>
          <w:rFonts w:ascii="Times New Roman" w:hAnsi="Times New Roman" w:cs="Times New Roman"/>
        </w:rPr>
        <w:t>2016</w:t>
      </w:r>
      <w:bookmarkEnd w:id="0"/>
    </w:p>
    <w:sectPr w:rsidR="00A36443" w:rsidRPr="004A380B" w:rsidSect="00624AF5">
      <w:footerReference w:type="default" r:id="rId8"/>
      <w:pgSz w:w="11906" w:h="16838" w:code="9"/>
      <w:pgMar w:top="1191" w:right="1077" w:bottom="119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912" w:rsidRDefault="00AB0912">
      <w:pPr>
        <w:spacing w:line="240" w:lineRule="auto"/>
      </w:pPr>
      <w:r>
        <w:separator/>
      </w:r>
    </w:p>
  </w:endnote>
  <w:endnote w:type="continuationSeparator" w:id="0">
    <w:p w:rsidR="00AB0912" w:rsidRDefault="00AB0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155" w:rsidRDefault="003E7996">
    <w:pPr>
      <w:pStyle w:val="Pieddepage"/>
    </w:pPr>
    <w:r>
      <w:rPr>
        <w:noProof w:val="0"/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noProof w:val="0"/>
        <w:lang w:bidi="fr-FR"/>
      </w:rPr>
      <w:fldChar w:fldCharType="separate"/>
    </w:r>
    <w:r w:rsidR="00D33173">
      <w:rPr>
        <w:lang w:bidi="fr-FR"/>
      </w:rPr>
      <w:t>2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912" w:rsidRDefault="00AB0912">
      <w:pPr>
        <w:spacing w:line="240" w:lineRule="auto"/>
      </w:pPr>
      <w:r>
        <w:separator/>
      </w:r>
    </w:p>
  </w:footnote>
  <w:footnote w:type="continuationSeparator" w:id="0">
    <w:p w:rsidR="00AB0912" w:rsidRDefault="00AB09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9" type="#_x0000_t75" style="width:11.25pt;height:11.25pt" o:bullet="t">
        <v:imagedata r:id="rId1" o:title="mso7F7B"/>
      </v:shape>
    </w:pict>
  </w:numPicBullet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5A3F0E"/>
    <w:multiLevelType w:val="hybridMultilevel"/>
    <w:tmpl w:val="5FE4264E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E3734DF"/>
    <w:multiLevelType w:val="hybridMultilevel"/>
    <w:tmpl w:val="316EB83E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C5601"/>
    <w:multiLevelType w:val="hybridMultilevel"/>
    <w:tmpl w:val="0D7E0060"/>
    <w:lvl w:ilvl="0" w:tplc="3F029950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614B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BF"/>
    <w:rsid w:val="000425C6"/>
    <w:rsid w:val="000C5155"/>
    <w:rsid w:val="000F1DC7"/>
    <w:rsid w:val="001172A5"/>
    <w:rsid w:val="001520D6"/>
    <w:rsid w:val="001764A6"/>
    <w:rsid w:val="00236295"/>
    <w:rsid w:val="00274C14"/>
    <w:rsid w:val="002E3D7C"/>
    <w:rsid w:val="002F47D4"/>
    <w:rsid w:val="00337C64"/>
    <w:rsid w:val="003E7996"/>
    <w:rsid w:val="003F3B40"/>
    <w:rsid w:val="0046094D"/>
    <w:rsid w:val="00490268"/>
    <w:rsid w:val="004A380B"/>
    <w:rsid w:val="004B6F62"/>
    <w:rsid w:val="004C3892"/>
    <w:rsid w:val="005648FD"/>
    <w:rsid w:val="005B7925"/>
    <w:rsid w:val="00624AF5"/>
    <w:rsid w:val="00687A48"/>
    <w:rsid w:val="006937BF"/>
    <w:rsid w:val="006D3B8E"/>
    <w:rsid w:val="006E61DE"/>
    <w:rsid w:val="00712145"/>
    <w:rsid w:val="007143C3"/>
    <w:rsid w:val="00726583"/>
    <w:rsid w:val="0073379B"/>
    <w:rsid w:val="00784346"/>
    <w:rsid w:val="007C51D0"/>
    <w:rsid w:val="007C6D48"/>
    <w:rsid w:val="007F6E16"/>
    <w:rsid w:val="00845409"/>
    <w:rsid w:val="008B2D0D"/>
    <w:rsid w:val="008E1F80"/>
    <w:rsid w:val="008F4A04"/>
    <w:rsid w:val="00971A48"/>
    <w:rsid w:val="009C6B60"/>
    <w:rsid w:val="009E1F19"/>
    <w:rsid w:val="009F7294"/>
    <w:rsid w:val="00A36443"/>
    <w:rsid w:val="00AB0912"/>
    <w:rsid w:val="00B0548E"/>
    <w:rsid w:val="00B06F91"/>
    <w:rsid w:val="00B54567"/>
    <w:rsid w:val="00B550F6"/>
    <w:rsid w:val="00B83FF4"/>
    <w:rsid w:val="00BD5B36"/>
    <w:rsid w:val="00BE5218"/>
    <w:rsid w:val="00C056DC"/>
    <w:rsid w:val="00C52C99"/>
    <w:rsid w:val="00C74AEB"/>
    <w:rsid w:val="00C773C5"/>
    <w:rsid w:val="00D136AC"/>
    <w:rsid w:val="00D33173"/>
    <w:rsid w:val="00D54540"/>
    <w:rsid w:val="00D77989"/>
    <w:rsid w:val="00DB7951"/>
    <w:rsid w:val="00DE55F0"/>
    <w:rsid w:val="00E10969"/>
    <w:rsid w:val="00EF0CB5"/>
    <w:rsid w:val="00EF5D7C"/>
    <w:rsid w:val="00F7555C"/>
    <w:rsid w:val="00FB54AB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A5EBB"/>
  <w15:chartTrackingRefBased/>
  <w15:docId w15:val="{E859A09A-342B-4E80-95B7-6961004D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fr-FR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892"/>
  </w:style>
  <w:style w:type="paragraph" w:styleId="Titre1">
    <w:name w:val="heading 1"/>
    <w:basedOn w:val="Normal"/>
    <w:link w:val="Titre1Car"/>
    <w:uiPriority w:val="4"/>
    <w:qFormat/>
    <w:rsid w:val="00FB6C2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Titre5">
    <w:name w:val="heading 5"/>
    <w:basedOn w:val="Normal"/>
    <w:next w:val="Normal"/>
    <w:link w:val="Titre5Car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Titre6">
    <w:name w:val="heading 6"/>
    <w:basedOn w:val="Normal"/>
    <w:next w:val="Normal"/>
    <w:link w:val="Titre6Car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Titre7">
    <w:name w:val="heading 7"/>
    <w:basedOn w:val="Normal"/>
    <w:next w:val="Normal"/>
    <w:link w:val="Titre7Car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Titre8">
    <w:name w:val="heading 8"/>
    <w:basedOn w:val="Normal"/>
    <w:next w:val="Normal"/>
    <w:link w:val="Titre8Car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C74A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character" w:customStyle="1" w:styleId="TitreCar">
    <w:name w:val="Titre Car"/>
    <w:basedOn w:val="Policepardfaut"/>
    <w:link w:val="Titre"/>
    <w:uiPriority w:val="1"/>
    <w:rsid w:val="00C74AEB"/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paragraph" w:styleId="Sous-titre">
    <w:name w:val="Subtitle"/>
    <w:basedOn w:val="Normal"/>
    <w:link w:val="Sous-titreCar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4"/>
    <w:rsid w:val="00C74AEB"/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character" w:styleId="lev">
    <w:name w:val="Strong"/>
    <w:basedOn w:val="Policepardfaut"/>
    <w:uiPriority w:val="5"/>
    <w:unhideWhenUsed/>
    <w:qFormat/>
    <w:rPr>
      <w:b/>
      <w:bCs/>
    </w:rPr>
  </w:style>
  <w:style w:type="character" w:customStyle="1" w:styleId="Titre2Car">
    <w:name w:val="Titre 2 Car"/>
    <w:basedOn w:val="Policepardfaut"/>
    <w:link w:val="Titre2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Coordonnes">
    <w:name w:val="Coordonnées"/>
    <w:basedOn w:val="Normal"/>
    <w:uiPriority w:val="3"/>
    <w:qFormat/>
    <w:rsid w:val="00C773C5"/>
    <w:rPr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C74AEB"/>
    <w:rPr>
      <w:b/>
      <w:bCs/>
      <w:noProof/>
      <w:color w:val="004A67" w:themeColor="accent1" w:themeShade="80"/>
    </w:rPr>
  </w:style>
  <w:style w:type="paragraph" w:styleId="Date">
    <w:name w:val="Date"/>
    <w:basedOn w:val="Normal"/>
    <w:next w:val="Normal"/>
    <w:link w:val="DateCar"/>
    <w:uiPriority w:val="6"/>
    <w:unhideWhenUsed/>
    <w:qFormat/>
    <w:pPr>
      <w:jc w:val="right"/>
    </w:pPr>
  </w:style>
  <w:style w:type="character" w:customStyle="1" w:styleId="DateCar">
    <w:name w:val="Date Car"/>
    <w:basedOn w:val="Policepardfaut"/>
    <w:link w:val="Date"/>
    <w:uiPriority w:val="6"/>
    <w:rsid w:val="000F1DC7"/>
  </w:style>
  <w:style w:type="paragraph" w:styleId="En-tte">
    <w:name w:val="header"/>
    <w:basedOn w:val="Normal"/>
    <w:link w:val="En-tteCar"/>
    <w:uiPriority w:val="99"/>
    <w:unhideWhenUsed/>
    <w:rsid w:val="00BD5B36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5B36"/>
  </w:style>
  <w:style w:type="paragraph" w:styleId="Textedebulles">
    <w:name w:val="Balloon Text"/>
    <w:basedOn w:val="Normal"/>
    <w:link w:val="TextedebullesC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8FD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5648FD"/>
  </w:style>
  <w:style w:type="paragraph" w:styleId="Normalcentr">
    <w:name w:val="Block Text"/>
    <w:basedOn w:val="Normal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648F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648FD"/>
  </w:style>
  <w:style w:type="paragraph" w:styleId="Corpsdetexte2">
    <w:name w:val="Body Text 2"/>
    <w:basedOn w:val="Normal"/>
    <w:link w:val="Corpsdetexte2Car"/>
    <w:uiPriority w:val="99"/>
    <w:semiHidden/>
    <w:unhideWhenUsed/>
    <w:rsid w:val="005648F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648FD"/>
  </w:style>
  <w:style w:type="paragraph" w:styleId="Corpsdetexte3">
    <w:name w:val="Body Text 3"/>
    <w:basedOn w:val="Normal"/>
    <w:link w:val="Corpsdetexte3Car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648FD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648FD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648FD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648FD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648F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648FD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648FD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648F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648FD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648FD"/>
  </w:style>
  <w:style w:type="table" w:styleId="Grillecouleur">
    <w:name w:val="Colorful Grid"/>
    <w:basedOn w:val="Tableau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648FD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48FD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48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48FD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648FD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648F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648FD"/>
  </w:style>
  <w:style w:type="character" w:styleId="Accentuation">
    <w:name w:val="Emphasis"/>
    <w:basedOn w:val="Policepardfaut"/>
    <w:uiPriority w:val="20"/>
    <w:semiHidden/>
    <w:unhideWhenUsed/>
    <w:qFormat/>
    <w:rsid w:val="005648FD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5648F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648FD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5648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48FD"/>
    <w:rPr>
      <w:szCs w:val="20"/>
    </w:rPr>
  </w:style>
  <w:style w:type="table" w:styleId="TableauGrille1Clair">
    <w:name w:val="Grid Table 1 Light"/>
    <w:basedOn w:val="Tableau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Titre5Car">
    <w:name w:val="Titre 5 Car"/>
    <w:basedOn w:val="Policepardfaut"/>
    <w:link w:val="Titre5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Titre6Car">
    <w:name w:val="Titre 6 Car"/>
    <w:basedOn w:val="Policepardfaut"/>
    <w:link w:val="Titre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Titre7Car">
    <w:name w:val="Titre 7 Car"/>
    <w:basedOn w:val="Policepardfaut"/>
    <w:link w:val="Titre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Titre8Car">
    <w:name w:val="Titre 8 Car"/>
    <w:basedOn w:val="Policepardfaut"/>
    <w:link w:val="Titre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5648FD"/>
  </w:style>
  <w:style w:type="paragraph" w:styleId="AdresseHTML">
    <w:name w:val="HTML Address"/>
    <w:basedOn w:val="Normal"/>
    <w:link w:val="AdresseHTMLCar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648FD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5648FD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648FD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648FD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648FD"/>
    <w:rPr>
      <w:i/>
      <w:iCs/>
    </w:rPr>
  </w:style>
  <w:style w:type="character" w:styleId="Lienhypertexte">
    <w:name w:val="Hyperlink"/>
    <w:basedOn w:val="Policepardfaut"/>
    <w:uiPriority w:val="99"/>
    <w:unhideWhenUsed/>
    <w:rsid w:val="00FB6C2D"/>
    <w:rPr>
      <w:color w:val="004A67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74AEB"/>
    <w:rPr>
      <w:i/>
      <w:iCs/>
      <w:color w:val="004A67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Grilleclaire">
    <w:name w:val="Light Grid"/>
    <w:basedOn w:val="Tableau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5648FD"/>
  </w:style>
  <w:style w:type="paragraph" w:styleId="Liste">
    <w:name w:val="List"/>
    <w:basedOn w:val="Normal"/>
    <w:uiPriority w:val="99"/>
    <w:semiHidden/>
    <w:unhideWhenUsed/>
    <w:rsid w:val="005648FD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648FD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648FD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648FD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648FD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648FD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648FD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5648FD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B6C2D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9"/>
    <w:semiHidden/>
    <w:unhideWhenUsed/>
    <w:rsid w:val="005648F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648FD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648F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648FD"/>
  </w:style>
  <w:style w:type="character" w:styleId="Numrodepage">
    <w:name w:val="page number"/>
    <w:basedOn w:val="Policepardfaut"/>
    <w:uiPriority w:val="99"/>
    <w:semiHidden/>
    <w:unhideWhenUsed/>
    <w:rsid w:val="005648FD"/>
  </w:style>
  <w:style w:type="character" w:styleId="Textedelespacerserv">
    <w:name w:val="Placeholder Text"/>
    <w:basedOn w:val="Policepardfaut"/>
    <w:uiPriority w:val="99"/>
    <w:semiHidden/>
    <w:rsid w:val="00FB6C2D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648FD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5648FD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648FD"/>
  </w:style>
  <w:style w:type="character" w:customStyle="1" w:styleId="SalutationsCar">
    <w:name w:val="Salutations Car"/>
    <w:basedOn w:val="Policepardfaut"/>
    <w:link w:val="Salutations"/>
    <w:uiPriority w:val="99"/>
    <w:semiHidden/>
    <w:rsid w:val="005648FD"/>
  </w:style>
  <w:style w:type="paragraph" w:styleId="Signature">
    <w:name w:val="Signature"/>
    <w:basedOn w:val="Normal"/>
    <w:link w:val="SignatureC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648FD"/>
  </w:style>
  <w:style w:type="character" w:styleId="Accentuationlgre">
    <w:name w:val="Subtle Emphasis"/>
    <w:basedOn w:val="Policepardfaut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648FD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5648FD"/>
  </w:style>
  <w:style w:type="table" w:styleId="Tableauprofessionnel">
    <w:name w:val="Table Professional"/>
    <w:basedOn w:val="Tableau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648F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648F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648F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648F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648F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648F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648F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648F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648FD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693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ckaelkouassi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ael%20Ange\AppData\Roaming\Microsoft\Templates\C.V.%20(chronologiq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80F68AEB79451EADC9CBA86F3052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2CE344-5D47-42FE-A08E-A697528BED0A}"/>
      </w:docPartPr>
      <w:docPartBody>
        <w:p w:rsidR="0045283D" w:rsidRDefault="00AD0C2F">
          <w:pPr>
            <w:pStyle w:val="A980F68AEB79451EADC9CBA86F30529C"/>
          </w:pPr>
          <w:r>
            <w:rPr>
              <w:lang w:bidi="fr-FR"/>
            </w:rPr>
            <w:t>Formation</w:t>
          </w:r>
        </w:p>
      </w:docPartBody>
    </w:docPart>
    <w:docPart>
      <w:docPartPr>
        <w:name w:val="885026C2B1C14A2D887F5A9164BAF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20C78-4500-4356-88C8-ED8952BF86CF}"/>
      </w:docPartPr>
      <w:docPartBody>
        <w:p w:rsidR="0045283D" w:rsidRDefault="00AD0C2F">
          <w:pPr>
            <w:pStyle w:val="885026C2B1C14A2D887F5A9164BAFCE4"/>
          </w:pPr>
          <w:r w:rsidRPr="001764A6">
            <w:rPr>
              <w:lang w:bidi="fr-FR"/>
            </w:rPr>
            <w:t>Nom de l’établissement, lieu et diplôme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2F"/>
    <w:rsid w:val="0045283D"/>
    <w:rsid w:val="00AD0C2F"/>
    <w:rsid w:val="00E6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3AE2C2759A644F6AEDEC73BBDB960CE">
    <w:name w:val="B3AE2C2759A644F6AEDEC73BBDB960CE"/>
  </w:style>
  <w:style w:type="paragraph" w:customStyle="1" w:styleId="DAC7108B9EBE45A9BCDB1280948BA0EE">
    <w:name w:val="DAC7108B9EBE45A9BCDB1280948BA0EE"/>
  </w:style>
  <w:style w:type="paragraph" w:customStyle="1" w:styleId="F73B1D41D2F74D57A91085574CD9546C">
    <w:name w:val="F73B1D41D2F74D57A91085574CD9546C"/>
  </w:style>
  <w:style w:type="paragraph" w:customStyle="1" w:styleId="5C2EB17FA48D433F99BA274A990463CC">
    <w:name w:val="5C2EB17FA48D433F99BA274A990463CC"/>
  </w:style>
  <w:style w:type="paragraph" w:customStyle="1" w:styleId="0C21204582CA42BFBB2B86F323F5EAF5">
    <w:name w:val="0C21204582CA42BFBB2B86F323F5EAF5"/>
  </w:style>
  <w:style w:type="paragraph" w:customStyle="1" w:styleId="064D3781F0DC44239BC58898D8F438CA">
    <w:name w:val="064D3781F0DC44239BC58898D8F438CA"/>
  </w:style>
  <w:style w:type="paragraph" w:customStyle="1" w:styleId="CBEF09F0D0814B34A9C625EE0B8CE919">
    <w:name w:val="CBEF09F0D0814B34A9C625EE0B8CE919"/>
  </w:style>
  <w:style w:type="paragraph" w:customStyle="1" w:styleId="23CAA50A5E6C4652AB80477FE149917E">
    <w:name w:val="23CAA50A5E6C4652AB80477FE149917E"/>
  </w:style>
  <w:style w:type="paragraph" w:customStyle="1" w:styleId="3250F370378B47A4BC199274575ECD66">
    <w:name w:val="3250F370378B47A4BC199274575ECD66"/>
  </w:style>
  <w:style w:type="paragraph" w:customStyle="1" w:styleId="20A8CF3AA01E460E9C531B2BD92FF927">
    <w:name w:val="20A8CF3AA01E460E9C531B2BD92FF927"/>
  </w:style>
  <w:style w:type="paragraph" w:customStyle="1" w:styleId="8E8C152CAEC04F73BD7BC3CEA0F4C6B3">
    <w:name w:val="8E8C152CAEC04F73BD7BC3CEA0F4C6B3"/>
  </w:style>
  <w:style w:type="paragraph" w:customStyle="1" w:styleId="AD5E2182F44148BDA7476903BCBA980C">
    <w:name w:val="AD5E2182F44148BDA7476903BCBA980C"/>
  </w:style>
  <w:style w:type="paragraph" w:customStyle="1" w:styleId="EE5DDDE8D79B43D7AF1548D37E2EE525">
    <w:name w:val="EE5DDDE8D79B43D7AF1548D37E2EE525"/>
  </w:style>
  <w:style w:type="paragraph" w:customStyle="1" w:styleId="B609739EB4A24A95AF9C7C8082CE5493">
    <w:name w:val="B609739EB4A24A95AF9C7C8082CE5493"/>
  </w:style>
  <w:style w:type="paragraph" w:customStyle="1" w:styleId="111648046F9E4FD1AE2ADA02B10E8667">
    <w:name w:val="111648046F9E4FD1AE2ADA02B10E8667"/>
  </w:style>
  <w:style w:type="paragraph" w:customStyle="1" w:styleId="FC71EA7A3B174DFA816E19AF94C9A617">
    <w:name w:val="FC71EA7A3B174DFA816E19AF94C9A617"/>
  </w:style>
  <w:style w:type="paragraph" w:customStyle="1" w:styleId="1307AB19ADF3401BBDDF713F832C9DDC">
    <w:name w:val="1307AB19ADF3401BBDDF713F832C9DDC"/>
  </w:style>
  <w:style w:type="paragraph" w:customStyle="1" w:styleId="285C4E4DE21B4E1C8E5BF4FAF1BF646E">
    <w:name w:val="285C4E4DE21B4E1C8E5BF4FAF1BF646E"/>
  </w:style>
  <w:style w:type="paragraph" w:customStyle="1" w:styleId="A980F68AEB79451EADC9CBA86F30529C">
    <w:name w:val="A980F68AEB79451EADC9CBA86F30529C"/>
  </w:style>
  <w:style w:type="paragraph" w:customStyle="1" w:styleId="885026C2B1C14A2D887F5A9164BAFCE4">
    <w:name w:val="885026C2B1C14A2D887F5A9164BAFCE4"/>
  </w:style>
  <w:style w:type="paragraph" w:customStyle="1" w:styleId="92C1E1A2D76347CB869FCD72E26064BB">
    <w:name w:val="92C1E1A2D76347CB869FCD72E26064BB"/>
  </w:style>
  <w:style w:type="paragraph" w:customStyle="1" w:styleId="6221ADA6C35246DC92851570DF26EF88">
    <w:name w:val="6221ADA6C35246DC92851570DF26EF88"/>
  </w:style>
  <w:style w:type="paragraph" w:customStyle="1" w:styleId="5BE9DF305B9C4382B53E3ACD0F28CEF0">
    <w:name w:val="5BE9DF305B9C4382B53E3ACD0F28CEF0"/>
  </w:style>
  <w:style w:type="paragraph" w:customStyle="1" w:styleId="39FEFE92E9CF4A1696D226388CD32F7C">
    <w:name w:val="39FEFE92E9CF4A1696D226388CD32F7C"/>
  </w:style>
  <w:style w:type="paragraph" w:customStyle="1" w:styleId="1808125308E64731AAA41BFBA2CB8800">
    <w:name w:val="1808125308E64731AAA41BFBA2CB8800"/>
  </w:style>
  <w:style w:type="paragraph" w:customStyle="1" w:styleId="E02919D0943C4841B5F9944DEFB67CD7">
    <w:name w:val="E02919D0943C4841B5F9944DEFB67CD7"/>
  </w:style>
  <w:style w:type="paragraph" w:customStyle="1" w:styleId="7E8E62A5895E46A8A5DB01479FB322B3">
    <w:name w:val="7E8E62A5895E46A8A5DB01479FB322B3"/>
    <w:rsid w:val="00452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C.V. (chronologique)</Template>
  <TotalTime>193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 Ange</dc:creator>
  <cp:keywords/>
  <dc:description/>
  <cp:lastModifiedBy>Mickael Ange Kouassi</cp:lastModifiedBy>
  <cp:revision>2</cp:revision>
  <dcterms:created xsi:type="dcterms:W3CDTF">2019-10-30T12:45:00Z</dcterms:created>
  <dcterms:modified xsi:type="dcterms:W3CDTF">2019-11-06T14:44:00Z</dcterms:modified>
</cp:coreProperties>
</file>