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le for sender information inside of a light grey box"/>
      </w:tblPr>
      <w:tblGrid>
        <w:gridCol w:w="9878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EB2065" w:rsidP="003833F7">
            <w:pPr>
              <w:pStyle w:val="Title"/>
            </w:pPr>
            <w:r>
              <w:t>Andy Ngo</w:t>
            </w:r>
          </w:p>
          <w:p w:rsidR="00490BA5" w:rsidRDefault="00EB2065" w:rsidP="005D2F2D">
            <w:pPr>
              <w:pStyle w:val="ContactInfo"/>
              <w:rPr>
                <w:rStyle w:val="ContactInfoChar"/>
              </w:rPr>
            </w:pPr>
            <w:r>
              <w:t>3268 East 8</w:t>
            </w:r>
            <w:r w:rsidRPr="00EB2065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164FBF" w:rsidRDefault="00EB2065" w:rsidP="005D2F2D">
            <w:pPr>
              <w:pStyle w:val="ContactInfo"/>
            </w:pPr>
            <w:r>
              <w:t>Vancouver, BC, Canada , V5M 1X8</w:t>
            </w:r>
          </w:p>
          <w:p w:rsidR="00164FBF" w:rsidRDefault="00EB2065" w:rsidP="005D2F2D">
            <w:pPr>
              <w:pStyle w:val="ContactInfo"/>
            </w:pPr>
            <w:r>
              <w:t>6043144322</w:t>
            </w:r>
          </w:p>
          <w:p w:rsidR="00A91C92" w:rsidRDefault="00EB2065" w:rsidP="00EB2065">
            <w:pPr>
              <w:pStyle w:val="ContactInfo"/>
            </w:pPr>
            <w:r>
              <w:t>Richard.ngo2712@gmail.com</w:t>
            </w:r>
          </w:p>
        </w:tc>
      </w:tr>
    </w:tbl>
    <w:sdt>
      <w:sdtPr>
        <w:rPr>
          <w:rStyle w:val="RecipientChar"/>
          <w:b/>
          <w:noProof w:val="0"/>
          <w:color w:val="auto"/>
          <w:sz w:val="22"/>
        </w:rPr>
        <w:alias w:val="Enter date:"/>
        <w:tag w:val="Enter date:"/>
        <w:id w:val="906959856"/>
        <w:placeholder>
          <w:docPart w:val="D7C45D7834DC40F884E4859EBF27089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RecipientChar"/>
        </w:rPr>
      </w:sdtEndPr>
      <w:sdtContent>
        <w:p w:rsidR="00A91C92" w:rsidRPr="00F27D09" w:rsidRDefault="00C76201" w:rsidP="00F27D09">
          <w:pPr>
            <w:pStyle w:val="Date"/>
          </w:pPr>
          <w:r>
            <w:rPr>
              <w:rStyle w:val="RecipientChar"/>
              <w:b/>
              <w:noProof w:val="0"/>
              <w:color w:val="auto"/>
              <w:sz w:val="22"/>
            </w:rPr>
            <w:t>March 18</w:t>
          </w:r>
          <w:r w:rsidR="00EB2065">
            <w:rPr>
              <w:rStyle w:val="RecipientChar"/>
              <w:b/>
              <w:noProof w:val="0"/>
              <w:color w:val="auto"/>
              <w:sz w:val="22"/>
            </w:rPr>
            <w:t>, 2019</w:t>
          </w:r>
        </w:p>
      </w:sdtContent>
    </w:sdt>
    <w:sdt>
      <w:sdtPr>
        <w:alias w:val="Enter recipient name:"/>
        <w:tag w:val="Enter recipient name:"/>
        <w:id w:val="381761537"/>
        <w:placeholder>
          <w:docPart w:val="3076E575BC4B4BD39FDEC2918AFCEED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A91C92" w:rsidRPr="00E75F01" w:rsidRDefault="00EB2065" w:rsidP="00E75F01">
          <w:pPr>
            <w:pStyle w:val="Recipient"/>
          </w:pPr>
          <w:r>
            <w:t>Human Resource Manager</w:t>
          </w:r>
        </w:p>
      </w:sdtContent>
    </w:sdt>
    <w:p w:rsidR="00A91C92" w:rsidRPr="005652BE" w:rsidRDefault="004A57F8" w:rsidP="005652BE">
      <w:pPr>
        <w:pStyle w:val="Salutation"/>
      </w:pPr>
      <w:r w:rsidRPr="00EB2065">
        <w:rPr>
          <w:rFonts w:ascii="Times New Roman" w:hAnsi="Times New Roman" w:cs="Times New Roman"/>
        </w:rPr>
        <w:t>Dear</w:t>
      </w:r>
      <w:r w:rsidR="005652BE" w:rsidRPr="00EB20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ecipient name:"/>
          <w:tag w:val="Recipient name:"/>
          <w:id w:val="1468626496"/>
          <w:placeholder>
            <w:docPart w:val="F797A3E6B5CC4B92A3C1F92427CD6EC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>
          <w:rPr>
            <w:rStyle w:val="Strong"/>
            <w:b/>
            <w:bCs/>
          </w:rPr>
        </w:sdtEndPr>
        <w:sdtContent>
          <w:r w:rsidR="00EB2065" w:rsidRPr="00EB2065">
            <w:rPr>
              <w:rFonts w:ascii="Times New Roman" w:hAnsi="Times New Roman" w:cs="Times New Roman"/>
              <w:lang w:val="en-CA"/>
            </w:rPr>
            <w:t>Human Resource Manager</w:t>
          </w:r>
        </w:sdtContent>
      </w:sdt>
      <w:r w:rsidRPr="005652BE">
        <w:t>:</w:t>
      </w:r>
    </w:p>
    <w:p w:rsidR="006C3A91" w:rsidRPr="00EB2065" w:rsidRDefault="00EB2065">
      <w:pPr>
        <w:rPr>
          <w:rFonts w:ascii="Times New Roman" w:hAnsi="Times New Roman" w:cs="Times New Roman"/>
          <w:sz w:val="24"/>
          <w:szCs w:val="24"/>
        </w:rPr>
      </w:pPr>
      <w:r w:rsidRPr="00EB2065">
        <w:rPr>
          <w:rFonts w:ascii="Times New Roman" w:hAnsi="Times New Roman" w:cs="Times New Roman"/>
          <w:sz w:val="24"/>
          <w:szCs w:val="24"/>
        </w:rPr>
        <w:t>I am writing to you</w:t>
      </w:r>
      <w:r w:rsidR="00580F83">
        <w:rPr>
          <w:rFonts w:ascii="Times New Roman" w:hAnsi="Times New Roman" w:cs="Times New Roman"/>
          <w:sz w:val="24"/>
          <w:szCs w:val="24"/>
        </w:rPr>
        <w:t xml:space="preserve"> </w:t>
      </w:r>
      <w:r w:rsidR="00E75F01">
        <w:rPr>
          <w:rFonts w:ascii="Times New Roman" w:hAnsi="Times New Roman" w:cs="Times New Roman"/>
          <w:sz w:val="24"/>
          <w:szCs w:val="24"/>
        </w:rPr>
        <w:t xml:space="preserve">regarding the job offer at </w:t>
      </w:r>
      <w:proofErr w:type="spellStart"/>
      <w:r w:rsidR="00E75F0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75F01">
        <w:rPr>
          <w:rFonts w:ascii="Times New Roman" w:hAnsi="Times New Roman" w:cs="Times New Roman"/>
          <w:sz w:val="24"/>
          <w:szCs w:val="24"/>
        </w:rPr>
        <w:t xml:space="preserve"> organization</w:t>
      </w:r>
      <w:bookmarkStart w:id="0" w:name="_GoBack"/>
      <w:bookmarkEnd w:id="0"/>
      <w:r w:rsidRPr="00EB2065">
        <w:rPr>
          <w:rFonts w:ascii="Times New Roman" w:hAnsi="Times New Roman" w:cs="Times New Roman"/>
          <w:sz w:val="24"/>
          <w:szCs w:val="24"/>
        </w:rPr>
        <w:t>. I am interested in this position because I believe it is the best opportunity for me to improve my knowledge and skills. Confidentially, I will be able to take the challenges from this fast-pace environment.</w:t>
      </w:r>
    </w:p>
    <w:p w:rsidR="00EB2065" w:rsidRPr="00EB2065" w:rsidRDefault="00EB2065">
      <w:pPr>
        <w:rPr>
          <w:rFonts w:ascii="Times New Roman" w:hAnsi="Times New Roman" w:cs="Times New Roman"/>
          <w:sz w:val="24"/>
          <w:szCs w:val="24"/>
        </w:rPr>
      </w:pPr>
      <w:r w:rsidRPr="00EB2065">
        <w:rPr>
          <w:rFonts w:ascii="Times New Roman" w:hAnsi="Times New Roman" w:cs="Times New Roman"/>
          <w:sz w:val="24"/>
          <w:szCs w:val="24"/>
        </w:rPr>
        <w:t>I am currently hospitality student in Vancouver. I have been taught about the necessity of acquiring professional knowledge and kitchen skills. In fact, as a supervisor of the restaurant at the Holiday Inn North Vancouver, I was tasked with providing professional customer services as well as function management. I am confident that I can bring the energy and my professional work ethics to your environment.</w:t>
      </w:r>
    </w:p>
    <w:p w:rsidR="00A91C92" w:rsidRPr="00EB2065" w:rsidRDefault="00D4579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Enter letter body:"/>
          <w:tag w:val="Enter letter body:"/>
          <w:id w:val="2042241344"/>
          <w:placeholder>
            <w:docPart w:val="FCAE99C6CEC548CF974927809508A0E9"/>
          </w:placeholder>
          <w:temporary/>
          <w:showingPlcHdr/>
        </w:sdtPr>
        <w:sdtEndPr>
          <w:rPr>
            <w:rStyle w:val="Strong"/>
            <w:b/>
            <w:bCs/>
          </w:rPr>
        </w:sdtEndPr>
        <w:sdtContent>
          <w:r w:rsidR="00103288" w:rsidRPr="00EB2065">
            <w:rPr>
              <w:rFonts w:ascii="Times New Roman" w:hAnsi="Times New Roman" w:cs="Times New Roman"/>
              <w:sz w:val="24"/>
              <w:szCs w:val="24"/>
            </w:rPr>
            <w:t>As you will see from the enclosed resume, I have more than</w:t>
          </w:r>
        </w:sdtContent>
      </w:sdt>
      <w:r w:rsidR="00103288" w:rsidRPr="00EB20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B2065" w:rsidRPr="00EB2065">
        <w:rPr>
          <w:rFonts w:ascii="Times New Roman" w:hAnsi="Times New Roman" w:cs="Times New Roman"/>
          <w:sz w:val="24"/>
          <w:szCs w:val="24"/>
        </w:rPr>
        <w:t>3</w:t>
      </w:r>
      <w:r w:rsidR="004A57F8" w:rsidRPr="00EB20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letter body:"/>
          <w:tag w:val="Enter letter body:"/>
          <w:id w:val="-1100409298"/>
          <w:placeholder>
            <w:docPart w:val="9C8E8CDAB03A4C54A26C42524D27078E"/>
          </w:placeholder>
          <w:temporary/>
          <w:showingPlcHdr/>
        </w:sdtPr>
        <w:sdtEndPr/>
        <w:sdtContent>
          <w:r w:rsidR="00103288" w:rsidRPr="00EB2065">
            <w:rPr>
              <w:rFonts w:ascii="Times New Roman" w:hAnsi="Times New Roman" w:cs="Times New Roman"/>
              <w:sz w:val="24"/>
              <w:szCs w:val="24"/>
            </w:rPr>
            <w:t>years of experience in the field of</w:t>
          </w:r>
        </w:sdtContent>
      </w:sdt>
      <w:r w:rsidR="00103288" w:rsidRPr="00EB2065">
        <w:rPr>
          <w:rFonts w:ascii="Times New Roman" w:hAnsi="Times New Roman" w:cs="Times New Roman"/>
          <w:sz w:val="24"/>
          <w:szCs w:val="24"/>
        </w:rPr>
        <w:t xml:space="preserve"> </w:t>
      </w:r>
      <w:r w:rsidR="00EB2065" w:rsidRPr="00EB2065">
        <w:rPr>
          <w:rFonts w:ascii="Times New Roman" w:hAnsi="Times New Roman" w:cs="Times New Roman"/>
          <w:sz w:val="24"/>
          <w:szCs w:val="24"/>
        </w:rPr>
        <w:t>Hospitality Industry</w:t>
      </w:r>
      <w:r w:rsidR="004A57F8" w:rsidRPr="00EB2065">
        <w:rPr>
          <w:rFonts w:ascii="Times New Roman" w:hAnsi="Times New Roman" w:cs="Times New Roman"/>
          <w:sz w:val="24"/>
          <w:szCs w:val="24"/>
        </w:rPr>
        <w:t xml:space="preserve">. </w:t>
      </w:r>
      <w:r w:rsidR="00EB2065" w:rsidRPr="00EB2065">
        <w:rPr>
          <w:rFonts w:ascii="Times New Roman" w:hAnsi="Times New Roman" w:cs="Times New Roman"/>
          <w:sz w:val="24"/>
          <w:szCs w:val="24"/>
        </w:rPr>
        <w:t>I have a good understanding of running a da</w:t>
      </w:r>
      <w:r w:rsidR="004F55C8">
        <w:rPr>
          <w:rFonts w:ascii="Times New Roman" w:hAnsi="Times New Roman" w:cs="Times New Roman"/>
          <w:sz w:val="24"/>
          <w:szCs w:val="24"/>
        </w:rPr>
        <w:t>ily-basis operation from front of house</w:t>
      </w:r>
      <w:r w:rsidR="00EB2065" w:rsidRPr="00EB2065">
        <w:rPr>
          <w:rFonts w:ascii="Times New Roman" w:hAnsi="Times New Roman" w:cs="Times New Roman"/>
          <w:sz w:val="24"/>
          <w:szCs w:val="24"/>
        </w:rPr>
        <w:t xml:space="preserve"> to banquet including the contracting, setting-up the events, food ordering and serving, etc. On the other hands, I possess well communication to commit to personal and professional excellence with your team and customers. My background will certainly help me to provide great service at the workplace.</w:t>
      </w:r>
    </w:p>
    <w:p w:rsidR="00A91C92" w:rsidRPr="00EB2065" w:rsidRDefault="00D4579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Enter letter body:"/>
          <w:tag w:val="Enter letter body:"/>
          <w:id w:val="1034535160"/>
          <w:placeholder>
            <w:docPart w:val="60AE1A5230604B1BBD96CE0D8169857A"/>
          </w:placeholder>
          <w:temporary/>
          <w:showingPlcHdr/>
        </w:sdtPr>
        <w:sdtEndPr>
          <w:rPr>
            <w:rStyle w:val="Strong"/>
            <w:b/>
            <w:bCs/>
          </w:rPr>
        </w:sdtEndPr>
        <w:sdtContent>
          <w:r w:rsidR="00103288" w:rsidRPr="00EB2065">
            <w:rPr>
              <w:rFonts w:ascii="Times New Roman" w:hAnsi="Times New Roman" w:cs="Times New Roman"/>
              <w:sz w:val="24"/>
              <w:szCs w:val="24"/>
            </w:rPr>
            <w:t>If you have questions, or if you want to schedule an interview, please contact me at</w:t>
          </w:r>
        </w:sdtContent>
      </w:sdt>
      <w:r w:rsidR="00103288" w:rsidRPr="00EB20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065" w:rsidRPr="00EB2065">
        <w:rPr>
          <w:rFonts w:ascii="Times New Roman" w:hAnsi="Times New Roman" w:cs="Times New Roman"/>
          <w:sz w:val="24"/>
          <w:szCs w:val="24"/>
        </w:rPr>
        <w:t>6043144322</w:t>
      </w:r>
      <w:r w:rsidR="00553394">
        <w:rPr>
          <w:rFonts w:ascii="Times New Roman" w:hAnsi="Times New Roman" w:cs="Times New Roman"/>
          <w:sz w:val="24"/>
          <w:szCs w:val="24"/>
        </w:rPr>
        <w:t xml:space="preserve"> or at the email above</w:t>
      </w:r>
      <w:r w:rsidR="004A57F8" w:rsidRPr="00EB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57F8" w:rsidRPr="00EB20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letter body:"/>
          <w:tag w:val="Enter letter body:"/>
          <w:id w:val="793487779"/>
          <w:placeholder>
            <w:docPart w:val="812D34A6452C4890B7374DE755F02DCE"/>
          </w:placeholder>
          <w:temporary/>
          <w:showingPlcHdr/>
        </w:sdtPr>
        <w:sdtEndPr/>
        <w:sdtContent>
          <w:r w:rsidR="00103288" w:rsidRPr="00EB2065">
            <w:rPr>
              <w:rFonts w:ascii="Times New Roman" w:hAnsi="Times New Roman" w:cs="Times New Roman"/>
              <w:sz w:val="24"/>
              <w:szCs w:val="24"/>
            </w:rPr>
            <w:t>I look forward to meeting you to further discuss employment opportunities with</w:t>
          </w:r>
        </w:sdtContent>
      </w:sdt>
      <w:r w:rsidR="00103288" w:rsidRPr="00EB2065">
        <w:rPr>
          <w:rFonts w:ascii="Times New Roman" w:hAnsi="Times New Roman" w:cs="Times New Roman"/>
          <w:sz w:val="24"/>
          <w:szCs w:val="24"/>
        </w:rPr>
        <w:t xml:space="preserve"> </w:t>
      </w:r>
      <w:r w:rsidR="004F55C8">
        <w:rPr>
          <w:rFonts w:ascii="Times New Roman" w:hAnsi="Times New Roman" w:cs="Times New Roman"/>
          <w:sz w:val="24"/>
          <w:szCs w:val="24"/>
        </w:rPr>
        <w:t>your team</w:t>
      </w:r>
      <w:r w:rsidR="004A57F8" w:rsidRPr="00EB2065">
        <w:rPr>
          <w:rFonts w:ascii="Times New Roman" w:hAnsi="Times New Roman" w:cs="Times New Roman"/>
          <w:sz w:val="24"/>
          <w:szCs w:val="24"/>
        </w:rPr>
        <w:t>.</w:t>
      </w:r>
    </w:p>
    <w:p w:rsidR="00A91C92" w:rsidRPr="00EB2065" w:rsidRDefault="00D45791" w:rsidP="007F4BFC">
      <w:pPr>
        <w:pStyle w:val="Clos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incerely:"/>
          <w:tag w:val="Sincerely:"/>
          <w:id w:val="-1171488655"/>
          <w:placeholder>
            <w:docPart w:val="CD8E5986E17D439EB6B5731F5EDCCDBD"/>
          </w:placeholder>
          <w:temporary/>
          <w:showingPlcHdr/>
        </w:sdtPr>
        <w:sdtEndPr/>
        <w:sdtContent>
          <w:r w:rsidR="00103288" w:rsidRPr="00EB2065">
            <w:rPr>
              <w:rFonts w:ascii="Times New Roman" w:hAnsi="Times New Roman" w:cs="Times New Roman"/>
            </w:rPr>
            <w:t>Sincerely</w:t>
          </w:r>
        </w:sdtContent>
      </w:sdt>
      <w:r w:rsidR="00FD581A" w:rsidRPr="00EB2065">
        <w:rPr>
          <w:rFonts w:ascii="Times New Roman" w:hAnsi="Times New Roman" w:cs="Times New Roman"/>
        </w:rPr>
        <w:t>,</w:t>
      </w:r>
    </w:p>
    <w:p w:rsidR="00EA67B2" w:rsidRDefault="00D45791" w:rsidP="007F4BFC">
      <w:pPr>
        <w:pStyle w:val="Signature"/>
        <w:rPr>
          <w:rStyle w:val="SignatureChar"/>
          <w:b/>
        </w:rPr>
      </w:pPr>
      <w:sdt>
        <w:sdtPr>
          <w:rPr>
            <w:rStyle w:val="SignatureChar"/>
            <w:b/>
          </w:rPr>
          <w:alias w:val="Enter your name:"/>
          <w:tag w:val="Enter your name:"/>
          <w:id w:val="2079164868"/>
          <w:placeholder>
            <w:docPart w:val="172F86D2DCA240EDB2C6DF3BB776696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SignatureChar"/>
          </w:rPr>
        </w:sdtEndPr>
        <w:sdtContent>
          <w:r w:rsidR="00EB2065">
            <w:rPr>
              <w:rStyle w:val="SignatureChar"/>
              <w:b/>
            </w:rPr>
            <w:t>Andy Ngo</w:t>
          </w:r>
        </w:sdtContent>
      </w:sdt>
    </w:p>
    <w:sdt>
      <w:sdtPr>
        <w:alias w:val="Enter encloser:"/>
        <w:tag w:val="Enter encloser:"/>
        <w:id w:val="831730893"/>
        <w:placeholder>
          <w:docPart w:val="82A1B72B00384ADCBE25565E332F6D00"/>
        </w:placeholder>
        <w:temporary/>
        <w:showingPlcHdr/>
      </w:sdtPr>
      <w:sdtEndPr>
        <w:rPr>
          <w:rStyle w:val="SignatureChar"/>
          <w:b/>
        </w:rPr>
      </w:sdtEndPr>
      <w:sdtContent>
        <w:p w:rsidR="005D2F2D" w:rsidRDefault="00103288" w:rsidP="00103288">
          <w:r w:rsidRPr="00EB2065">
            <w:rPr>
              <w:rFonts w:ascii="Times New Roman" w:hAnsi="Times New Roman" w:cs="Times New Roman"/>
              <w:sz w:val="24"/>
              <w:szCs w:val="24"/>
            </w:rPr>
            <w:t>Enclosure</w:t>
          </w:r>
        </w:p>
      </w:sdtContent>
    </w:sdt>
    <w:sectPr w:rsidR="005D2F2D" w:rsidSect="005D2F2D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1" w:rsidRDefault="00D45791">
      <w:pPr>
        <w:spacing w:after="0" w:line="240" w:lineRule="auto"/>
      </w:pPr>
      <w:r>
        <w:separator/>
      </w:r>
    </w:p>
  </w:endnote>
  <w:endnote w:type="continuationSeparator" w:id="0">
    <w:p w:rsidR="00D45791" w:rsidRDefault="00D4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1" w:rsidRDefault="00D45791">
      <w:pPr>
        <w:spacing w:after="0" w:line="240" w:lineRule="auto"/>
      </w:pPr>
      <w:r>
        <w:separator/>
      </w:r>
    </w:p>
  </w:footnote>
  <w:footnote w:type="continuationSeparator" w:id="0">
    <w:p w:rsidR="00D45791" w:rsidRDefault="00D4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2D" w:rsidRDefault="005D2F2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angle 1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1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A5FuaL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2D" w:rsidRDefault="005D2F2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2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1A32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609B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E62A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5442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6825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45D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BE59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EEE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2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E03C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5"/>
    <w:rsid w:val="00035644"/>
    <w:rsid w:val="00103288"/>
    <w:rsid w:val="001177C5"/>
    <w:rsid w:val="00137E6D"/>
    <w:rsid w:val="001570F0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4F55C8"/>
    <w:rsid w:val="00523EB5"/>
    <w:rsid w:val="00553394"/>
    <w:rsid w:val="005652BE"/>
    <w:rsid w:val="00580F83"/>
    <w:rsid w:val="00584747"/>
    <w:rsid w:val="005A1D18"/>
    <w:rsid w:val="005D2F2D"/>
    <w:rsid w:val="005E593A"/>
    <w:rsid w:val="005F7112"/>
    <w:rsid w:val="00645824"/>
    <w:rsid w:val="0064615E"/>
    <w:rsid w:val="00670E75"/>
    <w:rsid w:val="006C3A91"/>
    <w:rsid w:val="00711278"/>
    <w:rsid w:val="00755985"/>
    <w:rsid w:val="00784F5A"/>
    <w:rsid w:val="007A1340"/>
    <w:rsid w:val="007B53A1"/>
    <w:rsid w:val="007C3B24"/>
    <w:rsid w:val="007E2F0D"/>
    <w:rsid w:val="007F4BFC"/>
    <w:rsid w:val="0080179B"/>
    <w:rsid w:val="00844ACF"/>
    <w:rsid w:val="008D3382"/>
    <w:rsid w:val="008D6599"/>
    <w:rsid w:val="008E3F39"/>
    <w:rsid w:val="008E49D6"/>
    <w:rsid w:val="0097171E"/>
    <w:rsid w:val="009D264B"/>
    <w:rsid w:val="00A4696C"/>
    <w:rsid w:val="00A91C92"/>
    <w:rsid w:val="00B33E59"/>
    <w:rsid w:val="00BD5253"/>
    <w:rsid w:val="00C76201"/>
    <w:rsid w:val="00C932F9"/>
    <w:rsid w:val="00D45791"/>
    <w:rsid w:val="00DD5098"/>
    <w:rsid w:val="00E07ED4"/>
    <w:rsid w:val="00E61E00"/>
    <w:rsid w:val="00E75F01"/>
    <w:rsid w:val="00E97DF9"/>
    <w:rsid w:val="00EA67B2"/>
    <w:rsid w:val="00EB2065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/>
    <w:lsdException w:name="Salutation" w:qFormat="1"/>
    <w:lsdException w:name="Date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CF"/>
  </w:style>
  <w:style w:type="paragraph" w:styleId="Heading1">
    <w:name w:val="heading 1"/>
    <w:basedOn w:val="Normal"/>
    <w:link w:val="Heading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593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A"/>
  </w:style>
  <w:style w:type="paragraph" w:styleId="Footer">
    <w:name w:val="footer"/>
    <w:basedOn w:val="Normal"/>
    <w:link w:val="FooterChar"/>
    <w:uiPriority w:val="99"/>
    <w:unhideWhenUsed/>
    <w:rsid w:val="005E593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A"/>
  </w:style>
  <w:style w:type="paragraph" w:styleId="Bibliography">
    <w:name w:val="Bibliography"/>
    <w:basedOn w:val="Normal"/>
    <w:next w:val="Normal"/>
    <w:uiPriority w:val="37"/>
    <w:semiHidden/>
    <w:unhideWhenUsed/>
    <w:rsid w:val="00F3381E"/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paragraph" w:styleId="BlockText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0"/>
    <w:rPr>
      <w:rFonts w:ascii="Tahoma" w:hAnsi="Tahoma" w:cs="Tahoma"/>
      <w:szCs w:val="16"/>
    </w:rPr>
  </w:style>
  <w:style w:type="paragraph" w:customStyle="1" w:styleId="Recipient">
    <w:name w:val="Recipient"/>
    <w:basedOn w:val="Normal"/>
    <w:link w:val="RecipientChar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RecipientChar">
    <w:name w:val="Recipient Char"/>
    <w:basedOn w:val="DefaultParagraphFont"/>
    <w:link w:val="Recipient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ContactInfo">
    <w:name w:val="Contact Info"/>
    <w:basedOn w:val="Normal"/>
    <w:link w:val="ContactInfoChar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DefaultParagraphFont"/>
    <w:link w:val="ContactInfo"/>
    <w:uiPriority w:val="2"/>
    <w:rsid w:val="005F7112"/>
    <w:rPr>
      <w:color w:val="000000" w:themeColor="text1"/>
    </w:rPr>
  </w:style>
  <w:style w:type="paragraph" w:styleId="Signature">
    <w:name w:val="Signature"/>
    <w:basedOn w:val="Normal"/>
    <w:link w:val="Signature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E593A"/>
    <w:rPr>
      <w:b/>
    </w:rPr>
  </w:style>
  <w:style w:type="paragraph" w:styleId="Date">
    <w:name w:val="Date"/>
    <w:basedOn w:val="Normal"/>
    <w:next w:val="Normal"/>
    <w:link w:val="Date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sid w:val="005E593A"/>
    <w:rPr>
      <w:b/>
    </w:rPr>
  </w:style>
  <w:style w:type="paragraph" w:styleId="Title">
    <w:name w:val="Title"/>
    <w:basedOn w:val="Normal"/>
    <w:link w:val="Title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81E"/>
  </w:style>
  <w:style w:type="paragraph" w:styleId="BodyText2">
    <w:name w:val="Body Text 2"/>
    <w:basedOn w:val="Normal"/>
    <w:link w:val="Body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81E"/>
  </w:style>
  <w:style w:type="paragraph" w:styleId="BodyText3">
    <w:name w:val="Body Text 3"/>
    <w:basedOn w:val="Normal"/>
    <w:link w:val="Body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E0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8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8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8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8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8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E00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next w:val="Signature"/>
    <w:link w:val="ClosingChar"/>
    <w:uiPriority w:val="7"/>
    <w:qFormat/>
    <w:rsid w:val="007F4BF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E593A"/>
  </w:style>
  <w:style w:type="table" w:styleId="ColorfulGrid">
    <w:name w:val="Colorful Grid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1E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0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E0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E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8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81E"/>
  </w:style>
  <w:style w:type="character" w:styleId="EndnoteReference">
    <w:name w:val="end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E0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E00"/>
    <w:rPr>
      <w:szCs w:val="20"/>
    </w:rPr>
  </w:style>
  <w:style w:type="table" w:customStyle="1" w:styleId="GridTable1Light">
    <w:name w:val="Grid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81E"/>
  </w:style>
  <w:style w:type="paragraph" w:styleId="HTMLAddress">
    <w:name w:val="HTML Address"/>
    <w:basedOn w:val="Normal"/>
    <w:link w:val="HTMLAddress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81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81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81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E0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81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81E"/>
  </w:style>
  <w:style w:type="paragraph" w:styleId="List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E0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8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81E"/>
  </w:style>
  <w:style w:type="character" w:styleId="PageNumber">
    <w:name w:val="page number"/>
    <w:basedOn w:val="DefaultParagraphFont"/>
    <w:uiPriority w:val="99"/>
    <w:semiHidden/>
    <w:unhideWhenUsed/>
    <w:rsid w:val="00F3381E"/>
  </w:style>
  <w:style w:type="table" w:customStyle="1" w:styleId="PlainTable1">
    <w:name w:val="Plain Table 1"/>
    <w:basedOn w:val="Table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E0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F3381E"/>
  </w:style>
  <w:style w:type="character" w:customStyle="1" w:styleId="SalutationChar">
    <w:name w:val="Salutation Char"/>
    <w:basedOn w:val="DefaultParagraphFont"/>
    <w:link w:val="Salutation"/>
    <w:uiPriority w:val="5"/>
    <w:rsid w:val="005E593A"/>
  </w:style>
  <w:style w:type="character" w:styleId="Strong">
    <w:name w:val="Strong"/>
    <w:basedOn w:val="DefaultParagraphFont"/>
    <w:uiPriority w:val="6"/>
    <w:qFormat/>
    <w:rsid w:val="00F3381E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81E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D33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338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8D3382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rsid w:val="004E3B86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E3B86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/>
    <w:lsdException w:name="Salutation" w:qFormat="1"/>
    <w:lsdException w:name="Date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CF"/>
  </w:style>
  <w:style w:type="paragraph" w:styleId="Heading1">
    <w:name w:val="heading 1"/>
    <w:basedOn w:val="Normal"/>
    <w:link w:val="Heading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593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A"/>
  </w:style>
  <w:style w:type="paragraph" w:styleId="Footer">
    <w:name w:val="footer"/>
    <w:basedOn w:val="Normal"/>
    <w:link w:val="FooterChar"/>
    <w:uiPriority w:val="99"/>
    <w:unhideWhenUsed/>
    <w:rsid w:val="005E593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A"/>
  </w:style>
  <w:style w:type="paragraph" w:styleId="Bibliography">
    <w:name w:val="Bibliography"/>
    <w:basedOn w:val="Normal"/>
    <w:next w:val="Normal"/>
    <w:uiPriority w:val="37"/>
    <w:semiHidden/>
    <w:unhideWhenUsed/>
    <w:rsid w:val="00F3381E"/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paragraph" w:styleId="BlockText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0"/>
    <w:rPr>
      <w:rFonts w:ascii="Tahoma" w:hAnsi="Tahoma" w:cs="Tahoma"/>
      <w:szCs w:val="16"/>
    </w:rPr>
  </w:style>
  <w:style w:type="paragraph" w:customStyle="1" w:styleId="Recipient">
    <w:name w:val="Recipient"/>
    <w:basedOn w:val="Normal"/>
    <w:link w:val="RecipientChar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RecipientChar">
    <w:name w:val="Recipient Char"/>
    <w:basedOn w:val="DefaultParagraphFont"/>
    <w:link w:val="Recipient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ContactInfo">
    <w:name w:val="Contact Info"/>
    <w:basedOn w:val="Normal"/>
    <w:link w:val="ContactInfoChar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DefaultParagraphFont"/>
    <w:link w:val="ContactInfo"/>
    <w:uiPriority w:val="2"/>
    <w:rsid w:val="005F7112"/>
    <w:rPr>
      <w:color w:val="000000" w:themeColor="text1"/>
    </w:rPr>
  </w:style>
  <w:style w:type="paragraph" w:styleId="Signature">
    <w:name w:val="Signature"/>
    <w:basedOn w:val="Normal"/>
    <w:link w:val="Signature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E593A"/>
    <w:rPr>
      <w:b/>
    </w:rPr>
  </w:style>
  <w:style w:type="paragraph" w:styleId="Date">
    <w:name w:val="Date"/>
    <w:basedOn w:val="Normal"/>
    <w:next w:val="Normal"/>
    <w:link w:val="Date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sid w:val="005E593A"/>
    <w:rPr>
      <w:b/>
    </w:rPr>
  </w:style>
  <w:style w:type="paragraph" w:styleId="Title">
    <w:name w:val="Title"/>
    <w:basedOn w:val="Normal"/>
    <w:link w:val="Title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81E"/>
  </w:style>
  <w:style w:type="paragraph" w:styleId="BodyText2">
    <w:name w:val="Body Text 2"/>
    <w:basedOn w:val="Normal"/>
    <w:link w:val="Body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81E"/>
  </w:style>
  <w:style w:type="paragraph" w:styleId="BodyText3">
    <w:name w:val="Body Text 3"/>
    <w:basedOn w:val="Normal"/>
    <w:link w:val="Body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E0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8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8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8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8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8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E00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next w:val="Signature"/>
    <w:link w:val="ClosingChar"/>
    <w:uiPriority w:val="7"/>
    <w:qFormat/>
    <w:rsid w:val="007F4BF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E593A"/>
  </w:style>
  <w:style w:type="table" w:styleId="ColorfulGrid">
    <w:name w:val="Colorful Grid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1E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0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E0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E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8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81E"/>
  </w:style>
  <w:style w:type="character" w:styleId="EndnoteReference">
    <w:name w:val="end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E0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E00"/>
    <w:rPr>
      <w:szCs w:val="20"/>
    </w:rPr>
  </w:style>
  <w:style w:type="table" w:customStyle="1" w:styleId="GridTable1Light">
    <w:name w:val="Grid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81E"/>
  </w:style>
  <w:style w:type="paragraph" w:styleId="HTMLAddress">
    <w:name w:val="HTML Address"/>
    <w:basedOn w:val="Normal"/>
    <w:link w:val="HTMLAddress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81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81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81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E0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81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81E"/>
  </w:style>
  <w:style w:type="paragraph" w:styleId="List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E0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8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81E"/>
  </w:style>
  <w:style w:type="character" w:styleId="PageNumber">
    <w:name w:val="page number"/>
    <w:basedOn w:val="DefaultParagraphFont"/>
    <w:uiPriority w:val="99"/>
    <w:semiHidden/>
    <w:unhideWhenUsed/>
    <w:rsid w:val="00F3381E"/>
  </w:style>
  <w:style w:type="table" w:customStyle="1" w:styleId="PlainTable1">
    <w:name w:val="Plain Table 1"/>
    <w:basedOn w:val="Table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E0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F3381E"/>
  </w:style>
  <w:style w:type="character" w:customStyle="1" w:styleId="SalutationChar">
    <w:name w:val="Salutation Char"/>
    <w:basedOn w:val="DefaultParagraphFont"/>
    <w:link w:val="Salutation"/>
    <w:uiPriority w:val="5"/>
    <w:rsid w:val="005E593A"/>
  </w:style>
  <w:style w:type="character" w:styleId="Strong">
    <w:name w:val="Strong"/>
    <w:basedOn w:val="DefaultParagraphFont"/>
    <w:uiPriority w:val="6"/>
    <w:qFormat/>
    <w:rsid w:val="00F3381E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81E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D33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338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8D3382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rsid w:val="004E3B86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\AppData\Roaming\Microsoft\Templates\Cover_letter_for_functional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C45D7834DC40F884E4859EBF2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B23A-E12D-41EC-B8C2-1B1C9710E7ED}"/>
      </w:docPartPr>
      <w:docPartBody>
        <w:p w:rsidR="00BE74A7" w:rsidRDefault="005173B7">
          <w:pPr>
            <w:pStyle w:val="D7C45D7834DC40F884E4859EBF270895"/>
          </w:pPr>
          <w:r w:rsidRPr="00F27D09">
            <w:t>Date</w:t>
          </w:r>
        </w:p>
      </w:docPartBody>
    </w:docPart>
    <w:docPart>
      <w:docPartPr>
        <w:name w:val="3076E575BC4B4BD39FDEC2918AFC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C2FC-CAB7-4665-9F8E-5217AEC43389}"/>
      </w:docPartPr>
      <w:docPartBody>
        <w:p w:rsidR="00BE74A7" w:rsidRDefault="005173B7">
          <w:pPr>
            <w:pStyle w:val="3076E575BC4B4BD39FDEC2918AFCEED5"/>
          </w:pPr>
          <w:r w:rsidRPr="005652BE">
            <w:t>Recipient Name</w:t>
          </w:r>
        </w:p>
      </w:docPartBody>
    </w:docPart>
    <w:docPart>
      <w:docPartPr>
        <w:name w:val="F797A3E6B5CC4B92A3C1F92427CD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0110-8352-4A78-B159-E03CAC33A291}"/>
      </w:docPartPr>
      <w:docPartBody>
        <w:p w:rsidR="00BE74A7" w:rsidRDefault="005173B7">
          <w:pPr>
            <w:pStyle w:val="F797A3E6B5CC4B92A3C1F92427CD6ECC"/>
          </w:pPr>
          <w:r w:rsidRPr="005652BE">
            <w:rPr>
              <w:rStyle w:val="Strong"/>
            </w:rPr>
            <w:t>Recipient Name</w:t>
          </w:r>
        </w:p>
      </w:docPartBody>
    </w:docPart>
    <w:docPart>
      <w:docPartPr>
        <w:name w:val="FCAE99C6CEC548CF974927809508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DB2B-942A-4158-8DE8-14E62CB518A3}"/>
      </w:docPartPr>
      <w:docPartBody>
        <w:p w:rsidR="00BE74A7" w:rsidRDefault="005173B7">
          <w:pPr>
            <w:pStyle w:val="FCAE99C6CEC548CF974927809508A0E9"/>
          </w:pPr>
          <w:r>
            <w:t>As you will see from the enclosed resume, I have more than</w:t>
          </w:r>
        </w:p>
      </w:docPartBody>
    </w:docPart>
    <w:docPart>
      <w:docPartPr>
        <w:name w:val="9C8E8CDAB03A4C54A26C42524D27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893F-60CB-4D40-BDE3-704FAF075AE0}"/>
      </w:docPartPr>
      <w:docPartBody>
        <w:p w:rsidR="00BE74A7" w:rsidRDefault="005173B7">
          <w:pPr>
            <w:pStyle w:val="9C8E8CDAB03A4C54A26C42524D27078E"/>
          </w:pPr>
          <w:r>
            <w:t>years of experience in the field of</w:t>
          </w:r>
        </w:p>
      </w:docPartBody>
    </w:docPart>
    <w:docPart>
      <w:docPartPr>
        <w:name w:val="60AE1A5230604B1BBD96CE0D8169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35A5-7336-4068-BC75-28EF50046582}"/>
      </w:docPartPr>
      <w:docPartBody>
        <w:p w:rsidR="00BE74A7" w:rsidRDefault="005173B7">
          <w:pPr>
            <w:pStyle w:val="60AE1A5230604B1BBD96CE0D8169857A"/>
          </w:pPr>
          <w:r>
            <w:t>If you have questions, or if you want to schedule an interview, please contact me at</w:t>
          </w:r>
        </w:p>
      </w:docPartBody>
    </w:docPart>
    <w:docPart>
      <w:docPartPr>
        <w:name w:val="812D34A6452C4890B7374DE755F0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9E5A-E3C1-4D07-90C4-3A076010C0E5}"/>
      </w:docPartPr>
      <w:docPartBody>
        <w:p w:rsidR="00BE74A7" w:rsidRDefault="005173B7">
          <w:pPr>
            <w:pStyle w:val="812D34A6452C4890B7374DE755F02DCE"/>
          </w:pPr>
          <w:r>
            <w:t>I look forward to meeting you to further discuss employment opportunities with</w:t>
          </w:r>
        </w:p>
      </w:docPartBody>
    </w:docPart>
    <w:docPart>
      <w:docPartPr>
        <w:name w:val="CD8E5986E17D439EB6B5731F5EDC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C9BB-495A-496B-84E4-07E662F08874}"/>
      </w:docPartPr>
      <w:docPartBody>
        <w:p w:rsidR="00BE74A7" w:rsidRDefault="005173B7">
          <w:pPr>
            <w:pStyle w:val="CD8E5986E17D439EB6B5731F5EDCCDBD"/>
          </w:pPr>
          <w:r>
            <w:t>Sincerely</w:t>
          </w:r>
        </w:p>
      </w:docPartBody>
    </w:docPart>
    <w:docPart>
      <w:docPartPr>
        <w:name w:val="172F86D2DCA240EDB2C6DF3BB776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C81C-25A1-469F-9D44-AAC5969EF943}"/>
      </w:docPartPr>
      <w:docPartBody>
        <w:p w:rsidR="00BE74A7" w:rsidRDefault="005173B7">
          <w:pPr>
            <w:pStyle w:val="172F86D2DCA240EDB2C6DF3BB776696A"/>
          </w:pPr>
          <w:r w:rsidRPr="007F4BFC">
            <w:rPr>
              <w:rStyle w:val="SignatureChar"/>
            </w:rPr>
            <w:t>Your Name</w:t>
          </w:r>
        </w:p>
      </w:docPartBody>
    </w:docPart>
    <w:docPart>
      <w:docPartPr>
        <w:name w:val="82A1B72B00384ADCBE25565E332F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BEE8-0B52-46FD-BE94-82F8C1E0268C}"/>
      </w:docPartPr>
      <w:docPartBody>
        <w:p w:rsidR="00BE74A7" w:rsidRDefault="005173B7">
          <w:pPr>
            <w:pStyle w:val="82A1B72B00384ADCBE25565E332F6D00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7"/>
    <w:rsid w:val="005173B7"/>
    <w:rsid w:val="00681C0E"/>
    <w:rsid w:val="00AB708C"/>
    <w:rsid w:val="00BE74A7"/>
    <w:rsid w:val="00E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b/>
      <w:color w:val="215868" w:themeColor="accent5" w:themeShade="80"/>
      <w:sz w:val="32"/>
      <w:szCs w:val="56"/>
      <w:lang w:val="en-US" w:eastAsia="en-US"/>
    </w:rPr>
  </w:style>
  <w:style w:type="paragraph" w:customStyle="1" w:styleId="B3522AB2788E462FB177110FD9E57AFF">
    <w:name w:val="B3522AB2788E462FB177110FD9E57AFF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color w:val="000000" w:themeColor="text1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color w:val="000000" w:themeColor="text1"/>
      <w:lang w:val="en-US" w:eastAsia="en-US"/>
    </w:rPr>
  </w:style>
  <w:style w:type="paragraph" w:customStyle="1" w:styleId="74FDA2D596694AF1AB49D88BEF34F97B">
    <w:name w:val="74FDA2D596694AF1AB49D88BEF34F97B"/>
  </w:style>
  <w:style w:type="paragraph" w:customStyle="1" w:styleId="D3D67371C5EB4E8AA461EE2A6F08167E">
    <w:name w:val="D3D67371C5EB4E8AA461EE2A6F08167E"/>
  </w:style>
  <w:style w:type="paragraph" w:customStyle="1" w:styleId="36FBCD9670E44D38AFD10624319ABE1C">
    <w:name w:val="36FBCD9670E44D38AFD10624319ABE1C"/>
  </w:style>
  <w:style w:type="paragraph" w:customStyle="1" w:styleId="C979DBBD9D5A4E2386347AE53450949E">
    <w:name w:val="C979DBBD9D5A4E2386347AE53450949E"/>
  </w:style>
  <w:style w:type="paragraph" w:customStyle="1" w:styleId="07BC46CD26A3454E9812C9C7212CD02D">
    <w:name w:val="07BC46CD26A3454E9812C9C7212CD02D"/>
  </w:style>
  <w:style w:type="paragraph" w:customStyle="1" w:styleId="D7C45D7834DC40F884E4859EBF270895">
    <w:name w:val="D7C45D7834DC40F884E4859EBF270895"/>
  </w:style>
  <w:style w:type="paragraph" w:customStyle="1" w:styleId="3076E575BC4B4BD39FDEC2918AFCEED5">
    <w:name w:val="3076E575BC4B4BD39FDEC2918AFCEED5"/>
  </w:style>
  <w:style w:type="paragraph" w:customStyle="1" w:styleId="7C3E905C60274321A4FD7AABC3EFF6D0">
    <w:name w:val="7C3E905C60274321A4FD7AABC3EFF6D0"/>
  </w:style>
  <w:style w:type="paragraph" w:customStyle="1" w:styleId="94C4882820B74511B1B2C5A14F2BD7F0">
    <w:name w:val="94C4882820B74511B1B2C5A14F2BD7F0"/>
  </w:style>
  <w:style w:type="paragraph" w:customStyle="1" w:styleId="8A44356EE8E14A3399AA1FFEFC4DD209">
    <w:name w:val="8A44356EE8E14A3399AA1FFEFC4DD209"/>
  </w:style>
  <w:style w:type="paragraph" w:customStyle="1" w:styleId="28D4A00FEFEF4759AD0A97A0EC4DBA36">
    <w:name w:val="28D4A00FEFEF4759AD0A97A0EC4DBA36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F797A3E6B5CC4B92A3C1F92427CD6ECC">
    <w:name w:val="F797A3E6B5CC4B92A3C1F92427CD6ECC"/>
  </w:style>
  <w:style w:type="paragraph" w:customStyle="1" w:styleId="F61E1B44C3ED43789BA9FFEDA6344C75">
    <w:name w:val="F61E1B44C3ED43789BA9FFEDA6344C75"/>
  </w:style>
  <w:style w:type="paragraph" w:customStyle="1" w:styleId="6AB52087530046899E887E76903E2102">
    <w:name w:val="6AB52087530046899E887E76903E2102"/>
  </w:style>
  <w:style w:type="paragraph" w:customStyle="1" w:styleId="47417DFEE77D475B8239C892F4BF23E5">
    <w:name w:val="47417DFEE77D475B8239C892F4BF23E5"/>
  </w:style>
  <w:style w:type="paragraph" w:customStyle="1" w:styleId="DBE19C14CFAB4D628836F157342798B6">
    <w:name w:val="DBE19C14CFAB4D628836F157342798B6"/>
  </w:style>
  <w:style w:type="paragraph" w:customStyle="1" w:styleId="3BE89EC2B6B14163A0175A072AE8B723">
    <w:name w:val="3BE89EC2B6B14163A0175A072AE8B723"/>
  </w:style>
  <w:style w:type="paragraph" w:customStyle="1" w:styleId="EA8E0C542F5F491F975D3C25F279A998">
    <w:name w:val="EA8E0C542F5F491F975D3C25F279A998"/>
  </w:style>
  <w:style w:type="paragraph" w:customStyle="1" w:styleId="D7ADC75BC6BF456C9610F3373FE6B754">
    <w:name w:val="D7ADC75BC6BF456C9610F3373FE6B754"/>
  </w:style>
  <w:style w:type="paragraph" w:customStyle="1" w:styleId="DCBB2AB80EF64B62AC30803128D7DB5F">
    <w:name w:val="DCBB2AB80EF64B62AC30803128D7DB5F"/>
  </w:style>
  <w:style w:type="paragraph" w:customStyle="1" w:styleId="FCAE99C6CEC548CF974927809508A0E9">
    <w:name w:val="FCAE99C6CEC548CF974927809508A0E9"/>
  </w:style>
  <w:style w:type="paragraph" w:customStyle="1" w:styleId="2E557E60F49B411BAB48C6F5898AC25B">
    <w:name w:val="2E557E60F49B411BAB48C6F5898AC25B"/>
  </w:style>
  <w:style w:type="paragraph" w:customStyle="1" w:styleId="9C8E8CDAB03A4C54A26C42524D27078E">
    <w:name w:val="9C8E8CDAB03A4C54A26C42524D27078E"/>
  </w:style>
  <w:style w:type="paragraph" w:customStyle="1" w:styleId="3E0C27552F154654AEB04A2A0A1088C5">
    <w:name w:val="3E0C27552F154654AEB04A2A0A1088C5"/>
  </w:style>
  <w:style w:type="paragraph" w:customStyle="1" w:styleId="5D5B0E4E877949ACAD181019E56185FE">
    <w:name w:val="5D5B0E4E877949ACAD181019E56185FE"/>
  </w:style>
  <w:style w:type="paragraph" w:customStyle="1" w:styleId="27960E0032224AD18D6380738DED54AA">
    <w:name w:val="27960E0032224AD18D6380738DED54AA"/>
  </w:style>
  <w:style w:type="paragraph" w:customStyle="1" w:styleId="9E10BB45A35D411FB4CB217A5491DD8F">
    <w:name w:val="9E10BB45A35D411FB4CB217A5491DD8F"/>
  </w:style>
  <w:style w:type="paragraph" w:customStyle="1" w:styleId="60AE1A5230604B1BBD96CE0D8169857A">
    <w:name w:val="60AE1A5230604B1BBD96CE0D8169857A"/>
  </w:style>
  <w:style w:type="paragraph" w:customStyle="1" w:styleId="A09AF86CD78F4FEDB7CFF266725EE54E">
    <w:name w:val="A09AF86CD78F4FEDB7CFF266725EE54E"/>
  </w:style>
  <w:style w:type="paragraph" w:customStyle="1" w:styleId="812D34A6452C4890B7374DE755F02DCE">
    <w:name w:val="812D34A6452C4890B7374DE755F02DCE"/>
  </w:style>
  <w:style w:type="paragraph" w:customStyle="1" w:styleId="657F2E546C0141D2A237E3138785DB11">
    <w:name w:val="657F2E546C0141D2A237E3138785DB11"/>
  </w:style>
  <w:style w:type="paragraph" w:customStyle="1" w:styleId="CD8E5986E17D439EB6B5731F5EDCCDBD">
    <w:name w:val="CD8E5986E17D439EB6B5731F5EDCCDBD"/>
  </w:style>
  <w:style w:type="paragraph" w:styleId="Signature">
    <w:name w:val="Signature"/>
    <w:basedOn w:val="Normal"/>
    <w:link w:val="SignatureChar"/>
    <w:uiPriority w:val="8"/>
    <w:qFormat/>
    <w:pPr>
      <w:spacing w:after="0" w:line="240" w:lineRule="auto"/>
    </w:pPr>
    <w:rPr>
      <w:rFonts w:eastAsiaTheme="minorHAnsi"/>
      <w:b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eastAsiaTheme="minorHAnsi"/>
      <w:b/>
      <w:lang w:val="en-US" w:eastAsia="en-US"/>
    </w:rPr>
  </w:style>
  <w:style w:type="paragraph" w:customStyle="1" w:styleId="172F86D2DCA240EDB2C6DF3BB776696A">
    <w:name w:val="172F86D2DCA240EDB2C6DF3BB776696A"/>
  </w:style>
  <w:style w:type="paragraph" w:customStyle="1" w:styleId="82A1B72B00384ADCBE25565E332F6D00">
    <w:name w:val="82A1B72B00384ADCBE25565E332F6D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b/>
      <w:color w:val="215868" w:themeColor="accent5" w:themeShade="80"/>
      <w:sz w:val="32"/>
      <w:szCs w:val="56"/>
      <w:lang w:val="en-US" w:eastAsia="en-US"/>
    </w:rPr>
  </w:style>
  <w:style w:type="paragraph" w:customStyle="1" w:styleId="B3522AB2788E462FB177110FD9E57AFF">
    <w:name w:val="B3522AB2788E462FB177110FD9E57AFF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color w:val="000000" w:themeColor="text1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color w:val="000000" w:themeColor="text1"/>
      <w:lang w:val="en-US" w:eastAsia="en-US"/>
    </w:rPr>
  </w:style>
  <w:style w:type="paragraph" w:customStyle="1" w:styleId="74FDA2D596694AF1AB49D88BEF34F97B">
    <w:name w:val="74FDA2D596694AF1AB49D88BEF34F97B"/>
  </w:style>
  <w:style w:type="paragraph" w:customStyle="1" w:styleId="D3D67371C5EB4E8AA461EE2A6F08167E">
    <w:name w:val="D3D67371C5EB4E8AA461EE2A6F08167E"/>
  </w:style>
  <w:style w:type="paragraph" w:customStyle="1" w:styleId="36FBCD9670E44D38AFD10624319ABE1C">
    <w:name w:val="36FBCD9670E44D38AFD10624319ABE1C"/>
  </w:style>
  <w:style w:type="paragraph" w:customStyle="1" w:styleId="C979DBBD9D5A4E2386347AE53450949E">
    <w:name w:val="C979DBBD9D5A4E2386347AE53450949E"/>
  </w:style>
  <w:style w:type="paragraph" w:customStyle="1" w:styleId="07BC46CD26A3454E9812C9C7212CD02D">
    <w:name w:val="07BC46CD26A3454E9812C9C7212CD02D"/>
  </w:style>
  <w:style w:type="paragraph" w:customStyle="1" w:styleId="D7C45D7834DC40F884E4859EBF270895">
    <w:name w:val="D7C45D7834DC40F884E4859EBF270895"/>
  </w:style>
  <w:style w:type="paragraph" w:customStyle="1" w:styleId="3076E575BC4B4BD39FDEC2918AFCEED5">
    <w:name w:val="3076E575BC4B4BD39FDEC2918AFCEED5"/>
  </w:style>
  <w:style w:type="paragraph" w:customStyle="1" w:styleId="7C3E905C60274321A4FD7AABC3EFF6D0">
    <w:name w:val="7C3E905C60274321A4FD7AABC3EFF6D0"/>
  </w:style>
  <w:style w:type="paragraph" w:customStyle="1" w:styleId="94C4882820B74511B1B2C5A14F2BD7F0">
    <w:name w:val="94C4882820B74511B1B2C5A14F2BD7F0"/>
  </w:style>
  <w:style w:type="paragraph" w:customStyle="1" w:styleId="8A44356EE8E14A3399AA1FFEFC4DD209">
    <w:name w:val="8A44356EE8E14A3399AA1FFEFC4DD209"/>
  </w:style>
  <w:style w:type="paragraph" w:customStyle="1" w:styleId="28D4A00FEFEF4759AD0A97A0EC4DBA36">
    <w:name w:val="28D4A00FEFEF4759AD0A97A0EC4DBA36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F797A3E6B5CC4B92A3C1F92427CD6ECC">
    <w:name w:val="F797A3E6B5CC4B92A3C1F92427CD6ECC"/>
  </w:style>
  <w:style w:type="paragraph" w:customStyle="1" w:styleId="F61E1B44C3ED43789BA9FFEDA6344C75">
    <w:name w:val="F61E1B44C3ED43789BA9FFEDA6344C75"/>
  </w:style>
  <w:style w:type="paragraph" w:customStyle="1" w:styleId="6AB52087530046899E887E76903E2102">
    <w:name w:val="6AB52087530046899E887E76903E2102"/>
  </w:style>
  <w:style w:type="paragraph" w:customStyle="1" w:styleId="47417DFEE77D475B8239C892F4BF23E5">
    <w:name w:val="47417DFEE77D475B8239C892F4BF23E5"/>
  </w:style>
  <w:style w:type="paragraph" w:customStyle="1" w:styleId="DBE19C14CFAB4D628836F157342798B6">
    <w:name w:val="DBE19C14CFAB4D628836F157342798B6"/>
  </w:style>
  <w:style w:type="paragraph" w:customStyle="1" w:styleId="3BE89EC2B6B14163A0175A072AE8B723">
    <w:name w:val="3BE89EC2B6B14163A0175A072AE8B723"/>
  </w:style>
  <w:style w:type="paragraph" w:customStyle="1" w:styleId="EA8E0C542F5F491F975D3C25F279A998">
    <w:name w:val="EA8E0C542F5F491F975D3C25F279A998"/>
  </w:style>
  <w:style w:type="paragraph" w:customStyle="1" w:styleId="D7ADC75BC6BF456C9610F3373FE6B754">
    <w:name w:val="D7ADC75BC6BF456C9610F3373FE6B754"/>
  </w:style>
  <w:style w:type="paragraph" w:customStyle="1" w:styleId="DCBB2AB80EF64B62AC30803128D7DB5F">
    <w:name w:val="DCBB2AB80EF64B62AC30803128D7DB5F"/>
  </w:style>
  <w:style w:type="paragraph" w:customStyle="1" w:styleId="FCAE99C6CEC548CF974927809508A0E9">
    <w:name w:val="FCAE99C6CEC548CF974927809508A0E9"/>
  </w:style>
  <w:style w:type="paragraph" w:customStyle="1" w:styleId="2E557E60F49B411BAB48C6F5898AC25B">
    <w:name w:val="2E557E60F49B411BAB48C6F5898AC25B"/>
  </w:style>
  <w:style w:type="paragraph" w:customStyle="1" w:styleId="9C8E8CDAB03A4C54A26C42524D27078E">
    <w:name w:val="9C8E8CDAB03A4C54A26C42524D27078E"/>
  </w:style>
  <w:style w:type="paragraph" w:customStyle="1" w:styleId="3E0C27552F154654AEB04A2A0A1088C5">
    <w:name w:val="3E0C27552F154654AEB04A2A0A1088C5"/>
  </w:style>
  <w:style w:type="paragraph" w:customStyle="1" w:styleId="5D5B0E4E877949ACAD181019E56185FE">
    <w:name w:val="5D5B0E4E877949ACAD181019E56185FE"/>
  </w:style>
  <w:style w:type="paragraph" w:customStyle="1" w:styleId="27960E0032224AD18D6380738DED54AA">
    <w:name w:val="27960E0032224AD18D6380738DED54AA"/>
  </w:style>
  <w:style w:type="paragraph" w:customStyle="1" w:styleId="9E10BB45A35D411FB4CB217A5491DD8F">
    <w:name w:val="9E10BB45A35D411FB4CB217A5491DD8F"/>
  </w:style>
  <w:style w:type="paragraph" w:customStyle="1" w:styleId="60AE1A5230604B1BBD96CE0D8169857A">
    <w:name w:val="60AE1A5230604B1BBD96CE0D8169857A"/>
  </w:style>
  <w:style w:type="paragraph" w:customStyle="1" w:styleId="A09AF86CD78F4FEDB7CFF266725EE54E">
    <w:name w:val="A09AF86CD78F4FEDB7CFF266725EE54E"/>
  </w:style>
  <w:style w:type="paragraph" w:customStyle="1" w:styleId="812D34A6452C4890B7374DE755F02DCE">
    <w:name w:val="812D34A6452C4890B7374DE755F02DCE"/>
  </w:style>
  <w:style w:type="paragraph" w:customStyle="1" w:styleId="657F2E546C0141D2A237E3138785DB11">
    <w:name w:val="657F2E546C0141D2A237E3138785DB11"/>
  </w:style>
  <w:style w:type="paragraph" w:customStyle="1" w:styleId="CD8E5986E17D439EB6B5731F5EDCCDBD">
    <w:name w:val="CD8E5986E17D439EB6B5731F5EDCCDBD"/>
  </w:style>
  <w:style w:type="paragraph" w:styleId="Signature">
    <w:name w:val="Signature"/>
    <w:basedOn w:val="Normal"/>
    <w:link w:val="SignatureChar"/>
    <w:uiPriority w:val="8"/>
    <w:qFormat/>
    <w:pPr>
      <w:spacing w:after="0" w:line="240" w:lineRule="auto"/>
    </w:pPr>
    <w:rPr>
      <w:rFonts w:eastAsiaTheme="minorHAnsi"/>
      <w:b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eastAsiaTheme="minorHAnsi"/>
      <w:b/>
      <w:lang w:val="en-US" w:eastAsia="en-US"/>
    </w:rPr>
  </w:style>
  <w:style w:type="paragraph" w:customStyle="1" w:styleId="172F86D2DCA240EDB2C6DF3BB776696A">
    <w:name w:val="172F86D2DCA240EDB2C6DF3BB776696A"/>
  </w:style>
  <w:style w:type="paragraph" w:customStyle="1" w:styleId="82A1B72B00384ADCBE25565E332F6D00">
    <w:name w:val="82A1B72B00384ADCBE25565E332F6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Cover_letter_for_functional_resume</Template>
  <TotalTime>1720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Human Resource Manager</dc:subject>
  <dc:creator>Anh Ngo</dc:creator>
  <cp:keywords>Andy Ngo</cp:keywords>
  <dc:description>March 18, 2019</dc:description>
  <cp:lastModifiedBy>Anh Ngo</cp:lastModifiedBy>
  <cp:revision>8</cp:revision>
  <dcterms:created xsi:type="dcterms:W3CDTF">2019-03-12T22:14:00Z</dcterms:created>
  <dcterms:modified xsi:type="dcterms:W3CDTF">2019-03-26T05:06:00Z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