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5D73" w:rsidRDefault="003722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2C9A5" wp14:editId="534E8A18">
                <wp:simplePos x="0" y="0"/>
                <wp:positionH relativeFrom="column">
                  <wp:posOffset>-352425</wp:posOffset>
                </wp:positionH>
                <wp:positionV relativeFrom="paragraph">
                  <wp:posOffset>107950</wp:posOffset>
                </wp:positionV>
                <wp:extent cx="7424420" cy="1666875"/>
                <wp:effectExtent l="0" t="0" r="24130" b="28575"/>
                <wp:wrapThrough wrapText="bothSides">
                  <wp:wrapPolygon edited="0">
                    <wp:start x="0" y="0"/>
                    <wp:lineTo x="0" y="21723"/>
                    <wp:lineTo x="21615" y="21723"/>
                    <wp:lineTo x="21615" y="0"/>
                    <wp:lineTo x="0" y="0"/>
                  </wp:wrapPolygon>
                </wp:wrapThrough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2A7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2A7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2A7A4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30" w:rsidRPr="00D05571" w:rsidRDefault="00640530" w:rsidP="00C813F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9050F">
                              <w:rPr>
                                <w:color w:val="FFFFFF"/>
                              </w:rPr>
                              <w:t xml:space="preserve">                                                             </w:t>
                            </w:r>
                            <w:r w:rsidR="00905D73" w:rsidRPr="00D05571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Brunella Isabella Burlando Rios</w:t>
                            </w:r>
                          </w:p>
                          <w:p w:rsidR="00640530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Edad: 2</w:t>
                            </w:r>
                            <w:r w:rsidR="00524354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6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años</w:t>
                            </w:r>
                          </w:p>
                          <w:p w:rsidR="00372272" w:rsidRPr="00D05571" w:rsidRDefault="00372272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Fecha de Nacimiento: 25/03/1990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Nacionalidad: Peruana</w:t>
                            </w:r>
                          </w:p>
                          <w:p w:rsidR="00640530" w:rsidRPr="00D05571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Dirección: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Calle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Guillem Tell N°14 1B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–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Barcelona, 08006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372272" w:rsidRDefault="00640530" w:rsidP="00E9270A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Tel: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+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34 657 88 27 22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</w:t>
                            </w:r>
                          </w:p>
                          <w:p w:rsidR="00372272" w:rsidRPr="00D05571" w:rsidRDefault="00372272" w:rsidP="00E9270A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NI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Y4538935Z               Pasaporte: 4923332</w:t>
                            </w:r>
                          </w:p>
                          <w:p w:rsidR="00372272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E-mail: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burlando.brunella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@gmail.com</w:t>
                            </w:r>
                          </w:p>
                          <w:p w:rsidR="00640530" w:rsidRPr="00D05571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640530" w:rsidRPr="0039050F" w:rsidRDefault="00640530" w:rsidP="0037227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2A99" w:rsidRPr="00D0557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Disponible </w:t>
                            </w:r>
                          </w:p>
                          <w:p w:rsidR="00640530" w:rsidRPr="0039050F" w:rsidRDefault="00640530" w:rsidP="00C813F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C9A5" id="Rectángulo 1" o:spid="_x0000_s1026" style="position:absolute;margin-left:-27.75pt;margin-top:8.5pt;width:584.6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" fillcolor="#136563" strokecolor="#5a5a5a">
                <v:fill color2="#29b0ac" rotate="t" angle="135" colors="0 #136563;.5 #219390;1 #29b0ac" focus="100%" type="gradient"/>
                <v:textbox>
                  <w:txbxContent>
                    <w:p w:rsidR="00640530" w:rsidRPr="00D05571" w:rsidRDefault="00640530" w:rsidP="00C813F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9050F">
                        <w:rPr>
                          <w:color w:val="FFFFFF"/>
                        </w:rPr>
                        <w:t xml:space="preserve">                                                             </w:t>
                      </w:r>
                      <w:r w:rsidR="00905D73" w:rsidRPr="00D05571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Brunella Isabella Burlando Rios</w:t>
                      </w:r>
                    </w:p>
                    <w:p w:rsidR="00640530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Edad: 2</w:t>
                      </w:r>
                      <w:r w:rsidR="00524354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6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años</w:t>
                      </w:r>
                    </w:p>
                    <w:p w:rsidR="00372272" w:rsidRPr="00D05571" w:rsidRDefault="00372272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Fecha de Nacimiento: 25/03/1990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Nacionalidad: Peruana</w:t>
                      </w:r>
                    </w:p>
                    <w:p w:rsidR="00640530" w:rsidRPr="00D05571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Dirección: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Calle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Guillem Tell N°14 1B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–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Barcelona, 08006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372272" w:rsidRDefault="00640530" w:rsidP="00E9270A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Tel: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+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34 657 88 27 22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</w:t>
                      </w:r>
                    </w:p>
                    <w:p w:rsidR="00372272" w:rsidRPr="00D05571" w:rsidRDefault="00372272" w:rsidP="00E9270A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NI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: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Y4538935Z               Pasaporte: 4923332</w:t>
                      </w:r>
                    </w:p>
                    <w:p w:rsidR="00372272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E-mail: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burlando.brunella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@gmail.com</w:t>
                      </w:r>
                    </w:p>
                    <w:p w:rsidR="00640530" w:rsidRPr="00D05571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</w:t>
                      </w:r>
                    </w:p>
                    <w:p w:rsidR="00640530" w:rsidRPr="0039050F" w:rsidRDefault="00640530" w:rsidP="00372272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852A99" w:rsidRPr="00D05571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Disponible </w:t>
                      </w:r>
                    </w:p>
                    <w:p w:rsidR="00640530" w:rsidRPr="0039050F" w:rsidRDefault="00640530" w:rsidP="00C813F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05D7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3134" wp14:editId="1FE3740E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1285875" cy="1679575"/>
                <wp:effectExtent l="0" t="0" r="28575" b="15875"/>
                <wp:wrapThrough wrapText="bothSides">
                  <wp:wrapPolygon edited="0">
                    <wp:start x="0" y="0"/>
                    <wp:lineTo x="0" y="21559"/>
                    <wp:lineTo x="21760" y="21559"/>
                    <wp:lineTo x="21760" y="0"/>
                    <wp:lineTo x="0" y="0"/>
                  </wp:wrapPolygon>
                </wp:wrapThrough>
                <wp:docPr id="1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B26" w:rsidRDefault="00095E39" w:rsidP="00905D73">
                            <w:pPr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94105" cy="1460500"/>
                                  <wp:effectExtent l="0" t="0" r="0" b="635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61019_122111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105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0530" w:rsidRDefault="00640530" w:rsidP="00905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3134" id="Rectángulo 3" o:spid="_x0000_s1027" style="position:absolute;margin-left:-36pt;margin-top:7.8pt;width:101.25pt;height:1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" strokecolor="#5a5a5a">
                <v:shadow opacity="22936f" origin=",.5" offset="0,.63889mm"/>
                <v:textbox>
                  <w:txbxContent>
                    <w:p w:rsidR="00F57B26" w:rsidRDefault="00095E39" w:rsidP="00905D73">
                      <w:pPr>
                        <w:jc w:val="center"/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94105" cy="1460500"/>
                            <wp:effectExtent l="0" t="0" r="0" b="635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61019_122111-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105" cy="146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0530" w:rsidRDefault="00640530" w:rsidP="00905D7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05D73" w:rsidRDefault="0074406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BD2666" wp14:editId="1777146A">
                <wp:simplePos x="0" y="0"/>
                <wp:positionH relativeFrom="column">
                  <wp:posOffset>3573780</wp:posOffset>
                </wp:positionH>
                <wp:positionV relativeFrom="paragraph">
                  <wp:posOffset>38735</wp:posOffset>
                </wp:positionV>
                <wp:extent cx="2691130" cy="1699260"/>
                <wp:effectExtent l="0" t="0" r="0" b="0"/>
                <wp:wrapThrough wrapText="bothSides">
                  <wp:wrapPolygon edited="0">
                    <wp:start x="306" y="726"/>
                    <wp:lineTo x="306" y="20825"/>
                    <wp:lineTo x="21101" y="20825"/>
                    <wp:lineTo x="21101" y="726"/>
                    <wp:lineTo x="306" y="726"/>
                  </wp:wrapPolygon>
                </wp:wrapThrough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8B" w:rsidRPr="0059126E" w:rsidRDefault="00CF1B8B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9126E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INFORMÁTICA</w:t>
                            </w:r>
                          </w:p>
                          <w:p w:rsidR="00CF1B8B" w:rsidRPr="0059126E" w:rsidRDefault="00CF1B8B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640530" w:rsidRDefault="00CF1B8B" w:rsidP="004F25B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59126E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Microsoft:</w:t>
                            </w:r>
                            <w:r w:rsidRPr="0059126E"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 w:rsidR="00640530" w:rsidRPr="0059126E">
                              <w:rPr>
                                <w:rFonts w:ascii="Arial" w:hAnsi="Arial"/>
                                <w:lang w:val="en-US"/>
                              </w:rPr>
                              <w:t>Excel, PowerPoint y Word.</w:t>
                            </w:r>
                          </w:p>
                          <w:p w:rsidR="001D334A" w:rsidRPr="0059126E" w:rsidRDefault="001D334A" w:rsidP="004F25B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CF1B8B" w:rsidRPr="0044216C" w:rsidRDefault="00CF1B8B" w:rsidP="004F25B4">
                            <w:pPr>
                              <w:rPr>
                                <w:rFonts w:ascii="Arial" w:hAnsi="Arial"/>
                              </w:rPr>
                            </w:pPr>
                            <w:r w:rsidRPr="00CF1B8B">
                              <w:rPr>
                                <w:rFonts w:ascii="Arial" w:hAnsi="Arial"/>
                                <w:b/>
                              </w:rPr>
                              <w:t>Adobe: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Illustrator y Photoshop Avanzado</w:t>
                            </w:r>
                          </w:p>
                          <w:p w:rsidR="00640530" w:rsidRPr="0044216C" w:rsidRDefault="00640530" w:rsidP="00AD3A5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B476C7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266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281.4pt;margin-top:3.05pt;width:211.9pt;height:13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" filled="f" stroked="f">
                <v:shadow color="black" opacity="49150f" offset=".74833mm,.74833mm"/>
                <v:textbox inset=",7.2pt,,7.2pt">
                  <w:txbxContent>
                    <w:p w:rsidR="00CF1B8B" w:rsidRPr="0059126E" w:rsidRDefault="00CF1B8B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</w:pPr>
                      <w:r w:rsidRPr="0059126E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INFORMÁTICA</w:t>
                      </w:r>
                    </w:p>
                    <w:p w:rsidR="00CF1B8B" w:rsidRPr="0059126E" w:rsidRDefault="00CF1B8B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</w:pPr>
                    </w:p>
                    <w:p w:rsidR="00640530" w:rsidRDefault="00CF1B8B" w:rsidP="004F25B4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59126E">
                        <w:rPr>
                          <w:rFonts w:ascii="Arial" w:hAnsi="Arial"/>
                          <w:b/>
                          <w:lang w:val="en-US"/>
                        </w:rPr>
                        <w:t>Microsoft:</w:t>
                      </w:r>
                      <w:r w:rsidRPr="0059126E"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 w:rsidR="00640530" w:rsidRPr="0059126E">
                        <w:rPr>
                          <w:rFonts w:ascii="Arial" w:hAnsi="Arial"/>
                          <w:lang w:val="en-US"/>
                        </w:rPr>
                        <w:t>Excel, PowerPoint y Word.</w:t>
                      </w:r>
                    </w:p>
                    <w:p w:rsidR="001D334A" w:rsidRPr="0059126E" w:rsidRDefault="001D334A" w:rsidP="004F25B4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F1B8B" w:rsidRPr="0044216C" w:rsidRDefault="00CF1B8B" w:rsidP="004F25B4">
                      <w:pPr>
                        <w:rPr>
                          <w:rFonts w:ascii="Arial" w:hAnsi="Arial"/>
                        </w:rPr>
                      </w:pPr>
                      <w:r w:rsidRPr="00CF1B8B">
                        <w:rPr>
                          <w:rFonts w:ascii="Arial" w:hAnsi="Arial"/>
                          <w:b/>
                        </w:rPr>
                        <w:t>Adobe:</w:t>
                      </w:r>
                      <w:r>
                        <w:rPr>
                          <w:rFonts w:ascii="Arial" w:hAnsi="Arial"/>
                        </w:rPr>
                        <w:t xml:space="preserve"> Illustrator y Photoshop Avanzado</w:t>
                      </w:r>
                    </w:p>
                    <w:p w:rsidR="00640530" w:rsidRPr="0044216C" w:rsidRDefault="00640530" w:rsidP="00AD3A5C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B476C7" w:rsidRDefault="00640530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22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AEABD9" wp14:editId="43036818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2997835" cy="2017395"/>
                <wp:effectExtent l="0" t="0" r="0" b="0"/>
                <wp:wrapTight wrapText="bothSides">
                  <wp:wrapPolygon edited="0">
                    <wp:start x="275" y="612"/>
                    <wp:lineTo x="275" y="21008"/>
                    <wp:lineTo x="21138" y="21008"/>
                    <wp:lineTo x="21138" y="612"/>
                    <wp:lineTo x="275" y="612"/>
                  </wp:wrapPolygon>
                </wp:wrapTight>
                <wp:docPr id="1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30" w:rsidRPr="00D05571" w:rsidRDefault="00640530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:rsidR="00640530" w:rsidRPr="00975BC9" w:rsidRDefault="00640530">
                            <w:pPr>
                              <w:rPr>
                                <w:rFonts w:ascii="Arial" w:hAnsi="Arial"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0B06CB" w:rsidRDefault="00640530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0B06CB">
                              <w:rPr>
                                <w:rFonts w:ascii="Arial" w:hAnsi="Arial"/>
                              </w:rPr>
                              <w:t xml:space="preserve">Trabajo en </w:t>
                            </w:r>
                            <w:r w:rsidR="00D05571">
                              <w:rPr>
                                <w:rFonts w:ascii="Arial" w:hAnsi="Arial"/>
                              </w:rPr>
                              <w:t>equipo</w:t>
                            </w:r>
                          </w:p>
                          <w:p w:rsidR="00640530" w:rsidRDefault="00D05571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Liderazgo</w:t>
                            </w:r>
                          </w:p>
                          <w:p w:rsidR="00317815" w:rsidRPr="000B06CB" w:rsidRDefault="00D05571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Respeto horario y puntualidad</w:t>
                            </w:r>
                          </w:p>
                          <w:p w:rsidR="00640530" w:rsidRPr="000B06CB" w:rsidRDefault="00317815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Relación buena </w:t>
                            </w:r>
                            <w:r w:rsidR="00D05571">
                              <w:rPr>
                                <w:rFonts w:ascii="Arial" w:hAnsi="Arial"/>
                              </w:rPr>
                              <w:t>en</w:t>
                            </w:r>
                            <w:r w:rsidR="00640530" w:rsidRPr="000B06C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D05571">
                              <w:rPr>
                                <w:rFonts w:ascii="Arial" w:hAnsi="Arial"/>
                              </w:rPr>
                              <w:t>entorno laboral</w:t>
                            </w:r>
                          </w:p>
                          <w:p w:rsidR="00640530" w:rsidRPr="000B06CB" w:rsidRDefault="00640530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0B06CB">
                              <w:rPr>
                                <w:rFonts w:ascii="Arial" w:hAnsi="Arial"/>
                              </w:rPr>
                              <w:t>Trabajo bajo presión.</w:t>
                            </w:r>
                          </w:p>
                          <w:p w:rsidR="00640530" w:rsidRPr="000B06CB" w:rsidRDefault="00640530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0B06CB">
                              <w:rPr>
                                <w:rFonts w:ascii="Arial" w:hAnsi="Arial"/>
                              </w:rPr>
                              <w:t>Responsable y organizada</w:t>
                            </w:r>
                            <w:r w:rsidRPr="000B06CB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  <w:p w:rsidR="00640530" w:rsidRPr="000B06CB" w:rsidRDefault="00640530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0B06CB">
                              <w:rPr>
                                <w:rFonts w:ascii="Arial" w:hAnsi="Arial"/>
                                <w:color w:val="000000"/>
                              </w:rPr>
                              <w:t>Facilidad de comunicación y trato a todo nivel.</w:t>
                            </w:r>
                          </w:p>
                          <w:p w:rsidR="00640530" w:rsidRPr="00B476C7" w:rsidRDefault="0064053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ABD9" id="Cuadro de texto 5" o:spid="_x0000_s1029" type="#_x0000_t202" style="position:absolute;margin-left:-10.5pt;margin-top:9pt;width:236.05pt;height:15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" filled="f" stroked="f">
                <v:textbox inset=",7.2pt,,7.2pt">
                  <w:txbxContent>
                    <w:p w:rsidR="00640530" w:rsidRPr="00D05571" w:rsidRDefault="00640530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 w:rsidRPr="00D05571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HABILIDADES</w:t>
                      </w:r>
                    </w:p>
                    <w:p w:rsidR="00640530" w:rsidRPr="00975BC9" w:rsidRDefault="00640530">
                      <w:pPr>
                        <w:rPr>
                          <w:rFonts w:ascii="Arial" w:hAnsi="Arial"/>
                          <w:color w:val="E36C0A"/>
                          <w:sz w:val="20"/>
                          <w:szCs w:val="20"/>
                        </w:rPr>
                      </w:pPr>
                    </w:p>
                    <w:p w:rsidR="00640530" w:rsidRPr="000B06CB" w:rsidRDefault="00640530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0B06CB">
                        <w:rPr>
                          <w:rFonts w:ascii="Arial" w:hAnsi="Arial"/>
                        </w:rPr>
                        <w:t xml:space="preserve">Trabajo en </w:t>
                      </w:r>
                      <w:r w:rsidR="00D05571">
                        <w:rPr>
                          <w:rFonts w:ascii="Arial" w:hAnsi="Arial"/>
                        </w:rPr>
                        <w:t>equipo</w:t>
                      </w:r>
                    </w:p>
                    <w:p w:rsidR="00640530" w:rsidRDefault="00D05571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Liderazgo</w:t>
                      </w:r>
                    </w:p>
                    <w:p w:rsidR="00317815" w:rsidRPr="000B06CB" w:rsidRDefault="00D05571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Respeto horario y puntualidad</w:t>
                      </w:r>
                    </w:p>
                    <w:p w:rsidR="00640530" w:rsidRPr="000B06CB" w:rsidRDefault="00317815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Relación buena </w:t>
                      </w:r>
                      <w:r w:rsidR="00D05571">
                        <w:rPr>
                          <w:rFonts w:ascii="Arial" w:hAnsi="Arial"/>
                        </w:rPr>
                        <w:t>en</w:t>
                      </w:r>
                      <w:r w:rsidR="00640530" w:rsidRPr="000B06CB">
                        <w:rPr>
                          <w:rFonts w:ascii="Arial" w:hAnsi="Arial"/>
                        </w:rPr>
                        <w:t xml:space="preserve"> </w:t>
                      </w:r>
                      <w:r w:rsidR="00D05571">
                        <w:rPr>
                          <w:rFonts w:ascii="Arial" w:hAnsi="Arial"/>
                        </w:rPr>
                        <w:t>entorno laboral</w:t>
                      </w:r>
                    </w:p>
                    <w:p w:rsidR="00640530" w:rsidRPr="000B06CB" w:rsidRDefault="00640530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0B06CB">
                        <w:rPr>
                          <w:rFonts w:ascii="Arial" w:hAnsi="Arial"/>
                        </w:rPr>
                        <w:t>Trabajo bajo presión.</w:t>
                      </w:r>
                    </w:p>
                    <w:p w:rsidR="00640530" w:rsidRPr="000B06CB" w:rsidRDefault="00640530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 w:rsidRPr="000B06CB">
                        <w:rPr>
                          <w:rFonts w:ascii="Arial" w:hAnsi="Arial"/>
                        </w:rPr>
                        <w:t>Responsable y organizada</w:t>
                      </w:r>
                      <w:r w:rsidRPr="000B06CB"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  <w:p w:rsidR="00640530" w:rsidRPr="000B06CB" w:rsidRDefault="00640530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 w:rsidRPr="000B06CB">
                        <w:rPr>
                          <w:rFonts w:ascii="Arial" w:hAnsi="Arial"/>
                          <w:color w:val="000000"/>
                        </w:rPr>
                        <w:t>Facilidad de comunicación y trato a todo nivel.</w:t>
                      </w:r>
                    </w:p>
                    <w:p w:rsidR="00640530" w:rsidRPr="00B476C7" w:rsidRDefault="00640530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0072" w:rsidRDefault="00A70072"/>
    <w:p w:rsidR="00A70072" w:rsidRPr="00A70072" w:rsidRDefault="00A70072" w:rsidP="00A70072"/>
    <w:p w:rsidR="00A70072" w:rsidRPr="00A70072" w:rsidRDefault="00D055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AC143E" wp14:editId="0891818B">
                <wp:simplePos x="0" y="0"/>
                <wp:positionH relativeFrom="column">
                  <wp:posOffset>-2348865</wp:posOffset>
                </wp:positionH>
                <wp:positionV relativeFrom="paragraph">
                  <wp:posOffset>165735</wp:posOffset>
                </wp:positionV>
                <wp:extent cx="7200900" cy="0"/>
                <wp:effectExtent l="0" t="0" r="0" b="0"/>
                <wp:wrapNone/>
                <wp:docPr id="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4154"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13.05pt" to="38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" stroked="f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D514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7650B" wp14:editId="422C19D5">
                <wp:simplePos x="0" y="0"/>
                <wp:positionH relativeFrom="column">
                  <wp:posOffset>-2348865</wp:posOffset>
                </wp:positionH>
                <wp:positionV relativeFrom="paragraph">
                  <wp:posOffset>3392170</wp:posOffset>
                </wp:positionV>
                <wp:extent cx="7200900" cy="0"/>
                <wp:effectExtent l="13335" t="10795" r="5715" b="8255"/>
                <wp:wrapNone/>
                <wp:docPr id="6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B158"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267.1pt" to="382.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7DB1E" wp14:editId="49CDE677">
                <wp:simplePos x="0" y="0"/>
                <wp:positionH relativeFrom="column">
                  <wp:posOffset>-2348865</wp:posOffset>
                </wp:positionH>
                <wp:positionV relativeFrom="paragraph">
                  <wp:posOffset>1247140</wp:posOffset>
                </wp:positionV>
                <wp:extent cx="7200900" cy="0"/>
                <wp:effectExtent l="13335" t="8890" r="5715" b="10160"/>
                <wp:wrapNone/>
                <wp:docPr id="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7A9A"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98.2pt" to="382.0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" stroked="f"/>
            </w:pict>
          </mc:Fallback>
        </mc:AlternateContent>
      </w:r>
    </w:p>
    <w:p w:rsidR="00A70072" w:rsidRPr="00A70072" w:rsidRDefault="00D514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F3187" wp14:editId="10EC0121">
                <wp:simplePos x="0" y="0"/>
                <wp:positionH relativeFrom="column">
                  <wp:posOffset>-913765</wp:posOffset>
                </wp:positionH>
                <wp:positionV relativeFrom="paragraph">
                  <wp:posOffset>2514600</wp:posOffset>
                </wp:positionV>
                <wp:extent cx="7200900" cy="0"/>
                <wp:effectExtent l="10160" t="9525" r="8890" b="9525"/>
                <wp:wrapNone/>
                <wp:docPr id="4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61FB" id="Conector recto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98pt" to="495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416D8" wp14:editId="571D3DB9">
                <wp:simplePos x="0" y="0"/>
                <wp:positionH relativeFrom="column">
                  <wp:posOffset>-913765</wp:posOffset>
                </wp:positionH>
                <wp:positionV relativeFrom="paragraph">
                  <wp:posOffset>-342265</wp:posOffset>
                </wp:positionV>
                <wp:extent cx="7200900" cy="0"/>
                <wp:effectExtent l="10160" t="10160" r="8890" b="8890"/>
                <wp:wrapNone/>
                <wp:docPr id="3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9312" id="Conector recto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-26.95pt" to="495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" stroked="f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D05571" w:rsidRDefault="00D05571" w:rsidP="00A70072"/>
    <w:p w:rsidR="00D05571" w:rsidRDefault="00D05571" w:rsidP="00A70072"/>
    <w:p w:rsidR="00D05571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421AA" wp14:editId="016C2D3C">
                <wp:simplePos x="0" y="0"/>
                <wp:positionH relativeFrom="column">
                  <wp:posOffset>3573780</wp:posOffset>
                </wp:positionH>
                <wp:positionV relativeFrom="paragraph">
                  <wp:posOffset>32385</wp:posOffset>
                </wp:positionV>
                <wp:extent cx="3162300" cy="1676400"/>
                <wp:effectExtent l="0" t="0" r="0" b="0"/>
                <wp:wrapThrough wrapText="bothSides">
                  <wp:wrapPolygon edited="0">
                    <wp:start x="260" y="736"/>
                    <wp:lineTo x="260" y="20864"/>
                    <wp:lineTo x="21210" y="20864"/>
                    <wp:lineTo x="21210" y="736"/>
                    <wp:lineTo x="260" y="736"/>
                  </wp:wrapPolygon>
                </wp:wrapThrough>
                <wp:docPr id="1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34A" w:rsidRDefault="00727FCD" w:rsidP="00CF1B8B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Conocimiento</w:t>
                            </w:r>
                            <w:r w:rsidR="00CF1B8B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-Visual Merchandising</w:t>
                            </w:r>
                            <w:r w:rsidR="001D334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1D334A" w:rsidRDefault="001D334A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-Retail.</w:t>
                            </w:r>
                          </w:p>
                          <w:p w:rsidR="001D334A" w:rsidRDefault="001D334A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-Diseño Gráfico.</w:t>
                            </w:r>
                          </w:p>
                          <w:p w:rsid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 w:rsidRPr="00CF1B8B">
                              <w:rPr>
                                <w:rFonts w:ascii="Arial" w:hAnsi="Arial"/>
                              </w:rPr>
                              <w:t>Decoración Vitrina y Tienda</w:t>
                            </w:r>
                            <w:r w:rsidR="001D334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CF1B8B" w:rsidRP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-Organigrama funciones dentro de Área de trabajo</w:t>
                            </w:r>
                            <w:r w:rsidR="001D334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CF1B8B" w:rsidRPr="0044216C" w:rsidRDefault="00CF1B8B" w:rsidP="00CF1B8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F1B8B" w:rsidRPr="0044216C" w:rsidRDefault="00CF1B8B" w:rsidP="00CF1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21AA" id="Cuadro de texto 6" o:spid="_x0000_s1030" type="#_x0000_t202" style="position:absolute;margin-left:281.4pt;margin-top:2.55pt;width:249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" filled="f" stroked="f">
                <v:textbox inset=",7.2pt,,7.2pt">
                  <w:txbxContent>
                    <w:p w:rsidR="001D334A" w:rsidRDefault="00727FCD" w:rsidP="00CF1B8B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Conocimiento</w:t>
                      </w:r>
                      <w:r w:rsidR="00CF1B8B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-Visual Merchandising</w:t>
                      </w:r>
                      <w:r w:rsidR="001D334A">
                        <w:rPr>
                          <w:rFonts w:ascii="Arial" w:hAnsi="Arial"/>
                        </w:rPr>
                        <w:t>.</w:t>
                      </w:r>
                    </w:p>
                    <w:p w:rsidR="001D334A" w:rsidRDefault="001D334A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-Retail.</w:t>
                      </w:r>
                    </w:p>
                    <w:p w:rsidR="001D334A" w:rsidRDefault="001D334A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-Diseño Gráfico.</w:t>
                      </w:r>
                    </w:p>
                    <w:p w:rsid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</w:t>
                      </w:r>
                      <w:r w:rsidRPr="00CF1B8B">
                        <w:rPr>
                          <w:rFonts w:ascii="Arial" w:hAnsi="Arial"/>
                        </w:rPr>
                        <w:t>Decoración Vitrina y Tienda</w:t>
                      </w:r>
                      <w:r w:rsidR="001D334A">
                        <w:rPr>
                          <w:rFonts w:ascii="Arial" w:hAnsi="Arial"/>
                        </w:rPr>
                        <w:t>.</w:t>
                      </w:r>
                    </w:p>
                    <w:p w:rsidR="00CF1B8B" w:rsidRP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-Organigrama funciones dentro de Área de trabajo</w:t>
                      </w:r>
                      <w:r w:rsidR="001D334A">
                        <w:rPr>
                          <w:rFonts w:ascii="Arial" w:hAnsi="Arial"/>
                        </w:rPr>
                        <w:t>.</w:t>
                      </w:r>
                    </w:p>
                    <w:p w:rsidR="00CF1B8B" w:rsidRPr="0044216C" w:rsidRDefault="00CF1B8B" w:rsidP="00CF1B8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F1B8B" w:rsidRPr="0044216C" w:rsidRDefault="00CF1B8B" w:rsidP="00CF1B8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A4A1EE" wp14:editId="1BE4FDEE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3162300" cy="1645920"/>
                <wp:effectExtent l="0" t="0" r="0" b="0"/>
                <wp:wrapThrough wrapText="bothSides">
                  <wp:wrapPolygon edited="0">
                    <wp:start x="260" y="750"/>
                    <wp:lineTo x="260" y="20750"/>
                    <wp:lineTo x="21210" y="20750"/>
                    <wp:lineTo x="21210" y="750"/>
                    <wp:lineTo x="260" y="750"/>
                  </wp:wrapPolygon>
                </wp:wrapThrough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71" w:rsidRDefault="00D05571" w:rsidP="004835EE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I</w:t>
                            </w:r>
                            <w:r w:rsidR="00CF1B8B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DIOMAS</w:t>
                            </w:r>
                          </w:p>
                          <w:p w:rsidR="00640530" w:rsidRDefault="00640530" w:rsidP="004835EE">
                            <w:pPr>
                              <w:rPr>
                                <w:rFonts w:ascii="Arial" w:hAnsi="Arial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</w:rPr>
                              <w:t>Español: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 xml:space="preserve"> Natal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D05571" w:rsidRPr="000B06CB" w:rsidRDefault="00D05571" w:rsidP="004835E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Default="00D05571" w:rsidP="00D05571">
                            <w:pPr>
                              <w:rPr>
                                <w:rFonts w:ascii="Arial" w:hAnsi="Arial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</w:rPr>
                              <w:t>Inglés: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Avanzado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(Leído-hablado-escrito)</w:t>
                            </w:r>
                          </w:p>
                          <w:p w:rsidR="00CF1B8B" w:rsidRDefault="00CF1B8B" w:rsidP="00D055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F1B8B" w:rsidRDefault="00CF1B8B" w:rsidP="00D05571">
                            <w:pPr>
                              <w:rPr>
                                <w:rFonts w:ascii="Arial" w:hAnsi="Arial"/>
                              </w:rPr>
                            </w:pPr>
                            <w:r w:rsidRPr="00CF1B8B">
                              <w:rPr>
                                <w:rFonts w:ascii="Arial" w:hAnsi="Arial"/>
                                <w:b/>
                              </w:rPr>
                              <w:t>Francés: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Básico (Leído-hablado)  </w:t>
                            </w:r>
                          </w:p>
                          <w:p w:rsidR="001D334A" w:rsidRDefault="001D334A" w:rsidP="00D055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D334A" w:rsidRDefault="001D334A" w:rsidP="001D334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Catalán</w:t>
                            </w:r>
                            <w:r w:rsidRPr="00CF1B8B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Básico (Leído-hablado)  </w:t>
                            </w:r>
                          </w:p>
                          <w:p w:rsidR="001D334A" w:rsidRDefault="001D334A" w:rsidP="00D055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D334A" w:rsidRPr="0044216C" w:rsidRDefault="001D334A" w:rsidP="00D0557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44216C" w:rsidRDefault="00640530" w:rsidP="00AD3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A1EE" id="_x0000_s1031" type="#_x0000_t202" style="position:absolute;margin-left:12pt;margin-top:2.55pt;width:249pt;height:12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" filled="f" stroked="f">
                <v:textbox inset=",7.2pt,,7.2pt">
                  <w:txbxContent>
                    <w:p w:rsidR="00D05571" w:rsidRDefault="00D05571" w:rsidP="004835EE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I</w:t>
                      </w:r>
                      <w:r w:rsidR="00CF1B8B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DIOMAS</w:t>
                      </w:r>
                    </w:p>
                    <w:p w:rsidR="00640530" w:rsidRDefault="00640530" w:rsidP="004835EE">
                      <w:pPr>
                        <w:rPr>
                          <w:rFonts w:ascii="Arial" w:hAnsi="Arial"/>
                        </w:rPr>
                      </w:pPr>
                      <w:r w:rsidRPr="00D05571">
                        <w:rPr>
                          <w:rFonts w:ascii="Arial" w:hAnsi="Arial"/>
                          <w:b/>
                        </w:rPr>
                        <w:t>Español:</w:t>
                      </w:r>
                      <w:r w:rsidRPr="0044216C">
                        <w:rPr>
                          <w:rFonts w:ascii="Arial" w:hAnsi="Arial"/>
                        </w:rPr>
                        <w:t xml:space="preserve"> Natal</w:t>
                      </w:r>
                      <w:r w:rsidR="00CF1B8B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D05571" w:rsidRPr="000B06CB" w:rsidRDefault="00D05571" w:rsidP="004835EE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Default="00D05571" w:rsidP="00D05571">
                      <w:pPr>
                        <w:rPr>
                          <w:rFonts w:ascii="Arial" w:hAnsi="Arial"/>
                        </w:rPr>
                      </w:pPr>
                      <w:r w:rsidRPr="00D05571">
                        <w:rPr>
                          <w:rFonts w:ascii="Arial" w:hAnsi="Arial"/>
                          <w:b/>
                        </w:rPr>
                        <w:t>Inglés: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Avanzado</w:t>
                      </w:r>
                      <w:r w:rsidR="00CF1B8B">
                        <w:rPr>
                          <w:rFonts w:ascii="Arial" w:hAnsi="Arial"/>
                        </w:rPr>
                        <w:t xml:space="preserve"> (Leído-hablado-escrito)</w:t>
                      </w:r>
                    </w:p>
                    <w:p w:rsidR="00CF1B8B" w:rsidRDefault="00CF1B8B" w:rsidP="00D05571">
                      <w:pPr>
                        <w:rPr>
                          <w:rFonts w:ascii="Arial" w:hAnsi="Arial"/>
                        </w:rPr>
                      </w:pPr>
                    </w:p>
                    <w:p w:rsidR="00CF1B8B" w:rsidRDefault="00CF1B8B" w:rsidP="00D05571">
                      <w:pPr>
                        <w:rPr>
                          <w:rFonts w:ascii="Arial" w:hAnsi="Arial"/>
                        </w:rPr>
                      </w:pPr>
                      <w:r w:rsidRPr="00CF1B8B">
                        <w:rPr>
                          <w:rFonts w:ascii="Arial" w:hAnsi="Arial"/>
                          <w:b/>
                        </w:rPr>
                        <w:t>Francés:</w:t>
                      </w:r>
                      <w:r>
                        <w:rPr>
                          <w:rFonts w:ascii="Arial" w:hAnsi="Arial"/>
                        </w:rPr>
                        <w:t xml:space="preserve"> Básico (Leído-hablado)  </w:t>
                      </w:r>
                    </w:p>
                    <w:p w:rsidR="001D334A" w:rsidRDefault="001D334A" w:rsidP="00D05571">
                      <w:pPr>
                        <w:rPr>
                          <w:rFonts w:ascii="Arial" w:hAnsi="Arial"/>
                        </w:rPr>
                      </w:pPr>
                    </w:p>
                    <w:p w:rsidR="001D334A" w:rsidRDefault="001D334A" w:rsidP="001D334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Catalán</w:t>
                      </w:r>
                      <w:r w:rsidRPr="00CF1B8B"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Básico (Leído-hablado)  </w:t>
                      </w:r>
                    </w:p>
                    <w:p w:rsidR="001D334A" w:rsidRDefault="001D334A" w:rsidP="00D05571">
                      <w:pPr>
                        <w:rPr>
                          <w:rFonts w:ascii="Arial" w:hAnsi="Arial"/>
                        </w:rPr>
                      </w:pPr>
                    </w:p>
                    <w:p w:rsidR="001D334A" w:rsidRPr="0044216C" w:rsidRDefault="001D334A" w:rsidP="00D05571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44216C" w:rsidRDefault="00640530" w:rsidP="00AD3A5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5571" w:rsidRDefault="00D05571" w:rsidP="00A70072"/>
    <w:p w:rsidR="00D05571" w:rsidRDefault="00D05571" w:rsidP="00A70072"/>
    <w:p w:rsidR="00D05571" w:rsidRDefault="00D05571" w:rsidP="00A70072"/>
    <w:p w:rsidR="00D05571" w:rsidRDefault="00D05571" w:rsidP="00A70072"/>
    <w:p w:rsidR="00D05571" w:rsidRDefault="00D05571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D05571" w:rsidRPr="00A70072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78E378" wp14:editId="4ABB3D12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363460" cy="332232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3460" cy="332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40530" w:rsidRPr="00D05571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20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:rsidR="00640530" w:rsidRDefault="00640530" w:rsidP="00B456B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69FA" w:rsidRPr="00865A38" w:rsidRDefault="00DD69FA" w:rsidP="00DD69F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2016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Máster en Gestión y Dirección de Empresas de Moda</w:t>
                            </w:r>
                          </w:p>
                          <w:p w:rsidR="00DD69FA" w:rsidRDefault="00DD69FA" w:rsidP="00DD69FA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Barcelona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      </w:t>
                            </w:r>
                          </w:p>
                          <w:p w:rsidR="00DD69FA" w:rsidRPr="00E02E0A" w:rsidRDefault="00DD69FA" w:rsidP="00B456B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9126E" w:rsidRPr="00865A38" w:rsidRDefault="00727FCD" w:rsidP="0059126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2016                </w:t>
                            </w:r>
                            <w:r w:rsidR="0059126E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59126E">
                              <w:rPr>
                                <w:rFonts w:ascii="Arial" w:hAnsi="Arial" w:cs="Arial"/>
                              </w:rPr>
                              <w:t>Gestión de Retail &amp; Visual Merchandising / Gestión de Producción en la Moda</w:t>
                            </w:r>
                          </w:p>
                          <w:p w:rsidR="0059126E" w:rsidRDefault="0059126E" w:rsidP="0059126E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Barcelona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      </w:t>
                            </w:r>
                          </w:p>
                          <w:p w:rsidR="0059126E" w:rsidRDefault="0059126E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201</w:t>
                            </w:r>
                            <w:r w:rsidR="00946261">
                              <w:rPr>
                                <w:rFonts w:ascii="Arial" w:hAnsi="Arial"/>
                                <w:b/>
                              </w:rPr>
                              <w:t>1-2012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="00946261"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46261">
                              <w:rPr>
                                <w:rFonts w:ascii="Arial" w:hAnsi="Arial"/>
                              </w:rPr>
                              <w:t>Fotografía Publicitaria y de Moda</w:t>
                            </w: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Lima - Perú</w:t>
                            </w:r>
                            <w:r w:rsidR="00946261">
                              <w:rPr>
                                <w:rFonts w:ascii="Arial" w:hAnsi="Arial"/>
                                <w:b/>
                              </w:rPr>
                              <w:t xml:space="preserve">     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946261">
                              <w:rPr>
                                <w:rFonts w:ascii="Arial" w:hAnsi="Arial"/>
                                <w:i/>
                              </w:rPr>
                              <w:t>Instituto Peruano de Publicidad IPP</w:t>
                            </w: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CF1B8B" w:rsidP="00B456B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2010            </w:t>
                            </w:r>
                            <w:r w:rsidR="00640530" w:rsidRPr="00865A38"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  <w:r w:rsidR="00640530"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Tesis en Diseño Textil y de Moda (Titulación)</w:t>
                            </w:r>
                          </w:p>
                          <w:p w:rsidR="00640530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Lima- Perú      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Centro de Alton Estudios de la Moda –CEAM</w:t>
                            </w:r>
                          </w:p>
                          <w:p w:rsidR="00CF1B8B" w:rsidRPr="00865A38" w:rsidRDefault="00CF1B8B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200</w:t>
                            </w:r>
                            <w:r w:rsidR="00CF1B8B"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-2010    </w:t>
                            </w:r>
                            <w:r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CF1B8B">
                              <w:rPr>
                                <w:rFonts w:ascii="Arial" w:hAnsi="Arial" w:cs="Arial"/>
                              </w:rPr>
                              <w:t xml:space="preserve">Diseño de Modas (Carrera </w:t>
                            </w:r>
                            <w:r w:rsidR="00946261">
                              <w:rPr>
                                <w:rFonts w:ascii="Arial" w:hAnsi="Arial" w:cs="Arial"/>
                              </w:rPr>
                              <w:t>Culminada</w:t>
                            </w:r>
                            <w:r w:rsidR="00CF1B8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640530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Lima- Perú      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Centro de Alto</w:t>
                            </w:r>
                            <w:r w:rsidR="00946261">
                              <w:rPr>
                                <w:rFonts w:ascii="Arial" w:hAnsi="Arial"/>
                                <w:i/>
                              </w:rPr>
                              <w:t xml:space="preserve">s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 xml:space="preserve">Estudios de la Moda </w:t>
                            </w:r>
                            <w:r w:rsidR="0059126E">
                              <w:rPr>
                                <w:rFonts w:ascii="Arial" w:hAnsi="Arial"/>
                                <w:i/>
                              </w:rPr>
                              <w:t>–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CEAM</w:t>
                            </w:r>
                          </w:p>
                          <w:p w:rsidR="0059126E" w:rsidRDefault="0059126E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26E" w:rsidRPr="00865A38" w:rsidRDefault="0059126E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640530" w:rsidRPr="00865A38" w:rsidRDefault="0064053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E378" id="Cuadro de texto 8" o:spid="_x0000_s1032" type="#_x0000_t202" style="position:absolute;margin-left:0;margin-top:22.5pt;width:579.8pt;height:261.6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" filled="f" stroked="f">
                <v:path arrowok="t"/>
                <v:textbox>
                  <w:txbxContent>
                    <w:p w:rsidR="00640530" w:rsidRPr="00D05571" w:rsidRDefault="00640530" w:rsidP="004F25B4">
                      <w:pPr>
                        <w:rPr>
                          <w:rFonts w:ascii="Arial" w:hAnsi="Arial"/>
                          <w:b/>
                          <w:color w:val="2A8A8A"/>
                          <w:sz w:val="20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ESTUDIOS</w:t>
                      </w:r>
                    </w:p>
                    <w:p w:rsidR="00640530" w:rsidRDefault="00640530" w:rsidP="00B456B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D69FA" w:rsidRPr="00865A38" w:rsidRDefault="00DD69FA" w:rsidP="00DD69F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2016                 </w:t>
                      </w:r>
                      <w:r>
                        <w:rPr>
                          <w:rFonts w:ascii="Arial" w:hAnsi="Arial" w:cs="Arial"/>
                        </w:rPr>
                        <w:t>Máster en Gestión y Dirección de Empresas de Moda</w:t>
                      </w:r>
                    </w:p>
                    <w:p w:rsidR="00DD69FA" w:rsidRDefault="00DD69FA" w:rsidP="00DD69FA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Barcelona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      </w:t>
                      </w:r>
                    </w:p>
                    <w:p w:rsidR="00DD69FA" w:rsidRPr="00E02E0A" w:rsidRDefault="00DD69FA" w:rsidP="00B456B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9126E" w:rsidRPr="00865A38" w:rsidRDefault="00727FCD" w:rsidP="0059126E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2016                </w:t>
                      </w:r>
                      <w:r w:rsidR="005912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59126E">
                        <w:rPr>
                          <w:rFonts w:ascii="Arial" w:hAnsi="Arial" w:cs="Arial"/>
                        </w:rPr>
                        <w:t>Gestión de Retail &amp; Visual Merchandising / Gestión de Producción en la Moda</w:t>
                      </w:r>
                    </w:p>
                    <w:p w:rsidR="0059126E" w:rsidRDefault="0059126E" w:rsidP="0059126E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Barcelona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      </w:t>
                      </w:r>
                    </w:p>
                    <w:p w:rsidR="0059126E" w:rsidRDefault="0059126E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201</w:t>
                      </w:r>
                      <w:r w:rsidR="00946261">
                        <w:rPr>
                          <w:rFonts w:ascii="Arial" w:hAnsi="Arial"/>
                          <w:b/>
                        </w:rPr>
                        <w:t>1-2012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="00946261">
                        <w:rPr>
                          <w:rFonts w:ascii="Arial" w:hAnsi="Arial"/>
                        </w:rPr>
                        <w:t xml:space="preserve">     </w:t>
                      </w:r>
                      <w:r w:rsidRPr="00865A38">
                        <w:rPr>
                          <w:rFonts w:ascii="Arial" w:hAnsi="Arial"/>
                        </w:rPr>
                        <w:t xml:space="preserve"> </w:t>
                      </w:r>
                      <w:r w:rsidR="00946261">
                        <w:rPr>
                          <w:rFonts w:ascii="Arial" w:hAnsi="Arial"/>
                        </w:rPr>
                        <w:t>Fotografía Publicitaria y de Moda</w:t>
                      </w: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Lima - Perú</w:t>
                      </w:r>
                      <w:r w:rsidR="00946261">
                        <w:rPr>
                          <w:rFonts w:ascii="Arial" w:hAnsi="Arial"/>
                          <w:b/>
                        </w:rPr>
                        <w:t xml:space="preserve">     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946261">
                        <w:rPr>
                          <w:rFonts w:ascii="Arial" w:hAnsi="Arial"/>
                          <w:i/>
                        </w:rPr>
                        <w:t>Instituto Peruano de Publicidad IPP</w:t>
                      </w: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CF1B8B" w:rsidP="00B456B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2010            </w:t>
                      </w:r>
                      <w:r w:rsidR="00640530" w:rsidRPr="00865A38"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  <w:r w:rsidR="00640530" w:rsidRPr="00865A3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Tesis en Diseño Textil y de Moda (Titulación)</w:t>
                      </w:r>
                    </w:p>
                    <w:p w:rsidR="00640530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 xml:space="preserve">Lima- Perú      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Centro de Alton Estudios de la Moda –CEAM</w:t>
                      </w:r>
                    </w:p>
                    <w:p w:rsidR="00CF1B8B" w:rsidRPr="00865A38" w:rsidRDefault="00CF1B8B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b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200</w:t>
                      </w:r>
                      <w:r w:rsidR="00CF1B8B">
                        <w:rPr>
                          <w:rFonts w:ascii="Arial" w:hAnsi="Arial"/>
                          <w:b/>
                        </w:rPr>
                        <w:t>7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-2010    </w:t>
                      </w:r>
                      <w:r w:rsidRPr="00865A38">
                        <w:rPr>
                          <w:rFonts w:ascii="Arial" w:hAnsi="Arial"/>
                        </w:rPr>
                        <w:t xml:space="preserve"> </w:t>
                      </w:r>
                      <w:r w:rsidR="00CF1B8B">
                        <w:rPr>
                          <w:rFonts w:ascii="Arial" w:hAnsi="Arial"/>
                        </w:rPr>
                        <w:t xml:space="preserve">   </w:t>
                      </w:r>
                      <w:r w:rsidR="00CF1B8B">
                        <w:rPr>
                          <w:rFonts w:ascii="Arial" w:hAnsi="Arial" w:cs="Arial"/>
                        </w:rPr>
                        <w:t xml:space="preserve">Diseño de Modas (Carrera </w:t>
                      </w:r>
                      <w:r w:rsidR="00946261">
                        <w:rPr>
                          <w:rFonts w:ascii="Arial" w:hAnsi="Arial" w:cs="Arial"/>
                        </w:rPr>
                        <w:t>Culminada</w:t>
                      </w:r>
                      <w:r w:rsidR="00CF1B8B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640530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 xml:space="preserve">Lima- Perú      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Centro de Alto</w:t>
                      </w:r>
                      <w:r w:rsidR="00946261">
                        <w:rPr>
                          <w:rFonts w:ascii="Arial" w:hAnsi="Arial"/>
                          <w:i/>
                        </w:rPr>
                        <w:t xml:space="preserve">s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 xml:space="preserve">Estudios de la Moda </w:t>
                      </w:r>
                      <w:r w:rsidR="0059126E">
                        <w:rPr>
                          <w:rFonts w:ascii="Arial" w:hAnsi="Arial"/>
                          <w:i/>
                        </w:rPr>
                        <w:t>–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CEAM</w:t>
                      </w:r>
                    </w:p>
                    <w:p w:rsidR="0059126E" w:rsidRDefault="0059126E" w:rsidP="00B456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26E" w:rsidRPr="00865A38" w:rsidRDefault="0059126E" w:rsidP="00B456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640530" w:rsidRPr="00865A38" w:rsidRDefault="0064053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072" w:rsidRPr="00A70072" w:rsidRDefault="00A70072" w:rsidP="00A70072"/>
    <w:p w:rsidR="00A70072" w:rsidRDefault="00A70072" w:rsidP="00A70072"/>
    <w:p w:rsidR="00946261" w:rsidRPr="00A70072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9064DB" wp14:editId="4379F402">
                <wp:simplePos x="0" y="0"/>
                <wp:positionH relativeFrom="column">
                  <wp:posOffset>1898650</wp:posOffset>
                </wp:positionH>
                <wp:positionV relativeFrom="paragraph">
                  <wp:posOffset>0</wp:posOffset>
                </wp:positionV>
                <wp:extent cx="3043555" cy="35052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35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40530" w:rsidRPr="00946261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 w:rsidRPr="00946261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:rsidR="00640530" w:rsidRPr="00877268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640530" w:rsidRPr="000B06CB" w:rsidRDefault="00640530" w:rsidP="000B06C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0B06CB" w:rsidRDefault="00640530" w:rsidP="000B06C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F6625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6B0593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64DB" id="Cuadro de texto 9" o:spid="_x0000_s1033" type="#_x0000_t202" style="position:absolute;margin-left:149.5pt;margin-top:0;width:239.65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" filled="f" stroked="f">
                <v:path arrowok="t"/>
                <v:textbox>
                  <w:txbxContent>
                    <w:p w:rsidR="00640530" w:rsidRPr="00946261" w:rsidRDefault="00640530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 w:rsidRPr="00946261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EXPERIENCIA LABORAL</w:t>
                      </w:r>
                    </w:p>
                    <w:p w:rsidR="00640530" w:rsidRPr="00877268" w:rsidRDefault="00640530" w:rsidP="004F25B4">
                      <w:pPr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640530" w:rsidRPr="000B06CB" w:rsidRDefault="00640530" w:rsidP="000B06CB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0B06CB" w:rsidRDefault="00640530" w:rsidP="000B06CB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F66253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6B0593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8350A" wp14:editId="766771C8">
                <wp:simplePos x="0" y="0"/>
                <wp:positionH relativeFrom="column">
                  <wp:posOffset>882650</wp:posOffset>
                </wp:positionH>
                <wp:positionV relativeFrom="paragraph">
                  <wp:posOffset>216535</wp:posOffset>
                </wp:positionV>
                <wp:extent cx="6042660" cy="4924425"/>
                <wp:effectExtent l="0" t="0" r="0" b="952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2C3F70" w:rsidRPr="002C3F70" w:rsidRDefault="00640530" w:rsidP="009C58A1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2C3F7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TWB COMPANY SAC</w:t>
                            </w:r>
                          </w:p>
                          <w:p w:rsidR="00640530" w:rsidRPr="00865A38" w:rsidRDefault="00640530" w:rsidP="009C58A1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Sector Industria Textil / Fabricante</w:t>
                            </w:r>
                            <w:r w:rsidRPr="00865A38">
                              <w:rPr>
                                <w:rFonts w:ascii="Arial" w:hAnsi="Arial"/>
                                <w:sz w:val="28"/>
                              </w:rPr>
                              <w:t xml:space="preserve"> y  </w:t>
                            </w:r>
                            <w:r w:rsidRPr="00865A38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Comercializadores 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en prendas de vestir para niños</w:t>
                            </w:r>
                            <w:r w:rsidR="0059126E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/ Trabajo con Licencias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(Disney-Marvel y Star Wars)</w:t>
                            </w: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:rsidR="00640530" w:rsidRPr="00865A38" w:rsidRDefault="00946261" w:rsidP="00865A3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Jefa de Diseño</w:t>
                            </w:r>
                          </w:p>
                          <w:p w:rsidR="00640530" w:rsidRPr="00865A38" w:rsidRDefault="00640530" w:rsidP="00865A38">
                            <w:pPr>
                              <w:rPr>
                                <w:rFonts w:ascii="Arial" w:hAnsi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Tareas realizadas:</w:t>
                            </w:r>
                          </w:p>
                          <w:p w:rsidR="00640530" w:rsidRDefault="00640530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Realización 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 Colecciones por temporada para las marcas de la empresa.</w:t>
                            </w: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A0865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Fichas Técnicas de Arte.</w:t>
                            </w:r>
                          </w:p>
                          <w:p w:rsidR="000A0865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Diseño Gráfico para los estampados de las prendas de niños.</w:t>
                            </w:r>
                          </w:p>
                          <w:p w:rsidR="000A0865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Flats para prendas de vestir (Adobe Illustrator)</w:t>
                            </w:r>
                          </w:p>
                          <w:p w:rsidR="00640530" w:rsidRPr="00865A38" w:rsidRDefault="00640530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Realización del 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organigrama de funciones para el área de Diseño</w:t>
                            </w:r>
                          </w:p>
                          <w:p w:rsidR="00640530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Supervisión y Manejo del área de Diseño y personal a cargo</w:t>
                            </w:r>
                          </w:p>
                          <w:p w:rsidR="00640530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Colecciones para las tiendas propias de la empresa.</w:t>
                            </w:r>
                          </w:p>
                          <w:p w:rsidR="000A0865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Seguimiento y aprobación del producto.</w:t>
                            </w:r>
                          </w:p>
                          <w:p w:rsidR="000A0865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Comunicación y supervisión con los proveedores de producción.</w:t>
                            </w:r>
                          </w:p>
                          <w:p w:rsidR="00640530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Coordinación y capacitaciones por temporada con nuestro licenciatario Disney Co.</w:t>
                            </w:r>
                          </w:p>
                          <w:p w:rsidR="00640530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Supervisión y Seguimiento de las aprobaciones del producto por parte de la empresa Disney.</w:t>
                            </w:r>
                          </w:p>
                          <w:p w:rsidR="00640530" w:rsidRPr="00865A38" w:rsidRDefault="000A0865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Diseño de Vitrina y Tienda de la empresa.</w:t>
                            </w:r>
                          </w:p>
                          <w:p w:rsidR="00640530" w:rsidRPr="000A0865" w:rsidRDefault="00640530" w:rsidP="000A0865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</w:pP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</w:pP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</w:pPr>
                          </w:p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</w:rPr>
                            </w:pPr>
                          </w:p>
                          <w:p w:rsidR="00640530" w:rsidRPr="00865A38" w:rsidRDefault="00640530" w:rsidP="004F25B4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350A" id="Cuadro de texto 10" o:spid="_x0000_s1034" type="#_x0000_t202" style="position:absolute;margin-left:69.5pt;margin-top:17.05pt;width:475.8pt;height:38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" filled="f" stroked="f">
                <v:path arrowok="t"/>
                <v:textbox>
                  <w:txbxContent>
                    <w:p w:rsidR="00640530" w:rsidRPr="00865A38" w:rsidRDefault="00640530" w:rsidP="004F25B4">
                      <w:pPr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</w:pPr>
                    </w:p>
                    <w:p w:rsidR="002C3F70" w:rsidRPr="002C3F70" w:rsidRDefault="00640530" w:rsidP="009C58A1">
                      <w:pPr>
                        <w:rPr>
                          <w:rFonts w:ascii="Arial" w:hAnsi="Arial"/>
                          <w:sz w:val="32"/>
                        </w:rPr>
                      </w:pPr>
                      <w:r w:rsidRPr="002C3F70">
                        <w:rPr>
                          <w:rFonts w:ascii="Arial" w:hAnsi="Arial"/>
                          <w:b/>
                          <w:sz w:val="32"/>
                        </w:rPr>
                        <w:t>TWB COMPANY SAC</w:t>
                      </w:r>
                    </w:p>
                    <w:p w:rsidR="00640530" w:rsidRPr="00865A38" w:rsidRDefault="00640530" w:rsidP="009C58A1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8"/>
                        </w:rPr>
                        <w:t>Sector Industria Textil / Fabricante</w:t>
                      </w:r>
                      <w:r w:rsidRPr="00865A38">
                        <w:rPr>
                          <w:rFonts w:ascii="Arial" w:hAnsi="Arial"/>
                          <w:sz w:val="28"/>
                        </w:rPr>
                        <w:t xml:space="preserve"> y  </w:t>
                      </w:r>
                      <w:r w:rsidRPr="00865A38"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Comercializadores </w:t>
                      </w:r>
                      <w:r w:rsidR="000A0865">
                        <w:rPr>
                          <w:rFonts w:ascii="Arial" w:hAnsi="Arial"/>
                          <w:color w:val="000000"/>
                          <w:sz w:val="28"/>
                        </w:rPr>
                        <w:t>en prendas de vestir para niños</w:t>
                      </w:r>
                      <w:r w:rsidR="0059126E">
                        <w:rPr>
                          <w:rFonts w:ascii="Arial" w:hAnsi="Arial"/>
                          <w:color w:val="000000"/>
                          <w:sz w:val="28"/>
                        </w:rPr>
                        <w:t>/ Trabajo con Licencias</w:t>
                      </w:r>
                      <w:r w:rsidR="000A0865"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(Disney-Marvel y Star Wars)</w:t>
                      </w: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:rsidR="00640530" w:rsidRPr="00865A38" w:rsidRDefault="00946261" w:rsidP="00865A3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Jefa de Diseño</w:t>
                      </w:r>
                    </w:p>
                    <w:p w:rsidR="00640530" w:rsidRPr="00865A38" w:rsidRDefault="00640530" w:rsidP="00865A38">
                      <w:pPr>
                        <w:rPr>
                          <w:rFonts w:ascii="Arial" w:hAnsi="Arial"/>
                          <w:sz w:val="26"/>
                          <w:szCs w:val="26"/>
                          <w:u w:val="single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Tareas realizadas:</w:t>
                      </w:r>
                    </w:p>
                    <w:p w:rsidR="00640530" w:rsidRDefault="00640530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Realización </w:t>
                      </w:r>
                      <w:r w:rsidR="000A0865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 Colecciones por temporada para las marcas de la empresa.</w:t>
                      </w: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A0865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Fichas Técnicas de Arte.</w:t>
                      </w:r>
                    </w:p>
                    <w:p w:rsidR="000A0865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Diseño Gráfico para los estampados de las prendas de niños.</w:t>
                      </w:r>
                    </w:p>
                    <w:p w:rsidR="000A0865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Flats para prendas de vestir (Adobe Illustrator)</w:t>
                      </w:r>
                    </w:p>
                    <w:p w:rsidR="00640530" w:rsidRPr="00865A38" w:rsidRDefault="00640530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Realización del </w:t>
                      </w:r>
                      <w:r w:rsidR="000A0865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organigrama de funciones para el área de Diseño</w:t>
                      </w:r>
                    </w:p>
                    <w:p w:rsidR="00640530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Supervisión y Manejo del área de Diseño y personal a cargo</w:t>
                      </w:r>
                    </w:p>
                    <w:p w:rsidR="00640530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Colecciones para las tiendas propias de la empresa.</w:t>
                      </w:r>
                    </w:p>
                    <w:p w:rsidR="000A0865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Seguimiento y aprobación del producto.</w:t>
                      </w:r>
                    </w:p>
                    <w:p w:rsidR="000A0865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Comunicación y supervisión con los proveedores de producción.</w:t>
                      </w:r>
                    </w:p>
                    <w:p w:rsidR="00640530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Coordinación y capacitaciones por temporada con nuestro licenciatario Disney Co.</w:t>
                      </w:r>
                    </w:p>
                    <w:p w:rsidR="00640530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Supervisión y Seguimiento de las aprobaciones del producto por parte de la empresa Disney.</w:t>
                      </w:r>
                    </w:p>
                    <w:p w:rsidR="00640530" w:rsidRPr="00865A38" w:rsidRDefault="000A0865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Diseño de Vitrina y Tienda de la empresa.</w:t>
                      </w:r>
                    </w:p>
                    <w:p w:rsidR="00640530" w:rsidRPr="000A0865" w:rsidRDefault="00640530" w:rsidP="000A0865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</w:rPr>
                      </w:pP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Cs w:val="22"/>
                        </w:rPr>
                        <w:t xml:space="preserve">                                </w:t>
                      </w: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</w:rPr>
                      </w:pP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</w:rPr>
                      </w:pPr>
                    </w:p>
                    <w:p w:rsidR="00640530" w:rsidRPr="00865A38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</w:rPr>
                      </w:pPr>
                    </w:p>
                    <w:p w:rsidR="00640530" w:rsidRPr="00865A38" w:rsidRDefault="00640530" w:rsidP="004F25B4">
                      <w:pPr>
                        <w:rPr>
                          <w:color w:val="00000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Pr="00A70072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09DD" wp14:editId="350446B7">
                <wp:simplePos x="0" y="0"/>
                <wp:positionH relativeFrom="column">
                  <wp:posOffset>-432435</wp:posOffset>
                </wp:positionH>
                <wp:positionV relativeFrom="paragraph">
                  <wp:posOffset>224790</wp:posOffset>
                </wp:positionV>
                <wp:extent cx="1514475" cy="688340"/>
                <wp:effectExtent l="0" t="0" r="0" b="0"/>
                <wp:wrapThrough wrapText="bothSides">
                  <wp:wrapPolygon edited="0">
                    <wp:start x="543" y="1793"/>
                    <wp:lineTo x="543" y="19727"/>
                    <wp:lineTo x="20649" y="19727"/>
                    <wp:lineTo x="20649" y="1793"/>
                    <wp:lineTo x="543" y="1793"/>
                  </wp:wrapPolygon>
                </wp:wrapThrough>
                <wp:docPr id="2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30" w:rsidRDefault="00946261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Noviembre 2013-</w:t>
                            </w:r>
                          </w:p>
                          <w:p w:rsidR="00946261" w:rsidRDefault="00946261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Diciembre 2015</w:t>
                            </w:r>
                          </w:p>
                          <w:p w:rsidR="00640530" w:rsidRPr="00F66253" w:rsidRDefault="00640530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Surquillo- 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09DD" id="_x0000_s1035" type="#_x0000_t202" style="position:absolute;margin-left:-34.05pt;margin-top:17.7pt;width:119.2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" filled="f" stroked="f">
                <v:textbox inset=",7.2pt,,7.2pt">
                  <w:txbxContent>
                    <w:p w:rsidR="00640530" w:rsidRDefault="00946261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Noviembre 2013-</w:t>
                      </w:r>
                    </w:p>
                    <w:p w:rsidR="00946261" w:rsidRDefault="00946261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Diciembre 2015</w:t>
                      </w:r>
                    </w:p>
                    <w:p w:rsidR="00640530" w:rsidRPr="00F66253" w:rsidRDefault="00640530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Surquillo- Lima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F2B92">
      <w:pPr>
        <w:tabs>
          <w:tab w:val="left" w:pos="0"/>
        </w:tabs>
      </w:pPr>
    </w:p>
    <w:p w:rsidR="00A70072" w:rsidRPr="00A70072" w:rsidRDefault="00A70072" w:rsidP="00A70072"/>
    <w:p w:rsidR="00A70072" w:rsidRDefault="00A70072" w:rsidP="00A70072"/>
    <w:p w:rsidR="00A70072" w:rsidRDefault="00A70072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946261" w:rsidRDefault="00946261" w:rsidP="00A70072"/>
    <w:p w:rsidR="000A0865" w:rsidRDefault="000A0865" w:rsidP="00A70072"/>
    <w:p w:rsidR="00A70072" w:rsidRPr="00A70072" w:rsidRDefault="001D334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D8C81" wp14:editId="5EE40010">
                <wp:simplePos x="0" y="0"/>
                <wp:positionH relativeFrom="column">
                  <wp:posOffset>-314325</wp:posOffset>
                </wp:positionH>
                <wp:positionV relativeFrom="paragraph">
                  <wp:posOffset>765175</wp:posOffset>
                </wp:positionV>
                <wp:extent cx="1311910" cy="981075"/>
                <wp:effectExtent l="0" t="0" r="0" b="0"/>
                <wp:wrapNone/>
                <wp:docPr id="2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99" w:rsidRDefault="009A6A34" w:rsidP="00852A9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Marzo 2012- Junio 2013</w:t>
                            </w:r>
                          </w:p>
                          <w:p w:rsidR="00852A99" w:rsidRPr="00F66253" w:rsidRDefault="009A6A34" w:rsidP="00852A9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Surco</w:t>
                            </w:r>
                            <w:r w:rsidR="00852A99">
                              <w:rPr>
                                <w:rFonts w:ascii="Arial" w:hAnsi="Arial"/>
                              </w:rPr>
                              <w:t>-Lima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8C81" id="_x0000_s1036" type="#_x0000_t202" style="position:absolute;margin-left:-24.75pt;margin-top:60.25pt;width:103.3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" filled="f" stroked="f">
                <v:textbox inset=",7.2pt,,7.2pt">
                  <w:txbxContent>
                    <w:p w:rsidR="00852A99" w:rsidRDefault="009A6A34" w:rsidP="00852A9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Marzo 2012- Junio 2013</w:t>
                      </w:r>
                    </w:p>
                    <w:p w:rsidR="00852A99" w:rsidRPr="00F66253" w:rsidRDefault="009A6A34" w:rsidP="00852A9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Surco</w:t>
                      </w:r>
                      <w:r w:rsidR="00852A99">
                        <w:rPr>
                          <w:rFonts w:ascii="Arial" w:hAnsi="Arial"/>
                        </w:rPr>
                        <w:t>-Lima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ABBA8" wp14:editId="778DE023">
                <wp:simplePos x="0" y="0"/>
                <wp:positionH relativeFrom="column">
                  <wp:posOffset>1030605</wp:posOffset>
                </wp:positionH>
                <wp:positionV relativeFrom="paragraph">
                  <wp:posOffset>349885</wp:posOffset>
                </wp:positionV>
                <wp:extent cx="5824220" cy="3743325"/>
                <wp:effectExtent l="0" t="0" r="0" b="9525"/>
                <wp:wrapNone/>
                <wp:docPr id="2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52A99" w:rsidRPr="009C58A1" w:rsidRDefault="00852A99" w:rsidP="00852A99">
                            <w:pPr>
                              <w:ind w:left="567"/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</w:pPr>
                            <w:r w:rsidRPr="009C58A1"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852A99" w:rsidRPr="00865A38" w:rsidRDefault="00852A99" w:rsidP="00852A99">
                            <w:pPr>
                              <w:ind w:left="567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2C3F70" w:rsidRPr="002C3F70" w:rsidRDefault="000A0865" w:rsidP="00852A9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2C3F7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Diseño Trendy Perú</w:t>
                            </w:r>
                          </w:p>
                          <w:p w:rsidR="00852A99" w:rsidRPr="00865A38" w:rsidRDefault="000A0865" w:rsidP="00852A9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Empresa Textil/ Fabricante y Comercializadora de prendas de vestir Damas y Niños.</w:t>
                            </w:r>
                            <w:r w:rsidR="00852A99" w:rsidRPr="00865A38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852A99" w:rsidRPr="00865A38" w:rsidRDefault="00852A99" w:rsidP="00852A9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852A99" w:rsidRPr="00865A38" w:rsidRDefault="009A6A34" w:rsidP="00852A99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Diseñadora Senior</w:t>
                            </w:r>
                          </w:p>
                          <w:p w:rsidR="00852A99" w:rsidRPr="00865A38" w:rsidRDefault="00852A99" w:rsidP="00852A99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Tareas realizadas: </w:t>
                            </w:r>
                          </w:p>
                          <w:p w:rsidR="00852A99" w:rsidRDefault="00852A99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4091D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Seguimiento </w:t>
                            </w:r>
                            <w:r w:rsidR="009A6A34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y aprobación del producto</w:t>
                            </w:r>
                          </w:p>
                          <w:p w:rsidR="00852A99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Supervisión y Coordinación con proveedores.</w:t>
                            </w:r>
                          </w:p>
                          <w:p w:rsidR="00852A99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Coordinación de compra de materiales para producción.</w:t>
                            </w:r>
                          </w:p>
                          <w:p w:rsidR="009A6A34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Supervisión de Producción</w:t>
                            </w:r>
                          </w:p>
                          <w:p w:rsidR="00852A99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Desarrollo de Fichas Técnicas</w:t>
                            </w:r>
                          </w:p>
                          <w:p w:rsidR="009A6A34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Desarrollo de Rapport y Patterns para prendas de vestir.</w:t>
                            </w:r>
                          </w:p>
                          <w:p w:rsidR="00852A99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Venta de Diseños para tiendas por departamento (Ripley-Saga Falabella)</w:t>
                            </w:r>
                          </w:p>
                          <w:p w:rsidR="00852A99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Venta de Diseños a Marcas Juveniles (Mossimo-Denim Lab)</w:t>
                            </w:r>
                          </w:p>
                          <w:p w:rsidR="00852A99" w:rsidRPr="00D4091D" w:rsidRDefault="00852A99" w:rsidP="00852A99">
                            <w:pPr>
                              <w:pStyle w:val="Prrafodelista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:rsidR="00852A99" w:rsidRPr="009C58A1" w:rsidRDefault="00852A99" w:rsidP="00852A99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BBA8" id="_x0000_s1037" type="#_x0000_t202" style="position:absolute;margin-left:81.15pt;margin-top:27.55pt;width:458.6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" filled="f" stroked="f">
                <v:path arrowok="t"/>
                <v:textbox>
                  <w:txbxContent>
                    <w:p w:rsidR="00852A99" w:rsidRPr="009C58A1" w:rsidRDefault="00852A99" w:rsidP="00852A99">
                      <w:pPr>
                        <w:ind w:left="567"/>
                        <w:rPr>
                          <w:rFonts w:ascii="Arial" w:hAnsi="Arial"/>
                          <w:color w:val="000000"/>
                          <w:szCs w:val="20"/>
                        </w:rPr>
                      </w:pPr>
                      <w:r w:rsidRPr="009C58A1">
                        <w:rPr>
                          <w:rFonts w:ascii="Arial" w:hAnsi="Arial"/>
                          <w:color w:val="000000"/>
                          <w:szCs w:val="20"/>
                        </w:rPr>
                        <w:t xml:space="preserve">                               </w:t>
                      </w:r>
                    </w:p>
                    <w:p w:rsidR="00852A99" w:rsidRPr="00865A38" w:rsidRDefault="00852A99" w:rsidP="00852A99">
                      <w:pPr>
                        <w:ind w:left="567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2C3F70" w:rsidRPr="002C3F70" w:rsidRDefault="000A0865" w:rsidP="00852A9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2C3F70">
                        <w:rPr>
                          <w:rFonts w:ascii="Arial" w:hAnsi="Arial"/>
                          <w:b/>
                          <w:sz w:val="32"/>
                        </w:rPr>
                        <w:t>Diseño Trendy Perú</w:t>
                      </w:r>
                    </w:p>
                    <w:p w:rsidR="00852A99" w:rsidRPr="00865A38" w:rsidRDefault="000A0865" w:rsidP="00852A9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Empresa Textil/ Fabricante y Comercializadora de prendas de vestir Damas y Niños.</w:t>
                      </w:r>
                      <w:r w:rsidR="00852A99" w:rsidRPr="00865A38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852A99" w:rsidRPr="00865A38" w:rsidRDefault="00852A99" w:rsidP="00852A99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852A99" w:rsidRPr="00865A38" w:rsidRDefault="009A6A34" w:rsidP="00852A99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Diseñadora Senior</w:t>
                      </w:r>
                    </w:p>
                    <w:p w:rsidR="00852A99" w:rsidRPr="00865A38" w:rsidRDefault="00852A99" w:rsidP="00852A99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Tareas realizadas: </w:t>
                      </w:r>
                    </w:p>
                    <w:p w:rsidR="00852A99" w:rsidRDefault="00852A99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D4091D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Seguimiento </w:t>
                      </w:r>
                      <w:r w:rsidR="009A6A34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y aprobación del producto</w:t>
                      </w:r>
                    </w:p>
                    <w:p w:rsidR="00852A99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Supervisión y Coordinación con proveedores.</w:t>
                      </w:r>
                    </w:p>
                    <w:p w:rsidR="00852A99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Coordinación de compra de materiales para producción.</w:t>
                      </w:r>
                    </w:p>
                    <w:p w:rsidR="009A6A34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Supervisión de Producción</w:t>
                      </w:r>
                    </w:p>
                    <w:p w:rsidR="00852A99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Desarrollo de Fichas Técnicas</w:t>
                      </w:r>
                    </w:p>
                    <w:p w:rsidR="009A6A34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Desarrollo de Rapport y Patterns para prendas de vestir.</w:t>
                      </w:r>
                    </w:p>
                    <w:p w:rsidR="00852A99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Venta de Diseños para tiendas por departamento (Ripley-Saga Falabella)</w:t>
                      </w:r>
                    </w:p>
                    <w:p w:rsidR="00852A99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Venta de Diseños a Marcas Juveniles (Mossimo-Denim Lab)</w:t>
                      </w:r>
                    </w:p>
                    <w:p w:rsidR="00852A99" w:rsidRPr="00D4091D" w:rsidRDefault="00852A99" w:rsidP="00852A99">
                      <w:pPr>
                        <w:pStyle w:val="Prrafodelista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  <w:p w:rsidR="00852A99" w:rsidRPr="009C58A1" w:rsidRDefault="00852A99" w:rsidP="00852A99">
                      <w:pPr>
                        <w:rPr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865">
        <w:br w:type="page"/>
      </w:r>
      <w:r w:rsidR="002C3F70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1F1DE" wp14:editId="08D8A20D">
                <wp:simplePos x="0" y="0"/>
                <wp:positionH relativeFrom="column">
                  <wp:posOffset>1000125</wp:posOffset>
                </wp:positionH>
                <wp:positionV relativeFrom="paragraph">
                  <wp:posOffset>-152400</wp:posOffset>
                </wp:positionV>
                <wp:extent cx="5824220" cy="3724275"/>
                <wp:effectExtent l="0" t="0" r="0" b="9525"/>
                <wp:wrapNone/>
                <wp:docPr id="2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A6A34" w:rsidRPr="009C58A1" w:rsidRDefault="009A6A34" w:rsidP="009A6A34">
                            <w:pPr>
                              <w:ind w:left="567"/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</w:pPr>
                            <w:r w:rsidRPr="009C58A1"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9A6A34" w:rsidRPr="00865A38" w:rsidRDefault="009A6A34" w:rsidP="009A6A34">
                            <w:pPr>
                              <w:ind w:left="567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2C3F70" w:rsidRPr="002C3F70" w:rsidRDefault="009A6A34" w:rsidP="009A6A3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2C3F7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Applauzi Perú</w:t>
                            </w:r>
                          </w:p>
                          <w:p w:rsidR="009A6A34" w:rsidRPr="00865A38" w:rsidRDefault="009A6A34" w:rsidP="009A6A34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Empresa Textil/ Fabricante y Comercializadora de Trajes de Baño y </w:t>
                            </w:r>
                            <w:r w:rsidR="002C3F70">
                              <w:rPr>
                                <w:rFonts w:ascii="Arial" w:hAnsi="Arial"/>
                                <w:sz w:val="28"/>
                              </w:rPr>
                              <w:t>Lencería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para Damas y Niñas</w:t>
                            </w:r>
                            <w:r w:rsidRPr="00865A38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9A6A34" w:rsidRPr="00865A38" w:rsidRDefault="009A6A34" w:rsidP="009A6A34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9A6A34" w:rsidRDefault="009A6A34" w:rsidP="009A6A3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Prácticas Profesionales</w:t>
                            </w:r>
                          </w:p>
                          <w:p w:rsidR="008F0BB1" w:rsidRPr="00865A38" w:rsidRDefault="008F0BB1" w:rsidP="009A6A3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A34" w:rsidRPr="00865A38" w:rsidRDefault="009A6A34" w:rsidP="009A6A34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Tareas realizadas: </w:t>
                            </w:r>
                          </w:p>
                          <w:p w:rsidR="009A6A34" w:rsidRDefault="009A6A34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Carta de Telas y Avíos</w:t>
                            </w:r>
                          </w:p>
                          <w:p w:rsidR="009A6A34" w:rsidRPr="00D4091D" w:rsidRDefault="009A6A34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Carta de Colores para las colecciones de Temporada</w:t>
                            </w:r>
                          </w:p>
                          <w:p w:rsidR="009A6A34" w:rsidRDefault="009A6A34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Styling para sesión de fotos de Catalogo Verano 2009-2010 </w:t>
                            </w:r>
                          </w:p>
                          <w:p w:rsidR="009A6A34" w:rsidRDefault="009A6A34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Catalogo de Venta Trajes de baño Kids &amp; Toddlers Verano 2009-2010</w:t>
                            </w:r>
                          </w:p>
                          <w:p w:rsidR="008F0BB1" w:rsidRPr="008F0BB1" w:rsidRDefault="008F0BB1" w:rsidP="008F0BB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Elaboración de Catalogo de Venta Trajes de baño Damas Verano 2009-2010</w:t>
                            </w:r>
                          </w:p>
                          <w:p w:rsidR="009A6A34" w:rsidRDefault="009A6A34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Desarrollo de Fichas Técnicas</w:t>
                            </w:r>
                            <w:r w:rsidR="008F0BB1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A6A34" w:rsidRPr="00D4091D" w:rsidRDefault="009A6A34" w:rsidP="009A6A34">
                            <w:pPr>
                              <w:pStyle w:val="Prrafodelista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:rsidR="009A6A34" w:rsidRPr="009C58A1" w:rsidRDefault="009A6A34" w:rsidP="009A6A34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F1DE" id="_x0000_s1038" type="#_x0000_t202" style="position:absolute;margin-left:78.75pt;margin-top:-12pt;width:458.6pt;height:29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" filled="f" stroked="f">
                <v:path arrowok="t"/>
                <v:textbox>
                  <w:txbxContent>
                    <w:p w:rsidR="009A6A34" w:rsidRPr="009C58A1" w:rsidRDefault="009A6A34" w:rsidP="009A6A34">
                      <w:pPr>
                        <w:ind w:left="567"/>
                        <w:rPr>
                          <w:rFonts w:ascii="Arial" w:hAnsi="Arial"/>
                          <w:color w:val="000000"/>
                          <w:szCs w:val="20"/>
                        </w:rPr>
                      </w:pPr>
                      <w:r w:rsidRPr="009C58A1">
                        <w:rPr>
                          <w:rFonts w:ascii="Arial" w:hAnsi="Arial"/>
                          <w:color w:val="000000"/>
                          <w:szCs w:val="20"/>
                        </w:rPr>
                        <w:t xml:space="preserve">                               </w:t>
                      </w:r>
                    </w:p>
                    <w:p w:rsidR="009A6A34" w:rsidRPr="00865A38" w:rsidRDefault="009A6A34" w:rsidP="009A6A34">
                      <w:pPr>
                        <w:ind w:left="567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2C3F70" w:rsidRPr="002C3F70" w:rsidRDefault="009A6A34" w:rsidP="009A6A3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2C3F70">
                        <w:rPr>
                          <w:rFonts w:ascii="Arial" w:hAnsi="Arial"/>
                          <w:b/>
                          <w:sz w:val="32"/>
                        </w:rPr>
                        <w:t>Applauzi Perú</w:t>
                      </w:r>
                    </w:p>
                    <w:p w:rsidR="009A6A34" w:rsidRPr="00865A38" w:rsidRDefault="009A6A34" w:rsidP="009A6A34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Empresa Textil/ Fabricante y Comercializadora de Trajes de Baño y </w:t>
                      </w:r>
                      <w:r w:rsidR="002C3F70">
                        <w:rPr>
                          <w:rFonts w:ascii="Arial" w:hAnsi="Arial"/>
                          <w:sz w:val="28"/>
                        </w:rPr>
                        <w:t>Lencería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para Damas y Niñas</w:t>
                      </w:r>
                      <w:r w:rsidRPr="00865A38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9A6A34" w:rsidRPr="00865A38" w:rsidRDefault="009A6A34" w:rsidP="009A6A34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9A6A34" w:rsidRDefault="009A6A34" w:rsidP="009A6A34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Prácticas Profesionales</w:t>
                      </w:r>
                    </w:p>
                    <w:p w:rsidR="008F0BB1" w:rsidRPr="00865A38" w:rsidRDefault="008F0BB1" w:rsidP="009A6A34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A34" w:rsidRPr="00865A38" w:rsidRDefault="009A6A34" w:rsidP="009A6A34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Tareas realizadas: </w:t>
                      </w:r>
                    </w:p>
                    <w:p w:rsidR="009A6A34" w:rsidRDefault="009A6A34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Carta de Telas y Avíos</w:t>
                      </w:r>
                    </w:p>
                    <w:p w:rsidR="009A6A34" w:rsidRPr="00D4091D" w:rsidRDefault="009A6A34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Carta de Colores para las colecciones de Temporada</w:t>
                      </w:r>
                    </w:p>
                    <w:p w:rsidR="009A6A34" w:rsidRDefault="009A6A34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Styling para sesión de fotos de Catalogo Verano 2009-2010 </w:t>
                      </w:r>
                    </w:p>
                    <w:p w:rsidR="009A6A34" w:rsidRDefault="009A6A34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Catalogo de Venta Trajes de baño Kids &amp; Toddlers Verano 2009-2010</w:t>
                      </w:r>
                    </w:p>
                    <w:p w:rsidR="008F0BB1" w:rsidRPr="008F0BB1" w:rsidRDefault="008F0BB1" w:rsidP="008F0BB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Elaboración de Catalogo de Venta Trajes de baño Damas Verano 2009-2010</w:t>
                      </w:r>
                    </w:p>
                    <w:p w:rsidR="009A6A34" w:rsidRDefault="009A6A34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Desarrollo de Fichas Técnicas</w:t>
                      </w:r>
                      <w:r w:rsidR="008F0BB1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9A6A34" w:rsidRPr="00D4091D" w:rsidRDefault="009A6A34" w:rsidP="009A6A34">
                      <w:pPr>
                        <w:pStyle w:val="Prrafodelista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  <w:p w:rsidR="009A6A34" w:rsidRPr="009C58A1" w:rsidRDefault="009A6A34" w:rsidP="009A6A34">
                      <w:pPr>
                        <w:rPr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F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9C7F9" wp14:editId="17C96484">
                <wp:simplePos x="0" y="0"/>
                <wp:positionH relativeFrom="column">
                  <wp:posOffset>-315595</wp:posOffset>
                </wp:positionH>
                <wp:positionV relativeFrom="paragraph">
                  <wp:posOffset>259715</wp:posOffset>
                </wp:positionV>
                <wp:extent cx="1311910" cy="981075"/>
                <wp:effectExtent l="0" t="0" r="0" b="0"/>
                <wp:wrapNone/>
                <wp:docPr id="2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A34" w:rsidRDefault="009A6A34" w:rsidP="009A6A3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2009- 2010</w:t>
                            </w:r>
                          </w:p>
                          <w:p w:rsidR="009A6A34" w:rsidRPr="00F66253" w:rsidRDefault="008F0BB1" w:rsidP="009A6A3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Miraflores</w:t>
                            </w:r>
                            <w:r w:rsidR="009A6A34">
                              <w:rPr>
                                <w:rFonts w:ascii="Arial" w:hAnsi="Arial"/>
                              </w:rPr>
                              <w:t>-Lima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C7F9" id="_x0000_s1039" type="#_x0000_t202" style="position:absolute;margin-left:-24.85pt;margin-top:20.45pt;width:103.3pt;height:7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" filled="f" stroked="f">
                <v:textbox inset=",7.2pt,,7.2pt">
                  <w:txbxContent>
                    <w:p w:rsidR="009A6A34" w:rsidRDefault="009A6A34" w:rsidP="009A6A3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2009- 2010</w:t>
                      </w:r>
                    </w:p>
                    <w:p w:rsidR="009A6A34" w:rsidRPr="00F66253" w:rsidRDefault="008F0BB1" w:rsidP="009A6A3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Miraflores</w:t>
                      </w:r>
                      <w:r w:rsidR="009A6A34">
                        <w:rPr>
                          <w:rFonts w:ascii="Arial" w:hAnsi="Arial"/>
                        </w:rPr>
                        <w:t>-Lima</w:t>
                      </w:r>
                    </w:p>
                  </w:txbxContent>
                </v:textbox>
              </v:shape>
            </w:pict>
          </mc:Fallback>
        </mc:AlternateContent>
      </w:r>
      <w:r w:rsidR="002C3F70" w:rsidRPr="00852A99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D341" wp14:editId="40B21A0A">
                <wp:simplePos x="0" y="0"/>
                <wp:positionH relativeFrom="column">
                  <wp:posOffset>-314325</wp:posOffset>
                </wp:positionH>
                <wp:positionV relativeFrom="paragraph">
                  <wp:posOffset>6238875</wp:posOffset>
                </wp:positionV>
                <wp:extent cx="6053455" cy="3648075"/>
                <wp:effectExtent l="0" t="0" r="0" b="9525"/>
                <wp:wrapSquare wrapText="bothSides"/>
                <wp:docPr id="2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345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40530" w:rsidRPr="008F0BB1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20"/>
                                <w:szCs w:val="20"/>
                              </w:rPr>
                            </w:pPr>
                            <w:r w:rsidRPr="008F0BB1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REFERENCIAS</w:t>
                            </w: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44216C" w:rsidRDefault="00640530" w:rsidP="008B52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Carla Morán Peñafiel</w:t>
                            </w:r>
                          </w:p>
                          <w:p w:rsidR="00640530" w:rsidRPr="0044216C" w:rsidRDefault="0064053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TWB COMPANY SAC</w:t>
                            </w:r>
                          </w:p>
                          <w:p w:rsidR="00640530" w:rsidRPr="0044216C" w:rsidRDefault="0064053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Gerente Comercial </w:t>
                            </w:r>
                          </w:p>
                          <w:p w:rsidR="002C3F70" w:rsidRDefault="00F25B97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8F0BB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+51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982508972</w:t>
                            </w:r>
                            <w:r w:rsidR="00640530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E-mail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cmoran@twbc.pe</w:t>
                            </w:r>
                          </w:p>
                          <w:p w:rsidR="002C3F70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C3F70" w:rsidRPr="0044216C" w:rsidRDefault="002C3F70" w:rsidP="002C3F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Centro Colich</w:t>
                            </w:r>
                          </w:p>
                          <w:p w:rsidR="002C3F70" w:rsidRPr="0044216C" w:rsidRDefault="002C3F70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Galería de Arte</w:t>
                            </w:r>
                          </w:p>
                          <w:p w:rsidR="002C3F70" w:rsidRPr="0044216C" w:rsidRDefault="002C3F70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Jr. Colina 110 Barranco-Lima Perú</w:t>
                            </w:r>
                          </w:p>
                          <w:p w:rsidR="002C3F70" w:rsidRPr="002C3F70" w:rsidRDefault="002C3F70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Teléfono +51 247 1538     </w:t>
                            </w:r>
                            <w:hyperlink r:id="rId9" w:tgtFrame="_blank" w:history="1">
                              <w:r w:rsidRPr="002C3F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41823"/>
                                  <w:sz w:val="21"/>
                                  <w:szCs w:val="21"/>
                                  <w:lang w:val="es-PE" w:eastAsia="es-PE"/>
                                </w:rPr>
                                <w:t>http://www.centrocolich.com</w:t>
                              </w:r>
                            </w:hyperlink>
                          </w:p>
                          <w:p w:rsidR="002C3F70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C3F70" w:rsidRPr="0044216C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Alfredo Mondragon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Diseño Trendy Perú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Gerente General</w:t>
                            </w:r>
                          </w:p>
                          <w:p w:rsidR="00640530" w:rsidRPr="0044216C" w:rsidRDefault="0064053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8F0BB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+51 9983 34072</w:t>
                            </w:r>
                          </w:p>
                          <w:p w:rsidR="00640530" w:rsidRPr="0044216C" w:rsidRDefault="00640530" w:rsidP="008B52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Nelly Gil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Applauzi Perú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Jefa de Producción</w:t>
                            </w:r>
                          </w:p>
                          <w:p w:rsidR="00640530" w:rsidRPr="0044216C" w:rsidRDefault="0064053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8F0BB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+51 717 7200</w:t>
                            </w:r>
                          </w:p>
                          <w:p w:rsidR="00640530" w:rsidRPr="00877268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</w:p>
                          <w:p w:rsidR="00640530" w:rsidRPr="00852A99" w:rsidRDefault="00640530" w:rsidP="008B528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52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6B0593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D341" id="_x0000_s1040" type="#_x0000_t202" style="position:absolute;margin-left:-24.75pt;margin-top:491.25pt;width:476.65pt;height:28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" filled="f" stroked="f">
                <v:path arrowok="t"/>
                <v:textbox>
                  <w:txbxContent>
                    <w:p w:rsidR="00640530" w:rsidRPr="008F0BB1" w:rsidRDefault="00640530" w:rsidP="008B5285">
                      <w:pPr>
                        <w:rPr>
                          <w:rFonts w:ascii="Arial" w:hAnsi="Arial"/>
                          <w:b/>
                          <w:color w:val="2A8A8A"/>
                          <w:sz w:val="20"/>
                          <w:szCs w:val="20"/>
                        </w:rPr>
                      </w:pPr>
                      <w:r w:rsidRPr="008F0BB1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REFERENCIAS</w:t>
                      </w: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44216C" w:rsidRDefault="00640530" w:rsidP="008B528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Carla Morán Peñafiel</w:t>
                      </w:r>
                    </w:p>
                    <w:p w:rsidR="00640530" w:rsidRPr="0044216C" w:rsidRDefault="0064053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TWB COMPANY SAC</w:t>
                      </w:r>
                    </w:p>
                    <w:p w:rsidR="00640530" w:rsidRPr="0044216C" w:rsidRDefault="0064053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Gerente Comercial </w:t>
                      </w:r>
                    </w:p>
                    <w:p w:rsidR="002C3F70" w:rsidRDefault="00F25B97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Teléfono </w:t>
                      </w:r>
                      <w:r w:rsidR="008F0BB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+51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982508972</w:t>
                      </w:r>
                      <w:r w:rsidR="00640530"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E-mail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cmoran@twbc.pe</w:t>
                      </w:r>
                    </w:p>
                    <w:p w:rsidR="002C3F70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C3F70" w:rsidRPr="0044216C" w:rsidRDefault="002C3F70" w:rsidP="002C3F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Centro Colich</w:t>
                      </w:r>
                    </w:p>
                    <w:p w:rsidR="002C3F70" w:rsidRPr="0044216C" w:rsidRDefault="002C3F70" w:rsidP="002C3F7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Galería de Arte</w:t>
                      </w:r>
                    </w:p>
                    <w:p w:rsidR="002C3F70" w:rsidRPr="0044216C" w:rsidRDefault="002C3F70" w:rsidP="002C3F7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Jr. Colina 110 Barranco-Lima Perú</w:t>
                      </w:r>
                    </w:p>
                    <w:p w:rsidR="002C3F70" w:rsidRPr="002C3F70" w:rsidRDefault="002C3F70" w:rsidP="002C3F7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Teléfono +51 247 1538     </w:t>
                      </w:r>
                      <w:hyperlink r:id="rId12" w:tgtFrame="_blank" w:history="1">
                        <w:r w:rsidRPr="002C3F7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41823"/>
                            <w:sz w:val="21"/>
                            <w:szCs w:val="21"/>
                            <w:lang w:val="es-PE" w:eastAsia="es-PE"/>
                          </w:rPr>
                          <w:t>http://www.centrocolich.com</w:t>
                        </w:r>
                      </w:hyperlink>
                    </w:p>
                    <w:p w:rsidR="002C3F70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C3F70" w:rsidRPr="0044216C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Alfredo Mondragon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Diseño Trendy Perú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Gerente General</w:t>
                      </w:r>
                    </w:p>
                    <w:p w:rsidR="00640530" w:rsidRPr="0044216C" w:rsidRDefault="0064053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Teléfono </w:t>
                      </w:r>
                      <w:r w:rsidR="008F0BB1">
                        <w:rPr>
                          <w:rFonts w:ascii="Arial" w:hAnsi="Arial"/>
                          <w:sz w:val="20"/>
                          <w:szCs w:val="20"/>
                        </w:rPr>
                        <w:t>+51 9983 34072</w:t>
                      </w:r>
                    </w:p>
                    <w:p w:rsidR="00640530" w:rsidRPr="0044216C" w:rsidRDefault="00640530" w:rsidP="008B528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Nelly Gil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Applauzi Perú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Jefa de Producción</w:t>
                      </w:r>
                    </w:p>
                    <w:p w:rsidR="00640530" w:rsidRPr="0044216C" w:rsidRDefault="0064053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Teléfono </w:t>
                      </w:r>
                      <w:r w:rsidR="008F0BB1">
                        <w:rPr>
                          <w:rFonts w:ascii="Arial" w:hAnsi="Arial"/>
                          <w:sz w:val="20"/>
                          <w:szCs w:val="20"/>
                        </w:rPr>
                        <w:t>+51 717 7200</w:t>
                      </w:r>
                    </w:p>
                    <w:p w:rsidR="00640530" w:rsidRPr="00877268" w:rsidRDefault="00640530" w:rsidP="008B5285">
                      <w:pPr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</w:p>
                    <w:p w:rsidR="00640530" w:rsidRPr="00852A99" w:rsidRDefault="00640530" w:rsidP="008B528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852A9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6B0593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E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DB8AB" wp14:editId="3CC23317">
                <wp:simplePos x="0" y="0"/>
                <wp:positionH relativeFrom="column">
                  <wp:posOffset>628650</wp:posOffset>
                </wp:positionH>
                <wp:positionV relativeFrom="paragraph">
                  <wp:posOffset>4114800</wp:posOffset>
                </wp:positionV>
                <wp:extent cx="5824220" cy="1895475"/>
                <wp:effectExtent l="0" t="0" r="0" b="9525"/>
                <wp:wrapNone/>
                <wp:docPr id="3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F0BB1" w:rsidRDefault="008F0BB1" w:rsidP="008F0BB1">
                            <w:pPr>
                              <w:pStyle w:val="Prrafodelista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F0BB1" w:rsidRDefault="008F0BB1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Junio </w:t>
                            </w:r>
                            <w:r w:rsidRPr="008F0BB1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2008: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3E9F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Back Stage Desfile Viva México </w:t>
                            </w:r>
                            <w:r w:rsidRPr="008F0BB1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BC3E9F" w:rsidRDefault="00BC3E9F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Febrero </w:t>
                            </w: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2009: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Asesora de Imagen Sweet Pea</w:t>
                            </w:r>
                          </w:p>
                          <w:p w:rsidR="00BC3E9F" w:rsidRDefault="00BC3E9F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2010-2014: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Diseño Independiente Marca Propia “Paralelo” </w:t>
                            </w:r>
                            <w:r w:rsidR="008F0BB1" w:rsidRPr="008F0BB1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F0BB1" w:rsidRPr="008F0BB1" w:rsidRDefault="00BC3E9F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Enero </w:t>
                            </w: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2013: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Asesora de Imagen Banda de Música “Dread” </w:t>
                            </w:r>
                            <w:r w:rsidR="008F0BB1" w:rsidRPr="008F0BB1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</w:p>
                          <w:p w:rsidR="008F0BB1" w:rsidRPr="009C58A1" w:rsidRDefault="00BC3E9F" w:rsidP="008F0BB1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-</w:t>
                            </w:r>
                            <w:r w:rsidRPr="00BC3E9F"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Noviembre </w:t>
                            </w:r>
                            <w:r w:rsidRPr="00BC3E9F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2013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Exposición de Colección Primavera-Verano 2014 </w:t>
                            </w:r>
                            <w:r w:rsidRPr="00BC3E9F">
                              <w:rPr>
                                <w:rFonts w:ascii="Arial" w:hAnsi="Arial" w:cs="Arial"/>
                                <w:bCs/>
                                <w:i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Prêt-à-porter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en Galería de Arte “Centro Colich” Barranco-Lima Perú.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B8AB" id="_x0000_s1041" type="#_x0000_t202" style="position:absolute;margin-left:49.5pt;margin-top:324pt;width:458.6pt;height:14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" filled="f" stroked="f">
                <v:path arrowok="t"/>
                <v:textbox>
                  <w:txbxContent>
                    <w:p w:rsidR="008F0BB1" w:rsidRDefault="008F0BB1" w:rsidP="008F0BB1">
                      <w:pPr>
                        <w:pStyle w:val="Prrafodelista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8F0BB1" w:rsidRDefault="008F0BB1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Junio </w:t>
                      </w:r>
                      <w:r w:rsidRPr="008F0BB1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2008: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BC3E9F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Back Stage Desfile Viva México </w:t>
                      </w:r>
                      <w:r w:rsidRPr="008F0BB1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BC3E9F" w:rsidRDefault="00BC3E9F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Febrero </w:t>
                      </w: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2009: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Asesora de Imagen Sweet Pea</w:t>
                      </w:r>
                    </w:p>
                    <w:p w:rsidR="00BC3E9F" w:rsidRDefault="00BC3E9F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2010-2014: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Diseño Independiente Marca Propia “Paralelo” </w:t>
                      </w:r>
                      <w:r w:rsidR="008F0BB1" w:rsidRPr="008F0BB1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F0BB1" w:rsidRPr="008F0BB1" w:rsidRDefault="00BC3E9F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Enero </w:t>
                      </w: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2013: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Asesora de Imagen Banda de Música “Dread” </w:t>
                      </w:r>
                      <w:r w:rsidR="008F0BB1" w:rsidRPr="008F0BB1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         </w:t>
                      </w:r>
                    </w:p>
                    <w:p w:rsidR="008F0BB1" w:rsidRPr="009C58A1" w:rsidRDefault="00BC3E9F" w:rsidP="008F0BB1">
                      <w:pPr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-</w:t>
                      </w:r>
                      <w:r w:rsidRPr="00BC3E9F">
                        <w:rPr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Noviembre </w:t>
                      </w:r>
                      <w:r w:rsidRPr="00BC3E9F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>2013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Exposición de Colección Primavera-Verano 2014 </w:t>
                      </w:r>
                      <w:r w:rsidRPr="00BC3E9F">
                        <w:rPr>
                          <w:rFonts w:ascii="Arial" w:hAnsi="Arial" w:cs="Arial"/>
                          <w:bCs/>
                          <w:i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Prêt-à-porter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en Galería de Arte “Centro Colich” Barranco-Lima Perú.</w:t>
                      </w:r>
                    </w:p>
                  </w:txbxContent>
                </v:textbox>
              </v:shape>
            </w:pict>
          </mc:Fallback>
        </mc:AlternateContent>
      </w:r>
      <w:r w:rsidR="00BC3E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ED153" wp14:editId="7C211A11">
                <wp:simplePos x="0" y="0"/>
                <wp:positionH relativeFrom="column">
                  <wp:posOffset>1619250</wp:posOffset>
                </wp:positionH>
                <wp:positionV relativeFrom="paragraph">
                  <wp:posOffset>3686175</wp:posOffset>
                </wp:positionV>
                <wp:extent cx="3695700" cy="350520"/>
                <wp:effectExtent l="0" t="0" r="0" b="0"/>
                <wp:wrapSquare wrapText="bothSides"/>
                <wp:docPr id="2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F0BB1" w:rsidRPr="0094626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PROYECTOS INDEPENDIENTES</w:t>
                            </w:r>
                          </w:p>
                          <w:p w:rsidR="008F0BB1" w:rsidRPr="00877268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0B06CB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F0BB1" w:rsidRPr="000B06CB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6B0593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D153" id="_x0000_s1042" type="#_x0000_t202" style="position:absolute;margin-left:127.5pt;margin-top:290.25pt;width:291pt;height:27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" filled="f" stroked="f">
                <v:path arrowok="t"/>
                <v:textbox>
                  <w:txbxContent>
                    <w:p w:rsidR="008F0BB1" w:rsidRPr="0094626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PROYECTOS INDEPENDIENTES</w:t>
                      </w:r>
                    </w:p>
                    <w:p w:rsidR="008F0BB1" w:rsidRPr="00877268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0B06CB" w:rsidRDefault="008F0BB1" w:rsidP="008F0BB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F0BB1" w:rsidRPr="000B06CB" w:rsidRDefault="008F0BB1" w:rsidP="008F0BB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6B0593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905D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A0" w:rsidRDefault="00E507A0" w:rsidP="00A70072">
      <w:r>
        <w:separator/>
      </w:r>
    </w:p>
  </w:endnote>
  <w:endnote w:type="continuationSeparator" w:id="0">
    <w:p w:rsidR="00E507A0" w:rsidRDefault="00E507A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A0" w:rsidRDefault="00E507A0" w:rsidP="00A70072">
      <w:r>
        <w:separator/>
      </w:r>
    </w:p>
  </w:footnote>
  <w:footnote w:type="continuationSeparator" w:id="0">
    <w:p w:rsidR="00E507A0" w:rsidRDefault="00E507A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95E"/>
    <w:multiLevelType w:val="hybridMultilevel"/>
    <w:tmpl w:val="B4D628EE"/>
    <w:lvl w:ilvl="0" w:tplc="28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62B413E"/>
    <w:multiLevelType w:val="hybridMultilevel"/>
    <w:tmpl w:val="F7F29F46"/>
    <w:lvl w:ilvl="0" w:tplc="D0389038">
      <w:start w:val="5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0538"/>
    <w:multiLevelType w:val="hybridMultilevel"/>
    <w:tmpl w:val="D556F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62E5"/>
    <w:multiLevelType w:val="hybridMultilevel"/>
    <w:tmpl w:val="1D1AD8E2"/>
    <w:lvl w:ilvl="0" w:tplc="D0389038">
      <w:start w:val="5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C52"/>
    <w:multiLevelType w:val="hybridMultilevel"/>
    <w:tmpl w:val="071639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776B"/>
    <w:multiLevelType w:val="hybridMultilevel"/>
    <w:tmpl w:val="37E0F8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236C"/>
    <w:multiLevelType w:val="hybridMultilevel"/>
    <w:tmpl w:val="973E96D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F2BEB"/>
    <w:multiLevelType w:val="hybridMultilevel"/>
    <w:tmpl w:val="463E502E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78F0"/>
    <w:multiLevelType w:val="hybridMultilevel"/>
    <w:tmpl w:val="9F200E4C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6142"/>
    <w:multiLevelType w:val="hybridMultilevel"/>
    <w:tmpl w:val="C122ECCC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60565"/>
    <w:multiLevelType w:val="hybridMultilevel"/>
    <w:tmpl w:val="66EABCB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6119"/>
    <w:multiLevelType w:val="hybridMultilevel"/>
    <w:tmpl w:val="736215E0"/>
    <w:lvl w:ilvl="0" w:tplc="A87C25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6A52"/>
    <w:multiLevelType w:val="hybridMultilevel"/>
    <w:tmpl w:val="1C3A4A5C"/>
    <w:lvl w:ilvl="0" w:tplc="DE1EDC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A1D6B"/>
    <w:multiLevelType w:val="multilevel"/>
    <w:tmpl w:val="8B2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1"/>
    <w:rsid w:val="00095E39"/>
    <w:rsid w:val="000A0865"/>
    <w:rsid w:val="000A6FC0"/>
    <w:rsid w:val="000B06CB"/>
    <w:rsid w:val="001D334A"/>
    <w:rsid w:val="002359B8"/>
    <w:rsid w:val="00246088"/>
    <w:rsid w:val="00283AED"/>
    <w:rsid w:val="002A3890"/>
    <w:rsid w:val="002A5C97"/>
    <w:rsid w:val="002C3F70"/>
    <w:rsid w:val="00317815"/>
    <w:rsid w:val="003361D5"/>
    <w:rsid w:val="00372272"/>
    <w:rsid w:val="0039050F"/>
    <w:rsid w:val="003D68E7"/>
    <w:rsid w:val="003D71A9"/>
    <w:rsid w:val="00401181"/>
    <w:rsid w:val="0044216C"/>
    <w:rsid w:val="004835EE"/>
    <w:rsid w:val="004F25B4"/>
    <w:rsid w:val="00524354"/>
    <w:rsid w:val="0059126E"/>
    <w:rsid w:val="00640530"/>
    <w:rsid w:val="00642AD6"/>
    <w:rsid w:val="00646FE0"/>
    <w:rsid w:val="006A2F84"/>
    <w:rsid w:val="006B0593"/>
    <w:rsid w:val="006B3EA1"/>
    <w:rsid w:val="006B5612"/>
    <w:rsid w:val="00727FCD"/>
    <w:rsid w:val="00744066"/>
    <w:rsid w:val="007B3AE8"/>
    <w:rsid w:val="00840B03"/>
    <w:rsid w:val="00847CDA"/>
    <w:rsid w:val="00852A99"/>
    <w:rsid w:val="008530E3"/>
    <w:rsid w:val="00865A38"/>
    <w:rsid w:val="00877268"/>
    <w:rsid w:val="008B5285"/>
    <w:rsid w:val="008C284A"/>
    <w:rsid w:val="008F0BB1"/>
    <w:rsid w:val="00905D73"/>
    <w:rsid w:val="00946261"/>
    <w:rsid w:val="00951A9A"/>
    <w:rsid w:val="00956401"/>
    <w:rsid w:val="00975BC9"/>
    <w:rsid w:val="009A3D89"/>
    <w:rsid w:val="009A6A34"/>
    <w:rsid w:val="009B6E0B"/>
    <w:rsid w:val="009C58A1"/>
    <w:rsid w:val="00A6648C"/>
    <w:rsid w:val="00A70072"/>
    <w:rsid w:val="00AD3A5C"/>
    <w:rsid w:val="00AF2B92"/>
    <w:rsid w:val="00B07E9F"/>
    <w:rsid w:val="00B456B8"/>
    <w:rsid w:val="00B476C7"/>
    <w:rsid w:val="00B63251"/>
    <w:rsid w:val="00BC3E9F"/>
    <w:rsid w:val="00BE1BDB"/>
    <w:rsid w:val="00C813FF"/>
    <w:rsid w:val="00CD262C"/>
    <w:rsid w:val="00CF1B8B"/>
    <w:rsid w:val="00D04AE2"/>
    <w:rsid w:val="00D05571"/>
    <w:rsid w:val="00D131C9"/>
    <w:rsid w:val="00D4091D"/>
    <w:rsid w:val="00D51471"/>
    <w:rsid w:val="00D860E1"/>
    <w:rsid w:val="00D90EE3"/>
    <w:rsid w:val="00DD69FA"/>
    <w:rsid w:val="00DE61F4"/>
    <w:rsid w:val="00E02E0A"/>
    <w:rsid w:val="00E16F5F"/>
    <w:rsid w:val="00E507A0"/>
    <w:rsid w:val="00E85B1B"/>
    <w:rsid w:val="00E9270A"/>
    <w:rsid w:val="00EE6055"/>
    <w:rsid w:val="00F15C60"/>
    <w:rsid w:val="00F23588"/>
    <w:rsid w:val="00F25B97"/>
    <w:rsid w:val="00F57B26"/>
    <w:rsid w:val="00F66253"/>
    <w:rsid w:val="00F721A0"/>
    <w:rsid w:val="00F739EC"/>
    <w:rsid w:val="00F846EB"/>
    <w:rsid w:val="00F84AC2"/>
    <w:rsid w:val="00FA042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."/>
  <w:listSeparator w:val=";"/>
  <w14:defaultImageDpi w14:val="300"/>
  <w15:docId w15:val="{200D24FF-D238-40E5-9305-A0FDBB3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customStyle="1" w:styleId="50f7">
    <w:name w:val="_50f7"/>
    <w:basedOn w:val="Fuentedeprrafopredeter"/>
    <w:rsid w:val="002C3F70"/>
  </w:style>
  <w:style w:type="character" w:styleId="Hipervnculo">
    <w:name w:val="Hyperlink"/>
    <w:basedOn w:val="Fuentedeprrafopredeter"/>
    <w:uiPriority w:val="99"/>
    <w:unhideWhenUsed/>
    <w:rsid w:val="0037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ocoli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://www.centrocolich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wnloads\Formato13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83616-F8D6-4824-B1F5-A130BE0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Formato13.2</Template>
  <TotalTime>1302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49</vt:i4>
      </vt:variant>
      <vt:variant>
        <vt:i4>2106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6</cp:revision>
  <dcterms:created xsi:type="dcterms:W3CDTF">2016-04-21T17:41:00Z</dcterms:created>
  <dcterms:modified xsi:type="dcterms:W3CDTF">2016-10-19T10:38:00Z</dcterms:modified>
</cp:coreProperties>
</file>