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5E77" w14:textId="77777777" w:rsidR="00153755" w:rsidRDefault="007C3740">
      <w:pPr>
        <w:pStyle w:val="Name"/>
      </w:pPr>
      <w:r>
        <w:t>josephine Morello</w:t>
      </w:r>
    </w:p>
    <w:p w14:paraId="73F6A0B1" w14:textId="77777777" w:rsidR="00AF6506" w:rsidRPr="00EF7A16" w:rsidRDefault="007C3740" w:rsidP="00AF6506">
      <w:pPr>
        <w:pStyle w:val="ContactInfo"/>
      </w:pPr>
      <w:hyperlink r:id="rId7" w:history="1">
        <w:r w:rsidRPr="007C3740">
          <w:rPr>
            <w:rStyle w:val="Hyperlink"/>
            <w:color w:val="000000" w:themeColor="text1"/>
            <w:sz w:val="20"/>
          </w:rPr>
          <w:t>Josiemorello9</w:t>
        </w:r>
        <w:r w:rsidRPr="007C3740">
          <w:rPr>
            <w:rStyle w:val="Hyperlink"/>
            <w:color w:val="000000" w:themeColor="text1"/>
            <w:sz w:val="20"/>
          </w:rPr>
          <w:t>4</w:t>
        </w:r>
        <w:r w:rsidRPr="007C3740">
          <w:rPr>
            <w:rStyle w:val="Hyperlink"/>
            <w:color w:val="000000" w:themeColor="text1"/>
            <w:sz w:val="20"/>
          </w:rPr>
          <w:t>@hotmail.com</w:t>
        </w:r>
      </w:hyperlink>
      <w:r w:rsidRPr="007C3740">
        <w:rPr>
          <w:color w:val="000000" w:themeColor="text1"/>
        </w:rPr>
        <w:t xml:space="preserve"> </w:t>
      </w:r>
      <w:r>
        <w:t xml:space="preserve">l </w:t>
      </w:r>
      <w:r w:rsidRPr="00EF7A16">
        <w:t>(514)566-0821</w:t>
      </w:r>
    </w:p>
    <w:p w14:paraId="577F9F9C" w14:textId="77777777" w:rsidR="00AF6506" w:rsidRDefault="00AF6506" w:rsidP="00AF6506">
      <w:pPr>
        <w:pStyle w:val="ContactInfo"/>
      </w:pPr>
    </w:p>
    <w:p w14:paraId="561B0082" w14:textId="77777777" w:rsidR="0087393D" w:rsidRDefault="00AF6506" w:rsidP="0087393D">
      <w:pPr>
        <w:pStyle w:val="ContactInfo"/>
        <w:rPr>
          <w:szCs w:val="18"/>
        </w:rPr>
      </w:pPr>
      <w:r>
        <w:rPr>
          <w:szCs w:val="18"/>
        </w:rPr>
        <w:t xml:space="preserve">I am a hardworking individual with a positive attitude and I am able to multitask with any task thrown my way. I am an honest </w:t>
      </w:r>
      <w:r>
        <w:rPr>
          <w:b/>
          <w:szCs w:val="18"/>
        </w:rPr>
        <w:t>hard-working</w:t>
      </w:r>
      <w:r>
        <w:rPr>
          <w:szCs w:val="18"/>
        </w:rPr>
        <w:t xml:space="preserve"> person who enjoys working with </w:t>
      </w:r>
      <w:r>
        <w:rPr>
          <w:b/>
          <w:szCs w:val="18"/>
        </w:rPr>
        <w:t>others. I</w:t>
      </w:r>
      <w:r>
        <w:rPr>
          <w:szCs w:val="18"/>
        </w:rPr>
        <w:t xml:space="preserve"> am approachable, well </w:t>
      </w:r>
      <w:r>
        <w:rPr>
          <w:szCs w:val="18"/>
        </w:rPr>
        <w:t>organized</w:t>
      </w:r>
      <w:r>
        <w:rPr>
          <w:szCs w:val="18"/>
        </w:rPr>
        <w:t>, well presented and able to establish good working relationships with a range of different people</w:t>
      </w:r>
      <w:r w:rsidR="0087393D">
        <w:rPr>
          <w:szCs w:val="18"/>
        </w:rPr>
        <w:t>.</w:t>
      </w:r>
    </w:p>
    <w:p w14:paraId="64EF5716" w14:textId="77777777" w:rsidR="00FA07D0" w:rsidRDefault="00FA07D0" w:rsidP="0087393D">
      <w:pPr>
        <w:pStyle w:val="ContactInfo"/>
        <w:rPr>
          <w:szCs w:val="18"/>
        </w:rPr>
      </w:pPr>
    </w:p>
    <w:p w14:paraId="4CECDB5B" w14:textId="77777777" w:rsidR="00FA07D0" w:rsidRDefault="00FA07D0" w:rsidP="00FA07D0">
      <w:pPr>
        <w:pStyle w:val="ContactInfo"/>
        <w:rPr>
          <w:rFonts w:cs="Arial"/>
          <w:b/>
        </w:rPr>
      </w:pPr>
      <w:r w:rsidRPr="008D79BA">
        <w:rPr>
          <w:rFonts w:cs="Arial"/>
          <w:b/>
        </w:rPr>
        <w:t>EDUCATION</w:t>
      </w:r>
    </w:p>
    <w:p w14:paraId="35A80F45" w14:textId="77777777" w:rsidR="00FA07D0" w:rsidRPr="008D79BA" w:rsidRDefault="00FA07D0" w:rsidP="00FA07D0">
      <w:pPr>
        <w:pStyle w:val="ContactInfo"/>
        <w:rPr>
          <w:rFonts w:ascii="Arial" w:hAnsi="Arial" w:cs="Arial"/>
          <w:bCs/>
          <w:sz w:val="21"/>
          <w:szCs w:val="21"/>
        </w:rPr>
      </w:pPr>
      <w:r w:rsidRPr="008D79BA">
        <w:rPr>
          <w:rFonts w:ascii="Arial" w:hAnsi="Arial" w:cs="Arial"/>
          <w:bCs/>
          <w:sz w:val="21"/>
          <w:szCs w:val="21"/>
        </w:rPr>
        <w:t>LaSalle College</w:t>
      </w:r>
    </w:p>
    <w:p w14:paraId="0B5EA269" w14:textId="77777777" w:rsidR="00FA07D0" w:rsidRPr="008D79BA" w:rsidRDefault="00FA07D0" w:rsidP="00FA07D0">
      <w:pPr>
        <w:pStyle w:val="ContactInfo"/>
        <w:rPr>
          <w:rFonts w:ascii="Arial" w:hAnsi="Arial" w:cs="Arial"/>
          <w:sz w:val="21"/>
          <w:szCs w:val="21"/>
        </w:rPr>
      </w:pPr>
      <w:r w:rsidRPr="008D79BA">
        <w:rPr>
          <w:rFonts w:ascii="Arial" w:hAnsi="Arial" w:cs="Arial"/>
          <w:sz w:val="21"/>
          <w:szCs w:val="21"/>
        </w:rPr>
        <w:t>University Concordia (Child studies</w:t>
      </w:r>
      <w:r w:rsidR="007C187A">
        <w:rPr>
          <w:rFonts w:ascii="Arial" w:hAnsi="Arial" w:cs="Arial"/>
          <w:sz w:val="21"/>
          <w:szCs w:val="21"/>
        </w:rPr>
        <w:t>)</w:t>
      </w:r>
    </w:p>
    <w:p w14:paraId="48894F8A" w14:textId="77777777" w:rsidR="00FA07D0" w:rsidRDefault="00FA07D0" w:rsidP="00FA07D0">
      <w:pPr>
        <w:pStyle w:val="ContactInfo"/>
        <w:rPr>
          <w:rFonts w:ascii="Arial" w:eastAsia="Times New Roman" w:hAnsi="Arial" w:cs="Arial"/>
          <w:bCs/>
          <w:sz w:val="21"/>
          <w:szCs w:val="21"/>
          <w:lang w:val="en-GB"/>
        </w:rPr>
      </w:pPr>
      <w:r w:rsidRPr="008D79BA">
        <w:rPr>
          <w:rFonts w:ascii="Arial" w:eastAsia="Times New Roman" w:hAnsi="Arial" w:cs="Arial"/>
          <w:bCs/>
          <w:sz w:val="21"/>
          <w:szCs w:val="21"/>
          <w:lang w:val="en-GB"/>
        </w:rPr>
        <w:t>John Abbott College</w:t>
      </w:r>
    </w:p>
    <w:p w14:paraId="56BD4037" w14:textId="77777777" w:rsidR="00FA07D0" w:rsidRDefault="00FA07D0" w:rsidP="00FA07D0">
      <w:pPr>
        <w:pStyle w:val="ContactInfo"/>
        <w:rPr>
          <w:rFonts w:ascii="Arial" w:eastAsia="Times New Roman" w:hAnsi="Arial" w:cs="Arial"/>
          <w:bCs/>
          <w:sz w:val="21"/>
          <w:szCs w:val="21"/>
          <w:lang w:val="en-GB"/>
        </w:rPr>
      </w:pPr>
    </w:p>
    <w:p w14:paraId="35556B14" w14:textId="77777777" w:rsidR="00FA07D0" w:rsidRDefault="00FA07D0" w:rsidP="00FA07D0">
      <w:pPr>
        <w:pStyle w:val="ContactInfo"/>
        <w:rPr>
          <w:b/>
        </w:rPr>
      </w:pPr>
      <w:r w:rsidRPr="008D79BA">
        <w:rPr>
          <w:b/>
        </w:rPr>
        <w:t>DEGREE | DATE OF GRADUTION</w:t>
      </w:r>
    </w:p>
    <w:p w14:paraId="28F9A3BA" w14:textId="77777777" w:rsidR="00FA07D0" w:rsidRDefault="00FA07D0" w:rsidP="00FA07D0">
      <w:pPr>
        <w:pStyle w:val="ContactInfo"/>
        <w:rPr>
          <w:rFonts w:ascii="Arial" w:eastAsia="Times New Roman" w:hAnsi="Arial" w:cs="Arial"/>
          <w:bCs/>
          <w:sz w:val="21"/>
          <w:szCs w:val="21"/>
          <w:lang w:val="en-GB"/>
        </w:rPr>
      </w:pPr>
      <w:r>
        <w:t>DEC –</w:t>
      </w:r>
      <w:r w:rsidRPr="007C187A">
        <w:rPr>
          <w:sz w:val="21"/>
        </w:rPr>
        <w:t xml:space="preserve">Social Science with Mathematics </w:t>
      </w:r>
      <w:r>
        <w:rPr>
          <w:rFonts w:ascii="Arial" w:eastAsia="Times New Roman" w:hAnsi="Arial" w:cs="Arial"/>
          <w:bCs/>
          <w:sz w:val="21"/>
          <w:szCs w:val="21"/>
          <w:lang w:val="en-GB"/>
        </w:rPr>
        <w:t>| June</w:t>
      </w:r>
      <w:r w:rsidRPr="008D79BA">
        <w:rPr>
          <w:rFonts w:ascii="Arial" w:eastAsia="Times New Roman" w:hAnsi="Arial" w:cs="Arial"/>
          <w:bCs/>
          <w:sz w:val="21"/>
          <w:szCs w:val="21"/>
          <w:lang w:val="en-GB"/>
        </w:rPr>
        <w:t xml:space="preserve"> 2014</w:t>
      </w:r>
    </w:p>
    <w:p w14:paraId="0C0AD8A9" w14:textId="77777777" w:rsidR="00CC6D8C" w:rsidRPr="00FA07D0" w:rsidRDefault="007C187A" w:rsidP="00FA07D0">
      <w:pPr>
        <w:pStyle w:val="ContactInf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bCs/>
          <w:sz w:val="21"/>
          <w:szCs w:val="21"/>
          <w:lang w:val="en-GB"/>
        </w:rPr>
        <w:t xml:space="preserve">DEC </w:t>
      </w:r>
      <w:r>
        <w:t>–</w:t>
      </w:r>
      <w:r w:rsidRPr="007C187A">
        <w:rPr>
          <w:sz w:val="21"/>
        </w:rPr>
        <w:t xml:space="preserve">Fashion marketing </w:t>
      </w:r>
      <w:r>
        <w:rPr>
          <w:rFonts w:ascii="Arial" w:eastAsia="Times New Roman" w:hAnsi="Arial" w:cs="Arial"/>
          <w:bCs/>
          <w:sz w:val="21"/>
          <w:szCs w:val="21"/>
          <w:lang w:val="en-GB"/>
        </w:rPr>
        <w:t>|</w:t>
      </w:r>
      <w:r>
        <w:rPr>
          <w:rFonts w:ascii="Arial" w:eastAsia="Times New Roman" w:hAnsi="Arial" w:cs="Arial"/>
          <w:bCs/>
          <w:sz w:val="21"/>
          <w:szCs w:val="21"/>
          <w:lang w:val="en-GB"/>
        </w:rPr>
        <w:t xml:space="preserve"> June 2019</w:t>
      </w:r>
    </w:p>
    <w:p w14:paraId="172686D1" w14:textId="77777777" w:rsidR="0087393D" w:rsidRDefault="0087393D" w:rsidP="0087393D">
      <w:pPr>
        <w:pStyle w:val="ContactInfo"/>
        <w:rPr>
          <w:szCs w:val="18"/>
        </w:rPr>
      </w:pPr>
    </w:p>
    <w:p w14:paraId="3C0EB4FA" w14:textId="77777777" w:rsidR="0087393D" w:rsidRDefault="0087393D" w:rsidP="0087393D">
      <w:pPr>
        <w:pStyle w:val="ContactInfo"/>
        <w:rPr>
          <w:b/>
          <w:szCs w:val="18"/>
        </w:rPr>
      </w:pPr>
      <w:r w:rsidRPr="0087393D">
        <w:rPr>
          <w:b/>
          <w:szCs w:val="18"/>
        </w:rPr>
        <w:t>EXPERIENCE</w:t>
      </w:r>
    </w:p>
    <w:p w14:paraId="1B41A560" w14:textId="77777777" w:rsidR="0087393D" w:rsidRPr="00EF7A16" w:rsidRDefault="0087393D" w:rsidP="0087393D">
      <w:pPr>
        <w:pStyle w:val="ContactInfo"/>
        <w:rPr>
          <w:rFonts w:ascii="Arial" w:hAnsi="Arial" w:cs="Arial"/>
          <w:b/>
          <w:bCs/>
          <w:sz w:val="20"/>
          <w:szCs w:val="18"/>
        </w:rPr>
      </w:pPr>
      <w:r w:rsidRPr="00EF7A16">
        <w:rPr>
          <w:rFonts w:ascii="Arial" w:hAnsi="Arial" w:cs="Arial"/>
          <w:b/>
          <w:bCs/>
          <w:sz w:val="20"/>
          <w:szCs w:val="18"/>
        </w:rPr>
        <w:t xml:space="preserve">Front desk Supervisor of Hotel- April 2016- </w:t>
      </w:r>
      <w:r w:rsidR="008D79BA">
        <w:rPr>
          <w:rFonts w:ascii="Arial" w:hAnsi="Arial" w:cs="Arial"/>
          <w:b/>
          <w:bCs/>
          <w:sz w:val="20"/>
          <w:szCs w:val="18"/>
        </w:rPr>
        <w:t>Current</w:t>
      </w:r>
    </w:p>
    <w:p w14:paraId="40722373" w14:textId="77777777" w:rsidR="0087393D" w:rsidRPr="00EF7A16" w:rsidRDefault="0087393D" w:rsidP="0087393D">
      <w:pPr>
        <w:pStyle w:val="ContactInfo"/>
        <w:rPr>
          <w:rFonts w:ascii="Arial" w:hAnsi="Arial"/>
          <w:sz w:val="18"/>
          <w:szCs w:val="18"/>
        </w:rPr>
      </w:pPr>
      <w:r w:rsidRPr="00EF7A16">
        <w:rPr>
          <w:rFonts w:ascii="Arial" w:hAnsi="Arial" w:cs="Arial"/>
          <w:bCs/>
          <w:sz w:val="18"/>
          <w:szCs w:val="18"/>
        </w:rPr>
        <w:t xml:space="preserve">Aloft Montreal airport Hotel- </w:t>
      </w:r>
      <w:hyperlink r:id="rId8" w:history="1">
        <w:r w:rsidRPr="00EF7A16">
          <w:rPr>
            <w:rStyle w:val="Hyperlink"/>
            <w:rFonts w:ascii="Arial" w:hAnsi="Arial"/>
            <w:sz w:val="18"/>
            <w:szCs w:val="18"/>
          </w:rPr>
          <w:t>www.aloftmontrealairport.com</w:t>
        </w:r>
      </w:hyperlink>
    </w:p>
    <w:p w14:paraId="75C6C8DE" w14:textId="77777777" w:rsidR="00EF7A16" w:rsidRDefault="0087393D" w:rsidP="00EF7A16">
      <w:pPr>
        <w:pStyle w:val="ContactInfo"/>
        <w:numPr>
          <w:ilvl w:val="0"/>
          <w:numId w:val="12"/>
        </w:numPr>
        <w:rPr>
          <w:rFonts w:asciiTheme="majorHAnsi" w:hAnsiTheme="majorHAnsi"/>
          <w:color w:val="222222"/>
          <w:sz w:val="18"/>
          <w:shd w:val="clear" w:color="auto" w:fill="FFFFFF"/>
        </w:rPr>
      </w:pPr>
      <w:r w:rsidRPr="00EF7A16">
        <w:rPr>
          <w:rFonts w:asciiTheme="majorHAnsi" w:hAnsiTheme="majorHAnsi"/>
          <w:color w:val="222222"/>
          <w:sz w:val="18"/>
          <w:shd w:val="clear" w:color="auto" w:fill="FFFFFF"/>
        </w:rPr>
        <w:t>Millan Ave., Montreal, QC H9P 0A2</w:t>
      </w:r>
    </w:p>
    <w:p w14:paraId="6614E189" w14:textId="77777777" w:rsidR="00EF7A16" w:rsidRDefault="00EF7A16" w:rsidP="00EF7A16">
      <w:pPr>
        <w:pStyle w:val="ContactInfo"/>
        <w:rPr>
          <w:rFonts w:asciiTheme="majorHAnsi" w:hAnsiTheme="majorHAnsi"/>
          <w:color w:val="222222"/>
          <w:sz w:val="18"/>
          <w:shd w:val="clear" w:color="auto" w:fill="FFFFFF"/>
        </w:rPr>
      </w:pPr>
    </w:p>
    <w:p w14:paraId="4A1D2C65" w14:textId="77777777" w:rsidR="00EF7A16" w:rsidRPr="00F20862" w:rsidRDefault="0087393D" w:rsidP="00EF7A16">
      <w:pPr>
        <w:pStyle w:val="ContactInfo"/>
        <w:rPr>
          <w:rFonts w:cs="Arial"/>
          <w:b/>
        </w:rPr>
      </w:pPr>
      <w:r w:rsidRPr="00F20862">
        <w:rPr>
          <w:rFonts w:cs="Arial"/>
          <w:b/>
        </w:rPr>
        <w:t>Responsibilities:</w:t>
      </w:r>
      <w:r w:rsidR="00EF7A16" w:rsidRPr="00F20862">
        <w:rPr>
          <w:rFonts w:cs="Arial"/>
          <w:b/>
        </w:rPr>
        <w:t xml:space="preserve">      </w:t>
      </w:r>
    </w:p>
    <w:p w14:paraId="5C3D008C" w14:textId="77777777" w:rsidR="00EF7A16" w:rsidRPr="00F20862" w:rsidRDefault="00EF7A16" w:rsidP="00F20862">
      <w:pPr>
        <w:pStyle w:val="ContactInfo"/>
        <w:numPr>
          <w:ilvl w:val="0"/>
          <w:numId w:val="13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>Greet, register and assign rooms to guest of hotel</w:t>
      </w:r>
    </w:p>
    <w:p w14:paraId="2B4ADD3E" w14:textId="77777777" w:rsidR="00EF7A16" w:rsidRPr="00F20862" w:rsidRDefault="00EF7A16" w:rsidP="00F20862">
      <w:pPr>
        <w:pStyle w:val="ContactInfo"/>
        <w:numPr>
          <w:ilvl w:val="0"/>
          <w:numId w:val="13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>Contact housekeeping and maintenance staff when guest reports problems</w:t>
      </w:r>
    </w:p>
    <w:p w14:paraId="721659F4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 xml:space="preserve">Take payments and complete third-party payments for company reservations </w:t>
      </w:r>
    </w:p>
    <w:p w14:paraId="5E85DBF3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>Make and confirm reservations</w:t>
      </w:r>
    </w:p>
    <w:p w14:paraId="5053F249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 xml:space="preserve">Record guest comments or complaints, referring customers to mangers as necessary </w:t>
      </w:r>
    </w:p>
    <w:p w14:paraId="3F82C1C5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>Arrange tours, taxis, restaurant reservations or directions for customers</w:t>
      </w:r>
    </w:p>
    <w:p w14:paraId="165087F2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 xml:space="preserve">Perform bookkeeping activities, such as balancing cash accounts </w:t>
      </w:r>
    </w:p>
    <w:p w14:paraId="2A7C1F8A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>Review accounts and charges with guests during the checkout process</w:t>
      </w:r>
    </w:p>
    <w:p w14:paraId="76D2B5B0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 xml:space="preserve">Organizing files for present and future reservations </w:t>
      </w:r>
    </w:p>
    <w:p w14:paraId="0C9128DC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 xml:space="preserve">Prepare paperwork for outgoing faxes and courier packages and manage shipping </w:t>
      </w:r>
    </w:p>
    <w:p w14:paraId="37D94695" w14:textId="77777777" w:rsidR="00EF7A16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</w:rPr>
      </w:pPr>
      <w:r w:rsidRPr="00F20862">
        <w:rPr>
          <w:rFonts w:ascii="Arial" w:hAnsi="Arial" w:cs="Arial"/>
          <w:sz w:val="20"/>
        </w:rPr>
        <w:t>Assist in training of new employees</w:t>
      </w:r>
    </w:p>
    <w:p w14:paraId="2575809F" w14:textId="77777777" w:rsidR="00F20862" w:rsidRPr="00F20862" w:rsidRDefault="00EF7A16" w:rsidP="00F20862">
      <w:pPr>
        <w:pStyle w:val="ContactInfo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F20862">
        <w:rPr>
          <w:rFonts w:ascii="Arial" w:hAnsi="Arial" w:cs="Arial"/>
          <w:sz w:val="20"/>
        </w:rPr>
        <w:t>Ability to maintain a good working relationship with co-workers, visitors and guests</w:t>
      </w:r>
    </w:p>
    <w:p w14:paraId="27D419F9" w14:textId="77777777" w:rsidR="00F20862" w:rsidRDefault="00F20862" w:rsidP="00F20862">
      <w:pPr>
        <w:pStyle w:val="ContactInfo"/>
        <w:rPr>
          <w:rFonts w:cs="Arial"/>
          <w:b/>
          <w:sz w:val="20"/>
          <w:szCs w:val="20"/>
        </w:rPr>
      </w:pPr>
    </w:p>
    <w:p w14:paraId="0EF52081" w14:textId="77777777" w:rsidR="00F20862" w:rsidRDefault="00F20862" w:rsidP="00F20862">
      <w:pPr>
        <w:pStyle w:val="ContactInf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Dairy Queen </w:t>
      </w:r>
    </w:p>
    <w:p w14:paraId="6CECAD6F" w14:textId="77777777" w:rsidR="00F20862" w:rsidRDefault="00F20862" w:rsidP="00F20862">
      <w:pPr>
        <w:pStyle w:val="ContactInfo"/>
        <w:rPr>
          <w:rFonts w:ascii="Arial" w:hAnsi="Arial" w:cs="Arial"/>
          <w:sz w:val="18"/>
          <w:szCs w:val="20"/>
        </w:rPr>
      </w:pPr>
      <w:r w:rsidRPr="00F20862">
        <w:rPr>
          <w:rFonts w:ascii="Arial" w:hAnsi="Arial" w:cs="Arial"/>
          <w:sz w:val="18"/>
          <w:szCs w:val="20"/>
        </w:rPr>
        <w:t xml:space="preserve">April 2012- May 2014 / November 2014- April 2016 </w:t>
      </w:r>
      <w:r>
        <w:rPr>
          <w:rFonts w:ascii="Arial" w:hAnsi="Arial" w:cs="Arial"/>
          <w:sz w:val="18"/>
          <w:szCs w:val="20"/>
        </w:rPr>
        <w:t xml:space="preserve"> </w:t>
      </w:r>
    </w:p>
    <w:p w14:paraId="4EC65A7C" w14:textId="77777777" w:rsidR="00F20862" w:rsidRDefault="00F20862" w:rsidP="00F20862">
      <w:pPr>
        <w:pStyle w:val="ContactInf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3222 Sources Boulevard </w:t>
      </w:r>
    </w:p>
    <w:p w14:paraId="2A8A14E6" w14:textId="77777777" w:rsidR="00F20862" w:rsidRDefault="00F20862" w:rsidP="00F20862">
      <w:pPr>
        <w:pStyle w:val="ContactInfo"/>
        <w:rPr>
          <w:rFonts w:ascii="Arial" w:hAnsi="Arial" w:cs="Arial"/>
          <w:sz w:val="18"/>
          <w:szCs w:val="18"/>
        </w:rPr>
      </w:pPr>
    </w:p>
    <w:p w14:paraId="0E508AD5" w14:textId="77777777" w:rsidR="00F20862" w:rsidRPr="00F20862" w:rsidRDefault="00F20862" w:rsidP="00F20862">
      <w:pPr>
        <w:pStyle w:val="ContactInfo"/>
        <w:rPr>
          <w:rFonts w:ascii="Arial" w:hAnsi="Arial" w:cs="Arial"/>
          <w:sz w:val="18"/>
          <w:szCs w:val="18"/>
        </w:rPr>
      </w:pPr>
      <w:r w:rsidRPr="00F20862">
        <w:rPr>
          <w:rFonts w:ascii="Arial" w:hAnsi="Arial" w:cs="Arial"/>
          <w:b/>
          <w:bCs/>
          <w:sz w:val="20"/>
          <w:szCs w:val="20"/>
        </w:rPr>
        <w:t>Receptionist</w:t>
      </w:r>
      <w:r w:rsidRPr="00F2086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F20862">
        <w:rPr>
          <w:rFonts w:ascii="Arial" w:hAnsi="Arial" w:cs="Arial"/>
          <w:bCs/>
          <w:sz w:val="18"/>
          <w:szCs w:val="18"/>
        </w:rPr>
        <w:t xml:space="preserve"> </w:t>
      </w:r>
      <w:r w:rsidRPr="002B6540">
        <w:rPr>
          <w:rFonts w:ascii="Arial" w:hAnsi="Arial" w:cs="Arial"/>
          <w:bCs/>
          <w:sz w:val="18"/>
          <w:szCs w:val="18"/>
        </w:rPr>
        <w:t xml:space="preserve">Pavage Global </w:t>
      </w:r>
      <w:r>
        <w:rPr>
          <w:rFonts w:ascii="Arial" w:hAnsi="Arial" w:cs="Arial"/>
          <w:bCs/>
          <w:sz w:val="18"/>
          <w:szCs w:val="18"/>
        </w:rPr>
        <w:t>Inc.</w:t>
      </w:r>
    </w:p>
    <w:p w14:paraId="42EAC799" w14:textId="77777777" w:rsidR="00F20862" w:rsidRDefault="00F20862" w:rsidP="00F20862">
      <w:pPr>
        <w:pStyle w:val="ContactInfo"/>
        <w:rPr>
          <w:rFonts w:ascii="Arial" w:hAnsi="Arial" w:cs="Arial"/>
          <w:bCs/>
          <w:sz w:val="18"/>
          <w:szCs w:val="18"/>
        </w:rPr>
      </w:pPr>
      <w:r w:rsidRPr="00F20862">
        <w:rPr>
          <w:rFonts w:ascii="Arial" w:hAnsi="Arial" w:cs="Arial"/>
          <w:bCs/>
          <w:sz w:val="18"/>
          <w:szCs w:val="18"/>
        </w:rPr>
        <w:t>May 2015- July 2015</w:t>
      </w:r>
    </w:p>
    <w:p w14:paraId="43F81797" w14:textId="77777777" w:rsidR="00F20862" w:rsidRDefault="00F20862" w:rsidP="00F20862">
      <w:pPr>
        <w:pStyle w:val="ContactInfo"/>
        <w:rPr>
          <w:rFonts w:ascii="Arial" w:hAnsi="Arial" w:cs="Arial"/>
          <w:bCs/>
          <w:sz w:val="18"/>
          <w:szCs w:val="18"/>
        </w:rPr>
      </w:pPr>
    </w:p>
    <w:p w14:paraId="1FADE1FC" w14:textId="77777777" w:rsidR="00F20862" w:rsidRDefault="00F20862" w:rsidP="00F20862">
      <w:pPr>
        <w:pStyle w:val="ContactInfo"/>
      </w:pPr>
      <w:r w:rsidRPr="00F20862">
        <w:rPr>
          <w:rFonts w:ascii="Arial" w:hAnsi="Arial" w:cs="Arial"/>
          <w:b/>
          <w:sz w:val="20"/>
          <w:szCs w:val="20"/>
        </w:rPr>
        <w:t>Bartender \ Waitress</w:t>
      </w:r>
      <w:r>
        <w:rPr>
          <w:szCs w:val="18"/>
        </w:rPr>
        <w:t xml:space="preserve"> -</w:t>
      </w:r>
      <w:r w:rsidRPr="00F20862">
        <w:rPr>
          <w:rFonts w:ascii="Arial" w:hAnsi="Arial" w:cs="Arial"/>
          <w:sz w:val="18"/>
          <w:szCs w:val="18"/>
        </w:rPr>
        <w:t xml:space="preserve"> </w:t>
      </w:r>
      <w:r w:rsidRPr="00F20862">
        <w:rPr>
          <w:rFonts w:ascii="Arial" w:hAnsi="Arial" w:cs="Arial"/>
          <w:sz w:val="18"/>
          <w:szCs w:val="18"/>
        </w:rPr>
        <w:t>Resto Bar Gentile</w:t>
      </w:r>
      <w:r w:rsidRPr="00F20862">
        <w:rPr>
          <w:rFonts w:ascii="Arial" w:hAnsi="Arial" w:cs="Arial"/>
          <w:sz w:val="18"/>
          <w:szCs w:val="18"/>
        </w:rPr>
        <w:t xml:space="preserve"> </w:t>
      </w:r>
      <w:r w:rsidRPr="00F20862">
        <w:rPr>
          <w:rFonts w:ascii="Arial" w:hAnsi="Arial" w:cs="Arial"/>
          <w:sz w:val="18"/>
          <w:szCs w:val="18"/>
        </w:rPr>
        <w:t>Pointe Claire Village- 211 lakeshore</w:t>
      </w:r>
    </w:p>
    <w:p w14:paraId="6CC34A20" w14:textId="77777777" w:rsidR="008D79BA" w:rsidRDefault="00F20862" w:rsidP="008D79BA">
      <w:pPr>
        <w:pStyle w:val="ContactInfo"/>
        <w:rPr>
          <w:rFonts w:ascii="Arial" w:hAnsi="Arial" w:cs="Arial"/>
          <w:sz w:val="18"/>
          <w:szCs w:val="20"/>
        </w:rPr>
      </w:pPr>
      <w:r w:rsidRPr="00F20862">
        <w:rPr>
          <w:rFonts w:ascii="Arial" w:hAnsi="Arial" w:cs="Arial"/>
          <w:sz w:val="18"/>
          <w:szCs w:val="20"/>
        </w:rPr>
        <w:t>May 2014 – November 2014</w:t>
      </w:r>
    </w:p>
    <w:p w14:paraId="4FA354E5" w14:textId="0C692AD1" w:rsidR="00951153" w:rsidRDefault="00951153" w:rsidP="007C187A">
      <w:pPr>
        <w:rPr>
          <w:b/>
        </w:rPr>
      </w:pPr>
      <w:r>
        <w:rPr>
          <w:b/>
        </w:rPr>
        <w:lastRenderedPageBreak/>
        <w:t xml:space="preserve">LANGUGES </w:t>
      </w:r>
    </w:p>
    <w:p w14:paraId="440D14FE" w14:textId="64E78386" w:rsidR="00951153" w:rsidRDefault="00951153" w:rsidP="007C187A">
      <w:r w:rsidRPr="00951153">
        <w:t xml:space="preserve">English | French | Italian </w:t>
      </w:r>
    </w:p>
    <w:p w14:paraId="20AD8C6A" w14:textId="77777777" w:rsidR="00951153" w:rsidRPr="00951153" w:rsidRDefault="00951153" w:rsidP="007C187A"/>
    <w:p w14:paraId="1AFF95B4" w14:textId="77777777" w:rsidR="007C187A" w:rsidRDefault="007C187A" w:rsidP="007C187A">
      <w:pPr>
        <w:rPr>
          <w:b/>
        </w:rPr>
      </w:pPr>
      <w:r>
        <w:rPr>
          <w:b/>
        </w:rPr>
        <w:t>V</w:t>
      </w:r>
      <w:r w:rsidR="00FB7F10">
        <w:rPr>
          <w:b/>
        </w:rPr>
        <w:t>OLUNTEER</w:t>
      </w:r>
      <w:r>
        <w:rPr>
          <w:b/>
        </w:rPr>
        <w:t xml:space="preserve"> </w:t>
      </w:r>
    </w:p>
    <w:p w14:paraId="5A1ED967" w14:textId="77777777" w:rsidR="007C187A" w:rsidRDefault="007C187A" w:rsidP="007C187A">
      <w:pPr>
        <w:rPr>
          <w:b/>
          <w:sz w:val="20"/>
        </w:rPr>
      </w:pPr>
      <w:r w:rsidRPr="001D6233">
        <w:rPr>
          <w:b/>
          <w:sz w:val="20"/>
        </w:rPr>
        <w:t>St- Anne’s Veteran Hospital- May 2013-</w:t>
      </w:r>
      <w:r w:rsidR="00FB7F10">
        <w:rPr>
          <w:b/>
          <w:sz w:val="20"/>
        </w:rPr>
        <w:t xml:space="preserve"> June </w:t>
      </w:r>
      <w:r w:rsidRPr="001D6233">
        <w:rPr>
          <w:b/>
          <w:sz w:val="20"/>
        </w:rPr>
        <w:t>2014</w:t>
      </w:r>
    </w:p>
    <w:p w14:paraId="6C873B67" w14:textId="77777777" w:rsidR="00153755" w:rsidRDefault="007C187A" w:rsidP="007C187A">
      <w:pPr>
        <w:rPr>
          <w:rFonts w:ascii="Arial" w:hAnsi="Arial" w:cs="Arial"/>
          <w:color w:val="222222"/>
          <w:sz w:val="18"/>
          <w:szCs w:val="20"/>
        </w:rPr>
      </w:pPr>
      <w:r w:rsidRPr="00B447BC">
        <w:rPr>
          <w:rFonts w:ascii="Arial" w:hAnsi="Arial" w:cs="Arial"/>
          <w:color w:val="222222"/>
          <w:sz w:val="18"/>
          <w:szCs w:val="20"/>
        </w:rPr>
        <w:t xml:space="preserve">305 </w:t>
      </w:r>
      <w:r>
        <w:rPr>
          <w:rFonts w:ascii="Arial" w:hAnsi="Arial" w:cs="Arial"/>
          <w:color w:val="222222"/>
          <w:sz w:val="18"/>
          <w:szCs w:val="20"/>
        </w:rPr>
        <w:t>B</w:t>
      </w:r>
      <w:r w:rsidRPr="00B447BC">
        <w:rPr>
          <w:rFonts w:ascii="Arial" w:hAnsi="Arial" w:cs="Arial"/>
          <w:color w:val="222222"/>
          <w:sz w:val="18"/>
          <w:szCs w:val="20"/>
        </w:rPr>
        <w:t>b. des Ancients Combattants, Sainte-Anne-de-Bellevue, QC H9X 1Y9</w:t>
      </w:r>
    </w:p>
    <w:p w14:paraId="1AFEC958" w14:textId="77777777" w:rsidR="007C187A" w:rsidRDefault="007C187A" w:rsidP="007C187A">
      <w:pPr>
        <w:rPr>
          <w:rFonts w:ascii="Arial" w:hAnsi="Arial" w:cs="Arial"/>
          <w:color w:val="222222"/>
          <w:sz w:val="18"/>
          <w:szCs w:val="20"/>
        </w:rPr>
      </w:pPr>
    </w:p>
    <w:p w14:paraId="3B7EF03D" w14:textId="77777777" w:rsidR="007C187A" w:rsidRDefault="007C187A" w:rsidP="007C187A">
      <w:pPr>
        <w:rPr>
          <w:rFonts w:cs="Arial"/>
          <w:b/>
          <w:sz w:val="21"/>
          <w:szCs w:val="20"/>
        </w:rPr>
      </w:pPr>
      <w:r w:rsidRPr="00FB7F10">
        <w:rPr>
          <w:rFonts w:cs="Arial"/>
          <w:b/>
          <w:sz w:val="21"/>
          <w:szCs w:val="20"/>
        </w:rPr>
        <w:t>AWARDS</w:t>
      </w:r>
      <w:r w:rsidR="00EC37E1">
        <w:rPr>
          <w:rFonts w:cs="Arial"/>
          <w:b/>
          <w:sz w:val="21"/>
          <w:szCs w:val="20"/>
        </w:rPr>
        <w:t xml:space="preserve"> | ACKNOLEDGEMENTS</w:t>
      </w:r>
    </w:p>
    <w:p w14:paraId="0FD321A4" w14:textId="77777777" w:rsidR="00FB7F10" w:rsidRDefault="00FB7F10" w:rsidP="007C187A">
      <w:pPr>
        <w:rPr>
          <w:rFonts w:cs="Arial"/>
          <w:sz w:val="21"/>
          <w:szCs w:val="20"/>
        </w:rPr>
      </w:pPr>
      <w:r>
        <w:rPr>
          <w:rFonts w:cs="Arial"/>
          <w:sz w:val="21"/>
          <w:szCs w:val="20"/>
        </w:rPr>
        <w:t>Achievement certificate</w:t>
      </w:r>
      <w:r w:rsidR="00EC37E1">
        <w:rPr>
          <w:rFonts w:cs="Arial"/>
          <w:sz w:val="21"/>
          <w:szCs w:val="20"/>
        </w:rPr>
        <w:t xml:space="preserve"> – December 2013</w:t>
      </w:r>
    </w:p>
    <w:p w14:paraId="31BE3D03" w14:textId="77777777" w:rsidR="00EC37E1" w:rsidRDefault="00CC2CAD" w:rsidP="007C187A">
      <w:pPr>
        <w:rPr>
          <w:rFonts w:cs="Arial"/>
          <w:sz w:val="21"/>
          <w:szCs w:val="20"/>
        </w:rPr>
      </w:pPr>
      <w:r>
        <w:rPr>
          <w:rFonts w:cs="Arial"/>
          <w:sz w:val="21"/>
          <w:szCs w:val="20"/>
        </w:rPr>
        <w:t>Year of care acknowledgement – May 2014</w:t>
      </w:r>
    </w:p>
    <w:p w14:paraId="6A376AEA" w14:textId="77777777" w:rsidR="00CC2CAD" w:rsidRDefault="00CC2CAD" w:rsidP="007C187A">
      <w:pPr>
        <w:rPr>
          <w:rFonts w:cs="Arial"/>
          <w:sz w:val="21"/>
          <w:szCs w:val="20"/>
        </w:rPr>
      </w:pPr>
    </w:p>
    <w:p w14:paraId="6B0D7024" w14:textId="77777777" w:rsidR="00CC2CAD" w:rsidRDefault="00CC2CAD" w:rsidP="007C187A">
      <w:pPr>
        <w:rPr>
          <w:rFonts w:cs="Arial"/>
          <w:b/>
          <w:sz w:val="21"/>
          <w:szCs w:val="20"/>
        </w:rPr>
      </w:pPr>
      <w:r w:rsidRPr="00CC2CAD">
        <w:rPr>
          <w:rFonts w:cs="Arial"/>
          <w:b/>
          <w:sz w:val="21"/>
          <w:szCs w:val="20"/>
        </w:rPr>
        <w:t>AWARD DESCRIPTION</w:t>
      </w:r>
    </w:p>
    <w:p w14:paraId="7D940CCF" w14:textId="77777777" w:rsidR="007A158D" w:rsidRPr="007A158D" w:rsidRDefault="00CC2CAD" w:rsidP="007C187A">
      <w:pPr>
        <w:rPr>
          <w:rFonts w:cs="Arial"/>
          <w:sz w:val="21"/>
          <w:szCs w:val="20"/>
        </w:rPr>
      </w:pPr>
      <w:r w:rsidRPr="007A158D">
        <w:rPr>
          <w:rFonts w:cs="Arial"/>
          <w:sz w:val="21"/>
          <w:szCs w:val="20"/>
        </w:rPr>
        <w:t>Certificate was my dedication towards organizing</w:t>
      </w:r>
      <w:r w:rsidR="007A158D" w:rsidRPr="007A158D">
        <w:rPr>
          <w:rFonts w:cs="Arial"/>
          <w:sz w:val="21"/>
          <w:szCs w:val="20"/>
        </w:rPr>
        <w:t xml:space="preserve"> bake sales, bingo nights and more</w:t>
      </w:r>
    </w:p>
    <w:p w14:paraId="33BC6B98" w14:textId="77777777" w:rsidR="00CC2CAD" w:rsidRPr="007A158D" w:rsidRDefault="007A158D" w:rsidP="007C187A">
      <w:pPr>
        <w:rPr>
          <w:rFonts w:cs="Arial"/>
          <w:sz w:val="21"/>
          <w:szCs w:val="20"/>
        </w:rPr>
      </w:pPr>
      <w:bookmarkStart w:id="0" w:name="_GoBack"/>
      <w:r w:rsidRPr="007A158D">
        <w:rPr>
          <w:rFonts w:cs="Arial"/>
          <w:sz w:val="21"/>
          <w:szCs w:val="20"/>
        </w:rPr>
        <w:t xml:space="preserve">Acknowledgment award was for the year log volunteer work I gave to the Veteran’s Hospital </w:t>
      </w:r>
      <w:r w:rsidR="00CC2CAD" w:rsidRPr="007A158D">
        <w:rPr>
          <w:rFonts w:cs="Arial"/>
          <w:sz w:val="21"/>
          <w:szCs w:val="20"/>
        </w:rPr>
        <w:t xml:space="preserve"> </w:t>
      </w:r>
    </w:p>
    <w:bookmarkEnd w:id="0"/>
    <w:p w14:paraId="5E786C93" w14:textId="77777777" w:rsidR="00153755" w:rsidRDefault="00153755">
      <w:pPr>
        <w:rPr>
          <w:rFonts w:cs="Arial"/>
          <w:b/>
          <w:sz w:val="21"/>
          <w:szCs w:val="20"/>
        </w:rPr>
      </w:pPr>
    </w:p>
    <w:p w14:paraId="4CEA32BF" w14:textId="77777777" w:rsidR="007A158D" w:rsidRDefault="007A158D">
      <w:pPr>
        <w:rPr>
          <w:rFonts w:cs="Arial"/>
          <w:b/>
          <w:sz w:val="21"/>
          <w:szCs w:val="20"/>
        </w:rPr>
      </w:pPr>
      <w:r>
        <w:rPr>
          <w:rFonts w:cs="Arial"/>
          <w:b/>
          <w:sz w:val="21"/>
          <w:szCs w:val="20"/>
        </w:rPr>
        <w:t>SKILLS</w:t>
      </w:r>
    </w:p>
    <w:p w14:paraId="089358F1" w14:textId="77777777" w:rsidR="000D2C79" w:rsidRPr="00312B50" w:rsidRDefault="000D2C79" w:rsidP="000D2C79">
      <w:pPr>
        <w:pStyle w:val="ListParagraph"/>
        <w:numPr>
          <w:ilvl w:val="0"/>
          <w:numId w:val="15"/>
        </w:numPr>
        <w:rPr>
          <w:sz w:val="21"/>
        </w:rPr>
      </w:pPr>
      <w:r w:rsidRPr="00312B50">
        <w:rPr>
          <w:sz w:val="21"/>
        </w:rPr>
        <w:t>Organization</w:t>
      </w:r>
    </w:p>
    <w:p w14:paraId="12B0DA31" w14:textId="2FF402DB" w:rsidR="00951153" w:rsidRPr="00312B50" w:rsidRDefault="00951153" w:rsidP="000D2C79">
      <w:pPr>
        <w:pStyle w:val="ListParagraph"/>
        <w:numPr>
          <w:ilvl w:val="0"/>
          <w:numId w:val="15"/>
        </w:numPr>
        <w:rPr>
          <w:sz w:val="21"/>
        </w:rPr>
      </w:pPr>
      <w:r w:rsidRPr="00312B50">
        <w:rPr>
          <w:sz w:val="21"/>
        </w:rPr>
        <w:t xml:space="preserve">Communication </w:t>
      </w:r>
    </w:p>
    <w:p w14:paraId="20A68975" w14:textId="1A499A13" w:rsidR="00951153" w:rsidRPr="00312B50" w:rsidRDefault="00951153" w:rsidP="000D2C79">
      <w:pPr>
        <w:pStyle w:val="ListParagraph"/>
        <w:numPr>
          <w:ilvl w:val="0"/>
          <w:numId w:val="15"/>
        </w:numPr>
        <w:rPr>
          <w:sz w:val="21"/>
        </w:rPr>
      </w:pPr>
      <w:r w:rsidRPr="00312B50">
        <w:rPr>
          <w:sz w:val="21"/>
        </w:rPr>
        <w:t xml:space="preserve">Decision Making </w:t>
      </w:r>
    </w:p>
    <w:p w14:paraId="26E0D49F" w14:textId="2357CF1F" w:rsidR="00951153" w:rsidRPr="00312B50" w:rsidRDefault="00951153" w:rsidP="000D2C79">
      <w:pPr>
        <w:pStyle w:val="ListParagraph"/>
        <w:numPr>
          <w:ilvl w:val="0"/>
          <w:numId w:val="15"/>
        </w:numPr>
        <w:rPr>
          <w:sz w:val="21"/>
        </w:rPr>
      </w:pPr>
      <w:r w:rsidRPr="00312B50">
        <w:rPr>
          <w:sz w:val="21"/>
        </w:rPr>
        <w:t>Ability to work Under Pressure</w:t>
      </w:r>
    </w:p>
    <w:p w14:paraId="14A89B3A" w14:textId="0BEB1990" w:rsidR="00951153" w:rsidRPr="00312B50" w:rsidRDefault="00951153" w:rsidP="000D2C79">
      <w:pPr>
        <w:pStyle w:val="ListParagraph"/>
        <w:numPr>
          <w:ilvl w:val="0"/>
          <w:numId w:val="15"/>
        </w:numPr>
        <w:rPr>
          <w:sz w:val="21"/>
        </w:rPr>
      </w:pPr>
      <w:r w:rsidRPr="00312B50">
        <w:rPr>
          <w:sz w:val="21"/>
        </w:rPr>
        <w:t xml:space="preserve">Time Management </w:t>
      </w:r>
    </w:p>
    <w:p w14:paraId="0ABAFF82" w14:textId="36E202F1" w:rsidR="00135B04" w:rsidRPr="00312B50" w:rsidRDefault="00951153" w:rsidP="00135B04">
      <w:pPr>
        <w:pStyle w:val="ListParagraph"/>
        <w:numPr>
          <w:ilvl w:val="0"/>
          <w:numId w:val="15"/>
        </w:numPr>
        <w:rPr>
          <w:sz w:val="21"/>
        </w:rPr>
      </w:pPr>
      <w:r w:rsidRPr="00312B50">
        <w:rPr>
          <w:sz w:val="21"/>
        </w:rPr>
        <w:t xml:space="preserve">Adaptability </w:t>
      </w:r>
    </w:p>
    <w:p w14:paraId="1797ADF2" w14:textId="77777777" w:rsidR="00135B04" w:rsidRDefault="00135B04" w:rsidP="00135B04">
      <w:pPr>
        <w:pStyle w:val="ListParagraph"/>
        <w:ind w:left="720" w:firstLine="0"/>
      </w:pPr>
    </w:p>
    <w:p w14:paraId="7103FFED" w14:textId="7A899235" w:rsidR="00135B04" w:rsidRDefault="00135B04" w:rsidP="00135B04">
      <w:pPr>
        <w:rPr>
          <w:b/>
          <w:sz w:val="21"/>
          <w:szCs w:val="21"/>
        </w:rPr>
      </w:pPr>
      <w:r w:rsidRPr="00135B04">
        <w:rPr>
          <w:b/>
          <w:sz w:val="21"/>
          <w:szCs w:val="21"/>
        </w:rPr>
        <w:t xml:space="preserve">SOFTWARE KNOWLEDGE </w:t>
      </w:r>
    </w:p>
    <w:p w14:paraId="61CBE5C1" w14:textId="17C76194" w:rsidR="00312B50" w:rsidRPr="00312B50" w:rsidRDefault="00312B50" w:rsidP="00135B04">
      <w:pPr>
        <w:rPr>
          <w:sz w:val="21"/>
          <w:szCs w:val="21"/>
        </w:rPr>
      </w:pPr>
      <w:r w:rsidRPr="00312B50">
        <w:rPr>
          <w:sz w:val="21"/>
          <w:szCs w:val="21"/>
        </w:rPr>
        <w:t>InDesign, Photoshop, Microsoft Office, Power Point, Word, Excel, Illustrator</w:t>
      </w:r>
    </w:p>
    <w:p w14:paraId="496C0C24" w14:textId="722EA13D" w:rsidR="000D2C79" w:rsidRDefault="000D2C79" w:rsidP="00951153">
      <w:pPr>
        <w:ind w:left="360"/>
      </w:pPr>
    </w:p>
    <w:p w14:paraId="57F419E3" w14:textId="77777777" w:rsidR="00951153" w:rsidRDefault="00951153" w:rsidP="00951153">
      <w:pPr>
        <w:ind w:left="360"/>
      </w:pPr>
    </w:p>
    <w:p w14:paraId="4A91FA7F" w14:textId="77777777" w:rsidR="00951153" w:rsidRDefault="00951153" w:rsidP="00951153">
      <w:pPr>
        <w:ind w:left="360"/>
      </w:pPr>
    </w:p>
    <w:sectPr w:rsidR="00951153">
      <w:head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CB51B" w14:textId="77777777" w:rsidR="00CA298B" w:rsidRDefault="00CA298B">
      <w:pPr>
        <w:spacing w:after="0" w:line="240" w:lineRule="auto"/>
      </w:pPr>
      <w:r>
        <w:separator/>
      </w:r>
    </w:p>
  </w:endnote>
  <w:endnote w:type="continuationSeparator" w:id="0">
    <w:p w14:paraId="04857730" w14:textId="77777777" w:rsidR="00CA298B" w:rsidRDefault="00CA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A23DD" w14:textId="77777777" w:rsidR="00CA298B" w:rsidRDefault="00CA298B">
      <w:pPr>
        <w:spacing w:after="0" w:line="240" w:lineRule="auto"/>
      </w:pPr>
      <w:r>
        <w:separator/>
      </w:r>
    </w:p>
  </w:footnote>
  <w:footnote w:type="continuationSeparator" w:id="0">
    <w:p w14:paraId="57D4146B" w14:textId="77777777" w:rsidR="00CA298B" w:rsidRDefault="00CA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61DC0" w14:textId="77777777" w:rsidR="00153755" w:rsidRDefault="00CA298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B1C24C" wp14:editId="48779D0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CAAF471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FD7B1" w14:textId="77777777" w:rsidR="00153755" w:rsidRDefault="00CA298B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CED61A" wp14:editId="2CF879C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709B4BD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334A"/>
    <w:multiLevelType w:val="hybridMultilevel"/>
    <w:tmpl w:val="C5DE9242"/>
    <w:lvl w:ilvl="0" w:tplc="510CBE3E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85670"/>
    <w:multiLevelType w:val="hybridMultilevel"/>
    <w:tmpl w:val="8042E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31770"/>
    <w:multiLevelType w:val="multilevel"/>
    <w:tmpl w:val="D10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6378D"/>
    <w:multiLevelType w:val="hybridMultilevel"/>
    <w:tmpl w:val="1F22D75E"/>
    <w:lvl w:ilvl="0" w:tplc="852A0DE4">
      <w:start w:val="32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A0662"/>
    <w:multiLevelType w:val="hybridMultilevel"/>
    <w:tmpl w:val="06D0A7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574A1"/>
    <w:multiLevelType w:val="hybridMultilevel"/>
    <w:tmpl w:val="9654B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40"/>
    <w:rsid w:val="000D2C79"/>
    <w:rsid w:val="00103FB2"/>
    <w:rsid w:val="00135B04"/>
    <w:rsid w:val="00153755"/>
    <w:rsid w:val="00312B50"/>
    <w:rsid w:val="004B40C5"/>
    <w:rsid w:val="005034B4"/>
    <w:rsid w:val="007A158D"/>
    <w:rsid w:val="007C187A"/>
    <w:rsid w:val="007C3740"/>
    <w:rsid w:val="0087393D"/>
    <w:rsid w:val="008D79BA"/>
    <w:rsid w:val="00951153"/>
    <w:rsid w:val="00AF6506"/>
    <w:rsid w:val="00CA298B"/>
    <w:rsid w:val="00CC2CAD"/>
    <w:rsid w:val="00CC6D8C"/>
    <w:rsid w:val="00EC37E1"/>
    <w:rsid w:val="00EF7A16"/>
    <w:rsid w:val="00F20862"/>
    <w:rsid w:val="00FA07D0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75F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7C3740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740"/>
    <w:rPr>
      <w:color w:val="A65E82" w:themeColor="followedHyperlink"/>
      <w:u w:val="single"/>
    </w:rPr>
  </w:style>
  <w:style w:type="paragraph" w:customStyle="1" w:styleId="Body">
    <w:name w:val="Body"/>
    <w:rsid w:val="008D79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siemorello94@hotmail.com" TargetMode="External"/><Relationship Id="rId8" Type="http://schemas.openxmlformats.org/officeDocument/2006/relationships/hyperlink" Target="http://www.aloftmontrealairpor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iemorello/Library/Containers/com.microsoft.Word/Data/Library/Caches/1033/TM10002079/Basic%20Resume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0</TotalTime>
  <Pages>2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morello</dc:creator>
  <cp:keywords/>
  <dc:description/>
  <cp:lastModifiedBy>josie morello</cp:lastModifiedBy>
  <cp:revision>2</cp:revision>
  <dcterms:created xsi:type="dcterms:W3CDTF">2019-01-28T05:57:00Z</dcterms:created>
  <dcterms:modified xsi:type="dcterms:W3CDTF">2019-01-28T05:57:00Z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