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caps w:val="0"/>
          <w:color w:val="auto"/>
          <w:spacing w:val="0"/>
          <w:kern w:val="0"/>
          <w:sz w:val="22"/>
          <w:szCs w:val="22"/>
        </w:rPr>
        <w:alias w:val="Resume Name"/>
        <w:tag w:val="Resume Name"/>
        <w:id w:val="-104278397"/>
        <w:placeholder>
          <w:docPart w:val="28C533C3A0DB4061A5BB1C4E5F4F3533"/>
        </w:placeholder>
        <w:docPartList>
          <w:docPartGallery w:val="Quick Parts"/>
          <w:docPartCategory w:val=" Resume Name"/>
        </w:docPartList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681B83" w:rsidRPr="00077DAE" w:rsidRDefault="005D7B18" w:rsidP="00077DAE">
          <w:pPr>
            <w:pStyle w:val="PersonalName"/>
          </w:pPr>
          <w:sdt>
            <w:sdtPr>
              <w:alias w:val="Author"/>
              <w:tag w:val=""/>
              <w:id w:val="1823003119"/>
              <w:placeholder>
                <w:docPart w:val="B10C1016A5C144BE89DA5C9FF703816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E2355C" w:rsidRPr="00077DAE">
                <w:rPr>
                  <w:lang w:val="en-CA"/>
                </w:rPr>
                <w:t>Stefano Berardi</w:t>
              </w:r>
            </w:sdtContent>
          </w:sdt>
        </w:p>
        <w:sdt>
          <w:sdtPr>
            <w:rPr>
              <w:rFonts w:ascii="Times New Roman" w:hAnsi="Times New Roman" w:cs="Times New Roman"/>
              <w:sz w:val="28"/>
              <w:szCs w:val="28"/>
            </w:rPr>
            <w:alias w:val="E-mail Address"/>
            <w:tag w:val=""/>
            <w:id w:val="527535243"/>
            <w:placeholder>
              <w:docPart w:val="13B0B6615BED4CA79D0928236B1EAD54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:rsidR="00681B83" w:rsidRPr="00077DAE" w:rsidRDefault="00E2355C">
              <w:pPr>
                <w:pStyle w:val="NoSpacing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077DAE">
                <w:rPr>
                  <w:rFonts w:ascii="Times New Roman" w:hAnsi="Times New Roman" w:cs="Times New Roman"/>
                  <w:sz w:val="28"/>
                  <w:szCs w:val="28"/>
                </w:rPr>
                <w:t>s.berardi@outlook.com</w:t>
              </w:r>
            </w:p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</w:rPr>
            <w:alias w:val="Address"/>
            <w:tag w:val=""/>
            <w:id w:val="539556739"/>
            <w:placeholder>
              <w:docPart w:val="7861B03869F84752842FED3E7AC58C2D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681B83" w:rsidRPr="00077DAE" w:rsidRDefault="00077DAE">
              <w:pPr>
                <w:pStyle w:val="NoSpacing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077DAE">
                <w:rPr>
                  <w:rFonts w:ascii="Times New Roman" w:hAnsi="Times New Roman" w:cs="Times New Roman"/>
                  <w:sz w:val="28"/>
                  <w:szCs w:val="28"/>
                </w:rPr>
                <w:t xml:space="preserve">12180 25th avenue </w:t>
              </w:r>
              <w:r w:rsidR="00E2355C" w:rsidRPr="00077DAE">
                <w:rPr>
                  <w:rFonts w:ascii="Times New Roman" w:hAnsi="Times New Roman" w:cs="Times New Roman"/>
                  <w:sz w:val="28"/>
                  <w:szCs w:val="28"/>
                </w:rPr>
                <w:t>Montreal, QC H1E 4G6</w:t>
              </w:r>
            </w:p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</w:rPr>
            <w:alias w:val="Phone"/>
            <w:tag w:val=""/>
            <w:id w:val="1357783703"/>
            <w:placeholder>
              <w:docPart w:val="D600C70EE18C4063B81E9E77DB04C257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:rsidR="00681B83" w:rsidRPr="00077DAE" w:rsidRDefault="00E2355C" w:rsidP="00E733B2">
              <w:pPr>
                <w:pStyle w:val="NoSpacing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077DAE">
                <w:rPr>
                  <w:rFonts w:ascii="Times New Roman" w:hAnsi="Times New Roman" w:cs="Times New Roman"/>
                  <w:sz w:val="28"/>
                  <w:szCs w:val="28"/>
                </w:rPr>
                <w:t>5145835637</w:t>
              </w:r>
            </w:p>
          </w:sdtContent>
        </w:sdt>
      </w:sdtContent>
    </w:sdt>
    <w:p w:rsidR="00681B83" w:rsidRPr="00077DAE" w:rsidRDefault="00171DF8">
      <w:pPr>
        <w:pStyle w:val="SectionHeading"/>
        <w:rPr>
          <w:rFonts w:ascii="Times New Roman" w:hAnsi="Times New Roman" w:cs="Times New Roman"/>
          <w:b/>
          <w:color w:val="auto"/>
        </w:rPr>
      </w:pPr>
      <w:r w:rsidRPr="00077DAE">
        <w:rPr>
          <w:rFonts w:ascii="Times New Roman" w:hAnsi="Times New Roman" w:cs="Times New Roman"/>
          <w:b/>
          <w:color w:val="auto"/>
        </w:rPr>
        <w:t>Objectives</w:t>
      </w:r>
    </w:p>
    <w:p w:rsidR="00681B83" w:rsidRPr="00077DAE" w:rsidRDefault="00E235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7DAE">
        <w:rPr>
          <w:rFonts w:ascii="Times New Roman" w:hAnsi="Times New Roman" w:cs="Times New Roman"/>
          <w:iCs/>
          <w:sz w:val="28"/>
          <w:szCs w:val="28"/>
        </w:rPr>
        <w:t>Hard-working student with proven leadership and organizational skills, and minute attention to detail.</w:t>
      </w:r>
      <w:proofErr w:type="gramEnd"/>
      <w:r w:rsidRPr="00077DAE">
        <w:rPr>
          <w:rFonts w:ascii="Times New Roman" w:hAnsi="Times New Roman" w:cs="Times New Roman"/>
          <w:iCs/>
          <w:sz w:val="28"/>
          <w:szCs w:val="28"/>
        </w:rPr>
        <w:t> </w:t>
      </w:r>
      <w:proofErr w:type="gramStart"/>
      <w:r w:rsidRPr="00077DAE">
        <w:rPr>
          <w:rFonts w:ascii="Times New Roman" w:hAnsi="Times New Roman" w:cs="Times New Roman"/>
          <w:iCs/>
          <w:sz w:val="28"/>
          <w:szCs w:val="28"/>
        </w:rPr>
        <w:t>Seeking to apply my abilities to fill any role in your company.</w:t>
      </w:r>
      <w:proofErr w:type="gramEnd"/>
      <w:r w:rsidRPr="00077DAE">
        <w:rPr>
          <w:rFonts w:ascii="Times New Roman" w:hAnsi="Times New Roman" w:cs="Times New Roman"/>
          <w:iCs/>
          <w:sz w:val="28"/>
          <w:szCs w:val="28"/>
        </w:rPr>
        <w:t> I am a dedicated team player who can be relied upon to help your company achieve its goals.</w:t>
      </w:r>
    </w:p>
    <w:p w:rsidR="00681B83" w:rsidRPr="00077DAE" w:rsidRDefault="00171DF8">
      <w:pPr>
        <w:pStyle w:val="SectionHeading"/>
        <w:rPr>
          <w:rFonts w:ascii="Times New Roman" w:hAnsi="Times New Roman" w:cs="Times New Roman"/>
          <w:b/>
          <w:color w:val="auto"/>
          <w:sz w:val="32"/>
        </w:rPr>
      </w:pPr>
      <w:r w:rsidRPr="00077DAE">
        <w:rPr>
          <w:rFonts w:ascii="Times New Roman" w:hAnsi="Times New Roman" w:cs="Times New Roman"/>
          <w:b/>
          <w:color w:val="auto"/>
          <w:sz w:val="32"/>
        </w:rPr>
        <w:t>Education</w:t>
      </w:r>
    </w:p>
    <w:p w:rsidR="00681B83" w:rsidRPr="00077DAE" w:rsidRDefault="00E2355C">
      <w:pPr>
        <w:pStyle w:val="Subsection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7DAE">
        <w:rPr>
          <w:rFonts w:ascii="Times New Roman" w:hAnsi="Times New Roman" w:cs="Times New Roman"/>
          <w:b/>
          <w:color w:val="auto"/>
          <w:sz w:val="28"/>
          <w:szCs w:val="28"/>
        </w:rPr>
        <w:t>LaSalle College</w:t>
      </w:r>
    </w:p>
    <w:p w:rsidR="00681B83" w:rsidRPr="00077DAE" w:rsidRDefault="00E2355C" w:rsidP="00E2355C">
      <w:pPr>
        <w:rPr>
          <w:rFonts w:ascii="Times New Roman" w:hAnsi="Times New Roman" w:cs="Times New Roman"/>
          <w:sz w:val="24"/>
          <w:szCs w:val="28"/>
        </w:rPr>
      </w:pPr>
      <w:r w:rsidRPr="00077DAE">
        <w:rPr>
          <w:rFonts w:ascii="Times New Roman" w:hAnsi="Times New Roman" w:cs="Times New Roman"/>
          <w:b/>
          <w:bCs/>
          <w:iCs/>
          <w:sz w:val="24"/>
          <w:szCs w:val="28"/>
        </w:rPr>
        <w:t>2017-Present</w:t>
      </w:r>
      <w:r w:rsidR="00077DAE" w:rsidRPr="00077DAE">
        <w:rPr>
          <w:rFonts w:ascii="Times New Roman" w:hAnsi="Times New Roman" w:cs="Times New Roman"/>
          <w:sz w:val="24"/>
          <w:szCs w:val="28"/>
        </w:rPr>
        <w:t xml:space="preserve"> </w:t>
      </w:r>
      <w:r w:rsidRPr="00077DAE">
        <w:rPr>
          <w:rFonts w:ascii="Times New Roman" w:hAnsi="Times New Roman" w:cs="Times New Roman"/>
          <w:sz w:val="24"/>
          <w:szCs w:val="28"/>
        </w:rPr>
        <w:t>Residential Real Estate Broker</w:t>
      </w:r>
    </w:p>
    <w:p w:rsidR="00E2355C" w:rsidRPr="00077DAE" w:rsidRDefault="00E2355C" w:rsidP="00E2355C">
      <w:pPr>
        <w:rPr>
          <w:rFonts w:ascii="Times New Roman" w:hAnsi="Times New Roman" w:cs="Times New Roman"/>
          <w:b/>
          <w:sz w:val="28"/>
          <w:szCs w:val="28"/>
        </w:rPr>
      </w:pPr>
      <w:r w:rsidRPr="00077DAE">
        <w:rPr>
          <w:rFonts w:ascii="Times New Roman" w:hAnsi="Times New Roman" w:cs="Times New Roman"/>
          <w:b/>
          <w:sz w:val="28"/>
          <w:szCs w:val="28"/>
        </w:rPr>
        <w:t>St. Pius X Culinary and Business School</w:t>
      </w:r>
    </w:p>
    <w:p w:rsidR="00E2355C" w:rsidRPr="00077DAE" w:rsidRDefault="00E2355C" w:rsidP="00E2355C">
      <w:pPr>
        <w:rPr>
          <w:rFonts w:ascii="Times New Roman" w:hAnsi="Times New Roman" w:cs="Times New Roman"/>
          <w:sz w:val="24"/>
          <w:szCs w:val="28"/>
        </w:rPr>
      </w:pPr>
      <w:r w:rsidRPr="00077DAE">
        <w:rPr>
          <w:rFonts w:ascii="Times New Roman" w:hAnsi="Times New Roman" w:cs="Times New Roman"/>
          <w:b/>
          <w:sz w:val="24"/>
          <w:szCs w:val="28"/>
        </w:rPr>
        <w:t>2015 – 2016</w:t>
      </w:r>
      <w:r w:rsidRPr="00077DAE">
        <w:rPr>
          <w:rFonts w:ascii="Times New Roman" w:hAnsi="Times New Roman" w:cs="Times New Roman"/>
          <w:sz w:val="24"/>
          <w:szCs w:val="28"/>
        </w:rPr>
        <w:t xml:space="preserve"> Hotel Reception</w:t>
      </w:r>
    </w:p>
    <w:p w:rsidR="00E2355C" w:rsidRPr="00077DAE" w:rsidRDefault="00E2355C" w:rsidP="00E2355C">
      <w:pPr>
        <w:rPr>
          <w:rFonts w:ascii="Times New Roman" w:hAnsi="Times New Roman" w:cs="Times New Roman"/>
          <w:b/>
          <w:sz w:val="28"/>
          <w:szCs w:val="28"/>
        </w:rPr>
      </w:pPr>
      <w:r w:rsidRPr="00077DAE">
        <w:rPr>
          <w:rFonts w:ascii="Times New Roman" w:hAnsi="Times New Roman" w:cs="Times New Roman"/>
          <w:b/>
          <w:sz w:val="28"/>
          <w:szCs w:val="28"/>
        </w:rPr>
        <w:t>Champlain College Saint-Lambert</w:t>
      </w:r>
    </w:p>
    <w:p w:rsidR="00E2355C" w:rsidRPr="00077DAE" w:rsidRDefault="00E2355C" w:rsidP="00E2355C">
      <w:pPr>
        <w:rPr>
          <w:rFonts w:ascii="Times New Roman" w:hAnsi="Times New Roman" w:cs="Times New Roman"/>
          <w:sz w:val="24"/>
          <w:szCs w:val="28"/>
        </w:rPr>
      </w:pPr>
      <w:r w:rsidRPr="00077DAE">
        <w:rPr>
          <w:rFonts w:ascii="Times New Roman" w:hAnsi="Times New Roman" w:cs="Times New Roman"/>
          <w:b/>
          <w:sz w:val="24"/>
          <w:szCs w:val="28"/>
        </w:rPr>
        <w:t>2012-2015</w:t>
      </w:r>
      <w:r w:rsidR="00E733B2" w:rsidRPr="00077DAE">
        <w:rPr>
          <w:rFonts w:ascii="Times New Roman" w:hAnsi="Times New Roman" w:cs="Times New Roman"/>
          <w:sz w:val="24"/>
          <w:szCs w:val="28"/>
        </w:rPr>
        <w:t xml:space="preserve"> Sports Marketing &amp; Management</w:t>
      </w:r>
    </w:p>
    <w:p w:rsidR="00681B83" w:rsidRPr="00077DAE" w:rsidRDefault="00171DF8">
      <w:pPr>
        <w:pStyle w:val="SectionHeading"/>
        <w:rPr>
          <w:rFonts w:ascii="Times New Roman" w:hAnsi="Times New Roman" w:cs="Times New Roman"/>
          <w:b/>
          <w:color w:val="auto"/>
          <w:sz w:val="32"/>
        </w:rPr>
      </w:pPr>
      <w:r w:rsidRPr="00077DAE">
        <w:rPr>
          <w:rFonts w:ascii="Times New Roman" w:hAnsi="Times New Roman" w:cs="Times New Roman"/>
          <w:b/>
          <w:color w:val="auto"/>
          <w:sz w:val="32"/>
        </w:rPr>
        <w:t>Experience</w:t>
      </w:r>
    </w:p>
    <w:p w:rsidR="00837E24" w:rsidRDefault="00837E24">
      <w:pPr>
        <w:pStyle w:val="Subsection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FlagPlus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Football</w:t>
      </w:r>
    </w:p>
    <w:p w:rsidR="00681B83" w:rsidRDefault="00837E24">
      <w:pPr>
        <w:pStyle w:val="NoSpacing"/>
        <w:rPr>
          <w:rFonts w:ascii="Times New Roman" w:eastAsiaTheme="majorEastAsia" w:hAnsi="Times New Roman" w:cs="Times New Roman"/>
          <w:sz w:val="24"/>
          <w:szCs w:val="28"/>
        </w:rPr>
      </w:pPr>
      <w:r w:rsidRPr="00837E24">
        <w:rPr>
          <w:rFonts w:ascii="Times New Roman" w:eastAsiaTheme="majorEastAsia" w:hAnsi="Times New Roman" w:cs="Times New Roman"/>
          <w:b/>
          <w:sz w:val="24"/>
          <w:szCs w:val="28"/>
        </w:rPr>
        <w:t>Journalist</w:t>
      </w:r>
      <w:r>
        <w:rPr>
          <w:rFonts w:ascii="Times New Roman" w:eastAsiaTheme="majorEastAsia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8"/>
        </w:rPr>
        <w:t>2018</w:t>
      </w:r>
    </w:p>
    <w:p w:rsidR="00837E24" w:rsidRPr="00837E24" w:rsidRDefault="00837E24" w:rsidP="00837E24">
      <w:pPr>
        <w:pStyle w:val="NoSpacing"/>
        <w:numPr>
          <w:ilvl w:val="0"/>
          <w:numId w:val="11"/>
        </w:numPr>
        <w:rPr>
          <w:rFonts w:ascii="Times New Roman" w:eastAsiaTheme="majorEastAsia" w:hAnsi="Times New Roman" w:cs="Times New Roman"/>
          <w:sz w:val="24"/>
          <w:szCs w:val="28"/>
        </w:rPr>
      </w:pPr>
      <w:r>
        <w:rPr>
          <w:rFonts w:ascii="Times New Roman" w:eastAsiaTheme="majorEastAsia" w:hAnsi="Times New Roman" w:cs="Times New Roman"/>
          <w:sz w:val="24"/>
          <w:szCs w:val="28"/>
        </w:rPr>
        <w:t>Wrote Recap</w:t>
      </w:r>
      <w:r w:rsidRPr="00837E24">
        <w:rPr>
          <w:rFonts w:ascii="Times New Roman" w:eastAsiaTheme="majorEastAsia" w:hAnsi="Times New Roman" w:cs="Times New Roman"/>
          <w:sz w:val="24"/>
          <w:szCs w:val="28"/>
        </w:rPr>
        <w:t>s about the Co-Ed Division</w:t>
      </w:r>
      <w:r>
        <w:rPr>
          <w:rFonts w:ascii="Times New Roman" w:eastAsiaTheme="majorEastAsia" w:hAnsi="Times New Roman" w:cs="Times New Roman"/>
          <w:sz w:val="24"/>
          <w:szCs w:val="28"/>
        </w:rPr>
        <w:t xml:space="preserve"> games</w:t>
      </w:r>
    </w:p>
    <w:p w:rsidR="00837E24" w:rsidRPr="00837E24" w:rsidRDefault="00837E24" w:rsidP="00837E24">
      <w:pPr>
        <w:pStyle w:val="NoSpacing"/>
        <w:numPr>
          <w:ilvl w:val="0"/>
          <w:numId w:val="11"/>
        </w:numPr>
        <w:rPr>
          <w:rFonts w:ascii="Times New Roman" w:eastAsiaTheme="majorEastAsia" w:hAnsi="Times New Roman" w:cs="Times New Roman"/>
          <w:sz w:val="24"/>
          <w:szCs w:val="28"/>
        </w:rPr>
      </w:pPr>
      <w:r>
        <w:rPr>
          <w:rFonts w:ascii="Times New Roman" w:eastAsiaTheme="majorEastAsia" w:hAnsi="Times New Roman" w:cs="Times New Roman"/>
          <w:sz w:val="24"/>
          <w:szCs w:val="28"/>
        </w:rPr>
        <w:t>Accumulated information about the teams in the Co-E</w:t>
      </w:r>
      <w:bookmarkStart w:id="0" w:name="_GoBack"/>
      <w:bookmarkEnd w:id="0"/>
      <w:r>
        <w:rPr>
          <w:rFonts w:ascii="Times New Roman" w:eastAsiaTheme="majorEastAsia" w:hAnsi="Times New Roman" w:cs="Times New Roman"/>
          <w:sz w:val="24"/>
          <w:szCs w:val="28"/>
        </w:rPr>
        <w:t>d Division</w:t>
      </w:r>
    </w:p>
    <w:p w:rsidR="00E2355C" w:rsidRPr="00077DAE" w:rsidRDefault="00E2355C" w:rsidP="00077DAE">
      <w:pPr>
        <w:pStyle w:val="NoSpacing"/>
        <w:rPr>
          <w:rStyle w:val="Emphasis"/>
          <w:rFonts w:ascii="Times New Roman" w:hAnsi="Times New Roman" w:cs="Times New Roman"/>
          <w:i w:val="0"/>
          <w:sz w:val="24"/>
          <w:szCs w:val="28"/>
        </w:rPr>
      </w:pPr>
      <w:r w:rsidRPr="00077DAE">
        <w:rPr>
          <w:rStyle w:val="IntenseEmphasis"/>
          <w:rFonts w:ascii="Times New Roman" w:hAnsi="Times New Roman" w:cs="Times New Roman"/>
          <w:i w:val="0"/>
          <w:color w:val="auto"/>
          <w:sz w:val="24"/>
          <w:szCs w:val="28"/>
        </w:rPr>
        <w:t>Statistician</w:t>
      </w:r>
      <w:r w:rsidR="00171DF8" w:rsidRPr="00077DAE">
        <w:rPr>
          <w:rStyle w:val="IntenseEmphasis"/>
          <w:rFonts w:ascii="Times New Roman" w:hAnsi="Times New Roman" w:cs="Times New Roman"/>
          <w:i w:val="0"/>
          <w:color w:val="auto"/>
          <w:sz w:val="24"/>
          <w:szCs w:val="28"/>
        </w:rPr>
        <w:t xml:space="preserve"> </w:t>
      </w:r>
      <w:r w:rsidRPr="00077DAE">
        <w:rPr>
          <w:rStyle w:val="Emphasis"/>
          <w:rFonts w:ascii="Times New Roman" w:hAnsi="Times New Roman" w:cs="Times New Roman"/>
          <w:i w:val="0"/>
          <w:sz w:val="24"/>
          <w:szCs w:val="28"/>
        </w:rPr>
        <w:t>2016</w:t>
      </w:r>
      <w:r w:rsidR="00171DF8" w:rsidRPr="00077DAE">
        <w:rPr>
          <w:rStyle w:val="Emphasis"/>
          <w:rFonts w:ascii="Times New Roman" w:hAnsi="Times New Roman" w:cs="Times New Roman"/>
          <w:i w:val="0"/>
          <w:sz w:val="24"/>
          <w:szCs w:val="28"/>
        </w:rPr>
        <w:t xml:space="preserve"> – </w:t>
      </w:r>
      <w:r w:rsidRPr="00077DAE">
        <w:rPr>
          <w:rStyle w:val="Emphasis"/>
          <w:rFonts w:ascii="Times New Roman" w:hAnsi="Times New Roman" w:cs="Times New Roman"/>
          <w:i w:val="0"/>
          <w:sz w:val="24"/>
          <w:szCs w:val="28"/>
        </w:rPr>
        <w:t>Present</w:t>
      </w:r>
    </w:p>
    <w:p w:rsidR="00077DAE" w:rsidRPr="00077DAE" w:rsidRDefault="00077DAE" w:rsidP="00077DAE">
      <w:pPr>
        <w:pStyle w:val="NoSpacing"/>
        <w:numPr>
          <w:ilvl w:val="0"/>
          <w:numId w:val="10"/>
        </w:numPr>
        <w:rPr>
          <w:rStyle w:val="Emphasis"/>
          <w:rFonts w:ascii="Times New Roman" w:hAnsi="Times New Roman" w:cs="Times New Roman"/>
          <w:i w:val="0"/>
          <w:sz w:val="24"/>
          <w:szCs w:val="28"/>
        </w:rPr>
      </w:pPr>
      <w:r w:rsidRPr="00077DAE">
        <w:rPr>
          <w:rStyle w:val="Emphasis"/>
          <w:rFonts w:ascii="Times New Roman" w:hAnsi="Times New Roman" w:cs="Times New Roman"/>
          <w:i w:val="0"/>
          <w:sz w:val="24"/>
          <w:szCs w:val="28"/>
        </w:rPr>
        <w:t>Keep score of a football game</w:t>
      </w:r>
    </w:p>
    <w:p w:rsidR="00077DAE" w:rsidRPr="00077DAE" w:rsidRDefault="00077DAE" w:rsidP="00077DAE">
      <w:pPr>
        <w:pStyle w:val="NoSpacing"/>
        <w:numPr>
          <w:ilvl w:val="0"/>
          <w:numId w:val="10"/>
        </w:numPr>
        <w:rPr>
          <w:rStyle w:val="Emphasis"/>
          <w:rFonts w:ascii="Times New Roman" w:hAnsi="Times New Roman" w:cs="Times New Roman"/>
          <w:i w:val="0"/>
          <w:sz w:val="24"/>
          <w:szCs w:val="28"/>
        </w:rPr>
      </w:pPr>
      <w:r w:rsidRPr="00077DAE">
        <w:rPr>
          <w:rStyle w:val="Emphasis"/>
          <w:rFonts w:ascii="Times New Roman" w:hAnsi="Times New Roman" w:cs="Times New Roman"/>
          <w:i w:val="0"/>
          <w:sz w:val="24"/>
          <w:szCs w:val="28"/>
        </w:rPr>
        <w:t>Tabulate total stats achieved in game</w:t>
      </w:r>
    </w:p>
    <w:p w:rsidR="00077DAE" w:rsidRPr="00077DAE" w:rsidRDefault="00077DAE" w:rsidP="00077DAE">
      <w:pPr>
        <w:pStyle w:val="NoSpacing"/>
        <w:rPr>
          <w:rStyle w:val="Emphasis"/>
          <w:rFonts w:ascii="Times New Roman" w:hAnsi="Times New Roman" w:cs="Times New Roman"/>
          <w:i w:val="0"/>
          <w:sz w:val="28"/>
          <w:szCs w:val="28"/>
        </w:rPr>
      </w:pPr>
    </w:p>
    <w:p w:rsidR="00E733B2" w:rsidRPr="00077DAE" w:rsidRDefault="00E733B2" w:rsidP="00E733B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77DAE">
        <w:rPr>
          <w:rFonts w:ascii="Times New Roman" w:hAnsi="Times New Roman" w:cs="Times New Roman"/>
          <w:sz w:val="28"/>
          <w:szCs w:val="28"/>
        </w:rPr>
        <w:t>Lynx Industries</w:t>
      </w:r>
    </w:p>
    <w:p w:rsidR="00E733B2" w:rsidRPr="00077DAE" w:rsidRDefault="00E733B2" w:rsidP="00E733B2">
      <w:pPr>
        <w:pStyle w:val="NoSpacing"/>
        <w:rPr>
          <w:rFonts w:ascii="Times New Roman" w:hAnsi="Times New Roman" w:cs="Times New Roman"/>
          <w:sz w:val="24"/>
          <w:szCs w:val="28"/>
        </w:rPr>
      </w:pPr>
      <w:r w:rsidRPr="00077DAE">
        <w:rPr>
          <w:rFonts w:ascii="Times New Roman" w:hAnsi="Times New Roman" w:cs="Times New Roman"/>
          <w:b/>
          <w:sz w:val="24"/>
          <w:szCs w:val="28"/>
        </w:rPr>
        <w:t>General Warehouse Work</w:t>
      </w:r>
      <w:r w:rsidRPr="00077DAE">
        <w:rPr>
          <w:rFonts w:ascii="Times New Roman" w:hAnsi="Times New Roman" w:cs="Times New Roman"/>
          <w:sz w:val="24"/>
          <w:szCs w:val="28"/>
        </w:rPr>
        <w:t xml:space="preserve"> 2016</w:t>
      </w:r>
    </w:p>
    <w:p w:rsidR="00E733B2" w:rsidRPr="00077DAE" w:rsidRDefault="00E733B2" w:rsidP="00E733B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077DAE">
        <w:rPr>
          <w:rFonts w:ascii="Times New Roman" w:hAnsi="Times New Roman" w:cs="Times New Roman"/>
          <w:sz w:val="24"/>
          <w:szCs w:val="28"/>
        </w:rPr>
        <w:t>Fulfilled Orders for clients</w:t>
      </w:r>
    </w:p>
    <w:p w:rsidR="00E733B2" w:rsidRPr="00077DAE" w:rsidRDefault="00E733B2" w:rsidP="00E733B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7DAE">
        <w:rPr>
          <w:rFonts w:ascii="Times New Roman" w:hAnsi="Times New Roman" w:cs="Times New Roman"/>
          <w:sz w:val="24"/>
          <w:szCs w:val="28"/>
        </w:rPr>
        <w:t>Organized Nuts &amp; Bolts for Garage Doors</w:t>
      </w:r>
    </w:p>
    <w:p w:rsidR="00E733B2" w:rsidRPr="00077DAE" w:rsidRDefault="00E733B2" w:rsidP="00E733B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E733B2" w:rsidRPr="00077DAE" w:rsidRDefault="00E733B2" w:rsidP="00E733B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77DAE">
        <w:rPr>
          <w:rFonts w:ascii="Times New Roman" w:hAnsi="Times New Roman" w:cs="Times New Roman"/>
          <w:sz w:val="28"/>
          <w:szCs w:val="28"/>
        </w:rPr>
        <w:t>Don Bosco Youth Leadership Centre</w:t>
      </w:r>
    </w:p>
    <w:p w:rsidR="00E733B2" w:rsidRPr="00077DAE" w:rsidRDefault="00E733B2" w:rsidP="00E733B2">
      <w:pPr>
        <w:pStyle w:val="NoSpacing"/>
        <w:rPr>
          <w:rFonts w:ascii="Times New Roman" w:hAnsi="Times New Roman" w:cs="Times New Roman"/>
          <w:sz w:val="24"/>
          <w:szCs w:val="28"/>
        </w:rPr>
      </w:pPr>
      <w:r w:rsidRPr="00077DAE">
        <w:rPr>
          <w:rFonts w:ascii="Times New Roman" w:hAnsi="Times New Roman" w:cs="Times New Roman"/>
          <w:b/>
          <w:sz w:val="24"/>
          <w:szCs w:val="28"/>
        </w:rPr>
        <w:t xml:space="preserve">Camp Animator </w:t>
      </w:r>
      <w:r w:rsidRPr="00077DAE">
        <w:rPr>
          <w:rFonts w:ascii="Times New Roman" w:hAnsi="Times New Roman" w:cs="Times New Roman"/>
          <w:sz w:val="24"/>
          <w:szCs w:val="28"/>
        </w:rPr>
        <w:t>2015</w:t>
      </w:r>
    </w:p>
    <w:p w:rsidR="00E733B2" w:rsidRPr="00077DAE" w:rsidRDefault="00E733B2" w:rsidP="00E733B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077DAE">
        <w:rPr>
          <w:rFonts w:ascii="Times New Roman" w:hAnsi="Times New Roman" w:cs="Times New Roman"/>
          <w:sz w:val="24"/>
          <w:szCs w:val="28"/>
        </w:rPr>
        <w:t>Organized</w:t>
      </w:r>
      <w:r w:rsidR="00077DAE" w:rsidRPr="00077DAE">
        <w:rPr>
          <w:rFonts w:ascii="Times New Roman" w:hAnsi="Times New Roman" w:cs="Times New Roman"/>
          <w:sz w:val="24"/>
          <w:szCs w:val="28"/>
        </w:rPr>
        <w:t xml:space="preserve"> Outdoor</w:t>
      </w:r>
      <w:r w:rsidRPr="00077DAE">
        <w:rPr>
          <w:rFonts w:ascii="Times New Roman" w:hAnsi="Times New Roman" w:cs="Times New Roman"/>
          <w:sz w:val="24"/>
          <w:szCs w:val="28"/>
        </w:rPr>
        <w:t xml:space="preserve"> Activities for children</w:t>
      </w:r>
    </w:p>
    <w:p w:rsidR="00E733B2" w:rsidRPr="00077DAE" w:rsidRDefault="00077DAE" w:rsidP="00077DAE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077DAE">
        <w:rPr>
          <w:rFonts w:ascii="Times New Roman" w:hAnsi="Times New Roman" w:cs="Times New Roman"/>
          <w:sz w:val="24"/>
          <w:szCs w:val="28"/>
        </w:rPr>
        <w:t>Ensured the safety of a group of children</w:t>
      </w:r>
    </w:p>
    <w:sectPr w:rsidR="00E733B2" w:rsidRPr="00077DAE">
      <w:footerReference w:type="default" r:id="rId11"/>
      <w:headerReference w:type="first" r:id="rId12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18" w:rsidRDefault="005D7B18">
      <w:pPr>
        <w:spacing w:after="0" w:line="240" w:lineRule="auto"/>
      </w:pPr>
      <w:r>
        <w:separator/>
      </w:r>
    </w:p>
  </w:endnote>
  <w:endnote w:type="continuationSeparator" w:id="0">
    <w:p w:rsidR="005D7B18" w:rsidRDefault="005D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83" w:rsidRDefault="00171DF8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016EE14" wp14:editId="4AB850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4" o:spid="_x0000_s1026" style="position:absolute;margin-left:0;margin-top:0;width:539.05pt;height:717.55pt;z-index:25167564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" filled="f">
              <w10:wrap anchorx="margin" anchory="margin"/>
            </v:rect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BF90DE5" wp14:editId="3C96DDE3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5" o:spid="_x0000_s1026" style="position:absolute;margin-left:0;margin-top:0;width:10.1pt;height:495.9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fH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jLK3x5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2CB2330" wp14:editId="4611941F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6" o:spid="_x0000_s1026" style="position:absolute;margin-left:0;margin-top:0;width:10.1pt;height:222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" fillcolor="#d1282e [3215]" stroked="f">
              <w10:wrap anchorx="margin" anchory="margin"/>
            </v:rect>
          </w:pict>
        </mc:Fallback>
      </mc:AlternateContent>
    </w:r>
  </w:p>
  <w:p w:rsidR="00681B83" w:rsidRDefault="00171DF8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B6C3F22" wp14:editId="72BECBF9">
              <wp:simplePos x="0" y="0"/>
              <mc:AlternateContent>
                <mc:Choice Requires="wp14">
                  <wp:positionH relativeFrom="margin">
                    <wp14:pctPosHOffset>97000</wp14:pctPosHOffset>
                  </wp:positionH>
                </mc:Choice>
                <mc:Fallback>
                  <wp:positionH relativeFrom="page">
                    <wp:posOffset>6894195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492760" cy="2093595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2093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81B83" w:rsidRDefault="00171DF8">
                          <w:pPr>
                            <w:pStyle w:val="Title"/>
                            <w:rPr>
                              <w:spacing w:val="10"/>
                            </w:rPr>
                          </w:pPr>
                          <w:r>
                            <w:rPr>
                              <w:spacing w:val="10"/>
                              <w:sz w:val="24"/>
                              <w:szCs w:val="22"/>
                            </w:rPr>
                            <w:t>Type Personal Name</w:t>
                          </w:r>
                        </w:p>
                      </w:txbxContent>
                    </wps:txbx>
                    <wps:bodyPr rot="0" spcFirstLastPara="0" vertOverflow="overflow" horzOverflow="overflow" vert="vert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38.8pt;height:164.85pt;z-index:251678720;visibility:visible;mso-wrap-style:none;mso-width-percent:50;mso-height-percent:325;mso-left-percent:970;mso-top-percent:700;mso-wrap-distance-left:9pt;mso-wrap-distance-top:0;mso-wrap-distance-right:9pt;mso-wrap-distance-bottom:0;mso-position-horizontal-relative:margin;mso-position-vertical-relative:margin;mso-width-percent:50;mso-height-percent:325;mso-left-percent:970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" filled="f" stroked="f" strokeweight=".5pt">
              <v:textbox style="layout-flow:vertical;mso-fit-shape-to-text:t" inset="0,0,0,0">
                <w:txbxContent>
                  <w:p w:rsidR="00681B83" w:rsidRDefault="00171DF8">
                    <w:pPr>
                      <w:pStyle w:val="Title"/>
                      <w:rPr>
                        <w:spacing w:val="10"/>
                      </w:rPr>
                    </w:pPr>
                    <w:r>
                      <w:rPr>
                        <w:spacing w:val="10"/>
                        <w:sz w:val="24"/>
                        <w:szCs w:val="22"/>
                      </w:rPr>
                      <w:t>Type Personal Name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18" w:rsidRDefault="005D7B18">
      <w:pPr>
        <w:spacing w:after="0" w:line="240" w:lineRule="auto"/>
      </w:pPr>
      <w:r>
        <w:separator/>
      </w:r>
    </w:p>
  </w:footnote>
  <w:footnote w:type="continuationSeparator" w:id="0">
    <w:p w:rsidR="005D7B18" w:rsidRDefault="005D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83" w:rsidRDefault="00171DF8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CA3FA62" wp14:editId="59C93CD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1" o:spid="_x0000_s1026" style="position:absolute;margin-left:0;margin-top:0;width:539.05pt;height:717.55pt;z-index:25168076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" filled="f">
              <w10:wrap anchorx="margin" anchory="margin"/>
            </v:rect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831047E" wp14:editId="2B860235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2" o:spid="_x0000_s1026" style="position:absolute;margin-left:0;margin-top:0;width:10.1pt;height:495.9pt;z-index:25168179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Xk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mzDV5J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F0F7A14" wp14:editId="1FCB2E6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3" o:spid="_x0000_s1026" style="position:absolute;margin-left:0;margin-top:0;width:10.1pt;height:222.3pt;z-index:25168281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ldQc+ZYCAAAyBQAADgAAAAAAAAAAAAAAAAAuAgAAZHJzL2Uyb0RvYy54&#10;bWxQSwECLQAUAAYACAAAACEA+rTL590AAAAEAQAADwAAAAAAAAAAAAAAAADwBAAAZHJzL2Rvd25y&#10;ZXYueG1sUEsFBgAAAAAEAAQA8wAAAPoFAAAAAA==&#10;" fillcolor="#d1282e [3215]" stroked="f">
              <w10:wrap anchorx="margin" anchory="margin"/>
            </v:rect>
          </w:pict>
        </mc:Fallback>
      </mc:AlternateContent>
    </w:r>
  </w:p>
  <w:p w:rsidR="00681B83" w:rsidRDefault="00681B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0F6"/>
    <w:multiLevelType w:val="hybridMultilevel"/>
    <w:tmpl w:val="53869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16A8588B"/>
    <w:multiLevelType w:val="hybridMultilevel"/>
    <w:tmpl w:val="0A0023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41526"/>
    <w:multiLevelType w:val="hybridMultilevel"/>
    <w:tmpl w:val="F4F63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B4063"/>
    <w:multiLevelType w:val="hybridMultilevel"/>
    <w:tmpl w:val="C3E23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75875"/>
    <w:multiLevelType w:val="hybridMultilevel"/>
    <w:tmpl w:val="8CA07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55D34"/>
    <w:multiLevelType w:val="hybridMultilevel"/>
    <w:tmpl w:val="A1D84A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8419AF"/>
    <w:multiLevelType w:val="hybridMultilevel"/>
    <w:tmpl w:val="FDD67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5C"/>
    <w:rsid w:val="00077DAE"/>
    <w:rsid w:val="00171DF8"/>
    <w:rsid w:val="005D7B18"/>
    <w:rsid w:val="00681B83"/>
    <w:rsid w:val="00837E24"/>
    <w:rsid w:val="00E2355C"/>
    <w:rsid w:val="00E7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140066.enu\Templates\1033\Essenti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C533C3A0DB4061A5BB1C4E5F4F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61C39-2BB3-4410-8A6E-3927F00AAC08}"/>
      </w:docPartPr>
      <w:docPartBody>
        <w:p w:rsidR="006358E3" w:rsidRDefault="00EF4934">
          <w:pPr>
            <w:pStyle w:val="28C533C3A0DB4061A5BB1C4E5F4F3533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B10C1016A5C144BE89DA5C9FF7038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3EAD-05EA-4223-9FA5-14E291DB1ECF}"/>
      </w:docPartPr>
      <w:docPartBody>
        <w:p w:rsidR="006358E3" w:rsidRDefault="00EF4934">
          <w:pPr>
            <w:pStyle w:val="B10C1016A5C144BE89DA5C9FF7038161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13B0B6615BED4CA79D0928236B1EA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CA07-F4ED-4BCA-8252-A7A99D6B9DB7}"/>
      </w:docPartPr>
      <w:docPartBody>
        <w:p w:rsidR="006358E3" w:rsidRDefault="00EF4934">
          <w:pPr>
            <w:pStyle w:val="13B0B6615BED4CA79D0928236B1EAD54"/>
          </w:pPr>
          <w:r>
            <w:rPr>
              <w:rStyle w:val="PlaceholderText"/>
              <w:color w:val="000000"/>
            </w:rPr>
            <w:t>[Type your e-mail]</w:t>
          </w:r>
        </w:p>
      </w:docPartBody>
    </w:docPart>
    <w:docPart>
      <w:docPartPr>
        <w:name w:val="7861B03869F84752842FED3E7AC58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D2E84-0D2D-489D-98B4-AA86932CE140}"/>
      </w:docPartPr>
      <w:docPartBody>
        <w:p w:rsidR="006358E3" w:rsidRDefault="00EF4934">
          <w:pPr>
            <w:pStyle w:val="7861B03869F84752842FED3E7AC58C2D"/>
          </w:pPr>
          <w:r>
            <w:rPr>
              <w:rStyle w:val="PlaceholderText"/>
              <w:color w:val="000000"/>
            </w:rPr>
            <w:t>[Type your address]</w:t>
          </w:r>
        </w:p>
      </w:docPartBody>
    </w:docPart>
    <w:docPart>
      <w:docPartPr>
        <w:name w:val="D600C70EE18C4063B81E9E77DB04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BC3FF-84D7-49B5-B13E-FAE85F77C726}"/>
      </w:docPartPr>
      <w:docPartBody>
        <w:p w:rsidR="006358E3" w:rsidRDefault="00EF4934">
          <w:pPr>
            <w:pStyle w:val="D600C70EE18C4063B81E9E77DB04C257"/>
          </w:pPr>
          <w:r>
            <w:rPr>
              <w:rStyle w:val="PlaceholderText"/>
              <w:color w:val="000000"/>
            </w:rPr>
            <w:t>[Type your 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34"/>
    <w:rsid w:val="000622AC"/>
    <w:rsid w:val="006358E3"/>
    <w:rsid w:val="00E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28C533C3A0DB4061A5BB1C4E5F4F3533">
    <w:name w:val="28C533C3A0DB4061A5BB1C4E5F4F3533"/>
  </w:style>
  <w:style w:type="paragraph" w:customStyle="1" w:styleId="B10C1016A5C144BE89DA5C9FF7038161">
    <w:name w:val="B10C1016A5C144BE89DA5C9FF7038161"/>
  </w:style>
  <w:style w:type="paragraph" w:customStyle="1" w:styleId="13B0B6615BED4CA79D0928236B1EAD54">
    <w:name w:val="13B0B6615BED4CA79D0928236B1EAD54"/>
  </w:style>
  <w:style w:type="paragraph" w:customStyle="1" w:styleId="7861B03869F84752842FED3E7AC58C2D">
    <w:name w:val="7861B03869F84752842FED3E7AC58C2D"/>
  </w:style>
  <w:style w:type="paragraph" w:customStyle="1" w:styleId="D600C70EE18C4063B81E9E77DB04C257">
    <w:name w:val="D600C70EE18C4063B81E9E77DB04C257"/>
  </w:style>
  <w:style w:type="paragraph" w:customStyle="1" w:styleId="EE50B1DF24074DC7A6D00229B80FBEE9">
    <w:name w:val="EE50B1DF24074DC7A6D00229B80FBEE9"/>
  </w:style>
  <w:style w:type="paragraph" w:customStyle="1" w:styleId="1F6288F2DAEC4A21B11905124E238456">
    <w:name w:val="1F6288F2DAEC4A21B11905124E238456"/>
  </w:style>
  <w:style w:type="paragraph" w:customStyle="1" w:styleId="898A4A90A0774C5683C4A01A852E3879">
    <w:name w:val="898A4A90A0774C5683C4A01A852E3879"/>
  </w:style>
  <w:style w:type="paragraph" w:customStyle="1" w:styleId="11DA5E47500B42929C242DA63EFAE8C2">
    <w:name w:val="11DA5E47500B42929C242DA63EFAE8C2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1F497D" w:themeColor="text2"/>
    </w:rPr>
  </w:style>
  <w:style w:type="paragraph" w:customStyle="1" w:styleId="ED60C871EE7140E3884D7AEAF3629DE4">
    <w:name w:val="ED60C871EE7140E3884D7AEAF3629DE4"/>
  </w:style>
  <w:style w:type="paragraph" w:customStyle="1" w:styleId="458AE498D45D4D2F96A408D30417796E">
    <w:name w:val="458AE498D45D4D2F96A408D30417796E"/>
  </w:style>
  <w:style w:type="paragraph" w:customStyle="1" w:styleId="2289654B7D454BA6B2D026095A2CE341">
    <w:name w:val="2289654B7D454BA6B2D026095A2CE341"/>
  </w:style>
  <w:style w:type="paragraph" w:customStyle="1" w:styleId="A4E1611BE0CF46EBB3BD526447AE835E">
    <w:name w:val="A4E1611BE0CF46EBB3BD526447AE835E"/>
  </w:style>
  <w:style w:type="paragraph" w:customStyle="1" w:styleId="FBB6AD4206244AB1889CAF0E6749D996">
    <w:name w:val="FBB6AD4206244AB1889CAF0E6749D996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901E2CB502B14143AC335F358A0949FC">
    <w:name w:val="901E2CB502B14143AC335F358A0949FC"/>
  </w:style>
  <w:style w:type="paragraph" w:customStyle="1" w:styleId="11DCDC72B13F41E190A2CAC9E93E8A84">
    <w:name w:val="11DCDC72B13F41E190A2CAC9E93E8A84"/>
  </w:style>
  <w:style w:type="paragraph" w:customStyle="1" w:styleId="E8674458DA2F410B86DDD8ED720AEE4B">
    <w:name w:val="E8674458DA2F410B86DDD8ED720AEE4B"/>
  </w:style>
  <w:style w:type="paragraph" w:customStyle="1" w:styleId="8C52A8EE938C4D11851EBC309FAB295D">
    <w:name w:val="8C52A8EE938C4D11851EBC309FAB29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28C533C3A0DB4061A5BB1C4E5F4F3533">
    <w:name w:val="28C533C3A0DB4061A5BB1C4E5F4F3533"/>
  </w:style>
  <w:style w:type="paragraph" w:customStyle="1" w:styleId="B10C1016A5C144BE89DA5C9FF7038161">
    <w:name w:val="B10C1016A5C144BE89DA5C9FF7038161"/>
  </w:style>
  <w:style w:type="paragraph" w:customStyle="1" w:styleId="13B0B6615BED4CA79D0928236B1EAD54">
    <w:name w:val="13B0B6615BED4CA79D0928236B1EAD54"/>
  </w:style>
  <w:style w:type="paragraph" w:customStyle="1" w:styleId="7861B03869F84752842FED3E7AC58C2D">
    <w:name w:val="7861B03869F84752842FED3E7AC58C2D"/>
  </w:style>
  <w:style w:type="paragraph" w:customStyle="1" w:styleId="D600C70EE18C4063B81E9E77DB04C257">
    <w:name w:val="D600C70EE18C4063B81E9E77DB04C257"/>
  </w:style>
  <w:style w:type="paragraph" w:customStyle="1" w:styleId="EE50B1DF24074DC7A6D00229B80FBEE9">
    <w:name w:val="EE50B1DF24074DC7A6D00229B80FBEE9"/>
  </w:style>
  <w:style w:type="paragraph" w:customStyle="1" w:styleId="1F6288F2DAEC4A21B11905124E238456">
    <w:name w:val="1F6288F2DAEC4A21B11905124E238456"/>
  </w:style>
  <w:style w:type="paragraph" w:customStyle="1" w:styleId="898A4A90A0774C5683C4A01A852E3879">
    <w:name w:val="898A4A90A0774C5683C4A01A852E3879"/>
  </w:style>
  <w:style w:type="paragraph" w:customStyle="1" w:styleId="11DA5E47500B42929C242DA63EFAE8C2">
    <w:name w:val="11DA5E47500B42929C242DA63EFAE8C2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1F497D" w:themeColor="text2"/>
    </w:rPr>
  </w:style>
  <w:style w:type="paragraph" w:customStyle="1" w:styleId="ED60C871EE7140E3884D7AEAF3629DE4">
    <w:name w:val="ED60C871EE7140E3884D7AEAF3629DE4"/>
  </w:style>
  <w:style w:type="paragraph" w:customStyle="1" w:styleId="458AE498D45D4D2F96A408D30417796E">
    <w:name w:val="458AE498D45D4D2F96A408D30417796E"/>
  </w:style>
  <w:style w:type="paragraph" w:customStyle="1" w:styleId="2289654B7D454BA6B2D026095A2CE341">
    <w:name w:val="2289654B7D454BA6B2D026095A2CE341"/>
  </w:style>
  <w:style w:type="paragraph" w:customStyle="1" w:styleId="A4E1611BE0CF46EBB3BD526447AE835E">
    <w:name w:val="A4E1611BE0CF46EBB3BD526447AE835E"/>
  </w:style>
  <w:style w:type="paragraph" w:customStyle="1" w:styleId="FBB6AD4206244AB1889CAF0E6749D996">
    <w:name w:val="FBB6AD4206244AB1889CAF0E6749D996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901E2CB502B14143AC335F358A0949FC">
    <w:name w:val="901E2CB502B14143AC335F358A0949FC"/>
  </w:style>
  <w:style w:type="paragraph" w:customStyle="1" w:styleId="11DCDC72B13F41E190A2CAC9E93E8A84">
    <w:name w:val="11DCDC72B13F41E190A2CAC9E93E8A84"/>
  </w:style>
  <w:style w:type="paragraph" w:customStyle="1" w:styleId="E8674458DA2F410B86DDD8ED720AEE4B">
    <w:name w:val="E8674458DA2F410B86DDD8ED720AEE4B"/>
  </w:style>
  <w:style w:type="paragraph" w:customStyle="1" w:styleId="8C52A8EE938C4D11851EBC309FAB295D">
    <w:name w:val="8C52A8EE938C4D11851EBC309FAB2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12180 25th avenue Montreal, QC H1E 4G6</CompanyAddress>
  <CompanyPhone>5145835637</CompanyPhone>
  <CompanyFax/>
  <CompanyEmail>s.berardi@outlook.com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A5F8FB7B-815D-435B-82F5-5FC4262E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EssentialResume</Template>
  <TotalTime>26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Berardi</dc:creator>
  <cp:lastModifiedBy>Stefano Berardi</cp:lastModifiedBy>
  <cp:revision>3</cp:revision>
  <dcterms:created xsi:type="dcterms:W3CDTF">2018-02-09T03:18:00Z</dcterms:created>
  <dcterms:modified xsi:type="dcterms:W3CDTF">2018-04-04T14:21:00Z</dcterms:modified>
</cp:coreProperties>
</file>