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44" w:type="dxa"/>
          <w:left w:w="1872" w:type="dxa"/>
          <w:bottom w:w="720" w:type="dxa"/>
          <w:right w:w="115" w:type="dxa"/>
        </w:tblCellMar>
        <w:tblLook w:val="04A0" w:firstRow="1" w:lastRow="0" w:firstColumn="1" w:lastColumn="0" w:noHBand="0" w:noVBand="1"/>
        <w:tblDescription w:val="Resume layout tables - first table is the title, second table is main part of the resume"/>
      </w:tblPr>
      <w:tblGrid>
        <w:gridCol w:w="8640"/>
      </w:tblGrid>
      <w:tr w:rsidR="00A704CA" w:rsidTr="00A43400">
        <w:trPr>
          <w:trHeight w:val="102"/>
        </w:trPr>
        <w:tc>
          <w:tcPr>
            <w:tcW w:w="8966" w:type="dxa"/>
          </w:tcPr>
          <w:sdt>
            <w:sdtPr>
              <w:alias w:val="Enter your name:"/>
              <w:tag w:val="Enter your name:"/>
              <w:id w:val="461394294"/>
              <w:placeholder>
                <w:docPart w:val="E201E2D36BB2466F9CC085D98BF40A99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A704CA" w:rsidRPr="00C92C71" w:rsidRDefault="009344EC" w:rsidP="00A704CA">
                <w:pPr>
                  <w:pStyle w:val="Title"/>
                </w:pPr>
                <w:r>
                  <w:t>Beatriz Ribeiro Ariza</w:t>
                </w:r>
              </w:p>
            </w:sdtContent>
          </w:sdt>
          <w:p w:rsidR="00A704CA" w:rsidRPr="00A704CA" w:rsidRDefault="00C86234" w:rsidP="00A704CA">
            <w:pPr>
              <w:pStyle w:val="ContactInformation"/>
            </w:pPr>
            <w:sdt>
              <w:sdtPr>
                <w:alias w:val="Enter street address, city, st zip code:"/>
                <w:tag w:val="Enter street address, city, st zip code:"/>
                <w:id w:val="481426167"/>
                <w:placeholder>
                  <w:docPart w:val="F68BBAB9B28E400A968E4B31FB95D4C3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9344EC">
                  <w:t>4120 union street, Burnaby, BC</w:t>
                </w:r>
              </w:sdtContent>
            </w:sdt>
            <w:r w:rsidR="001C5D03">
              <w:t xml:space="preserve"> –</w:t>
            </w:r>
            <w:r w:rsidR="00A704CA" w:rsidRPr="00A704CA">
              <w:t xml:space="preserve"> </w:t>
            </w:r>
            <w:sdt>
              <w:sdtPr>
                <w:alias w:val="Enter phone:"/>
                <w:tag w:val="Enter phone:"/>
                <w:id w:val="1127732928"/>
                <w:placeholder>
                  <w:docPart w:val="934F9D16846B4E2AA6DFC2EC80BE1B65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9344EC">
                  <w:t>6046187041</w:t>
                </w:r>
              </w:sdtContent>
            </w:sdt>
            <w:r w:rsidR="001C5D03">
              <w:t xml:space="preserve"> –</w:t>
            </w:r>
            <w:r w:rsidR="00A704CA" w:rsidRPr="00A704CA">
              <w:t xml:space="preserve"> </w:t>
            </w:r>
            <w:sdt>
              <w:sdtPr>
                <w:alias w:val="Enter email:"/>
                <w:tag w:val="Enter email:"/>
                <w:id w:val="-347328397"/>
                <w:placeholder>
                  <w:docPart w:val="0E995DA924B64DCB88BD879E4E10508C"/>
                </w:placeholder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 w:multiLine="1"/>
              </w:sdtPr>
              <w:sdtEndPr/>
              <w:sdtContent>
                <w:r w:rsidR="009344EC">
                  <w:t>bia.ariza@hotmail.com</w:t>
                </w:r>
              </w:sdtContent>
            </w:sdt>
          </w:p>
        </w:tc>
      </w:tr>
    </w:tbl>
    <w:tbl>
      <w:tblPr>
        <w:tblW w:w="5542" w:type="pct"/>
        <w:tblInd w:w="-142" w:type="dxa"/>
        <w:tblLayout w:type="fixed"/>
        <w:tblCellMar>
          <w:left w:w="0" w:type="dxa"/>
          <w:bottom w:w="72" w:type="dxa"/>
          <w:right w:w="115" w:type="dxa"/>
        </w:tblCellMar>
        <w:tblLook w:val="04A0" w:firstRow="1" w:lastRow="0" w:firstColumn="1" w:lastColumn="0" w:noHBand="0" w:noVBand="1"/>
        <w:tblDescription w:val="Resume layout tables - first table is the title, second table is main part of the resume"/>
      </w:tblPr>
      <w:tblGrid>
        <w:gridCol w:w="2075"/>
        <w:gridCol w:w="7502"/>
      </w:tblGrid>
      <w:tr w:rsidR="00CA44C2" w:rsidTr="00A43400">
        <w:trPr>
          <w:trHeight w:val="744"/>
        </w:trPr>
        <w:tc>
          <w:tcPr>
            <w:tcW w:w="2075" w:type="dxa"/>
          </w:tcPr>
          <w:p w:rsidR="009344EC" w:rsidRDefault="00A43400" w:rsidP="00A43400">
            <w:pPr>
              <w:pStyle w:val="Heading1"/>
              <w:jc w:val="both"/>
            </w:pPr>
            <w:r>
              <w:t>Summary</w:t>
            </w:r>
          </w:p>
        </w:tc>
        <w:tc>
          <w:tcPr>
            <w:tcW w:w="7502" w:type="dxa"/>
            <w:tcMar>
              <w:top w:w="144" w:type="dxa"/>
            </w:tcMar>
          </w:tcPr>
          <w:p w:rsidR="00A43400" w:rsidRPr="00A43400" w:rsidRDefault="00A43400" w:rsidP="00A43400">
            <w:pPr>
              <w:pStyle w:val="Heading1"/>
              <w:jc w:val="both"/>
              <w:rPr>
                <w:rFonts w:eastAsiaTheme="minorEastAsia" w:cstheme="minorBidi"/>
                <w:b w:val="0"/>
              </w:rPr>
            </w:pPr>
            <w:r w:rsidRPr="00A43400">
              <w:rPr>
                <w:rFonts w:eastAsiaTheme="minorEastAsia" w:cstheme="minorBidi"/>
                <w:b w:val="0"/>
              </w:rPr>
              <w:t>•</w:t>
            </w:r>
            <w:r w:rsidRPr="00A43400">
              <w:rPr>
                <w:rFonts w:eastAsiaTheme="minorEastAsia" w:cstheme="minorBidi"/>
                <w:b w:val="0"/>
              </w:rPr>
              <w:tab/>
              <w:t>Dedication and passion for costume service</w:t>
            </w:r>
          </w:p>
          <w:p w:rsidR="00CA44C2" w:rsidRDefault="00A43400" w:rsidP="00A43400">
            <w:pPr>
              <w:jc w:val="both"/>
            </w:pPr>
            <w:r w:rsidRPr="00A43400">
              <w:t>•</w:t>
            </w:r>
            <w:r w:rsidRPr="00A43400">
              <w:tab/>
              <w:t>Knowledge of classical and modern cooking techniques</w:t>
            </w:r>
          </w:p>
        </w:tc>
      </w:tr>
      <w:tr w:rsidR="00CA44C2" w:rsidTr="00A43400">
        <w:trPr>
          <w:trHeight w:val="3985"/>
        </w:trPr>
        <w:tc>
          <w:tcPr>
            <w:tcW w:w="2075" w:type="dxa"/>
          </w:tcPr>
          <w:p w:rsidR="00CA44C2" w:rsidRDefault="00CA44C2" w:rsidP="00A43400">
            <w:pPr>
              <w:pStyle w:val="Heading1"/>
              <w:jc w:val="both"/>
            </w:pPr>
          </w:p>
          <w:p w:rsidR="00A43400" w:rsidRDefault="00A43400" w:rsidP="00A43400">
            <w:pPr>
              <w:pStyle w:val="Heading1"/>
              <w:jc w:val="both"/>
            </w:pPr>
          </w:p>
        </w:tc>
        <w:tc>
          <w:tcPr>
            <w:tcW w:w="7502" w:type="dxa"/>
            <w:tcMar>
              <w:top w:w="144" w:type="dxa"/>
            </w:tcMar>
          </w:tcPr>
          <w:p w:rsidR="00CA44C2" w:rsidRDefault="009344EC" w:rsidP="00A43400">
            <w:pPr>
              <w:pStyle w:val="Heading1"/>
              <w:jc w:val="both"/>
              <w:rPr>
                <w:rFonts w:eastAsiaTheme="minorEastAsia"/>
              </w:rPr>
            </w:pPr>
            <w:r>
              <w:t>Cook</w:t>
            </w:r>
          </w:p>
          <w:p w:rsidR="00CA44C2" w:rsidRDefault="009344EC" w:rsidP="00A4340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gray Olive cafeteria</w:t>
            </w:r>
            <w:r w:rsidR="00CA44C2">
              <w:rPr>
                <w:rFonts w:asciiTheme="majorHAnsi" w:hAnsiTheme="majorHAnsi"/>
              </w:rPr>
              <w:t xml:space="preserve">, </w:t>
            </w:r>
            <w:r>
              <w:rPr>
                <w:rFonts w:asciiTheme="majorHAnsi" w:hAnsiTheme="majorHAnsi"/>
              </w:rPr>
              <w:t>Burnaby, BC</w:t>
            </w:r>
          </w:p>
          <w:p w:rsidR="00CA44C2" w:rsidRDefault="009344EC" w:rsidP="00A43400">
            <w:pPr>
              <w:pStyle w:val="Date"/>
              <w:jc w:val="both"/>
            </w:pPr>
            <w:r>
              <w:t>May 2017</w:t>
            </w:r>
            <w:r w:rsidR="00CA44C2">
              <w:t xml:space="preserve"> – </w:t>
            </w:r>
            <w:r>
              <w:t>present</w:t>
            </w:r>
          </w:p>
          <w:p w:rsidR="00493EA9" w:rsidRPr="00A43400" w:rsidRDefault="009344EC" w:rsidP="00A4340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Responsible for the prepar</w:t>
            </w:r>
            <w:r w:rsidR="00A43400">
              <w:rPr>
                <w:rFonts w:asciiTheme="majorHAnsi" w:hAnsiTheme="majorHAnsi"/>
              </w:rPr>
              <w:t>ation of</w:t>
            </w:r>
            <w:r>
              <w:rPr>
                <w:rFonts w:asciiTheme="majorHAnsi" w:hAnsiTheme="majorHAnsi"/>
              </w:rPr>
              <w:t xml:space="preserve"> several menu items</w:t>
            </w:r>
          </w:p>
          <w:p w:rsidR="00A43400" w:rsidRDefault="00A43400" w:rsidP="00A43400">
            <w:pPr>
              <w:pStyle w:val="Heading1"/>
              <w:jc w:val="both"/>
            </w:pPr>
          </w:p>
          <w:p w:rsidR="00493EA9" w:rsidRDefault="00493EA9" w:rsidP="00A43400">
            <w:pPr>
              <w:pStyle w:val="Heading1"/>
              <w:jc w:val="both"/>
              <w:rPr>
                <w:rFonts w:eastAsiaTheme="minorEastAsia"/>
              </w:rPr>
            </w:pPr>
            <w:r>
              <w:t>Cook</w:t>
            </w:r>
            <w:r>
              <w:t xml:space="preserve"> and Server</w:t>
            </w:r>
          </w:p>
          <w:p w:rsidR="00493EA9" w:rsidRPr="00A43400" w:rsidRDefault="00493EA9" w:rsidP="00A43400">
            <w:pPr>
              <w:jc w:val="both"/>
              <w:rPr>
                <w:rFonts w:asciiTheme="majorHAnsi" w:hAnsiTheme="majorHAnsi"/>
                <w:i/>
              </w:rPr>
            </w:pPr>
            <w:r w:rsidRPr="00A43400">
              <w:rPr>
                <w:rFonts w:asciiTheme="majorHAnsi" w:hAnsiTheme="majorHAnsi"/>
                <w:i/>
              </w:rPr>
              <w:t>Catering Events:</w:t>
            </w:r>
            <w:bookmarkStart w:id="0" w:name="_GoBack"/>
            <w:bookmarkEnd w:id="0"/>
          </w:p>
          <w:p w:rsidR="00493EA9" w:rsidRDefault="00493EA9" w:rsidP="00A4340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The Art Institute Fashion Show- </w:t>
            </w:r>
            <w:r w:rsidR="00A43400">
              <w:rPr>
                <w:rFonts w:asciiTheme="majorHAnsi" w:hAnsiTheme="majorHAnsi"/>
              </w:rPr>
              <w:t xml:space="preserve"> March 2017</w:t>
            </w:r>
          </w:p>
          <w:p w:rsidR="00493EA9" w:rsidRDefault="00493EA9" w:rsidP="00A4340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Eco fashion Week- Neil Ja</w:t>
            </w:r>
            <w:r w:rsidR="00A43400">
              <w:rPr>
                <w:rFonts w:asciiTheme="majorHAnsi" w:hAnsiTheme="majorHAnsi"/>
              </w:rPr>
              <w:t>mieson</w:t>
            </w:r>
            <w:r>
              <w:rPr>
                <w:rFonts w:asciiTheme="majorHAnsi" w:hAnsiTheme="majorHAnsi"/>
              </w:rPr>
              <w:t xml:space="preserve"> team- April 2017</w:t>
            </w:r>
          </w:p>
          <w:p w:rsidR="00A43400" w:rsidRDefault="00A43400" w:rsidP="00A4340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Art Institute Fall Graduation- November 2017</w:t>
            </w:r>
          </w:p>
          <w:p w:rsidR="00493EA9" w:rsidRPr="00A43400" w:rsidRDefault="00A43400" w:rsidP="00A4340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Soulful Kitchen Private event- November 2017</w:t>
            </w:r>
          </w:p>
        </w:tc>
      </w:tr>
      <w:tr w:rsidR="00F8731E" w:rsidTr="00A43400">
        <w:trPr>
          <w:trHeight w:val="1824"/>
        </w:trPr>
        <w:sdt>
          <w:sdtPr>
            <w:alias w:val="Education:"/>
            <w:tag w:val="Education:"/>
            <w:id w:val="1405184291"/>
            <w:placeholder>
              <w:docPart w:val="85F9091673C7449F88A63EEDC77322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5" w:type="dxa"/>
              </w:tcPr>
              <w:p w:rsidR="00F8731E" w:rsidRDefault="00F8731E" w:rsidP="00A43400">
                <w:pPr>
                  <w:pStyle w:val="Heading1"/>
                  <w:jc w:val="both"/>
                </w:pPr>
                <w:r>
                  <w:t>Education</w:t>
                </w:r>
              </w:p>
            </w:tc>
          </w:sdtContent>
        </w:sdt>
        <w:tc>
          <w:tcPr>
            <w:tcW w:w="7502" w:type="dxa"/>
            <w:tcMar>
              <w:top w:w="144" w:type="dxa"/>
            </w:tcMar>
          </w:tcPr>
          <w:p w:rsidR="00F8731E" w:rsidRDefault="009344EC" w:rsidP="00A43400">
            <w:pPr>
              <w:pStyle w:val="Heading1"/>
              <w:jc w:val="both"/>
              <w:rPr>
                <w:rFonts w:eastAsiaTheme="minorEastAsia"/>
              </w:rPr>
            </w:pPr>
            <w:r>
              <w:t xml:space="preserve">Culinary Arts &amp; Restaurant Ownership </w:t>
            </w:r>
          </w:p>
          <w:p w:rsidR="00F8731E" w:rsidRDefault="009344EC" w:rsidP="00A43400">
            <w:pPr>
              <w:jc w:val="both"/>
            </w:pPr>
            <w:r>
              <w:t>The Art Institute of Vancouver</w:t>
            </w:r>
            <w:r w:rsidR="00F8731E">
              <w:t xml:space="preserve">, </w:t>
            </w:r>
            <w:r>
              <w:t>Vancouver, BC</w:t>
            </w:r>
          </w:p>
          <w:p w:rsidR="00F8731E" w:rsidRDefault="009344EC" w:rsidP="00A43400">
            <w:pPr>
              <w:jc w:val="both"/>
            </w:pPr>
            <w:r>
              <w:t>Current</w:t>
            </w:r>
          </w:p>
          <w:p w:rsidR="009344EC" w:rsidRDefault="009344EC" w:rsidP="00A43400">
            <w:pPr>
              <w:jc w:val="both"/>
            </w:pPr>
            <w:r>
              <w:t>3.8 GPA</w:t>
            </w:r>
          </w:p>
          <w:p w:rsidR="009344EC" w:rsidRPr="009344EC" w:rsidRDefault="009344EC" w:rsidP="00A43400">
            <w:pPr>
              <w:jc w:val="both"/>
              <w:rPr>
                <w:lang w:val="en-CA"/>
              </w:rPr>
            </w:pPr>
            <w:r>
              <w:t>Dean’s Honor Roll</w:t>
            </w:r>
          </w:p>
        </w:tc>
      </w:tr>
      <w:tr w:rsidR="00F8731E" w:rsidTr="00A43400">
        <w:trPr>
          <w:trHeight w:val="467"/>
        </w:trPr>
        <w:sdt>
          <w:sdtPr>
            <w:alias w:val="Leadership:"/>
            <w:tag w:val="Leadership:"/>
            <w:id w:val="1893844169"/>
            <w:placeholder>
              <w:docPart w:val="AC72744B682A4BBC8E52A664FE2AD77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5" w:type="dxa"/>
              </w:tcPr>
              <w:p w:rsidR="00F8731E" w:rsidRDefault="00F8731E" w:rsidP="00A43400">
                <w:pPr>
                  <w:pStyle w:val="Heading1"/>
                  <w:jc w:val="both"/>
                </w:pPr>
                <w:r>
                  <w:t>Leadership</w:t>
                </w:r>
              </w:p>
            </w:tc>
          </w:sdtContent>
        </w:sdt>
        <w:tc>
          <w:tcPr>
            <w:tcW w:w="7502" w:type="dxa"/>
            <w:tcMar>
              <w:top w:w="144" w:type="dxa"/>
            </w:tcMar>
          </w:tcPr>
          <w:p w:rsidR="00F8731E" w:rsidRDefault="009344EC" w:rsidP="00A43400">
            <w:pPr>
              <w:jc w:val="both"/>
            </w:pPr>
            <w:r>
              <w:t xml:space="preserve">Education Council student representative </w:t>
            </w:r>
          </w:p>
          <w:p w:rsidR="009344EC" w:rsidRDefault="009344EC" w:rsidP="00A43400">
            <w:pPr>
              <w:jc w:val="both"/>
            </w:pPr>
            <w:r>
              <w:t>Student council leade</w:t>
            </w:r>
            <w:r w:rsidR="00493EA9">
              <w:t>r</w:t>
            </w:r>
          </w:p>
        </w:tc>
      </w:tr>
      <w:tr w:rsidR="00F8731E" w:rsidTr="00A43400">
        <w:trPr>
          <w:trHeight w:val="1454"/>
        </w:trPr>
        <w:tc>
          <w:tcPr>
            <w:tcW w:w="2075" w:type="dxa"/>
          </w:tcPr>
          <w:p w:rsidR="00F8731E" w:rsidRDefault="009344EC" w:rsidP="00A43400">
            <w:pPr>
              <w:pStyle w:val="Heading1"/>
              <w:jc w:val="both"/>
            </w:pPr>
            <w:r>
              <w:t>Volunteer Work</w:t>
            </w:r>
          </w:p>
          <w:p w:rsidR="00A43400" w:rsidRDefault="00A43400" w:rsidP="00A43400">
            <w:pPr>
              <w:pStyle w:val="Heading1"/>
              <w:jc w:val="both"/>
            </w:pPr>
          </w:p>
          <w:p w:rsidR="00A43400" w:rsidRDefault="00A43400" w:rsidP="00A43400">
            <w:pPr>
              <w:pStyle w:val="Heading1"/>
              <w:jc w:val="both"/>
            </w:pPr>
          </w:p>
          <w:p w:rsidR="00A43400" w:rsidRDefault="00A43400" w:rsidP="00A43400">
            <w:pPr>
              <w:pStyle w:val="Heading1"/>
              <w:jc w:val="both"/>
            </w:pPr>
          </w:p>
          <w:p w:rsidR="00A43400" w:rsidRDefault="00A43400" w:rsidP="00A43400">
            <w:pPr>
              <w:pStyle w:val="Heading1"/>
              <w:jc w:val="both"/>
            </w:pPr>
          </w:p>
          <w:p w:rsidR="00A43400" w:rsidRDefault="00A43400" w:rsidP="00A43400">
            <w:pPr>
              <w:pStyle w:val="Heading1"/>
              <w:jc w:val="both"/>
            </w:pPr>
          </w:p>
          <w:p w:rsidR="00A43400" w:rsidRDefault="00A43400" w:rsidP="00A43400">
            <w:pPr>
              <w:pStyle w:val="Heading1"/>
              <w:jc w:val="both"/>
            </w:pPr>
            <w:r>
              <w:t>Certifications</w:t>
            </w:r>
          </w:p>
        </w:tc>
        <w:tc>
          <w:tcPr>
            <w:tcW w:w="7502" w:type="dxa"/>
            <w:tcMar>
              <w:top w:w="144" w:type="dxa"/>
            </w:tcMar>
          </w:tcPr>
          <w:p w:rsidR="009344EC" w:rsidRDefault="009344EC" w:rsidP="00A43400">
            <w:pPr>
              <w:jc w:val="both"/>
            </w:pPr>
            <w:r>
              <w:t xml:space="preserve">Open House event at the Art Institute of Vancouver- Student helper                        2016-present                                                  </w:t>
            </w:r>
          </w:p>
          <w:p w:rsidR="00A43400" w:rsidRDefault="00493EA9" w:rsidP="00A43400">
            <w:pPr>
              <w:jc w:val="both"/>
            </w:pPr>
            <w:r>
              <w:t xml:space="preserve">The Art Institute Multicultural Carnival- Brazilian table leader </w:t>
            </w:r>
            <w:r w:rsidR="00A43400">
              <w:t>(November</w:t>
            </w:r>
            <w:r>
              <w:t xml:space="preserve"> 2017)</w:t>
            </w:r>
          </w:p>
          <w:p w:rsidR="00A43400" w:rsidRPr="00A43400" w:rsidRDefault="00A43400" w:rsidP="00A43400">
            <w:pPr>
              <w:jc w:val="both"/>
            </w:pPr>
          </w:p>
          <w:p w:rsidR="00A43400" w:rsidRPr="00A43400" w:rsidRDefault="00A43400" w:rsidP="00A43400">
            <w:pPr>
              <w:tabs>
                <w:tab w:val="left" w:pos="3168"/>
              </w:tabs>
              <w:spacing w:after="120" w:line="240" w:lineRule="auto"/>
              <w:jc w:val="both"/>
              <w:rPr>
                <w:rFonts w:asciiTheme="majorHAnsi" w:hAnsiTheme="majorHAnsi" w:cs="Arial"/>
              </w:rPr>
            </w:pPr>
            <w:r w:rsidRPr="00A43400">
              <w:rPr>
                <w:rFonts w:asciiTheme="majorHAnsi" w:hAnsiTheme="majorHAnsi" w:cs="Arial"/>
              </w:rPr>
              <w:t xml:space="preserve">Food Safe Level 1 </w:t>
            </w:r>
            <w:r>
              <w:rPr>
                <w:rFonts w:asciiTheme="majorHAnsi" w:hAnsiTheme="majorHAnsi" w:cs="Arial"/>
              </w:rPr>
              <w:t xml:space="preserve">/ </w:t>
            </w:r>
            <w:r w:rsidRPr="00A43400">
              <w:rPr>
                <w:rFonts w:asciiTheme="majorHAnsi" w:hAnsiTheme="majorHAnsi" w:cs="Arial"/>
              </w:rPr>
              <w:t xml:space="preserve">Serving it right                                                                                                           </w:t>
            </w:r>
          </w:p>
        </w:tc>
      </w:tr>
    </w:tbl>
    <w:p w:rsidR="00A43400" w:rsidRDefault="00A43400" w:rsidP="00BB1ED9"/>
    <w:sectPr w:rsidR="00A43400">
      <w:footerReference w:type="default" r:id="rId8"/>
      <w:pgSz w:w="12240" w:h="15840"/>
      <w:pgMar w:top="720" w:right="1800" w:bottom="1584" w:left="180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234" w:rsidRDefault="00C86234">
      <w:pPr>
        <w:spacing w:after="0" w:line="240" w:lineRule="auto"/>
      </w:pPr>
      <w:r>
        <w:separator/>
      </w:r>
    </w:p>
  </w:endnote>
  <w:endnote w:type="continuationSeparator" w:id="0">
    <w:p w:rsidR="00C86234" w:rsidRDefault="00C86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72" w:type="dxa"/>
        <w:left w:w="0" w:type="dxa"/>
        <w:bottom w:w="72" w:type="dxa"/>
        <w:right w:w="115" w:type="dxa"/>
      </w:tblCellMar>
      <w:tblLook w:val="01E0" w:firstRow="1" w:lastRow="1" w:firstColumn="1" w:lastColumn="1" w:noHBand="0" w:noVBand="0"/>
      <w:tblDescription w:val="Footer contact information table"/>
    </w:tblPr>
    <w:tblGrid>
      <w:gridCol w:w="1613"/>
      <w:gridCol w:w="7027"/>
    </w:tblGrid>
    <w:tr w:rsidR="00A86F61" w:rsidTr="000B32EC">
      <w:tc>
        <w:tcPr>
          <w:tcW w:w="1613" w:type="dxa"/>
        </w:tcPr>
        <w:sdt>
          <w:sdtPr>
            <w:id w:val="-471514204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:rsidR="00A86F61" w:rsidRDefault="006724A7">
              <w:pPr>
                <w:pStyle w:val="Footer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A43400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sdtContent>
        </w:sdt>
      </w:tc>
      <w:tc>
        <w:tcPr>
          <w:tcW w:w="7027" w:type="dxa"/>
          <w:tcBorders>
            <w:top w:val="single" w:sz="4" w:space="0" w:color="7F7F7F" w:themeColor="background1" w:themeShade="7F"/>
          </w:tcBorders>
        </w:tcPr>
        <w:sdt>
          <w:sdtPr>
            <w:alias w:val="Your name:"/>
            <w:tag w:val="Your name:"/>
            <w:id w:val="1304897497"/>
            <w:placeholder>
              <w:docPart w:val="387B67AAAD7344CFA9366098F92F31F0"/>
            </w:placeholder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15:appearance w15:val="hidden"/>
            <w:text w:multiLine="1"/>
          </w:sdtPr>
          <w:sdtEndPr/>
          <w:sdtContent>
            <w:p w:rsidR="00C92C71" w:rsidRPr="00C92C71" w:rsidRDefault="009344EC" w:rsidP="00C92C71">
              <w:pPr>
                <w:pStyle w:val="Footer"/>
              </w:pPr>
              <w:r>
                <w:t>Beatriz Ribeiro Ariza</w:t>
              </w:r>
            </w:p>
          </w:sdtContent>
        </w:sdt>
        <w:p w:rsidR="00A86F61" w:rsidRDefault="00C86234">
          <w:pPr>
            <w:pStyle w:val="Footer"/>
          </w:pPr>
          <w:sdt>
            <w:sdtPr>
              <w:alias w:val="Street address, city, st zip code:"/>
              <w:tag w:val="Street address, city, st zip code:"/>
              <w:id w:val="1530058015"/>
              <w:placeholder>
                <w:docPart w:val="E201E2D36BB2466F9CC085D98BF40A99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r w:rsidR="009344EC">
                <w:t>4120 union street, Burnaby, BC</w:t>
              </w:r>
            </w:sdtContent>
          </w:sdt>
          <w:r w:rsidR="006724A7">
            <w:t xml:space="preserve"> – </w:t>
          </w:r>
          <w:sdt>
            <w:sdtPr>
              <w:alias w:val="Phone:"/>
              <w:tag w:val="Phone:"/>
              <w:id w:val="-145366429"/>
              <w:placeholder>
                <w:docPart w:val="F68BBAB9B28E400A968E4B31FB95D4C3"/>
              </w:placeholder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r w:rsidR="009344EC">
                <w:t>6046187041</w:t>
              </w:r>
            </w:sdtContent>
          </w:sdt>
          <w:r w:rsidR="006724A7">
            <w:t xml:space="preserve"> – </w:t>
          </w:r>
          <w:sdt>
            <w:sdtPr>
              <w:alias w:val="Email"/>
              <w:tag w:val=""/>
              <w:id w:val="1846358867"/>
              <w:placeholder>
                <w:docPart w:val="934F9D16846B4E2AA6DFC2EC80BE1B65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r w:rsidR="009344EC">
                <w:t>bia.ariza@hotmail.com</w:t>
              </w:r>
            </w:sdtContent>
          </w:sdt>
        </w:p>
      </w:tc>
    </w:tr>
  </w:tbl>
  <w:p w:rsidR="00A86F61" w:rsidRDefault="00A86F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234" w:rsidRDefault="00C86234">
      <w:pPr>
        <w:spacing w:after="0" w:line="240" w:lineRule="auto"/>
      </w:pPr>
      <w:r>
        <w:separator/>
      </w:r>
    </w:p>
  </w:footnote>
  <w:footnote w:type="continuationSeparator" w:id="0">
    <w:p w:rsidR="00C86234" w:rsidRDefault="00C86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C4EA4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B76C2E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E0C4E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EC8B88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A1EF3F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A67EE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26EC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78EC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8A1E9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8A37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B75600"/>
    <w:multiLevelType w:val="singleLevel"/>
    <w:tmpl w:val="14F68CC2"/>
    <w:lvl w:ilvl="0">
      <w:start w:val="1"/>
      <w:numFmt w:val="bullet"/>
      <w:lvlText w:val=""/>
      <w:lvlJc w:val="left"/>
      <w:pPr>
        <w:ind w:left="605" w:hanging="360"/>
      </w:pPr>
      <w:rPr>
        <w:rFonts w:ascii="Symbol" w:hAnsi="Symbol" w:hint="default"/>
        <w:sz w:val="16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4EC"/>
    <w:rsid w:val="00014CE3"/>
    <w:rsid w:val="000B32EC"/>
    <w:rsid w:val="000E000D"/>
    <w:rsid w:val="001905AF"/>
    <w:rsid w:val="001C5D03"/>
    <w:rsid w:val="002F798F"/>
    <w:rsid w:val="00331C78"/>
    <w:rsid w:val="003D37C1"/>
    <w:rsid w:val="00493EA9"/>
    <w:rsid w:val="004B37C5"/>
    <w:rsid w:val="005203B5"/>
    <w:rsid w:val="005D21FB"/>
    <w:rsid w:val="005F7B40"/>
    <w:rsid w:val="006724A7"/>
    <w:rsid w:val="00675AA5"/>
    <w:rsid w:val="006B2AB4"/>
    <w:rsid w:val="00784B25"/>
    <w:rsid w:val="00816968"/>
    <w:rsid w:val="008333FC"/>
    <w:rsid w:val="00841341"/>
    <w:rsid w:val="008466F0"/>
    <w:rsid w:val="008569E5"/>
    <w:rsid w:val="009344EC"/>
    <w:rsid w:val="00963E0F"/>
    <w:rsid w:val="0096638F"/>
    <w:rsid w:val="009916BD"/>
    <w:rsid w:val="009B1B1B"/>
    <w:rsid w:val="009B20C1"/>
    <w:rsid w:val="009F6D0B"/>
    <w:rsid w:val="00A43400"/>
    <w:rsid w:val="00A449BF"/>
    <w:rsid w:val="00A7034D"/>
    <w:rsid w:val="00A704CA"/>
    <w:rsid w:val="00A86F61"/>
    <w:rsid w:val="00AD0CCD"/>
    <w:rsid w:val="00B67BCB"/>
    <w:rsid w:val="00BB1ED9"/>
    <w:rsid w:val="00C86234"/>
    <w:rsid w:val="00C92C71"/>
    <w:rsid w:val="00CA44C2"/>
    <w:rsid w:val="00D140F4"/>
    <w:rsid w:val="00DC00B3"/>
    <w:rsid w:val="00E21D64"/>
    <w:rsid w:val="00E33851"/>
    <w:rsid w:val="00EB0A7E"/>
    <w:rsid w:val="00F3010C"/>
    <w:rsid w:val="00F31BF6"/>
    <w:rsid w:val="00F8731E"/>
    <w:rsid w:val="00FD43A7"/>
    <w:rsid w:val="00FD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47AF0"/>
  <w15:chartTrackingRefBased/>
  <w15:docId w15:val="{ACC9396A-E8B0-41D9-8AFD-50FB2C63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en-US" w:eastAsia="ja-JP" w:bidi="ar-SA"/>
      </w:rPr>
    </w:rPrDefault>
    <w:pPrDefault>
      <w:pPr>
        <w:spacing w:after="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32EC"/>
  </w:style>
  <w:style w:type="paragraph" w:styleId="Heading1">
    <w:name w:val="heading 1"/>
    <w:basedOn w:val="Normal"/>
    <w:link w:val="Heading1Char"/>
    <w:uiPriority w:val="9"/>
    <w:qFormat/>
    <w:rsid w:val="000B32EC"/>
    <w:pPr>
      <w:contextualSpacing/>
      <w:outlineLvl w:val="0"/>
    </w:pPr>
    <w:rPr>
      <w:rFonts w:asciiTheme="majorHAnsi" w:eastAsia="Times New Roman" w:hAnsiTheme="majorHAnsi" w:cs="Times New Roman"/>
      <w:b/>
    </w:rPr>
  </w:style>
  <w:style w:type="paragraph" w:styleId="Heading2">
    <w:name w:val="heading 2"/>
    <w:basedOn w:val="Normal"/>
    <w:link w:val="Heading2Char"/>
    <w:uiPriority w:val="9"/>
    <w:unhideWhenUsed/>
    <w:qFormat/>
    <w:rsid w:val="00F3010C"/>
    <w:pPr>
      <w:keepNext/>
      <w:keepLines/>
      <w:spacing w:before="200"/>
      <w:contextualSpacing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20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20C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20C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20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20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569E5"/>
    <w:rPr>
      <w:b/>
      <w:bCs/>
      <w:caps w:val="0"/>
      <w:smallCaps/>
      <w:color w:val="365F91" w:themeColor="accent1" w:themeShade="BF"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8"/>
      <w:szCs w:val="16"/>
      <w:lang w:eastAsia="en-US"/>
    </w:rPr>
  </w:style>
  <w:style w:type="paragraph" w:customStyle="1" w:styleId="BulletedList">
    <w:name w:val="Bulleted List"/>
    <w:basedOn w:val="Normal"/>
    <w:semiHidden/>
    <w:unhideWhenUsed/>
    <w:qFormat/>
    <w:pPr>
      <w:ind w:left="288" w:hanging="288"/>
    </w:pPr>
  </w:style>
  <w:style w:type="paragraph" w:customStyle="1" w:styleId="ContactInformation">
    <w:name w:val="Contact Information"/>
    <w:basedOn w:val="Normal"/>
    <w:uiPriority w:val="3"/>
    <w:qFormat/>
    <w:pPr>
      <w:pBdr>
        <w:bottom w:val="single" w:sz="4" w:space="6" w:color="auto"/>
      </w:pBdr>
      <w:spacing w:before="40" w:after="40"/>
    </w:pPr>
    <w:rPr>
      <w:kern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3010C"/>
    <w:rPr>
      <w:rFonts w:asciiTheme="majorHAnsi" w:eastAsiaTheme="majorEastAsia" w:hAnsiTheme="majorHAnsi" w:cstheme="majorBidi"/>
      <w:b/>
      <w:szCs w:val="26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Cs w:val="22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sid w:val="000B32EC"/>
    <w:rPr>
      <w:rFonts w:asciiTheme="majorHAnsi" w:eastAsia="Times New Roman" w:hAnsiTheme="majorHAnsi" w:cs="Times New Roman"/>
      <w:b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rFonts w:cs="Times New Roman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B37C5"/>
    <w:rPr>
      <w:color w:val="595959" w:themeColor="text1" w:themeTint="A6"/>
    </w:rPr>
  </w:style>
  <w:style w:type="paragraph" w:styleId="Title">
    <w:name w:val="Title"/>
    <w:basedOn w:val="Normal"/>
    <w:link w:val="TitleChar"/>
    <w:uiPriority w:val="1"/>
    <w:qFormat/>
    <w:rsid w:val="000B32EC"/>
    <w:pPr>
      <w:spacing w:after="0"/>
      <w:contextualSpacing/>
    </w:pPr>
    <w:rPr>
      <w:rFonts w:asciiTheme="majorHAnsi" w:eastAsiaTheme="majorEastAsia" w:hAnsiTheme="majorHAnsi" w:cstheme="majorBidi"/>
      <w:b/>
      <w:kern w:val="28"/>
      <w:sz w:val="2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0B32EC"/>
    <w:rPr>
      <w:rFonts w:asciiTheme="majorHAnsi" w:eastAsiaTheme="majorEastAsia" w:hAnsiTheme="majorHAnsi" w:cstheme="majorBidi"/>
      <w:b/>
      <w:kern w:val="28"/>
      <w:sz w:val="2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i/>
      <w:color w:val="243F60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/>
      <w:iCs/>
      <w:color w:val="365F91" w:themeColor="accent1" w:themeShade="BF"/>
      <w:szCs w:val="22"/>
    </w:rPr>
  </w:style>
  <w:style w:type="paragraph" w:styleId="Date">
    <w:name w:val="Date"/>
    <w:basedOn w:val="Normal"/>
    <w:next w:val="Normal"/>
    <w:link w:val="DateChar"/>
    <w:uiPriority w:val="99"/>
    <w:qFormat/>
    <w:rPr>
      <w:i/>
    </w:rPr>
  </w:style>
  <w:style w:type="character" w:customStyle="1" w:styleId="DateChar">
    <w:name w:val="Date Char"/>
    <w:basedOn w:val="DefaultParagraphFont"/>
    <w:link w:val="Date"/>
    <w:uiPriority w:val="99"/>
    <w:rPr>
      <w:i/>
      <w:szCs w:val="22"/>
    </w:rPr>
  </w:style>
  <w:style w:type="table" w:styleId="TableGridLight">
    <w:name w:val="Grid Table Light"/>
    <w:basedOn w:val="TableNormal"/>
    <w:uiPriority w:val="40"/>
    <w:rsid w:val="009B20C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9B20C1"/>
  </w:style>
  <w:style w:type="paragraph" w:styleId="BlockText">
    <w:name w:val="Block Text"/>
    <w:basedOn w:val="Normal"/>
    <w:uiPriority w:val="99"/>
    <w:semiHidden/>
    <w:unhideWhenUsed/>
    <w:rsid w:val="008569E5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9B20C1"/>
  </w:style>
  <w:style w:type="character" w:customStyle="1" w:styleId="BodyTextChar">
    <w:name w:val="Body Text Char"/>
    <w:basedOn w:val="DefaultParagraphFont"/>
    <w:link w:val="BodyText"/>
    <w:uiPriority w:val="99"/>
    <w:semiHidden/>
    <w:rsid w:val="009B20C1"/>
  </w:style>
  <w:style w:type="paragraph" w:styleId="BodyText2">
    <w:name w:val="Body Text 2"/>
    <w:basedOn w:val="Normal"/>
    <w:link w:val="BodyText2Char"/>
    <w:uiPriority w:val="99"/>
    <w:semiHidden/>
    <w:unhideWhenUsed/>
    <w:rsid w:val="009B20C1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B20C1"/>
  </w:style>
  <w:style w:type="paragraph" w:styleId="BodyText3">
    <w:name w:val="Body Text 3"/>
    <w:basedOn w:val="Normal"/>
    <w:link w:val="BodyText3Char"/>
    <w:uiPriority w:val="99"/>
    <w:semiHidden/>
    <w:unhideWhenUsed/>
    <w:rsid w:val="009B20C1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B20C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B20C1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B20C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B20C1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B20C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B20C1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B20C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B20C1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B20C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B20C1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B20C1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20C1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B20C1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B20C1"/>
  </w:style>
  <w:style w:type="table" w:styleId="ColorfulGrid">
    <w:name w:val="Colorful Grid"/>
    <w:basedOn w:val="TableNormal"/>
    <w:uiPriority w:val="7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9B20C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9B20C1"/>
    <w:pPr>
      <w:spacing w:after="0" w:line="240" w:lineRule="auto"/>
    </w:p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B20C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0C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0C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0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0C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9B20C1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B20C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B20C1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B20C1"/>
  </w:style>
  <w:style w:type="character" w:styleId="Emphasis">
    <w:name w:val="Emphasis"/>
    <w:basedOn w:val="DefaultParagraphFont"/>
    <w:uiPriority w:val="20"/>
    <w:semiHidden/>
    <w:unhideWhenUsed/>
    <w:qFormat/>
    <w:rsid w:val="009B20C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B20C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B20C1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B20C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B20C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B20C1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B20C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20C1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20C1"/>
    <w:rPr>
      <w:szCs w:val="20"/>
    </w:rPr>
  </w:style>
  <w:style w:type="table" w:styleId="GridTable1Light">
    <w:name w:val="Grid Table 1 Light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B20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B20C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B20C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B20C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B20C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B20C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B20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B20C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B20C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B20C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B20C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B20C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9B20C1"/>
    <w:rPr>
      <w:color w:val="2B579A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20C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20C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20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20C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20C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B20C1"/>
  </w:style>
  <w:style w:type="paragraph" w:styleId="HTMLAddress">
    <w:name w:val="HTML Address"/>
    <w:basedOn w:val="Normal"/>
    <w:link w:val="HTMLAddressChar"/>
    <w:uiPriority w:val="99"/>
    <w:semiHidden/>
    <w:unhideWhenUsed/>
    <w:rsid w:val="009B20C1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B20C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B20C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B20C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B20C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B20C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B20C1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B20C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B20C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B20C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B20C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B20C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B20C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569E5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569E5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569E5"/>
    <w:rPr>
      <w:i/>
      <w:iCs/>
      <w:color w:val="365F91" w:themeColor="accent1" w:themeShade="BF"/>
    </w:rPr>
  </w:style>
  <w:style w:type="table" w:styleId="LightGrid">
    <w:name w:val="Light Grid"/>
    <w:basedOn w:val="TableNormal"/>
    <w:uiPriority w:val="62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B20C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B20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B20C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B20C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B20C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B20C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B20C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B20C1"/>
  </w:style>
  <w:style w:type="paragraph" w:styleId="List">
    <w:name w:val="List"/>
    <w:basedOn w:val="Normal"/>
    <w:uiPriority w:val="99"/>
    <w:semiHidden/>
    <w:unhideWhenUsed/>
    <w:rsid w:val="009B20C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B20C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B20C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B20C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B20C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9B20C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B20C1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B20C1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B20C1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B20C1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B20C1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B20C1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B20C1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B20C1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B20C1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B20C1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B20C1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B20C1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B20C1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B20C1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9B20C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B20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B20C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B20C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B20C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B20C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B20C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B20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B20C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B20C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B20C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B20C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B20C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B20C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B20C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B2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9B20C1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B20C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B20C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9B20C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B20C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B20C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B20C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B20C1"/>
  </w:style>
  <w:style w:type="character" w:styleId="PageNumber">
    <w:name w:val="page number"/>
    <w:basedOn w:val="DefaultParagraphFont"/>
    <w:uiPriority w:val="99"/>
    <w:semiHidden/>
    <w:unhideWhenUsed/>
    <w:rsid w:val="009B20C1"/>
  </w:style>
  <w:style w:type="table" w:styleId="PlainTable1">
    <w:name w:val="Plain Table 1"/>
    <w:basedOn w:val="TableNormal"/>
    <w:uiPriority w:val="41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B20C1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B20C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B37C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B37C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B20C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B20C1"/>
  </w:style>
  <w:style w:type="paragraph" w:styleId="Signature">
    <w:name w:val="Signature"/>
    <w:basedOn w:val="Normal"/>
    <w:link w:val="SignatureChar"/>
    <w:uiPriority w:val="99"/>
    <w:semiHidden/>
    <w:unhideWhenUsed/>
    <w:rsid w:val="009B20C1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B20C1"/>
  </w:style>
  <w:style w:type="character" w:styleId="SmartHyperlink">
    <w:name w:val="Smart Hyperlink"/>
    <w:basedOn w:val="DefaultParagraphFont"/>
    <w:uiPriority w:val="99"/>
    <w:semiHidden/>
    <w:unhideWhenUsed/>
    <w:rsid w:val="009B20C1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9B20C1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B37C5"/>
    <w:pPr>
      <w:numPr>
        <w:ilvl w:val="1"/>
      </w:numPr>
      <w:spacing w:after="160"/>
      <w:contextualSpacing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B37C5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B20C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B20C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B20C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B20C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B20C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B20C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B20C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B20C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B20C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B20C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B20C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B20C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B20C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B20C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B20C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B20C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B20C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B20C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B20C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B20C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B20C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B20C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B20C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B20C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B20C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B20C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B20C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B20C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B20C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B20C1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B20C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B20C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B20C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9B20C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B2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B20C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B20C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9B20C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9B20C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B20C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B20C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B20C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B20C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B20C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B20C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B20C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B20C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B20C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59B6"/>
    <w:pPr>
      <w:keepNext/>
      <w:keepLines/>
      <w:outlineLvl w:val="9"/>
    </w:pPr>
    <w:rPr>
      <w:rFonts w:eastAsiaTheme="majorEastAsia" w:cstheme="majorBidi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9B20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2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aar\AppData\Roaming\Microsoft\Templates\Chronological%20resume%20(Minimalis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201E2D36BB2466F9CC085D98BF40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9F85E-8CC6-4637-9FBF-3D3C835B4B5D}"/>
      </w:docPartPr>
      <w:docPartBody>
        <w:p w:rsidR="00000000" w:rsidRDefault="00964E45">
          <w:pPr>
            <w:pStyle w:val="E201E2D36BB2466F9CC085D98BF40A99"/>
          </w:pPr>
          <w:r>
            <w:t>Your Name</w:t>
          </w:r>
        </w:p>
      </w:docPartBody>
    </w:docPart>
    <w:docPart>
      <w:docPartPr>
        <w:name w:val="F68BBAB9B28E400A968E4B31FB95D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3E915-E7E4-41E6-A5DD-8F220FD7FDC1}"/>
      </w:docPartPr>
      <w:docPartBody>
        <w:p w:rsidR="00000000" w:rsidRDefault="00964E45">
          <w:pPr>
            <w:pStyle w:val="F68BBAB9B28E400A968E4B31FB95D4C3"/>
          </w:pPr>
          <w:r w:rsidRPr="00A704CA">
            <w:t>Street Address, City, ST ZIP Code</w:t>
          </w:r>
        </w:p>
      </w:docPartBody>
    </w:docPart>
    <w:docPart>
      <w:docPartPr>
        <w:name w:val="934F9D16846B4E2AA6DFC2EC80BE1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AA560-3A85-4691-BCED-4E2DFBB78222}"/>
      </w:docPartPr>
      <w:docPartBody>
        <w:p w:rsidR="00000000" w:rsidRDefault="00964E45">
          <w:pPr>
            <w:pStyle w:val="934F9D16846B4E2AA6DFC2EC80BE1B65"/>
          </w:pPr>
          <w:r>
            <w:t>Phone</w:t>
          </w:r>
        </w:p>
      </w:docPartBody>
    </w:docPart>
    <w:docPart>
      <w:docPartPr>
        <w:name w:val="0E995DA924B64DCB88BD879E4E105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F5B65-5DE3-4EE1-B6F7-C1E313A2574F}"/>
      </w:docPartPr>
      <w:docPartBody>
        <w:p w:rsidR="00000000" w:rsidRDefault="00964E45">
          <w:pPr>
            <w:pStyle w:val="0E995DA924B64DCB88BD879E4E10508C"/>
          </w:pPr>
          <w:r w:rsidRPr="00A704CA">
            <w:t>Email</w:t>
          </w:r>
        </w:p>
      </w:docPartBody>
    </w:docPart>
    <w:docPart>
      <w:docPartPr>
        <w:name w:val="387B67AAAD7344CFA9366098F92F3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F240D-4FE1-4AEB-8353-1B20875091F2}"/>
      </w:docPartPr>
      <w:docPartBody>
        <w:p w:rsidR="00000000" w:rsidRDefault="00964E45">
          <w:pPr>
            <w:pStyle w:val="387B67AAAD7344CFA9366098F92F31F0"/>
          </w:pPr>
          <w:r>
            <w:t>Job Title 1</w:t>
          </w:r>
        </w:p>
      </w:docPartBody>
    </w:docPart>
    <w:docPart>
      <w:docPartPr>
        <w:name w:val="85F9091673C7449F88A63EEDC7732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B77B3-D5DF-4517-B527-650906DFABF7}"/>
      </w:docPartPr>
      <w:docPartBody>
        <w:p w:rsidR="00000000" w:rsidRDefault="00964E45">
          <w:pPr>
            <w:pStyle w:val="85F9091673C7449F88A63EEDC77322EB"/>
          </w:pPr>
          <w:r>
            <w:t>Education</w:t>
          </w:r>
        </w:p>
      </w:docPartBody>
    </w:docPart>
    <w:docPart>
      <w:docPartPr>
        <w:name w:val="AC72744B682A4BBC8E52A664FE2AD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0177A-C1F5-4A47-B760-C6BB5095055B}"/>
      </w:docPartPr>
      <w:docPartBody>
        <w:p w:rsidR="00000000" w:rsidRDefault="00964E45">
          <w:pPr>
            <w:pStyle w:val="AC72744B682A4BBC8E52A664FE2AD775"/>
          </w:pPr>
          <w:r>
            <w:t>Leadership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B3F"/>
    <w:rsid w:val="00323B3F"/>
    <w:rsid w:val="0096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after="80" w:line="288" w:lineRule="auto"/>
      <w:contextualSpacing/>
      <w:outlineLvl w:val="0"/>
    </w:pPr>
    <w:rPr>
      <w:rFonts w:asciiTheme="majorHAnsi" w:eastAsia="Times New Roman" w:hAnsiTheme="majorHAnsi" w:cs="Times New Roman"/>
      <w:b/>
      <w:color w:val="000000" w:themeColor="text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01E2D36BB2466F9CC085D98BF40A99">
    <w:name w:val="E201E2D36BB2466F9CC085D98BF40A99"/>
  </w:style>
  <w:style w:type="paragraph" w:customStyle="1" w:styleId="F68BBAB9B28E400A968E4B31FB95D4C3">
    <w:name w:val="F68BBAB9B28E400A968E4B31FB95D4C3"/>
  </w:style>
  <w:style w:type="paragraph" w:customStyle="1" w:styleId="934F9D16846B4E2AA6DFC2EC80BE1B65">
    <w:name w:val="934F9D16846B4E2AA6DFC2EC80BE1B65"/>
  </w:style>
  <w:style w:type="paragraph" w:customStyle="1" w:styleId="0E995DA924B64DCB88BD879E4E10508C">
    <w:name w:val="0E995DA924B64DCB88BD879E4E10508C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="Times New Roman" w:hAnsiTheme="majorHAnsi" w:cs="Times New Roman"/>
      <w:b/>
      <w:color w:val="000000" w:themeColor="text1"/>
      <w:lang w:val="en-US" w:eastAsia="ja-JP"/>
    </w:rPr>
  </w:style>
  <w:style w:type="paragraph" w:customStyle="1" w:styleId="7F55312FA60D475A8C1FB21216EFCA09">
    <w:name w:val="7F55312FA60D475A8C1FB21216EFCA09"/>
  </w:style>
  <w:style w:type="paragraph" w:customStyle="1" w:styleId="44F3BD0AC1474D5D9AC6A99CB47493E4">
    <w:name w:val="44F3BD0AC1474D5D9AC6A99CB47493E4"/>
  </w:style>
  <w:style w:type="paragraph" w:customStyle="1" w:styleId="0FD03CA426774CF1AE0170048C7B5CD2">
    <w:name w:val="0FD03CA426774CF1AE0170048C7B5CD2"/>
  </w:style>
  <w:style w:type="paragraph" w:customStyle="1" w:styleId="387B67AAAD7344CFA9366098F92F31F0">
    <w:name w:val="387B67AAAD7344CFA9366098F92F31F0"/>
  </w:style>
  <w:style w:type="paragraph" w:customStyle="1" w:styleId="A4495C0C4E3C4CABB0A0064D0DEEFD99">
    <w:name w:val="A4495C0C4E3C4CABB0A0064D0DEEFD99"/>
  </w:style>
  <w:style w:type="paragraph" w:customStyle="1" w:styleId="B47A3E67DDA340409828EBA30CFF3451">
    <w:name w:val="B47A3E67DDA340409828EBA30CFF3451"/>
  </w:style>
  <w:style w:type="paragraph" w:customStyle="1" w:styleId="8D5C95F3428746998B6D8ACEEB628274">
    <w:name w:val="8D5C95F3428746998B6D8ACEEB628274"/>
  </w:style>
  <w:style w:type="paragraph" w:customStyle="1" w:styleId="5A29FE61AB124BF6B78F67B6133E5D05">
    <w:name w:val="5A29FE61AB124BF6B78F67B6133E5D05"/>
  </w:style>
  <w:style w:type="paragraph" w:customStyle="1" w:styleId="61955DBF8C454F2588DFA31C3D4FF67F">
    <w:name w:val="61955DBF8C454F2588DFA31C3D4FF67F"/>
  </w:style>
  <w:style w:type="paragraph" w:customStyle="1" w:styleId="D4978E21D0364855AB27A99D7BA30D91">
    <w:name w:val="D4978E21D0364855AB27A99D7BA30D91"/>
  </w:style>
  <w:style w:type="paragraph" w:customStyle="1" w:styleId="1D4E9E5DA8314A16AE9D1206AAD40B8D">
    <w:name w:val="1D4E9E5DA8314A16AE9D1206AAD40B8D"/>
  </w:style>
  <w:style w:type="paragraph" w:customStyle="1" w:styleId="931DFF6291594CED8BD191736AB275AF">
    <w:name w:val="931DFF6291594CED8BD191736AB275AF"/>
  </w:style>
  <w:style w:type="paragraph" w:customStyle="1" w:styleId="F6681BD0F9F14FB58F7EF383A3EA395B">
    <w:name w:val="F6681BD0F9F14FB58F7EF383A3EA395B"/>
  </w:style>
  <w:style w:type="paragraph" w:customStyle="1" w:styleId="F15124A8548F4FDA9A6C427BCA35323C">
    <w:name w:val="F15124A8548F4FDA9A6C427BCA35323C"/>
  </w:style>
  <w:style w:type="paragraph" w:customStyle="1" w:styleId="AE334676AEBC44CBADD511A492EA8DBD">
    <w:name w:val="AE334676AEBC44CBADD511A492EA8DBD"/>
  </w:style>
  <w:style w:type="paragraph" w:customStyle="1" w:styleId="85F9091673C7449F88A63EEDC77322EB">
    <w:name w:val="85F9091673C7449F88A63EEDC77322EB"/>
  </w:style>
  <w:style w:type="paragraph" w:customStyle="1" w:styleId="D8B597E08AF14660BC9E1387D4E98E72">
    <w:name w:val="D8B597E08AF14660BC9E1387D4E98E72"/>
  </w:style>
  <w:style w:type="paragraph" w:customStyle="1" w:styleId="417BF97DA9D4403B8E79C8BB2306906D">
    <w:name w:val="417BF97DA9D4403B8E79C8BB2306906D"/>
  </w:style>
  <w:style w:type="paragraph" w:customStyle="1" w:styleId="A3E1AE6BF9FE4FCBBE7AD4279FB01CF2">
    <w:name w:val="A3E1AE6BF9FE4FCBBE7AD4279FB01CF2"/>
  </w:style>
  <w:style w:type="paragraph" w:customStyle="1" w:styleId="F27737CBE0BE4F7BAB7BA173B43325F2">
    <w:name w:val="F27737CBE0BE4F7BAB7BA173B43325F2"/>
  </w:style>
  <w:style w:type="paragraph" w:customStyle="1" w:styleId="B1735A357CD640CF9FAF2B5A7B5A5CFE">
    <w:name w:val="B1735A357CD640CF9FAF2B5A7B5A5CFE"/>
  </w:style>
  <w:style w:type="paragraph" w:customStyle="1" w:styleId="7726B88E348F4944B8EC8E06ABB369E0">
    <w:name w:val="7726B88E348F4944B8EC8E06ABB369E0"/>
  </w:style>
  <w:style w:type="paragraph" w:customStyle="1" w:styleId="E7E824B74E9A4E68AD174E8D1E56C728">
    <w:name w:val="E7E824B74E9A4E68AD174E8D1E56C728"/>
  </w:style>
  <w:style w:type="paragraph" w:customStyle="1" w:styleId="AC72744B682A4BBC8E52A664FE2AD775">
    <w:name w:val="AC72744B682A4BBC8E52A664FE2AD775"/>
  </w:style>
  <w:style w:type="paragraph" w:customStyle="1" w:styleId="7B7878D70CBC4421991EEB033960BAF2">
    <w:name w:val="7B7878D70CBC4421991EEB033960BAF2"/>
  </w:style>
  <w:style w:type="paragraph" w:customStyle="1" w:styleId="95D44B434CE449AEBFE79BC3E6D92AA5">
    <w:name w:val="95D44B434CE449AEBFE79BC3E6D92AA5"/>
  </w:style>
  <w:style w:type="paragraph" w:customStyle="1" w:styleId="A2CC4F40BD3F477EA01F0DC6FFECFAD9">
    <w:name w:val="A2CC4F40BD3F477EA01F0DC6FFECFAD9"/>
  </w:style>
  <w:style w:type="paragraph" w:customStyle="1" w:styleId="DEF8592DD8AD4BEABB289CDA7E55C54D">
    <w:name w:val="DEF8592DD8AD4BEABB289CDA7E55C54D"/>
  </w:style>
  <w:style w:type="paragraph" w:customStyle="1" w:styleId="4A31BA3C79814F148E3E2FCF16520395">
    <w:name w:val="4A31BA3C79814F148E3E2FCF16520395"/>
  </w:style>
  <w:style w:type="paragraph" w:customStyle="1" w:styleId="7532097C55274F89B805E78BAD89C567">
    <w:name w:val="7532097C55274F89B805E78BAD89C567"/>
    <w:rsid w:val="00323B3F"/>
  </w:style>
  <w:style w:type="paragraph" w:customStyle="1" w:styleId="062FB10DD8804C2582343382828EFA9E">
    <w:name w:val="062FB10DD8804C2582343382828EFA9E"/>
    <w:rsid w:val="00323B3F"/>
  </w:style>
  <w:style w:type="paragraph" w:customStyle="1" w:styleId="EBA2603B07204293B623C4E9FB733969">
    <w:name w:val="EBA2603B07204293B623C4E9FB733969"/>
    <w:rsid w:val="00323B3F"/>
  </w:style>
  <w:style w:type="paragraph" w:customStyle="1" w:styleId="0390A48DE0334E5787CEA0D99FD11EF3">
    <w:name w:val="0390A48DE0334E5787CEA0D99FD11EF3"/>
    <w:rsid w:val="00323B3F"/>
  </w:style>
  <w:style w:type="paragraph" w:customStyle="1" w:styleId="D715600591AA4B3A918B74BEFD49F7B2">
    <w:name w:val="D715600591AA4B3A918B74BEFD49F7B2"/>
    <w:rsid w:val="00323B3F"/>
  </w:style>
  <w:style w:type="paragraph" w:customStyle="1" w:styleId="9ED96FAC4FC4466EA4F9350CB0380FBC">
    <w:name w:val="9ED96FAC4FC4466EA4F9350CB0380FBC"/>
    <w:rsid w:val="00323B3F"/>
  </w:style>
  <w:style w:type="paragraph" w:customStyle="1" w:styleId="0A42AADA30714101AA17226F4787F4F1">
    <w:name w:val="0A42AADA30714101AA17226F4787F4F1"/>
    <w:rsid w:val="00323B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Resum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Fresh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00000"/>
              </a:schemeClr>
            </a:gs>
            <a:gs pos="27000">
              <a:schemeClr val="phClr">
                <a:tint val="45000"/>
                <a:shade val="100000"/>
                <a:satMod val="100000"/>
              </a:schemeClr>
            </a:gs>
            <a:gs pos="81000">
              <a:schemeClr val="phClr">
                <a:tint val="25000"/>
                <a:shade val="100000"/>
                <a:satMod val="100000"/>
              </a:schemeClr>
            </a:gs>
            <a:gs pos="100000">
              <a:schemeClr val="phClr">
                <a:tint val="10000"/>
                <a:shade val="100000"/>
                <a:satMod val="100000"/>
              </a:schemeClr>
            </a:gs>
          </a:gsLst>
          <a:lin ang="12600000" scaled="1"/>
        </a:gradFill>
        <a:gradFill rotWithShape="1">
          <a:gsLst>
            <a:gs pos="0">
              <a:schemeClr val="phClr">
                <a:tint val="100000"/>
                <a:shade val="85000"/>
                <a:satMod val="240000"/>
              </a:schemeClr>
            </a:gs>
            <a:gs pos="31000">
              <a:schemeClr val="phClr">
                <a:tint val="100000"/>
                <a:shade val="95000"/>
                <a:satMod val="190000"/>
              </a:schemeClr>
            </a:gs>
            <a:gs pos="50000">
              <a:schemeClr val="phClr">
                <a:tint val="100000"/>
                <a:shade val="100000"/>
                <a:satMod val="175000"/>
              </a:schemeClr>
            </a:gs>
            <a:gs pos="72000">
              <a:schemeClr val="phClr">
                <a:tint val="95000"/>
                <a:shade val="100000"/>
                <a:satMod val="150000"/>
              </a:schemeClr>
            </a:gs>
            <a:gs pos="100000">
              <a:schemeClr val="phClr">
                <a:tint val="80000"/>
                <a:shade val="100000"/>
                <a:satMod val="230000"/>
              </a:schemeClr>
            </a:gs>
          </a:gsLst>
          <a:lin ang="120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50800" dir="2700000">
              <a:srgbClr val="000000">
                <a:alpha val="54117"/>
              </a:srgbClr>
            </a:outerShdw>
          </a:effectLst>
          <a:scene3d>
            <a:camera prst="orthographicFront" fov="0">
              <a:rot lat="0" lon="0" rev="0"/>
            </a:camera>
            <a:lightRig rig="flat" dir="tl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25400" stA="30000" endPos="20000" dist="50800" dir="5400000" sy="-100000"/>
          </a:effectLst>
          <a:scene3d>
            <a:camera prst="perspectiveFront" fov="0">
              <a:rot lat="0" lon="0" rev="0"/>
            </a:camera>
            <a:lightRig rig="flood" dir="tl">
              <a:rot lat="0" lon="0" rev="3300000"/>
            </a:lightRig>
          </a:scene3d>
          <a:sp3d>
            <a:bevelT w="38100" h="25400" prst="angle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38100" stA="40000" endPos="50000" dist="76200" dir="5400000" sy="-100000"/>
          </a:effectLst>
          <a:scene3d>
            <a:camera prst="perspectiveHeroicExtremeLeftFacing" fov="0"/>
            <a:lightRig rig="flat" dir="tl">
              <a:rot lat="0" lon="0" rev="6600000"/>
            </a:lightRig>
          </a:scene3d>
          <a:sp3d prstMaterial="metal">
            <a:bevelT w="101600"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70000"/>
                <a:shade val="100000"/>
                <a:satMod val="100000"/>
              </a:schemeClr>
            </a:gs>
            <a:gs pos="18000">
              <a:schemeClr val="phClr">
                <a:tint val="25000"/>
                <a:shade val="100000"/>
                <a:satMod val="100000"/>
              </a:schemeClr>
            </a:gs>
            <a:gs pos="100000">
              <a:schemeClr val="phClr">
                <a:tint val="0"/>
                <a:shade val="100000"/>
                <a:satMod val="1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rgbClr val="FFFFFF"/>
              <a:schemeClr val="phClr">
                <a:tint val="100000"/>
                <a:shade val="100000"/>
                <a:satMod val="100000"/>
              </a:schemeClr>
            </a:duotone>
          </a:blip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4120 union street, Burnaby, BC</CompanyAddress>
  <CompanyPhone>6046187041</CompanyPhone>
  <CompanyFax>bia.ariza@hotmail.com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 (Minimalist design)</Template>
  <TotalTime>32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 ariza</dc:creator>
  <cp:keywords/>
  <dc:description>Beatriz Ribeiro Ariza</dc:description>
  <cp:lastModifiedBy>Bia ariza</cp:lastModifiedBy>
  <cp:revision>1</cp:revision>
  <dcterms:created xsi:type="dcterms:W3CDTF">2018-01-12T21:28:00Z</dcterms:created>
  <dcterms:modified xsi:type="dcterms:W3CDTF">2018-01-12T22:00:00Z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