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7E6" w:rsidRDefault="00CF17E6"/>
    <w:p w:rsidR="00CF17E6" w:rsidRPr="00FC6605" w:rsidRDefault="00CF17E6" w:rsidP="00CF17E6">
      <w:pPr>
        <w:pStyle w:val="Heading1"/>
        <w:numPr>
          <w:ilvl w:val="0"/>
          <w:numId w:val="0"/>
        </w:numPr>
        <w:ind w:left="432" w:hanging="432"/>
        <w:rPr>
          <w:rFonts w:asciiTheme="minorHAnsi" w:hAnsiTheme="minorHAnsi"/>
          <w:lang w:val="es-CO"/>
        </w:rPr>
      </w:pPr>
      <w:r>
        <w:rPr>
          <w:rFonts w:ascii="Monotype Corsiva" w:hAnsi="Monotype Corsiva"/>
          <w:lang w:val="es-CO"/>
        </w:rPr>
        <w:t>A</w:t>
      </w:r>
      <w:r>
        <w:rPr>
          <w:rFonts w:asciiTheme="minorHAnsi" w:hAnsiTheme="minorHAnsi"/>
          <w:lang w:val="es-CO"/>
        </w:rPr>
        <w:t xml:space="preserve">lejandra </w:t>
      </w:r>
      <w:r w:rsidRPr="00CF17E6">
        <w:rPr>
          <w:rFonts w:ascii="Monotype Corsiva" w:hAnsi="Monotype Corsiva"/>
          <w:lang w:val="es-CO"/>
        </w:rPr>
        <w:t>M</w:t>
      </w:r>
      <w:r>
        <w:rPr>
          <w:rFonts w:asciiTheme="minorHAnsi" w:hAnsiTheme="minorHAnsi"/>
          <w:lang w:val="es-CO"/>
        </w:rPr>
        <w:t xml:space="preserve">olina </w:t>
      </w:r>
      <w:r w:rsidRPr="00CF17E6">
        <w:rPr>
          <w:rFonts w:ascii="Monotype Corsiva" w:hAnsi="Monotype Corsiva"/>
          <w:lang w:val="es-CO"/>
        </w:rPr>
        <w:t>m</w:t>
      </w:r>
      <w:r>
        <w:rPr>
          <w:rFonts w:asciiTheme="minorHAnsi" w:hAnsiTheme="minorHAnsi"/>
          <w:lang w:val="es-CO"/>
        </w:rPr>
        <w:t>olina</w:t>
      </w:r>
    </w:p>
    <w:p w:rsidR="00CF17E6" w:rsidRPr="00FC6605" w:rsidRDefault="00CF17E6" w:rsidP="00FC6605">
      <w:pPr>
        <w:jc w:val="center"/>
        <w:rPr>
          <w:rFonts w:asciiTheme="majorHAnsi" w:hAnsiTheme="majorHAnsi"/>
          <w:b/>
          <w:lang w:val="es-CO"/>
        </w:rPr>
      </w:pPr>
      <w:r w:rsidRPr="00FC6605">
        <w:rPr>
          <w:rFonts w:asciiTheme="majorHAnsi" w:hAnsiTheme="majorHAnsi"/>
          <w:b/>
          <w:lang w:val="es-CO"/>
        </w:rPr>
        <w:t>HOJA DE VIDA</w:t>
      </w:r>
    </w:p>
    <w:p w:rsidR="00FC6605" w:rsidRDefault="00FC6605">
      <w:pPr>
        <w:rPr>
          <w:lang w:val="es-CO"/>
        </w:rPr>
      </w:pPr>
    </w:p>
    <w:p w:rsidR="002A3EBB" w:rsidRDefault="002A3EBB">
      <w:pPr>
        <w:rPr>
          <w:lang w:val="es-CO"/>
        </w:rPr>
      </w:pPr>
    </w:p>
    <w:p w:rsidR="00FC6605" w:rsidRPr="00031697" w:rsidRDefault="00FC6605">
      <w:pPr>
        <w:rPr>
          <w:b/>
          <w:lang w:val="es-CO"/>
        </w:rPr>
      </w:pPr>
    </w:p>
    <w:p w:rsidR="00FC6605" w:rsidRPr="00031697" w:rsidRDefault="00FC6605">
      <w:pPr>
        <w:rPr>
          <w:b/>
          <w:lang w:val="es-CO"/>
        </w:rPr>
      </w:pPr>
      <w:r w:rsidRPr="00031697">
        <w:rPr>
          <w:b/>
          <w:lang w:val="es-CO"/>
        </w:rPr>
        <w:t>DATOS PERSONALES</w:t>
      </w:r>
    </w:p>
    <w:p w:rsidR="00FC6605" w:rsidRDefault="00FC6605">
      <w:pPr>
        <w:rPr>
          <w:lang w:val="es-CO"/>
        </w:rPr>
      </w:pPr>
    </w:p>
    <w:p w:rsidR="00FC6605" w:rsidRDefault="00FC6605">
      <w:pPr>
        <w:rPr>
          <w:lang w:val="es-CO"/>
        </w:rPr>
      </w:pPr>
      <w:r>
        <w:rPr>
          <w:lang w:val="es-CO"/>
        </w:rPr>
        <w:t>Fecha de nacimiento          13 de octubre de 1995</w:t>
      </w:r>
    </w:p>
    <w:p w:rsidR="00FC6605" w:rsidRDefault="00FC6605">
      <w:pPr>
        <w:rPr>
          <w:lang w:val="es-CO"/>
        </w:rPr>
      </w:pPr>
      <w:r>
        <w:rPr>
          <w:lang w:val="es-CO"/>
        </w:rPr>
        <w:t>Cédula de ciudadanía         1013663855 de Bogotá  D.C</w:t>
      </w:r>
    </w:p>
    <w:p w:rsidR="00FC6605" w:rsidRDefault="00FC6605">
      <w:pPr>
        <w:rPr>
          <w:lang w:val="es-CO"/>
        </w:rPr>
      </w:pPr>
      <w:r>
        <w:rPr>
          <w:lang w:val="es-CO"/>
        </w:rPr>
        <w:t>Teléfono                                2032912</w:t>
      </w:r>
    </w:p>
    <w:p w:rsidR="00FC6605" w:rsidRDefault="00FC6605">
      <w:pPr>
        <w:rPr>
          <w:lang w:val="es-CO"/>
        </w:rPr>
      </w:pPr>
      <w:r>
        <w:rPr>
          <w:lang w:val="es-CO"/>
        </w:rPr>
        <w:t>Celular                                   3188967180</w:t>
      </w:r>
    </w:p>
    <w:p w:rsidR="00FC6605" w:rsidRDefault="00FC6605">
      <w:pPr>
        <w:rPr>
          <w:lang w:val="es-CO"/>
        </w:rPr>
      </w:pPr>
      <w:r>
        <w:rPr>
          <w:lang w:val="es-CO"/>
        </w:rPr>
        <w:t>Ciudad de residencia           Bogotá D.C</w:t>
      </w:r>
    </w:p>
    <w:p w:rsidR="00FC6605" w:rsidRDefault="00FC6605">
      <w:pPr>
        <w:rPr>
          <w:lang w:val="es-CO"/>
        </w:rPr>
      </w:pPr>
    </w:p>
    <w:p w:rsidR="00FC6605" w:rsidRDefault="00FC6605">
      <w:pPr>
        <w:rPr>
          <w:lang w:val="es-CO"/>
        </w:rPr>
      </w:pPr>
    </w:p>
    <w:p w:rsidR="002A3EBB" w:rsidRDefault="002A3EBB">
      <w:pPr>
        <w:rPr>
          <w:lang w:val="es-CO"/>
        </w:rPr>
      </w:pPr>
    </w:p>
    <w:p w:rsidR="002A3EBB" w:rsidRDefault="002A3EBB">
      <w:pPr>
        <w:rPr>
          <w:lang w:val="es-CO"/>
        </w:rPr>
      </w:pPr>
    </w:p>
    <w:p w:rsidR="00FC6605" w:rsidRPr="00031697" w:rsidRDefault="00FC6605">
      <w:pPr>
        <w:rPr>
          <w:b/>
          <w:lang w:val="es-CO"/>
        </w:rPr>
      </w:pPr>
      <w:r w:rsidRPr="00031697">
        <w:rPr>
          <w:b/>
          <w:lang w:val="es-CO"/>
        </w:rPr>
        <w:t xml:space="preserve">ESTUDIOS </w:t>
      </w:r>
    </w:p>
    <w:p w:rsidR="00FC6605" w:rsidRDefault="00FC6605" w:rsidP="00031697">
      <w:pPr>
        <w:jc w:val="both"/>
        <w:rPr>
          <w:lang w:val="es-CO"/>
        </w:rPr>
      </w:pPr>
    </w:p>
    <w:p w:rsidR="00FC6605" w:rsidRDefault="00031697" w:rsidP="00031697">
      <w:pPr>
        <w:jc w:val="both"/>
        <w:rPr>
          <w:lang w:val="es-CO"/>
        </w:rPr>
      </w:pPr>
      <w:r>
        <w:rPr>
          <w:lang w:val="es-CO"/>
        </w:rPr>
        <w:t>BACHILLERATO:</w:t>
      </w:r>
      <w:r w:rsidR="00FC6605">
        <w:rPr>
          <w:lang w:val="es-CO"/>
        </w:rPr>
        <w:t xml:space="preserve"> Colegio cristiano semilla de vida (2012)</w:t>
      </w:r>
    </w:p>
    <w:p w:rsidR="00031697" w:rsidRDefault="00031697" w:rsidP="00031697">
      <w:pPr>
        <w:jc w:val="both"/>
        <w:rPr>
          <w:lang w:val="es-CO"/>
        </w:rPr>
      </w:pPr>
      <w:r>
        <w:rPr>
          <w:lang w:val="es-CO"/>
        </w:rPr>
        <w:t>IDIOMA  INGLES: 6</w:t>
      </w:r>
      <w:r w:rsidR="00FC6605">
        <w:rPr>
          <w:lang w:val="es-CO"/>
        </w:rPr>
        <w:t xml:space="preserve"> niveles realizados en el exterior – </w:t>
      </w:r>
      <w:r w:rsidR="00FC6605" w:rsidRPr="00FC6605">
        <w:rPr>
          <w:lang w:val="es-CO"/>
        </w:rPr>
        <w:t>university language institute</w:t>
      </w:r>
      <w:r w:rsidR="00FC6605">
        <w:rPr>
          <w:lang w:val="es-CO"/>
        </w:rPr>
        <w:t>, Tulsa, Oklahoma,</w:t>
      </w:r>
      <w:r>
        <w:rPr>
          <w:lang w:val="es-CO"/>
        </w:rPr>
        <w:t xml:space="preserve"> USA</w:t>
      </w:r>
    </w:p>
    <w:p w:rsidR="00031697" w:rsidRDefault="00031697" w:rsidP="00031697">
      <w:pPr>
        <w:jc w:val="both"/>
        <w:rPr>
          <w:lang w:val="es-CO"/>
        </w:rPr>
      </w:pPr>
      <w:r>
        <w:rPr>
          <w:lang w:val="es-CO"/>
        </w:rPr>
        <w:t xml:space="preserve"> TECNOLOGO: Actualmente estoy</w:t>
      </w:r>
      <w:r w:rsidR="002A3EBB">
        <w:rPr>
          <w:lang w:val="es-CO"/>
        </w:rPr>
        <w:t xml:space="preserve"> en 6</w:t>
      </w:r>
      <w:r>
        <w:rPr>
          <w:lang w:val="es-CO"/>
        </w:rPr>
        <w:t xml:space="preserve">to cuatrimestre de INTERIORISMO en la escuela De LASALLECOLLEGE </w:t>
      </w:r>
    </w:p>
    <w:p w:rsidR="00031697" w:rsidRDefault="00031697" w:rsidP="00031697">
      <w:pPr>
        <w:jc w:val="both"/>
        <w:rPr>
          <w:lang w:val="es-CO"/>
        </w:rPr>
      </w:pPr>
    </w:p>
    <w:p w:rsidR="00FC6605" w:rsidRDefault="00FC6605">
      <w:pPr>
        <w:rPr>
          <w:lang w:val="es-CO"/>
        </w:rPr>
      </w:pPr>
    </w:p>
    <w:p w:rsidR="00FC6605" w:rsidRDefault="00FC6605">
      <w:pPr>
        <w:rPr>
          <w:lang w:val="es-CO"/>
        </w:rPr>
      </w:pPr>
    </w:p>
    <w:p w:rsidR="00210AB5" w:rsidRDefault="00210AB5">
      <w:pPr>
        <w:rPr>
          <w:lang w:val="es-CO"/>
        </w:rPr>
      </w:pPr>
    </w:p>
    <w:p w:rsidR="002A3EBB" w:rsidRDefault="002A3EBB">
      <w:pPr>
        <w:rPr>
          <w:lang w:val="es-CO"/>
        </w:rPr>
      </w:pPr>
    </w:p>
    <w:p w:rsidR="002A3EBB" w:rsidRDefault="002A3EBB">
      <w:pPr>
        <w:rPr>
          <w:lang w:val="es-CO"/>
        </w:rPr>
      </w:pPr>
    </w:p>
    <w:p w:rsidR="002A3EBB" w:rsidRDefault="002A3EBB">
      <w:pPr>
        <w:rPr>
          <w:lang w:val="es-CO"/>
        </w:rPr>
      </w:pPr>
    </w:p>
    <w:p w:rsidR="002A3EBB" w:rsidRPr="002A3EBB" w:rsidRDefault="002A3EBB">
      <w:pPr>
        <w:rPr>
          <w:b/>
          <w:lang w:val="es-CO"/>
        </w:rPr>
      </w:pPr>
      <w:r w:rsidRPr="002A3EBB">
        <w:rPr>
          <w:b/>
          <w:lang w:val="es-CO"/>
        </w:rPr>
        <w:t>REFERENCIAS PERSONALES:</w:t>
      </w:r>
    </w:p>
    <w:p w:rsidR="002A3EBB" w:rsidRDefault="002A3EBB">
      <w:pPr>
        <w:rPr>
          <w:lang w:val="es-CO"/>
        </w:rPr>
      </w:pPr>
    </w:p>
    <w:p w:rsidR="002A3EBB" w:rsidRDefault="002A3EBB">
      <w:pPr>
        <w:rPr>
          <w:lang w:val="es-CO"/>
        </w:rPr>
      </w:pPr>
      <w:r>
        <w:rPr>
          <w:lang w:val="es-CO"/>
        </w:rPr>
        <w:t xml:space="preserve">JORGE ENRIQUE CANO QUEVEDO (LICENCIADO EN IDIOMAS) </w:t>
      </w:r>
    </w:p>
    <w:p w:rsidR="002A3EBB" w:rsidRDefault="002A3EBB">
      <w:pPr>
        <w:rPr>
          <w:lang w:val="es-CO"/>
        </w:rPr>
      </w:pPr>
      <w:r>
        <w:rPr>
          <w:lang w:val="es-CO"/>
        </w:rPr>
        <w:t>CEL: 3124352707</w:t>
      </w:r>
    </w:p>
    <w:p w:rsidR="002A3EBB" w:rsidRDefault="002A3EBB">
      <w:pPr>
        <w:rPr>
          <w:lang w:val="es-CO"/>
        </w:rPr>
      </w:pPr>
    </w:p>
    <w:p w:rsidR="002A3EBB" w:rsidRDefault="002A3EBB">
      <w:pPr>
        <w:rPr>
          <w:lang w:val="es-CO"/>
        </w:rPr>
      </w:pPr>
    </w:p>
    <w:p w:rsidR="002A3EBB" w:rsidRDefault="002A3EBB">
      <w:pPr>
        <w:rPr>
          <w:lang w:val="es-CO"/>
        </w:rPr>
      </w:pPr>
    </w:p>
    <w:p w:rsidR="002A3EBB" w:rsidRDefault="002A3EBB">
      <w:pPr>
        <w:rPr>
          <w:lang w:val="es-CO"/>
        </w:rPr>
      </w:pPr>
    </w:p>
    <w:p w:rsidR="002A3EBB" w:rsidRDefault="002A3EBB">
      <w:pPr>
        <w:rPr>
          <w:lang w:val="es-CO"/>
        </w:rPr>
      </w:pPr>
    </w:p>
    <w:p w:rsidR="002A3EBB" w:rsidRDefault="002A3EBB">
      <w:pPr>
        <w:rPr>
          <w:lang w:val="es-CO"/>
        </w:rPr>
      </w:pPr>
    </w:p>
    <w:p w:rsidR="002A3EBB" w:rsidRPr="002A3EBB" w:rsidRDefault="002A3EBB">
      <w:pPr>
        <w:rPr>
          <w:b/>
          <w:lang w:val="es-CO"/>
        </w:rPr>
      </w:pPr>
      <w:r w:rsidRPr="002A3EBB">
        <w:rPr>
          <w:b/>
          <w:lang w:val="es-CO"/>
        </w:rPr>
        <w:t>REFERENCIAS FAMILIARES:</w:t>
      </w:r>
    </w:p>
    <w:p w:rsidR="002A3EBB" w:rsidRDefault="002A3EBB">
      <w:pPr>
        <w:rPr>
          <w:lang w:val="es-CO"/>
        </w:rPr>
      </w:pPr>
      <w:r>
        <w:rPr>
          <w:lang w:val="es-CO"/>
        </w:rPr>
        <w:t>RICARDO MOLINA (COMERCIANTE)</w:t>
      </w:r>
    </w:p>
    <w:p w:rsidR="002A3EBB" w:rsidRDefault="002A3EBB">
      <w:pPr>
        <w:rPr>
          <w:lang w:val="es-CO"/>
        </w:rPr>
      </w:pPr>
      <w:r>
        <w:rPr>
          <w:lang w:val="es-CO"/>
        </w:rPr>
        <w:t>CEL: 3176682029</w:t>
      </w:r>
    </w:p>
    <w:p w:rsidR="002A3EBB" w:rsidRDefault="002A3EBB">
      <w:pPr>
        <w:rPr>
          <w:lang w:val="es-CO"/>
        </w:rPr>
      </w:pPr>
      <w:r>
        <w:rPr>
          <w:lang w:val="es-CO"/>
        </w:rPr>
        <w:t>MARTHA MOLINA (COMERCIANTE)</w:t>
      </w:r>
    </w:p>
    <w:p w:rsidR="002A3EBB" w:rsidRDefault="002A3EBB">
      <w:pPr>
        <w:rPr>
          <w:lang w:val="es-CO"/>
        </w:rPr>
      </w:pPr>
      <w:r>
        <w:rPr>
          <w:lang w:val="es-CO"/>
        </w:rPr>
        <w:t>CEL: 3166926089</w:t>
      </w:r>
    </w:p>
    <w:p w:rsidR="002A3EBB" w:rsidRDefault="002A3EBB">
      <w:pPr>
        <w:rPr>
          <w:lang w:val="es-CO"/>
        </w:rPr>
      </w:pPr>
    </w:p>
    <w:p w:rsidR="00113FEF" w:rsidRDefault="00113FEF">
      <w:pPr>
        <w:rPr>
          <w:lang w:val="es-CO"/>
        </w:rPr>
      </w:pPr>
    </w:p>
    <w:p w:rsidR="00113FEF" w:rsidRDefault="00113FEF">
      <w:pPr>
        <w:rPr>
          <w:lang w:val="es-CO"/>
        </w:rPr>
      </w:pPr>
    </w:p>
    <w:p w:rsidR="00113FEF" w:rsidRDefault="00113FEF">
      <w:pPr>
        <w:rPr>
          <w:lang w:val="es-CO"/>
        </w:rPr>
      </w:pPr>
    </w:p>
    <w:p w:rsidR="00113FEF" w:rsidRDefault="00113FEF">
      <w:pPr>
        <w:rPr>
          <w:lang w:val="es-CO"/>
        </w:rPr>
      </w:pPr>
    </w:p>
    <w:p w:rsidR="00113FEF" w:rsidRDefault="00113FEF">
      <w:pPr>
        <w:rPr>
          <w:lang w:val="es-CO"/>
        </w:rPr>
      </w:pPr>
    </w:p>
    <w:p w:rsidR="00113FEF" w:rsidRDefault="00113FEF">
      <w:pPr>
        <w:rPr>
          <w:lang w:val="es-CO"/>
        </w:rPr>
      </w:pPr>
    </w:p>
    <w:p w:rsidR="00113FEF" w:rsidRDefault="00113FEF">
      <w:pPr>
        <w:rPr>
          <w:lang w:val="es-CO"/>
        </w:rPr>
      </w:pPr>
    </w:p>
    <w:p w:rsidR="00113FEF" w:rsidRDefault="00113FEF">
      <w:pPr>
        <w:rPr>
          <w:lang w:val="es-CO"/>
        </w:rPr>
      </w:pPr>
    </w:p>
    <w:p w:rsidR="00113FEF" w:rsidRDefault="00113FEF">
      <w:pPr>
        <w:rPr>
          <w:lang w:val="es-CO"/>
        </w:rPr>
      </w:pPr>
    </w:p>
    <w:p w:rsidR="00113FEF" w:rsidRDefault="00113FEF">
      <w:pPr>
        <w:rPr>
          <w:lang w:val="es-CO"/>
        </w:rPr>
      </w:pPr>
    </w:p>
    <w:p w:rsidR="00113FEF" w:rsidRDefault="00113FEF">
      <w:pPr>
        <w:rPr>
          <w:lang w:val="es-CO"/>
        </w:rPr>
      </w:pPr>
    </w:p>
    <w:p w:rsidR="00113FEF" w:rsidRDefault="00113FEF">
      <w:pPr>
        <w:rPr>
          <w:lang w:val="es-CO"/>
        </w:rPr>
      </w:pPr>
    </w:p>
    <w:p w:rsidR="00E41419" w:rsidRDefault="00E41419">
      <w:pPr>
        <w:rPr>
          <w:lang w:val="es-CO"/>
        </w:rPr>
      </w:pPr>
    </w:p>
    <w:p w:rsidR="00E41419" w:rsidRDefault="00E41419">
      <w:pPr>
        <w:rPr>
          <w:lang w:val="es-CO"/>
        </w:rPr>
      </w:pPr>
    </w:p>
    <w:p w:rsidR="00113FEF" w:rsidRDefault="00113FEF">
      <w:pPr>
        <w:rPr>
          <w:lang w:val="es-CO"/>
        </w:rPr>
      </w:pPr>
      <w:r>
        <w:rPr>
          <w:lang w:val="es-CO"/>
        </w:rPr>
        <w:t>SEÑORES ARTEKTURE</w:t>
      </w:r>
    </w:p>
    <w:p w:rsidR="00113FEF" w:rsidRDefault="00113FEF" w:rsidP="00113FEF">
      <w:pPr>
        <w:pStyle w:val="font9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Carrera 90 # 71A - 81</w:t>
      </w:r>
    </w:p>
    <w:p w:rsidR="00113FEF" w:rsidRDefault="00113FEF" w:rsidP="00113FEF">
      <w:pPr>
        <w:pStyle w:val="font9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Bogotá - Colombia</w:t>
      </w:r>
    </w:p>
    <w:p w:rsidR="00113FEF" w:rsidRDefault="00113FEF">
      <w:pPr>
        <w:rPr>
          <w:lang w:val="es-CO"/>
        </w:rPr>
      </w:pPr>
    </w:p>
    <w:p w:rsidR="00E41419" w:rsidRDefault="00E41419">
      <w:pPr>
        <w:rPr>
          <w:lang w:val="es-CO"/>
        </w:rPr>
      </w:pPr>
    </w:p>
    <w:p w:rsidR="00E41419" w:rsidRDefault="00E41419">
      <w:pPr>
        <w:rPr>
          <w:lang w:val="es-CO"/>
        </w:rPr>
      </w:pPr>
    </w:p>
    <w:p w:rsidR="00E41419" w:rsidRDefault="00E41419">
      <w:pPr>
        <w:rPr>
          <w:lang w:val="es-CO"/>
        </w:rPr>
      </w:pPr>
    </w:p>
    <w:p w:rsidR="00113FEF" w:rsidRDefault="00113FEF">
      <w:pPr>
        <w:rPr>
          <w:lang w:val="es-CO"/>
        </w:rPr>
      </w:pPr>
    </w:p>
    <w:p w:rsidR="00113FEF" w:rsidRDefault="00113FEF">
      <w:pPr>
        <w:rPr>
          <w:lang w:val="es-CO"/>
        </w:rPr>
      </w:pPr>
    </w:p>
    <w:p w:rsidR="00113FEF" w:rsidRDefault="00113FEF">
      <w:pPr>
        <w:rPr>
          <w:lang w:val="es-CO"/>
        </w:rPr>
      </w:pPr>
      <w:r>
        <w:rPr>
          <w:lang w:val="es-CO"/>
        </w:rPr>
        <w:t>He leído la solitud de diseñadores de interiores publicada en internet y me dirijo a ustedes para participar en el proceso de selección que han abierto para cubrir la vacante de diseñadores de interiores.</w:t>
      </w:r>
    </w:p>
    <w:p w:rsidR="00E41419" w:rsidRDefault="00113FEF">
      <w:pPr>
        <w:rPr>
          <w:lang w:val="es-CO"/>
        </w:rPr>
      </w:pPr>
      <w:r>
        <w:rPr>
          <w:lang w:val="es-CO"/>
        </w:rPr>
        <w:t>Estoy interesada en trabajar con ustedes en el proyecto de ABH – Bogotá en arquitectura comercial</w:t>
      </w:r>
      <w:r w:rsidR="00E41419">
        <w:rPr>
          <w:lang w:val="es-CO"/>
        </w:rPr>
        <w:t xml:space="preserve">, considero que cumplo con los requerimientos exigidos por ustedes, cumplo </w:t>
      </w:r>
      <w:proofErr w:type="spellStart"/>
      <w:r w:rsidR="00E41419">
        <w:rPr>
          <w:lang w:val="es-CO"/>
        </w:rPr>
        <w:t>direfentes</w:t>
      </w:r>
      <w:proofErr w:type="spellEnd"/>
      <w:r w:rsidR="00E41419">
        <w:rPr>
          <w:lang w:val="es-CO"/>
        </w:rPr>
        <w:t xml:space="preserve"> cualidades, ofrezco mis capacidades.</w:t>
      </w:r>
    </w:p>
    <w:p w:rsidR="00E41419" w:rsidRDefault="00E41419">
      <w:pPr>
        <w:rPr>
          <w:lang w:val="es-CO"/>
        </w:rPr>
      </w:pPr>
    </w:p>
    <w:p w:rsidR="00E41419" w:rsidRDefault="00E41419">
      <w:pPr>
        <w:rPr>
          <w:lang w:val="es-CO"/>
        </w:rPr>
      </w:pPr>
      <w:r>
        <w:rPr>
          <w:lang w:val="es-CO"/>
        </w:rPr>
        <w:t>Gracias  por su atención</w:t>
      </w:r>
    </w:p>
    <w:p w:rsidR="00E41419" w:rsidRDefault="00E41419">
      <w:pPr>
        <w:rPr>
          <w:lang w:val="es-CO"/>
        </w:rPr>
      </w:pPr>
    </w:p>
    <w:p w:rsidR="00E41419" w:rsidRDefault="00E41419">
      <w:pPr>
        <w:rPr>
          <w:lang w:val="es-CO"/>
        </w:rPr>
      </w:pPr>
    </w:p>
    <w:p w:rsidR="00E41419" w:rsidRDefault="00E41419">
      <w:pPr>
        <w:rPr>
          <w:lang w:val="es-CO"/>
        </w:rPr>
      </w:pPr>
    </w:p>
    <w:p w:rsidR="00E41419" w:rsidRDefault="00E41419">
      <w:pPr>
        <w:rPr>
          <w:lang w:val="es-CO"/>
        </w:rPr>
      </w:pPr>
    </w:p>
    <w:p w:rsidR="00E41419" w:rsidRDefault="00E41419">
      <w:pPr>
        <w:rPr>
          <w:lang w:val="es-CO"/>
        </w:rPr>
      </w:pPr>
      <w:bookmarkStart w:id="0" w:name="_GoBack"/>
      <w:bookmarkEnd w:id="0"/>
    </w:p>
    <w:p w:rsidR="00E41419" w:rsidRDefault="00E41419">
      <w:pPr>
        <w:rPr>
          <w:lang w:val="es-CO"/>
        </w:rPr>
      </w:pPr>
    </w:p>
    <w:p w:rsidR="00E41419" w:rsidRDefault="00E41419">
      <w:pPr>
        <w:rPr>
          <w:lang w:val="es-CO"/>
        </w:rPr>
      </w:pPr>
    </w:p>
    <w:p w:rsidR="00E41419" w:rsidRDefault="00E41419">
      <w:pPr>
        <w:rPr>
          <w:lang w:val="es-CO"/>
        </w:rPr>
      </w:pPr>
    </w:p>
    <w:p w:rsidR="00E41419" w:rsidRDefault="00E41419">
      <w:pPr>
        <w:rPr>
          <w:lang w:val="es-CO"/>
        </w:rPr>
      </w:pPr>
      <w:r>
        <w:rPr>
          <w:lang w:val="es-CO"/>
        </w:rPr>
        <w:t>-------------------------------------</w:t>
      </w:r>
    </w:p>
    <w:p w:rsidR="00E41419" w:rsidRDefault="00E41419">
      <w:pPr>
        <w:rPr>
          <w:lang w:val="es-CO"/>
        </w:rPr>
      </w:pPr>
      <w:r>
        <w:rPr>
          <w:lang w:val="es-CO"/>
        </w:rPr>
        <w:t>Alejandra Molina Molina</w:t>
      </w:r>
    </w:p>
    <w:p w:rsidR="00113FEF" w:rsidRDefault="00E41419">
      <w:pPr>
        <w:rPr>
          <w:lang w:val="es-CO"/>
        </w:rPr>
      </w:pPr>
      <w:r>
        <w:rPr>
          <w:lang w:val="es-CO"/>
        </w:rPr>
        <w:t>C.C 1013663855</w:t>
      </w:r>
      <w:r w:rsidR="00113FEF">
        <w:rPr>
          <w:lang w:val="es-CO"/>
        </w:rPr>
        <w:t xml:space="preserve"> </w:t>
      </w:r>
    </w:p>
    <w:p w:rsidR="00113FEF" w:rsidRDefault="00113FEF">
      <w:pPr>
        <w:rPr>
          <w:lang w:val="es-CO"/>
        </w:rPr>
      </w:pPr>
    </w:p>
    <w:p w:rsidR="00113FEF" w:rsidRDefault="00113FEF">
      <w:pPr>
        <w:rPr>
          <w:lang w:val="es-CO"/>
        </w:rPr>
      </w:pPr>
    </w:p>
    <w:p w:rsidR="00113FEF" w:rsidRDefault="00113FEF">
      <w:pPr>
        <w:rPr>
          <w:lang w:val="es-CO"/>
        </w:rPr>
      </w:pPr>
    </w:p>
    <w:p w:rsidR="00113FEF" w:rsidRDefault="00113FEF">
      <w:pPr>
        <w:rPr>
          <w:lang w:val="es-CO"/>
        </w:rPr>
      </w:pPr>
    </w:p>
    <w:p w:rsidR="00113FEF" w:rsidRDefault="00113FEF">
      <w:pPr>
        <w:rPr>
          <w:lang w:val="es-CO"/>
        </w:rPr>
      </w:pPr>
    </w:p>
    <w:p w:rsidR="00113FEF" w:rsidRPr="00CF17E6" w:rsidRDefault="00113FEF">
      <w:pPr>
        <w:rPr>
          <w:lang w:val="es-CO"/>
        </w:rPr>
      </w:pPr>
    </w:p>
    <w:sectPr w:rsidR="00113FEF" w:rsidRPr="00CF17E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C55739C"/>
    <w:multiLevelType w:val="hybridMultilevel"/>
    <w:tmpl w:val="E78C7F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7E6"/>
    <w:rsid w:val="00031697"/>
    <w:rsid w:val="00113FEF"/>
    <w:rsid w:val="00210AB5"/>
    <w:rsid w:val="002A3EBB"/>
    <w:rsid w:val="00CF17E6"/>
    <w:rsid w:val="00E41419"/>
    <w:rsid w:val="00FC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F65F2AA-1BF3-4B53-8F67-CAF902440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font9">
    <w:name w:val="font_9"/>
    <w:basedOn w:val="Normal"/>
    <w:rsid w:val="00113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0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jandra%20M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(blank).dotx</Template>
  <TotalTime>0</TotalTime>
  <Pages>4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Alejandra M</dc:creator>
  <cp:keywords/>
  <cp:lastModifiedBy>Alejandra Molina</cp:lastModifiedBy>
  <cp:revision>2</cp:revision>
  <dcterms:created xsi:type="dcterms:W3CDTF">2016-06-20T15:39:00Z</dcterms:created>
  <dcterms:modified xsi:type="dcterms:W3CDTF">2016-06-20T15:39:00Z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