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1" w:name="_Hlk480448731" w:displacedByCustomXml="next"/>
    <w:bookmarkEnd w:id="1" w:displacedByCustomXml="next"/>
    <w:bookmarkStart w:id="2" w:name="_Hlk480916069" w:displacedByCustomXml="next"/>
    <w:sdt>
      <w:sdtPr>
        <w:id w:val="-1579276776"/>
        <w:docPartObj>
          <w:docPartGallery w:val="Cover Pages"/>
          <w:docPartUnique/>
        </w:docPartObj>
      </w:sdtPr>
      <w:sdtEndPr/>
      <w:sdtContent>
        <w:p w:rsidR="00FF57D2" w:rsidRDefault="003136BB">
          <w:r>
            <w:rPr>
              <w:noProof/>
              <w:lang w:val="en-CA" w:eastAsia="en-CA"/>
            </w:rPr>
            <mc:AlternateContent>
              <mc:Choice Requires="wpg">
                <w:drawing>
                  <wp:anchor distT="0" distB="0" distL="114300" distR="114300" simplePos="0" relativeHeight="251705344" behindDoc="0" locked="0" layoutInCell="1" allowOverlap="1">
                    <wp:simplePos x="0" y="0"/>
                    <wp:positionH relativeFrom="column">
                      <wp:posOffset>1111885</wp:posOffset>
                    </wp:positionH>
                    <wp:positionV relativeFrom="paragraph">
                      <wp:posOffset>-1553845</wp:posOffset>
                    </wp:positionV>
                    <wp:extent cx="5523436" cy="1507335"/>
                    <wp:effectExtent l="0" t="0" r="0" b="36195"/>
                    <wp:wrapNone/>
                    <wp:docPr id="3" name="Group 3"/>
                    <wp:cNvGraphicFramePr/>
                    <a:graphic xmlns:a="http://schemas.openxmlformats.org/drawingml/2006/main">
                      <a:graphicData uri="http://schemas.microsoft.com/office/word/2010/wordprocessingGroup">
                        <wpg:wgp>
                          <wpg:cNvGrpSpPr/>
                          <wpg:grpSpPr>
                            <a:xfrm>
                              <a:off x="0" y="0"/>
                              <a:ext cx="5523436" cy="1507335"/>
                              <a:chOff x="0" y="0"/>
                              <a:chExt cx="5523436" cy="1507335"/>
                            </a:xfrm>
                          </wpg:grpSpPr>
                          <wpg:grpSp>
                            <wpg:cNvPr id="526" name="Group 526"/>
                            <wpg:cNvGrpSpPr/>
                            <wpg:grpSpPr>
                              <a:xfrm>
                                <a:off x="0" y="0"/>
                                <a:ext cx="2887345" cy="1403350"/>
                                <a:chOff x="0" y="0"/>
                                <a:chExt cx="3924300" cy="1990846"/>
                              </a:xfrm>
                            </wpg:grpSpPr>
                            <pic:pic xmlns:pic="http://schemas.openxmlformats.org/drawingml/2006/picture">
                              <pic:nvPicPr>
                                <pic:cNvPr id="527" name="Picture 527"/>
                                <pic:cNvPicPr>
                                  <a:picLocks noChangeAspect="1"/>
                                </pic:cNvPicPr>
                              </pic:nvPicPr>
                              <pic:blipFill rotWithShape="1">
                                <a:blip r:embed="rId11">
                                  <a:extLst>
                                    <a:ext uri="{BEBA8EAE-BF5A-486C-A8C5-ECC9F3942E4B}">
                                      <a14:imgProps xmlns:a14="http://schemas.microsoft.com/office/drawing/2010/main">
                                        <a14:imgLayer r:embed="rId12">
                                          <a14:imgEffect>
                                            <a14:backgroundRemoval t="52998" b="74556" l="44773" r="61540">
                                              <a14:foregroundMark x1="49122" y1="67708" x2="49122" y2="67708"/>
                                              <a14:foregroundMark x1="48609" y1="68490" x2="48609" y2="68490"/>
                                              <a14:foregroundMark x1="46706" y1="71224" x2="46706" y2="71224"/>
                                              <a14:foregroundMark x1="47731" y1="72786" x2="47731" y2="72786"/>
                                              <a14:foregroundMark x1="49488" y1="71615" x2="49488" y2="71615"/>
                                              <a14:foregroundMark x1="51464" y1="72005" x2="51464" y2="72005"/>
                                              <a14:foregroundMark x1="54026" y1="72266" x2="54026" y2="72266"/>
                                              <a14:foregroundMark x1="54685" y1="71875" x2="54685" y2="71875"/>
                                              <a14:foregroundMark x1="57687" y1="72656" x2="57687" y2="72656"/>
                                              <a14:foregroundMark x1="58419" y1="71745" x2="58419" y2="71745"/>
                                              <a14:foregroundMark x1="60322" y1="71745" x2="60322" y2="71745"/>
                                              <a14:foregroundMark x1="47072" y1="72526" x2="47072" y2="72526"/>
                                              <a14:foregroundMark x1="46999" y1="72526" x2="46999" y2="72526"/>
                                              <a14:foregroundMark x1="47072" y1="72396" x2="47072" y2="72396"/>
                                              <a14:foregroundMark x1="46999" y1="73177" x2="46999" y2="73177"/>
                                              <a14:foregroundMark x1="50512" y1="68359" x2="50512" y2="68359"/>
                                              <a14:foregroundMark x1="54758" y1="68229" x2="54758" y2="68229"/>
                                              <a14:foregroundMark x1="46999" y1="71875" x2="46999" y2="71875"/>
                                              <a14:foregroundMark x1="46852" y1="71484" x2="46852" y2="71484"/>
                                              <a14:foregroundMark x1="46925" y1="71484" x2="46925" y2="71484"/>
                                              <a14:foregroundMark x1="46852" y1="71484" x2="46852" y2="71484"/>
                                              <a14:foregroundMark x1="46852" y1="71484" x2="46852" y2="71484"/>
                                              <a14:foregroundMark x1="46852" y1="71484" x2="46852" y2="71484"/>
                                              <a14:foregroundMark x1="46852" y1="71354" x2="46852" y2="71354"/>
                                              <a14:foregroundMark x1="46852" y1="71354" x2="46852" y2="71354"/>
                                              <a14:foregroundMark x1="50220" y1="68490" x2="50732" y2="68490"/>
                                              <a14:foregroundMark x1="54392" y1="68620" x2="54832" y2="68620"/>
                                              <a14:foregroundMark x1="46925" y1="67708" x2="46925" y2="67708"/>
                                              <a14:foregroundMark x1="46706" y1="68099" x2="46706" y2="68099"/>
                                              <a14:foregroundMark x1="46486" y1="68620" x2="46486" y2="68620"/>
                                              <a14:foregroundMark x1="46779" y1="68620" x2="46779" y2="68620"/>
                                              <a14:foregroundMark x1="46999" y1="68620" x2="46999" y2="68620"/>
                                              <a14:foregroundMark x1="47218" y1="68490" x2="47218" y2="68490"/>
                                              <a14:foregroundMark x1="49195" y1="67969" x2="49195" y2="67969"/>
                                              <a14:foregroundMark x1="49195" y1="68099" x2="49195" y2="68099"/>
                                              <a14:foregroundMark x1="49195" y1="67969" x2="49195" y2="67969"/>
                                              <a14:foregroundMark x1="49122" y1="68099" x2="49122" y2="68099"/>
                                              <a14:foregroundMark x1="49195" y1="67969" x2="49195" y2="67969"/>
                                              <a14:foregroundMark x1="49195" y1="67969" x2="49195" y2="67969"/>
                                              <a14:foregroundMark x1="57833" y1="72917" x2="57833" y2="72917"/>
                                              <a14:foregroundMark x1="57760" y1="72526" x2="57760" y2="72526"/>
                                              <a14:backgroundMark x1="46340" y1="71094" x2="46340" y2="71094"/>
                                              <a14:backgroundMark x1="46633" y1="71224" x2="46633" y2="71224"/>
                                              <a14:backgroundMark x1="54539" y1="72005" x2="54539" y2="72005"/>
                                              <a14:backgroundMark x1="60176" y1="71875" x2="60176" y2="71875"/>
                                              <a14:backgroundMark x1="46779" y1="71224" x2="46779" y2="71224"/>
                                              <a14:backgroundMark x1="46925" y1="72526" x2="46925" y2="72526"/>
                                              <a14:backgroundMark x1="49414" y1="71745" x2="49414" y2="71745"/>
                                              <a14:backgroundMark x1="49122" y1="67839" x2="49122" y2="67839"/>
                                              <a14:backgroundMark x1="48536" y1="68750" x2="48536" y2="68750"/>
                                              <a14:backgroundMark x1="48609" y1="68490" x2="48609" y2="68490"/>
                                              <a14:backgroundMark x1="49195" y1="67578" x2="49195" y2="67578"/>
                                              <a14:backgroundMark x1="49195" y1="67578" x2="49195" y2="67578"/>
                                              <a14:backgroundMark x1="49048" y1="67578" x2="49048" y2="67578"/>
                                              <a14:backgroundMark x1="53441" y1="66536" x2="53441" y2="66536"/>
                                              <a14:backgroundMark x1="47657" y1="69010" x2="46193" y2="69010"/>
                                              <a14:backgroundMark x1="54539" y1="68880" x2="54539" y2="68880"/>
                                              <a14:backgroundMark x1="54758" y1="68750" x2="54758" y2="68750"/>
                                              <a14:backgroundMark x1="54905" y1="68880" x2="54905" y2="68880"/>
                                              <a14:backgroundMark x1="54319" y1="68880" x2="54319" y2="68880"/>
                                              <a14:backgroundMark x1="54392" y1="68750" x2="54392" y2="68750"/>
                                              <a14:backgroundMark x1="50732" y1="68750" x2="50732" y2="68750"/>
                                              <a14:backgroundMark x1="50512" y1="68750" x2="50512" y2="68750"/>
                                              <a14:backgroundMark x1="50293" y1="68750" x2="50293" y2="68750"/>
                                              <a14:backgroundMark x1="50146" y1="68750" x2="50146" y2="68750"/>
                                              <a14:backgroundMark x1="47291" y1="68750" x2="47291" y2="68750"/>
                                              <a14:backgroundMark x1="47145" y1="68750" x2="47145" y2="68750"/>
                                              <a14:backgroundMark x1="47072" y1="68750" x2="47072" y2="68750"/>
                                              <a14:backgroundMark x1="46999" y1="68750" x2="46999" y2="68750"/>
                                              <a14:backgroundMark x1="46925" y1="68750" x2="46925" y2="68750"/>
                                              <a14:backgroundMark x1="46779" y1="68750" x2="46779" y2="68750"/>
                                              <a14:backgroundMark x1="46633" y1="68750" x2="46633" y2="68750"/>
                                              <a14:backgroundMark x1="46559" y1="68750" x2="46559" y2="68750"/>
                                              <a14:backgroundMark x1="46413" y1="68750" x2="46413" y2="68750"/>
                                              <a14:backgroundMark x1="57906" y1="72786" x2="57906" y2="72786"/>
                                              <a14:backgroundMark x1="57906" y1="72396" x2="57906" y2="72396"/>
                                              <a14:backgroundMark x1="57906" y1="73047" x2="57906" y2="73047"/>
                                            </a14:backgroundRemoval>
                                          </a14:imgEffect>
                                        </a14:imgLayer>
                                      </a14:imgProps>
                                    </a:ext>
                                  </a:extLst>
                                </a:blip>
                                <a:srcRect l="42677" t="50303" r="36364" b="30788"/>
                                <a:stretch/>
                              </pic:blipFill>
                              <pic:spPr bwMode="auto">
                                <a:xfrm>
                                  <a:off x="0" y="0"/>
                                  <a:ext cx="3924300" cy="1990846"/>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wps:wsp>
                              <wps:cNvPr id="528" name="Straight Connector 528"/>
                              <wps:cNvCnPr/>
                              <wps:spPr>
                                <a:xfrm flipH="1">
                                  <a:off x="1877661" y="1081924"/>
                                  <a:ext cx="759017" cy="838488"/>
                                </a:xfrm>
                                <a:prstGeom prst="line">
                                  <a:avLst/>
                                </a:prstGeom>
                                <a:ln w="28575">
                                  <a:solidFill>
                                    <a:srgbClr val="540C00"/>
                                  </a:solidFill>
                                </a:ln>
                              </wps:spPr>
                              <wps:style>
                                <a:lnRef idx="1">
                                  <a:schemeClr val="accent1"/>
                                </a:lnRef>
                                <a:fillRef idx="0">
                                  <a:schemeClr val="accent1"/>
                                </a:fillRef>
                                <a:effectRef idx="0">
                                  <a:schemeClr val="accent1"/>
                                </a:effectRef>
                                <a:fontRef idx="minor">
                                  <a:schemeClr val="tx1"/>
                                </a:fontRef>
                              </wps:style>
                              <wps:bodyPr/>
                            </wps:wsp>
                            <wps:wsp>
                              <wps:cNvPr id="529" name="Straight Connector 529"/>
                              <wps:cNvCnPr/>
                              <wps:spPr>
                                <a:xfrm flipH="1">
                                  <a:off x="1172666" y="677075"/>
                                  <a:ext cx="1101045" cy="1234994"/>
                                </a:xfrm>
                                <a:prstGeom prst="line">
                                  <a:avLst/>
                                </a:prstGeom>
                                <a:ln w="28575">
                                  <a:solidFill>
                                    <a:srgbClr val="540C00"/>
                                  </a:solidFill>
                                </a:ln>
                              </wps:spPr>
                              <wps:style>
                                <a:lnRef idx="1">
                                  <a:schemeClr val="accent1"/>
                                </a:lnRef>
                                <a:fillRef idx="0">
                                  <a:schemeClr val="accent1"/>
                                </a:fillRef>
                                <a:effectRef idx="0">
                                  <a:schemeClr val="accent1"/>
                                </a:effectRef>
                                <a:fontRef idx="minor">
                                  <a:schemeClr val="tx1"/>
                                </a:fontRef>
                              </wps:style>
                              <wps:bodyPr/>
                            </wps:wsp>
                            <wps:wsp>
                              <wps:cNvPr id="530" name="Straight Connector 530"/>
                              <wps:cNvCnPr/>
                              <wps:spPr>
                                <a:xfrm flipH="1">
                                  <a:off x="439750" y="272209"/>
                                  <a:ext cx="1476376" cy="1632305"/>
                                </a:xfrm>
                                <a:prstGeom prst="line">
                                  <a:avLst/>
                                </a:prstGeom>
                                <a:ln w="28575">
                                  <a:solidFill>
                                    <a:srgbClr val="540C00"/>
                                  </a:solidFill>
                                </a:ln>
                              </wps:spPr>
                              <wps:style>
                                <a:lnRef idx="1">
                                  <a:schemeClr val="accent1"/>
                                </a:lnRef>
                                <a:fillRef idx="0">
                                  <a:schemeClr val="accent1"/>
                                </a:fillRef>
                                <a:effectRef idx="0">
                                  <a:schemeClr val="accent1"/>
                                </a:effectRef>
                                <a:fontRef idx="minor">
                                  <a:schemeClr val="tx1"/>
                                </a:fontRef>
                              </wps:style>
                              <wps:bodyPr/>
                            </wps:wsp>
                            <wps:wsp>
                              <wps:cNvPr id="531" name="Straight Connector 531"/>
                              <wps:cNvCnPr/>
                              <wps:spPr>
                                <a:xfrm flipH="1">
                                  <a:off x="1047023" y="628214"/>
                                  <a:ext cx="1178476" cy="1287061"/>
                                </a:xfrm>
                                <a:prstGeom prst="line">
                                  <a:avLst/>
                                </a:prstGeom>
                                <a:ln w="28575">
                                  <a:solidFill>
                                    <a:srgbClr val="540C00"/>
                                  </a:solidFill>
                                </a:ln>
                              </wps:spPr>
                              <wps:style>
                                <a:lnRef idx="1">
                                  <a:schemeClr val="accent1"/>
                                </a:lnRef>
                                <a:fillRef idx="0">
                                  <a:schemeClr val="accent1"/>
                                </a:fillRef>
                                <a:effectRef idx="0">
                                  <a:schemeClr val="accent1"/>
                                </a:effectRef>
                                <a:fontRef idx="minor">
                                  <a:schemeClr val="tx1"/>
                                </a:fontRef>
                              </wps:style>
                              <wps:bodyPr/>
                            </wps:wsp>
                            <wps:wsp>
                              <wps:cNvPr id="532" name="Straight Connector 532"/>
                              <wps:cNvCnPr/>
                              <wps:spPr>
                                <a:xfrm flipH="1">
                                  <a:off x="1781907" y="1026021"/>
                                  <a:ext cx="802416" cy="885932"/>
                                </a:xfrm>
                                <a:prstGeom prst="line">
                                  <a:avLst/>
                                </a:prstGeom>
                                <a:ln w="28575">
                                  <a:solidFill>
                                    <a:srgbClr val="540C00"/>
                                  </a:solidFill>
                                </a:ln>
                              </wps:spPr>
                              <wps:style>
                                <a:lnRef idx="1">
                                  <a:schemeClr val="accent1"/>
                                </a:lnRef>
                                <a:fillRef idx="0">
                                  <a:schemeClr val="accent1"/>
                                </a:fillRef>
                                <a:effectRef idx="0">
                                  <a:schemeClr val="accent1"/>
                                </a:effectRef>
                                <a:fontRef idx="minor">
                                  <a:schemeClr val="tx1"/>
                                </a:fontRef>
                              </wps:style>
                              <wps:bodyPr/>
                            </wps:wsp>
                            <wps:wsp>
                              <wps:cNvPr id="533" name="Straight Connector 533"/>
                              <wps:cNvCnPr/>
                              <wps:spPr>
                                <a:xfrm flipH="1" flipV="1">
                                  <a:off x="1905582" y="265246"/>
                                  <a:ext cx="1503045" cy="1651635"/>
                                </a:xfrm>
                                <a:prstGeom prst="line">
                                  <a:avLst/>
                                </a:prstGeom>
                                <a:ln w="28575">
                                  <a:solidFill>
                                    <a:srgbClr val="540C00"/>
                                  </a:solidFill>
                                </a:ln>
                              </wps:spPr>
                              <wps:style>
                                <a:lnRef idx="1">
                                  <a:schemeClr val="accent1"/>
                                </a:lnRef>
                                <a:fillRef idx="0">
                                  <a:schemeClr val="accent1"/>
                                </a:fillRef>
                                <a:effectRef idx="0">
                                  <a:schemeClr val="accent1"/>
                                </a:effectRef>
                                <a:fontRef idx="minor">
                                  <a:schemeClr val="tx1"/>
                                </a:fontRef>
                              </wps:style>
                              <wps:bodyPr/>
                            </wps:wsp>
                            <wps:wsp>
                              <wps:cNvPr id="534" name="Straight Connector 534"/>
                              <wps:cNvCnPr/>
                              <wps:spPr>
                                <a:xfrm flipH="1" flipV="1">
                                  <a:off x="425789" y="1916765"/>
                                  <a:ext cx="2993390" cy="1397"/>
                                </a:xfrm>
                                <a:prstGeom prst="line">
                                  <a:avLst/>
                                </a:prstGeom>
                                <a:ln w="28575">
                                  <a:solidFill>
                                    <a:srgbClr val="540C00"/>
                                  </a:solidFill>
                                </a:ln>
                              </wps:spPr>
                              <wps:style>
                                <a:lnRef idx="1">
                                  <a:schemeClr val="accent1"/>
                                </a:lnRef>
                                <a:fillRef idx="0">
                                  <a:schemeClr val="accent1"/>
                                </a:fillRef>
                                <a:effectRef idx="0">
                                  <a:schemeClr val="accent1"/>
                                </a:effectRef>
                                <a:fontRef idx="minor">
                                  <a:schemeClr val="tx1"/>
                                </a:fontRef>
                              </wps:style>
                              <wps:bodyPr/>
                            </wps:wsp>
                          </wpg:grpSp>
                          <wps:wsp>
                            <wps:cNvPr id="2" name="Text Box 2"/>
                            <wps:cNvSpPr txBox="1"/>
                            <wps:spPr>
                              <a:xfrm>
                                <a:off x="889686" y="24713"/>
                                <a:ext cx="4633750" cy="1482622"/>
                              </a:xfrm>
                              <a:prstGeom prst="rect">
                                <a:avLst/>
                              </a:prstGeom>
                              <a:noFill/>
                              <a:ln w="6350">
                                <a:noFill/>
                              </a:ln>
                            </wps:spPr>
                            <wps:txbx>
                              <w:txbxContent>
                                <w:p w:rsidR="003136BB" w:rsidRPr="003136BB" w:rsidRDefault="003136BB" w:rsidP="003136BB">
                                  <w:pPr>
                                    <w:pStyle w:val="Header"/>
                                    <w:ind w:left="821" w:firstLine="619"/>
                                    <w:rPr>
                                      <w:rFonts w:ascii="Harlow Solid Italic" w:hAnsi="Harlow Solid Italic"/>
                                      <w:color w:val="FFFFFF" w:themeColor="background1"/>
                                      <w:sz w:val="72"/>
                                    </w:rPr>
                                  </w:pPr>
                                  <w:r w:rsidRPr="003136BB">
                                    <w:rPr>
                                      <w:rFonts w:ascii="Harlow Solid Italic" w:hAnsi="Harlow Solid Italic"/>
                                      <w:color w:val="FFFFFF" w:themeColor="background1"/>
                                      <w:sz w:val="72"/>
                                    </w:rPr>
                                    <w:t>Benvenuto</w:t>
                                  </w:r>
                                </w:p>
                                <w:p w:rsidR="003136BB" w:rsidRPr="003136BB" w:rsidRDefault="003136BB" w:rsidP="003136BB">
                                  <w:pPr>
                                    <w:pStyle w:val="Header"/>
                                    <w:jc w:val="center"/>
                                    <w:rPr>
                                      <w:rFonts w:ascii="Harlow Solid Italic" w:hAnsi="Harlow Solid Italic"/>
                                      <w:color w:val="FFFFFF" w:themeColor="background1"/>
                                      <w:sz w:val="72"/>
                                    </w:rPr>
                                  </w:pPr>
                                  <w:r w:rsidRPr="003136BB">
                                    <w:rPr>
                                      <w:rFonts w:ascii="Harlow Solid Italic" w:hAnsi="Harlow Solid Italic"/>
                                      <w:color w:val="FFFFFF" w:themeColor="background1"/>
                                      <w:sz w:val="72"/>
                                    </w:rPr>
                                    <w:t xml:space="preserve">  Steakhouse</w:t>
                                  </w:r>
                                </w:p>
                                <w:p w:rsidR="003136BB" w:rsidRDefault="003136BB">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3" o:spid="_x0000_s1026" style="position:absolute;left:0;text-align:left;margin-left:87.55pt;margin-top:-122.35pt;width:434.9pt;height:118.7pt;z-index:251705344" coordsize="55234,150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">
                    <v:group id="Group 526" o:spid="_x0000_s1027" style="position:absolute;width:28873;height:14033" coordsize="39243,19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27" o:spid="_x0000_s1028" type="#_x0000_t75" style="position:absolute;width:39243;height:199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">
                        <v:imagedata r:id="rId13" o:title="" croptop="32967f" cropbottom="20177f" cropleft="27969f" cropright="23832f"/>
                        <v:shadow on="t" color="black" opacity="45875f" origin="-.5,-.5" offset="0,0"/>
                      </v:shape>
                      <v:line id="Straight Connector 528" o:spid="_x0000_s1029" style="position:absolute;flip:x;visibility:visible;mso-wrap-style:square" from="18776,10819" to="26366,19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" strokecolor="#540c00" strokeweight="2.25pt">
                        <v:stroke joinstyle="miter"/>
                      </v:line>
                      <v:line id="Straight Connector 529" o:spid="_x0000_s1030" style="position:absolute;flip:x;visibility:visible;mso-wrap-style:square" from="11726,6770" to="22737,19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" strokecolor="#540c00" strokeweight="2.25pt">
                        <v:stroke joinstyle="miter"/>
                      </v:line>
                      <v:line id="Straight Connector 530" o:spid="_x0000_s1031" style="position:absolute;flip:x;visibility:visible;mso-wrap-style:square" from="4397,2722" to="19161,19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" strokecolor="#540c00" strokeweight="2.25pt">
                        <v:stroke joinstyle="miter"/>
                      </v:line>
                      <v:line id="Straight Connector 531" o:spid="_x0000_s1032" style="position:absolute;flip:x;visibility:visible;mso-wrap-style:square" from="10470,6282" to="22254,19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" strokecolor="#540c00" strokeweight="2.25pt">
                        <v:stroke joinstyle="miter"/>
                      </v:line>
                      <v:line id="Straight Connector 532" o:spid="_x0000_s1033" style="position:absolute;flip:x;visibility:visible;mso-wrap-style:square" from="17819,10260" to="25843,191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" strokecolor="#540c00" strokeweight="2.25pt">
                        <v:stroke joinstyle="miter"/>
                      </v:line>
                      <v:line id="Straight Connector 533" o:spid="_x0000_s1034" style="position:absolute;flip:x y;visibility:visible;mso-wrap-style:square" from="19055,2652" to="34086,19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" strokecolor="#540c00" strokeweight="2.25pt">
                        <v:stroke joinstyle="miter"/>
                      </v:line>
                      <v:line id="Straight Connector 534" o:spid="_x0000_s1035" style="position:absolute;flip:x y;visibility:visible;mso-wrap-style:square" from="4257,19167" to="34191,19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" strokecolor="#540c00" strokeweight="2.25pt">
                        <v:stroke joinstyle="miter"/>
                      </v:line>
                    </v:group>
                    <v:shapetype id="_x0000_t202" coordsize="21600,21600" o:spt="202" path="m,l,21600r21600,l21600,xe">
                      <v:stroke joinstyle="miter"/>
                      <v:path gradientshapeok="t" o:connecttype="rect"/>
                    </v:shapetype>
                    <v:shape id="Text Box 2" o:spid="_x0000_s1036" type="#_x0000_t202" style="position:absolute;left:8896;top:247;width:46338;height:14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" filled="f" stroked="f" strokeweight=".5pt">
                      <v:textbox>
                        <w:txbxContent>
                          <w:p w:rsidR="003136BB" w:rsidRPr="003136BB" w:rsidRDefault="003136BB" w:rsidP="003136BB">
                            <w:pPr>
                              <w:pStyle w:val="Header"/>
                              <w:ind w:left="821" w:firstLine="619"/>
                              <w:rPr>
                                <w:rFonts w:ascii="Harlow Solid Italic" w:hAnsi="Harlow Solid Italic"/>
                                <w:color w:val="FFFFFF" w:themeColor="background1"/>
                                <w:sz w:val="72"/>
                              </w:rPr>
                            </w:pPr>
                            <w:r w:rsidRPr="003136BB">
                              <w:rPr>
                                <w:rFonts w:ascii="Harlow Solid Italic" w:hAnsi="Harlow Solid Italic"/>
                                <w:color w:val="FFFFFF" w:themeColor="background1"/>
                                <w:sz w:val="72"/>
                              </w:rPr>
                              <w:t>Benvenuto</w:t>
                            </w:r>
                          </w:p>
                          <w:p w:rsidR="003136BB" w:rsidRPr="003136BB" w:rsidRDefault="003136BB" w:rsidP="003136BB">
                            <w:pPr>
                              <w:pStyle w:val="Header"/>
                              <w:jc w:val="center"/>
                              <w:rPr>
                                <w:rFonts w:ascii="Harlow Solid Italic" w:hAnsi="Harlow Solid Italic"/>
                                <w:color w:val="FFFFFF" w:themeColor="background1"/>
                                <w:sz w:val="72"/>
                              </w:rPr>
                            </w:pPr>
                            <w:r w:rsidRPr="003136BB">
                              <w:rPr>
                                <w:rFonts w:ascii="Harlow Solid Italic" w:hAnsi="Harlow Solid Italic"/>
                                <w:color w:val="FFFFFF" w:themeColor="background1"/>
                                <w:sz w:val="72"/>
                              </w:rPr>
                              <w:t xml:space="preserve">  Steakhouse</w:t>
                            </w:r>
                          </w:p>
                          <w:p w:rsidR="003136BB" w:rsidRDefault="003136BB">
                            <w:pPr>
                              <w:ind w:left="0"/>
                            </w:pPr>
                          </w:p>
                        </w:txbxContent>
                      </v:textbox>
                    </v:shape>
                  </v:group>
                </w:pict>
              </mc:Fallback>
            </mc:AlternateContent>
          </w:r>
          <w:r>
            <w:rPr>
              <w:noProof/>
              <w:lang w:val="en-CA" w:eastAsia="en-CA"/>
            </w:rPr>
            <mc:AlternateContent>
              <mc:Choice Requires="wps">
                <w:drawing>
                  <wp:anchor distT="0" distB="0" distL="114300" distR="114300" simplePos="0" relativeHeight="251703296" behindDoc="0" locked="0" layoutInCell="1" allowOverlap="1">
                    <wp:simplePos x="0" y="0"/>
                    <wp:positionH relativeFrom="page">
                      <wp:align>left</wp:align>
                    </wp:positionH>
                    <wp:positionV relativeFrom="paragraph">
                      <wp:posOffset>-1504384</wp:posOffset>
                    </wp:positionV>
                    <wp:extent cx="6955206" cy="1309816"/>
                    <wp:effectExtent l="0" t="0" r="17145" b="24130"/>
                    <wp:wrapNone/>
                    <wp:docPr id="1" name="Rectangle 1"/>
                    <wp:cNvGraphicFramePr/>
                    <a:graphic xmlns:a="http://schemas.openxmlformats.org/drawingml/2006/main">
                      <a:graphicData uri="http://schemas.microsoft.com/office/word/2010/wordprocessingShape">
                        <wps:wsp>
                          <wps:cNvSpPr/>
                          <wps:spPr>
                            <a:xfrm>
                              <a:off x="0" y="0"/>
                              <a:ext cx="6955206" cy="1309816"/>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C335F41" id="Rectangle 1" o:spid="_x0000_s1026" style="position:absolute;margin-left:0;margin-top:-118.45pt;width:547.65pt;height:103.15pt;z-index:251703296;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" fillcolor="black [3213]" strokecolor="black [3213]" strokeweight="1pt">
                    <w10:wrap anchorx="page"/>
                  </v:rect>
                </w:pict>
              </mc:Fallback>
            </mc:AlternateContent>
          </w:r>
          <w:r w:rsidRPr="00FF57D2">
            <w:rPr>
              <w:noProof/>
              <w:color w:val="540C00"/>
              <w:lang w:val="en-CA" w:eastAsia="en-CA"/>
            </w:rPr>
            <mc:AlternateContent>
              <mc:Choice Requires="wpg">
                <w:drawing>
                  <wp:anchor distT="0" distB="0" distL="114300" distR="114300" simplePos="0" relativeHeight="251655168" behindDoc="0" locked="0" layoutInCell="1" allowOverlap="1">
                    <wp:simplePos x="0" y="0"/>
                    <wp:positionH relativeFrom="page">
                      <wp:align>right</wp:align>
                    </wp:positionH>
                    <wp:positionV relativeFrom="page">
                      <wp:align>top</wp:align>
                    </wp:positionV>
                    <wp:extent cx="3113405" cy="10058400"/>
                    <wp:effectExtent l="0" t="57150" r="72390" b="95250"/>
                    <wp:wrapNone/>
                    <wp:docPr id="453" name="Group 453"/>
                    <wp:cNvGraphicFramePr/>
                    <a:graphic xmlns:a="http://schemas.openxmlformats.org/drawingml/2006/main">
                      <a:graphicData uri="http://schemas.microsoft.com/office/word/2010/wordprocessingGroup">
                        <wpg:wgp>
                          <wpg:cNvGrpSpPr/>
                          <wpg:grpSpPr>
                            <a:xfrm>
                              <a:off x="0" y="0"/>
                              <a:ext cx="3113670" cy="10058400"/>
                              <a:chOff x="0" y="0"/>
                              <a:chExt cx="3113670" cy="10058400"/>
                            </a:xfrm>
                          </wpg:grpSpPr>
                          <wps:wsp>
                            <wps:cNvPr id="459" name="Rectangle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24691" y="0"/>
                                <a:ext cx="2971800" cy="10058400"/>
                              </a:xfrm>
                              <a:prstGeom prst="rect">
                                <a:avLst/>
                              </a:prstGeom>
                              <a:gradFill flip="none" rotWithShape="1">
                                <a:gsLst>
                                  <a:gs pos="9000">
                                    <a:srgbClr val="540C00"/>
                                  </a:gs>
                                  <a:gs pos="0">
                                    <a:schemeClr val="tx1">
                                      <a:lumMod val="95000"/>
                                      <a:lumOff val="5000"/>
                                    </a:schemeClr>
                                  </a:gs>
                                  <a:gs pos="30000">
                                    <a:srgbClr val="B80808">
                                      <a:shade val="67500"/>
                                      <a:satMod val="115000"/>
                                    </a:srgbClr>
                                  </a:gs>
                                  <a:gs pos="100000">
                                    <a:srgbClr val="FF0000"/>
                                  </a:gs>
                                </a:gsLst>
                                <a:lin ang="10800000" scaled="1"/>
                                <a:tileRect/>
                              </a:gra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prst="artDeco"/>
                              </a:sp3d>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ctangle 461"/>
                            <wps:cNvSpPr>
                              <a:spLocks noChangeArrowheads="1"/>
                            </wps:cNvSpPr>
                            <wps:spPr bwMode="auto">
                              <a:xfrm>
                                <a:off x="13854" y="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96"/>
                                      <w:szCs w:val="96"/>
                                    </w:rPr>
                                    <w:alias w:val="Year"/>
                                    <w:id w:val="1183703735"/>
                                    <w:showingPlcHd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FF57D2" w:rsidRDefault="00931577">
                                      <w:pPr>
                                        <w:pStyle w:val="NoSpacing"/>
                                        <w:rPr>
                                          <w:color w:val="FFFFFF" w:themeColor="background1"/>
                                          <w:sz w:val="96"/>
                                          <w:szCs w:val="96"/>
                                        </w:rPr>
                                      </w:pPr>
                                      <w:r>
                                        <w:rPr>
                                          <w:color w:val="FFFFFF" w:themeColor="background1"/>
                                          <w:sz w:val="96"/>
                                          <w:szCs w:val="96"/>
                                        </w:rPr>
                                        <w:t xml:space="preserve">     </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id="Group 453" o:spid="_x0000_s1037" style="position:absolute;left:0;text-align:left;margin-left:193.95pt;margin-top:0;width:245.15pt;height:11in;z-index:251655168;mso-width-percent:400;mso-height-percent:1000;mso-position-horizontal:right;mso-position-horizontal-relative:page;mso-position-vertical:top;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">
                    <v:rect id="Rectangle 459" o:spid="_x0000_s1038"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" fillcolor="#edb97c [1945]" stroked="f" strokecolor="white" strokeweight="1pt">
                      <v:fill r:id="rId14" o:title="" opacity="52428f" color2="white [3212]" o:opacity2="52428f" type="pattern"/>
                      <v:shadow color="#d8d8d8" offset="3pt,3pt"/>
                    </v:rect>
                    <v:rect id="Rectangle 460" o:spid="_x0000_s1039"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" fillcolor="#0d0d0d [3069]" stroked="f" strokecolor="#d8d8d8">
                      <v:fill color2="red" rotate="t" angle="270" colors="0 #0d0d0d;5898f #540c00;19661f #a50000;1 red" focus="100%" type="gradient"/>
                      <v:shadow on="t" color="black" opacity="20971f" offset="0,2.2pt"/>
                    </v:rect>
                    <v:rect id="Rectangle 461" o:spid="_x0000_s1040"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" filled="f" stroked="f" strokecolor="white" strokeweight="1pt">
                      <v:fill opacity="52428f"/>
                      <v:shadow color="#d8d8d8" offset="3pt,3pt"/>
                      <v:textbox inset="28.8pt,14.4pt,14.4pt,14.4pt">
                        <w:txbxContent>
                          <w:sdt>
                            <w:sdtPr>
                              <w:rPr>
                                <w:color w:val="FFFFFF" w:themeColor="background1"/>
                                <w:sz w:val="96"/>
                                <w:szCs w:val="96"/>
                              </w:rPr>
                              <w:alias w:val="Year"/>
                              <w:id w:val="1183703735"/>
                              <w:showingPlcHd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FF57D2" w:rsidRDefault="00931577">
                                <w:pPr>
                                  <w:pStyle w:val="NoSpacing"/>
                                  <w:rPr>
                                    <w:color w:val="FFFFFF" w:themeColor="background1"/>
                                    <w:sz w:val="96"/>
                                    <w:szCs w:val="96"/>
                                  </w:rPr>
                                </w:pPr>
                                <w:r>
                                  <w:rPr>
                                    <w:color w:val="FFFFFF" w:themeColor="background1"/>
                                    <w:sz w:val="96"/>
                                    <w:szCs w:val="96"/>
                                  </w:rPr>
                                  <w:t xml:space="preserve">     </w:t>
                                </w:r>
                              </w:p>
                            </w:sdtContent>
                          </w:sdt>
                        </w:txbxContent>
                      </v:textbox>
                    </v:rect>
                    <w10:wrap anchorx="page" anchory="page"/>
                  </v:group>
                </w:pict>
              </mc:Fallback>
            </mc:AlternateContent>
          </w:r>
        </w:p>
        <w:p w:rsidR="00DC55D3" w:rsidRDefault="00DC55D3" w:rsidP="00DC55D3">
          <w:pPr>
            <w:ind w:left="0"/>
          </w:pPr>
        </w:p>
        <w:p w:rsidR="00217B3C" w:rsidRDefault="00217B3C">
          <w:pPr>
            <w:rPr>
              <w:noProof/>
              <w:lang w:val="en-CA" w:eastAsia="en-CA"/>
            </w:rPr>
          </w:pPr>
        </w:p>
        <w:p w:rsidR="00DC55D3" w:rsidRDefault="003136BB">
          <w:r>
            <w:rPr>
              <w:noProof/>
              <w:lang w:val="en-CA" w:eastAsia="en-CA"/>
            </w:rPr>
            <mc:AlternateContent>
              <mc:Choice Requires="wps">
                <w:drawing>
                  <wp:anchor distT="0" distB="0" distL="114300" distR="114300" simplePos="0" relativeHeight="251658240" behindDoc="0" locked="0" layoutInCell="1" allowOverlap="1">
                    <wp:simplePos x="0" y="0"/>
                    <wp:positionH relativeFrom="column">
                      <wp:posOffset>3749040</wp:posOffset>
                    </wp:positionH>
                    <wp:positionV relativeFrom="paragraph">
                      <wp:posOffset>3658235</wp:posOffset>
                    </wp:positionV>
                    <wp:extent cx="2085278" cy="125984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2085278" cy="1259840"/>
                            </a:xfrm>
                            <a:prstGeom prst="rect">
                              <a:avLst/>
                            </a:prstGeom>
                            <a:noFill/>
                            <a:ln w="6350">
                              <a:noFill/>
                            </a:ln>
                          </wps:spPr>
                          <wps:txbx>
                            <w:txbxContent>
                              <w:p w:rsidR="00824C8E" w:rsidRPr="00931577" w:rsidRDefault="00824C8E" w:rsidP="00931577">
                                <w:pPr>
                                  <w:spacing w:after="0"/>
                                  <w:ind w:left="0"/>
                                  <w:jc w:val="center"/>
                                  <w:rPr>
                                    <w:color w:val="FFFFFF" w:themeColor="background1"/>
                                    <w:sz w:val="32"/>
                                    <w:lang w:val="en-CA"/>
                                  </w:rPr>
                                </w:pPr>
                                <w:r w:rsidRPr="00931577">
                                  <w:rPr>
                                    <w:color w:val="FFFFFF" w:themeColor="background1"/>
                                    <w:sz w:val="32"/>
                                    <w:lang w:val="en-CA"/>
                                  </w:rPr>
                                  <w:t>Kadeejah Beswick</w:t>
                                </w:r>
                              </w:p>
                              <w:p w:rsidR="00824C8E" w:rsidRPr="00931577" w:rsidRDefault="00824C8E" w:rsidP="00931577">
                                <w:pPr>
                                  <w:spacing w:after="0"/>
                                  <w:ind w:left="0"/>
                                  <w:jc w:val="center"/>
                                  <w:rPr>
                                    <w:color w:val="FFFFFF" w:themeColor="background1"/>
                                    <w:sz w:val="32"/>
                                    <w:lang w:val="en-CA"/>
                                  </w:rPr>
                                </w:pPr>
                                <w:r w:rsidRPr="00931577">
                                  <w:rPr>
                                    <w:color w:val="FFFFFF" w:themeColor="background1"/>
                                    <w:sz w:val="32"/>
                                    <w:lang w:val="en-CA"/>
                                  </w:rPr>
                                  <w:t>Christina Albrecht</w:t>
                                </w:r>
                              </w:p>
                              <w:p w:rsidR="00824C8E" w:rsidRPr="00931577" w:rsidRDefault="00824C8E" w:rsidP="00931577">
                                <w:pPr>
                                  <w:spacing w:after="0"/>
                                  <w:ind w:left="0"/>
                                  <w:jc w:val="center"/>
                                  <w:rPr>
                                    <w:color w:val="FFFFFF" w:themeColor="background1"/>
                                    <w:sz w:val="32"/>
                                    <w:lang w:val="en-CA"/>
                                  </w:rPr>
                                </w:pPr>
                                <w:r w:rsidRPr="00931577">
                                  <w:rPr>
                                    <w:color w:val="FFFFFF" w:themeColor="background1"/>
                                    <w:sz w:val="32"/>
                                    <w:lang w:val="en-CA"/>
                                  </w:rPr>
                                  <w:t xml:space="preserve">Sarah </w:t>
                                </w:r>
                                <w:r w:rsidR="00931577">
                                  <w:rPr>
                                    <w:color w:val="FFFFFF" w:themeColor="background1"/>
                                    <w:sz w:val="32"/>
                                    <w:lang w:val="en-CA"/>
                                  </w:rPr>
                                  <w:t>Bergenstein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0" o:spid="_x0000_s1041" type="#_x0000_t202" style="position:absolute;left:0;text-align:left;margin-left:295.2pt;margin-top:288.05pt;width:164.2pt;height:99.2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" filled="f" stroked="f" strokeweight=".5pt">
                    <v:textbox>
                      <w:txbxContent>
                        <w:p w:rsidR="00824C8E" w:rsidRPr="00931577" w:rsidRDefault="00824C8E" w:rsidP="00931577">
                          <w:pPr>
                            <w:spacing w:after="0"/>
                            <w:ind w:left="0"/>
                            <w:jc w:val="center"/>
                            <w:rPr>
                              <w:color w:val="FFFFFF" w:themeColor="background1"/>
                              <w:sz w:val="32"/>
                              <w:lang w:val="en-CA"/>
                            </w:rPr>
                          </w:pPr>
                          <w:r w:rsidRPr="00931577">
                            <w:rPr>
                              <w:color w:val="FFFFFF" w:themeColor="background1"/>
                              <w:sz w:val="32"/>
                              <w:lang w:val="en-CA"/>
                            </w:rPr>
                            <w:t>Kadeejah Beswick</w:t>
                          </w:r>
                        </w:p>
                        <w:p w:rsidR="00824C8E" w:rsidRPr="00931577" w:rsidRDefault="00824C8E" w:rsidP="00931577">
                          <w:pPr>
                            <w:spacing w:after="0"/>
                            <w:ind w:left="0"/>
                            <w:jc w:val="center"/>
                            <w:rPr>
                              <w:color w:val="FFFFFF" w:themeColor="background1"/>
                              <w:sz w:val="32"/>
                              <w:lang w:val="en-CA"/>
                            </w:rPr>
                          </w:pPr>
                          <w:r w:rsidRPr="00931577">
                            <w:rPr>
                              <w:color w:val="FFFFFF" w:themeColor="background1"/>
                              <w:sz w:val="32"/>
                              <w:lang w:val="en-CA"/>
                            </w:rPr>
                            <w:t>Christina Albrecht</w:t>
                          </w:r>
                        </w:p>
                        <w:p w:rsidR="00824C8E" w:rsidRPr="00931577" w:rsidRDefault="00824C8E" w:rsidP="00931577">
                          <w:pPr>
                            <w:spacing w:after="0"/>
                            <w:ind w:left="0"/>
                            <w:jc w:val="center"/>
                            <w:rPr>
                              <w:color w:val="FFFFFF" w:themeColor="background1"/>
                              <w:sz w:val="32"/>
                              <w:lang w:val="en-CA"/>
                            </w:rPr>
                          </w:pPr>
                          <w:r w:rsidRPr="00931577">
                            <w:rPr>
                              <w:color w:val="FFFFFF" w:themeColor="background1"/>
                              <w:sz w:val="32"/>
                              <w:lang w:val="en-CA"/>
                            </w:rPr>
                            <w:t xml:space="preserve">Sarah </w:t>
                          </w:r>
                          <w:r w:rsidR="00931577">
                            <w:rPr>
                              <w:color w:val="FFFFFF" w:themeColor="background1"/>
                              <w:sz w:val="32"/>
                              <w:lang w:val="en-CA"/>
                            </w:rPr>
                            <w:t>Bergenstein</w:t>
                          </w:r>
                        </w:p>
                      </w:txbxContent>
                    </v:textbox>
                  </v:shape>
                </w:pict>
              </mc:Fallback>
            </mc:AlternateContent>
          </w:r>
          <w:r w:rsidR="00DC55D3">
            <w:br w:type="page"/>
          </w:r>
        </w:p>
        <w:bookmarkEnd w:id="2"/>
        <w:p w:rsidR="00A906C2" w:rsidRDefault="00AA64BA" w:rsidP="00A906C2">
          <w:pPr>
            <w:spacing w:after="0"/>
          </w:pPr>
          <w:r>
            <w:rPr>
              <w:noProof/>
              <w:lang w:val="en-CA" w:eastAsia="en-CA"/>
            </w:rPr>
            <w:lastRenderedPageBreak/>
            <mc:AlternateContent>
              <mc:Choice Requires="wpg">
                <w:drawing>
                  <wp:anchor distT="0" distB="0" distL="114300" distR="114300" simplePos="0" relativeHeight="251679744" behindDoc="0" locked="0" layoutInCell="1" allowOverlap="1" wp14:anchorId="517AC814" wp14:editId="6E5A8227">
                    <wp:simplePos x="0" y="0"/>
                    <wp:positionH relativeFrom="margin">
                      <wp:posOffset>-688975</wp:posOffset>
                    </wp:positionH>
                    <wp:positionV relativeFrom="page">
                      <wp:posOffset>1151890</wp:posOffset>
                    </wp:positionV>
                    <wp:extent cx="2887345" cy="1383957"/>
                    <wp:effectExtent l="0" t="0" r="0" b="140335"/>
                    <wp:wrapNone/>
                    <wp:docPr id="456" name="Group 456"/>
                    <wp:cNvGraphicFramePr/>
                    <a:graphic xmlns:a="http://schemas.openxmlformats.org/drawingml/2006/main">
                      <a:graphicData uri="http://schemas.microsoft.com/office/word/2010/wordprocessingGroup">
                        <wpg:wgp>
                          <wpg:cNvGrpSpPr/>
                          <wpg:grpSpPr>
                            <a:xfrm>
                              <a:off x="0" y="0"/>
                              <a:ext cx="2887345" cy="1383957"/>
                              <a:chOff x="0" y="0"/>
                              <a:chExt cx="3924300" cy="1963334"/>
                            </a:xfrm>
                          </wpg:grpSpPr>
                          <pic:pic xmlns:pic="http://schemas.openxmlformats.org/drawingml/2006/picture">
                            <pic:nvPicPr>
                              <pic:cNvPr id="457" name="Picture 457"/>
                              <pic:cNvPicPr>
                                <a:picLocks noChangeAspect="1"/>
                              </pic:cNvPicPr>
                            </pic:nvPicPr>
                            <pic:blipFill rotWithShape="1">
                              <a:blip r:embed="rId11">
                                <a:extLst>
                                  <a:ext uri="{BEBA8EAE-BF5A-486C-A8C5-ECC9F3942E4B}">
                                    <a14:imgProps xmlns:a14="http://schemas.microsoft.com/office/drawing/2010/main">
                                      <a14:imgLayer r:embed="rId12">
                                        <a14:imgEffect>
                                          <a14:backgroundRemoval t="52998" b="74556" l="44773" r="61540">
                                            <a14:foregroundMark x1="49122" y1="67708" x2="49122" y2="67708"/>
                                            <a14:foregroundMark x1="48609" y1="68490" x2="48609" y2="68490"/>
                                            <a14:foregroundMark x1="46706" y1="71224" x2="46706" y2="71224"/>
                                            <a14:foregroundMark x1="47731" y1="72786" x2="47731" y2="72786"/>
                                            <a14:foregroundMark x1="49488" y1="71615" x2="49488" y2="71615"/>
                                            <a14:foregroundMark x1="51464" y1="72005" x2="51464" y2="72005"/>
                                            <a14:foregroundMark x1="54026" y1="72266" x2="54026" y2="72266"/>
                                            <a14:foregroundMark x1="54685" y1="71875" x2="54685" y2="71875"/>
                                            <a14:foregroundMark x1="57687" y1="72656" x2="57687" y2="72656"/>
                                            <a14:foregroundMark x1="58419" y1="71745" x2="58419" y2="71745"/>
                                            <a14:foregroundMark x1="60322" y1="71745" x2="60322" y2="71745"/>
                                            <a14:foregroundMark x1="47072" y1="72526" x2="47072" y2="72526"/>
                                            <a14:foregroundMark x1="46999" y1="72526" x2="46999" y2="72526"/>
                                            <a14:foregroundMark x1="47072" y1="72396" x2="47072" y2="72396"/>
                                            <a14:foregroundMark x1="46999" y1="73177" x2="46999" y2="73177"/>
                                            <a14:foregroundMark x1="50512" y1="68359" x2="50512" y2="68359"/>
                                            <a14:foregroundMark x1="54758" y1="68229" x2="54758" y2="68229"/>
                                            <a14:foregroundMark x1="46999" y1="71875" x2="46999" y2="71875"/>
                                            <a14:foregroundMark x1="46852" y1="71484" x2="46852" y2="71484"/>
                                            <a14:foregroundMark x1="46925" y1="71484" x2="46925" y2="71484"/>
                                            <a14:foregroundMark x1="46852" y1="71484" x2="46852" y2="71484"/>
                                            <a14:foregroundMark x1="46852" y1="71484" x2="46852" y2="71484"/>
                                            <a14:foregroundMark x1="46852" y1="71484" x2="46852" y2="71484"/>
                                            <a14:foregroundMark x1="46852" y1="71354" x2="46852" y2="71354"/>
                                            <a14:foregroundMark x1="46852" y1="71354" x2="46852" y2="71354"/>
                                            <a14:foregroundMark x1="50220" y1="68490" x2="50732" y2="68490"/>
                                            <a14:foregroundMark x1="54392" y1="68620" x2="54832" y2="68620"/>
                                            <a14:foregroundMark x1="46925" y1="67708" x2="46925" y2="67708"/>
                                            <a14:foregroundMark x1="46706" y1="68099" x2="46706" y2="68099"/>
                                            <a14:foregroundMark x1="46486" y1="68620" x2="46486" y2="68620"/>
                                            <a14:foregroundMark x1="46779" y1="68620" x2="46779" y2="68620"/>
                                            <a14:foregroundMark x1="46999" y1="68620" x2="46999" y2="68620"/>
                                            <a14:foregroundMark x1="47218" y1="68490" x2="47218" y2="68490"/>
                                            <a14:foregroundMark x1="49195" y1="67969" x2="49195" y2="67969"/>
                                            <a14:foregroundMark x1="49195" y1="68099" x2="49195" y2="68099"/>
                                            <a14:foregroundMark x1="49195" y1="67969" x2="49195" y2="67969"/>
                                            <a14:foregroundMark x1="49122" y1="68099" x2="49122" y2="68099"/>
                                            <a14:foregroundMark x1="49195" y1="67969" x2="49195" y2="67969"/>
                                            <a14:foregroundMark x1="49195" y1="67969" x2="49195" y2="67969"/>
                                            <a14:foregroundMark x1="57833" y1="72917" x2="57833" y2="72917"/>
                                            <a14:foregroundMark x1="57760" y1="72526" x2="57760" y2="72526"/>
                                            <a14:backgroundMark x1="46340" y1="71094" x2="46340" y2="71094"/>
                                            <a14:backgroundMark x1="46633" y1="71224" x2="46633" y2="71224"/>
                                            <a14:backgroundMark x1="54539" y1="72005" x2="54539" y2="72005"/>
                                            <a14:backgroundMark x1="60176" y1="71875" x2="60176" y2="71875"/>
                                            <a14:backgroundMark x1="46779" y1="71224" x2="46779" y2="71224"/>
                                            <a14:backgroundMark x1="46925" y1="72526" x2="46925" y2="72526"/>
                                            <a14:backgroundMark x1="49414" y1="71745" x2="49414" y2="71745"/>
                                            <a14:backgroundMark x1="49122" y1="67839" x2="49122" y2="67839"/>
                                            <a14:backgroundMark x1="48536" y1="68750" x2="48536" y2="68750"/>
                                            <a14:backgroundMark x1="48609" y1="68490" x2="48609" y2="68490"/>
                                            <a14:backgroundMark x1="49195" y1="67578" x2="49195" y2="67578"/>
                                            <a14:backgroundMark x1="49195" y1="67578" x2="49195" y2="67578"/>
                                            <a14:backgroundMark x1="49048" y1="67578" x2="49048" y2="67578"/>
                                            <a14:backgroundMark x1="53441" y1="66536" x2="53441" y2="66536"/>
                                            <a14:backgroundMark x1="47657" y1="69010" x2="46193" y2="69010"/>
                                            <a14:backgroundMark x1="54539" y1="68880" x2="54539" y2="68880"/>
                                            <a14:backgroundMark x1="54758" y1="68750" x2="54758" y2="68750"/>
                                            <a14:backgroundMark x1="54905" y1="68880" x2="54905" y2="68880"/>
                                            <a14:backgroundMark x1="54319" y1="68880" x2="54319" y2="68880"/>
                                            <a14:backgroundMark x1="54392" y1="68750" x2="54392" y2="68750"/>
                                            <a14:backgroundMark x1="50732" y1="68750" x2="50732" y2="68750"/>
                                            <a14:backgroundMark x1="50512" y1="68750" x2="50512" y2="68750"/>
                                            <a14:backgroundMark x1="50293" y1="68750" x2="50293" y2="68750"/>
                                            <a14:backgroundMark x1="50146" y1="68750" x2="50146" y2="68750"/>
                                            <a14:backgroundMark x1="47291" y1="68750" x2="47291" y2="68750"/>
                                            <a14:backgroundMark x1="47145" y1="68750" x2="47145" y2="68750"/>
                                            <a14:backgroundMark x1="47072" y1="68750" x2="47072" y2="68750"/>
                                            <a14:backgroundMark x1="46999" y1="68750" x2="46999" y2="68750"/>
                                            <a14:backgroundMark x1="46925" y1="68750" x2="46925" y2="68750"/>
                                            <a14:backgroundMark x1="46779" y1="68750" x2="46779" y2="68750"/>
                                            <a14:backgroundMark x1="46633" y1="68750" x2="46633" y2="68750"/>
                                            <a14:backgroundMark x1="46559" y1="68750" x2="46559" y2="68750"/>
                                            <a14:backgroundMark x1="46413" y1="68750" x2="46413" y2="68750"/>
                                            <a14:backgroundMark x1="57906" y1="72786" x2="57906" y2="72786"/>
                                            <a14:backgroundMark x1="57906" y1="72396" x2="57906" y2="72396"/>
                                            <a14:backgroundMark x1="57906" y1="73047" x2="57906" y2="73047"/>
                                          </a14:backgroundRemoval>
                                        </a14:imgEffect>
                                      </a14:imgLayer>
                                    </a14:imgProps>
                                  </a:ext>
                                </a:extLst>
                              </a:blip>
                              <a:srcRect l="42677" t="50303" r="36364" b="30788"/>
                              <a:stretch/>
                            </pic:blipFill>
                            <pic:spPr bwMode="auto">
                              <a:xfrm>
                                <a:off x="0" y="0"/>
                                <a:ext cx="3924300" cy="1963334"/>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wps:wsp>
                            <wps:cNvPr id="458" name="Straight Connector 458"/>
                            <wps:cNvCnPr/>
                            <wps:spPr>
                              <a:xfrm flipH="1">
                                <a:off x="1877661" y="1081924"/>
                                <a:ext cx="759017" cy="838488"/>
                              </a:xfrm>
                              <a:prstGeom prst="line">
                                <a:avLst/>
                              </a:prstGeom>
                              <a:ln w="28575">
                                <a:solidFill>
                                  <a:srgbClr val="540C00"/>
                                </a:solidFill>
                              </a:ln>
                            </wps:spPr>
                            <wps:style>
                              <a:lnRef idx="1">
                                <a:schemeClr val="accent1"/>
                              </a:lnRef>
                              <a:fillRef idx="0">
                                <a:schemeClr val="accent1"/>
                              </a:fillRef>
                              <a:effectRef idx="0">
                                <a:schemeClr val="accent1"/>
                              </a:effectRef>
                              <a:fontRef idx="minor">
                                <a:schemeClr val="tx1"/>
                              </a:fontRef>
                            </wps:style>
                            <wps:bodyPr/>
                          </wps:wsp>
                          <wps:wsp>
                            <wps:cNvPr id="465" name="Straight Connector 465"/>
                            <wps:cNvCnPr/>
                            <wps:spPr>
                              <a:xfrm flipH="1">
                                <a:off x="1172666" y="677075"/>
                                <a:ext cx="1101045" cy="1234994"/>
                              </a:xfrm>
                              <a:prstGeom prst="line">
                                <a:avLst/>
                              </a:prstGeom>
                              <a:ln w="28575">
                                <a:solidFill>
                                  <a:srgbClr val="540C00"/>
                                </a:solidFill>
                              </a:ln>
                            </wps:spPr>
                            <wps:style>
                              <a:lnRef idx="1">
                                <a:schemeClr val="accent1"/>
                              </a:lnRef>
                              <a:fillRef idx="0">
                                <a:schemeClr val="accent1"/>
                              </a:fillRef>
                              <a:effectRef idx="0">
                                <a:schemeClr val="accent1"/>
                              </a:effectRef>
                              <a:fontRef idx="minor">
                                <a:schemeClr val="tx1"/>
                              </a:fontRef>
                            </wps:style>
                            <wps:bodyPr/>
                          </wps:wsp>
                          <wps:wsp>
                            <wps:cNvPr id="466" name="Straight Connector 466"/>
                            <wps:cNvCnPr/>
                            <wps:spPr>
                              <a:xfrm flipH="1">
                                <a:off x="439750" y="272209"/>
                                <a:ext cx="1476376" cy="1632305"/>
                              </a:xfrm>
                              <a:prstGeom prst="line">
                                <a:avLst/>
                              </a:prstGeom>
                              <a:ln w="28575">
                                <a:solidFill>
                                  <a:srgbClr val="540C00"/>
                                </a:solidFill>
                              </a:ln>
                            </wps:spPr>
                            <wps:style>
                              <a:lnRef idx="1">
                                <a:schemeClr val="accent1"/>
                              </a:lnRef>
                              <a:fillRef idx="0">
                                <a:schemeClr val="accent1"/>
                              </a:fillRef>
                              <a:effectRef idx="0">
                                <a:schemeClr val="accent1"/>
                              </a:effectRef>
                              <a:fontRef idx="minor">
                                <a:schemeClr val="tx1"/>
                              </a:fontRef>
                            </wps:style>
                            <wps:bodyPr/>
                          </wps:wsp>
                          <wps:wsp>
                            <wps:cNvPr id="467" name="Straight Connector 467"/>
                            <wps:cNvCnPr/>
                            <wps:spPr>
                              <a:xfrm flipH="1">
                                <a:off x="1047023" y="628214"/>
                                <a:ext cx="1178476" cy="1287061"/>
                              </a:xfrm>
                              <a:prstGeom prst="line">
                                <a:avLst/>
                              </a:prstGeom>
                              <a:ln w="28575">
                                <a:solidFill>
                                  <a:srgbClr val="540C00"/>
                                </a:solidFill>
                              </a:ln>
                            </wps:spPr>
                            <wps:style>
                              <a:lnRef idx="1">
                                <a:schemeClr val="accent1"/>
                              </a:lnRef>
                              <a:fillRef idx="0">
                                <a:schemeClr val="accent1"/>
                              </a:fillRef>
                              <a:effectRef idx="0">
                                <a:schemeClr val="accent1"/>
                              </a:effectRef>
                              <a:fontRef idx="minor">
                                <a:schemeClr val="tx1"/>
                              </a:fontRef>
                            </wps:style>
                            <wps:bodyPr/>
                          </wps:wsp>
                          <wps:wsp>
                            <wps:cNvPr id="468" name="Straight Connector 468"/>
                            <wps:cNvCnPr/>
                            <wps:spPr>
                              <a:xfrm flipH="1">
                                <a:off x="1781907" y="1026021"/>
                                <a:ext cx="802416" cy="885932"/>
                              </a:xfrm>
                              <a:prstGeom prst="line">
                                <a:avLst/>
                              </a:prstGeom>
                              <a:ln w="28575">
                                <a:solidFill>
                                  <a:srgbClr val="540C00"/>
                                </a:solidFill>
                              </a:ln>
                            </wps:spPr>
                            <wps:style>
                              <a:lnRef idx="1">
                                <a:schemeClr val="accent1"/>
                              </a:lnRef>
                              <a:fillRef idx="0">
                                <a:schemeClr val="accent1"/>
                              </a:fillRef>
                              <a:effectRef idx="0">
                                <a:schemeClr val="accent1"/>
                              </a:effectRef>
                              <a:fontRef idx="minor">
                                <a:schemeClr val="tx1"/>
                              </a:fontRef>
                            </wps:style>
                            <wps:bodyPr/>
                          </wps:wsp>
                          <wps:wsp>
                            <wps:cNvPr id="469" name="Straight Connector 469"/>
                            <wps:cNvCnPr/>
                            <wps:spPr>
                              <a:xfrm flipH="1" flipV="1">
                                <a:off x="1905582" y="265246"/>
                                <a:ext cx="1503045" cy="1651635"/>
                              </a:xfrm>
                              <a:prstGeom prst="line">
                                <a:avLst/>
                              </a:prstGeom>
                              <a:ln w="28575">
                                <a:solidFill>
                                  <a:srgbClr val="540C00"/>
                                </a:solidFill>
                              </a:ln>
                            </wps:spPr>
                            <wps:style>
                              <a:lnRef idx="1">
                                <a:schemeClr val="accent1"/>
                              </a:lnRef>
                              <a:fillRef idx="0">
                                <a:schemeClr val="accent1"/>
                              </a:fillRef>
                              <a:effectRef idx="0">
                                <a:schemeClr val="accent1"/>
                              </a:effectRef>
                              <a:fontRef idx="minor">
                                <a:schemeClr val="tx1"/>
                              </a:fontRef>
                            </wps:style>
                            <wps:bodyPr/>
                          </wps:wsp>
                          <wps:wsp>
                            <wps:cNvPr id="470" name="Straight Connector 470"/>
                            <wps:cNvCnPr/>
                            <wps:spPr>
                              <a:xfrm flipH="1" flipV="1">
                                <a:off x="425789" y="1916765"/>
                                <a:ext cx="2993390" cy="1397"/>
                              </a:xfrm>
                              <a:prstGeom prst="line">
                                <a:avLst/>
                              </a:prstGeom>
                              <a:ln w="28575">
                                <a:solidFill>
                                  <a:srgbClr val="540C0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38965E5" id="Group 456" o:spid="_x0000_s1026" style="position:absolute;margin-left:-54.25pt;margin-top:90.7pt;width:227.35pt;height:108.95pt;z-index:251679744;mso-position-horizontal-relative:margin;mso-position-vertical-relative:page;mso-width-relative:margin;mso-height-relative:margin" coordsize="39243,196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">
                    <v:shape id="Picture 457" o:spid="_x0000_s1027" type="#_x0000_t75" style="position:absolute;width:39243;height:196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">
                      <v:imagedata r:id="rId15" o:title="" croptop="32967f" cropbottom="20177f" cropleft="27969f" cropright="23832f"/>
                      <v:shadow on="t" color="black" opacity="45875f" origin="-.5,-.5" offset="0,0"/>
                      <v:path arrowok="t"/>
                    </v:shape>
                    <v:line id="Straight Connector 458" o:spid="_x0000_s1028" style="position:absolute;flip:x;visibility:visible;mso-wrap-style:square" from="18776,10819" to="26366,19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" strokecolor="#540c00" strokeweight="2.25pt">
                      <v:stroke joinstyle="miter"/>
                    </v:line>
                    <v:line id="Straight Connector 465" o:spid="_x0000_s1029" style="position:absolute;flip:x;visibility:visible;mso-wrap-style:square" from="11726,6770" to="22737,19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" strokecolor="#540c00" strokeweight="2.25pt">
                      <v:stroke joinstyle="miter"/>
                    </v:line>
                    <v:line id="Straight Connector 466" o:spid="_x0000_s1030" style="position:absolute;flip:x;visibility:visible;mso-wrap-style:square" from="4397,2722" to="19161,19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" strokecolor="#540c00" strokeweight="2.25pt">
                      <v:stroke joinstyle="miter"/>
                    </v:line>
                    <v:line id="Straight Connector 467" o:spid="_x0000_s1031" style="position:absolute;flip:x;visibility:visible;mso-wrap-style:square" from="10470,6282" to="22254,19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" strokecolor="#540c00" strokeweight="2.25pt">
                      <v:stroke joinstyle="miter"/>
                    </v:line>
                    <v:line id="Straight Connector 468" o:spid="_x0000_s1032" style="position:absolute;flip:x;visibility:visible;mso-wrap-style:square" from="17819,10260" to="25843,191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" strokecolor="#540c00" strokeweight="2.25pt">
                      <v:stroke joinstyle="miter"/>
                    </v:line>
                    <v:line id="Straight Connector 469" o:spid="_x0000_s1033" style="position:absolute;flip:x y;visibility:visible;mso-wrap-style:square" from="19055,2652" to="34086,19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" strokecolor="#540c00" strokeweight="2.25pt">
                      <v:stroke joinstyle="miter"/>
                    </v:line>
                    <v:line id="Straight Connector 470" o:spid="_x0000_s1034" style="position:absolute;flip:x y;visibility:visible;mso-wrap-style:square" from="4257,19167" to="34191,19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" strokecolor="#540c00" strokeweight="2.25pt">
                      <v:stroke joinstyle="miter"/>
                    </v:line>
                    <w10:wrap anchorx="margin" anchory="page"/>
                  </v:group>
                </w:pict>
              </mc:Fallback>
            </mc:AlternateContent>
          </w:r>
        </w:p>
      </w:sdtContent>
    </w:sdt>
    <w:p w:rsidR="00A906C2" w:rsidRPr="00A906C2" w:rsidRDefault="00A906C2" w:rsidP="00A906C2">
      <w:pPr>
        <w:spacing w:line="276" w:lineRule="auto"/>
        <w:rPr>
          <w:rFonts w:ascii="Arial" w:hAnsi="Arial" w:cs="Arial"/>
          <w:b/>
          <w:color w:val="000000" w:themeColor="text1"/>
          <w:sz w:val="28"/>
        </w:rPr>
      </w:pPr>
      <w:r w:rsidRPr="00A906C2">
        <w:rPr>
          <w:rFonts w:ascii="Arial" w:hAnsi="Arial" w:cs="Arial"/>
          <w:b/>
        </w:rPr>
        <w:t xml:space="preserve"> </w:t>
      </w:r>
      <w:bookmarkStart w:id="3" w:name="_Hlk480916326"/>
      <w:r w:rsidRPr="00A906C2">
        <w:rPr>
          <w:rFonts w:ascii="Arial" w:hAnsi="Arial" w:cs="Arial"/>
          <w:b/>
          <w:color w:val="000000" w:themeColor="text1"/>
          <w:sz w:val="28"/>
        </w:rPr>
        <w:t>Welcome Message</w:t>
      </w:r>
    </w:p>
    <w:p w:rsidR="00A906C2" w:rsidRDefault="008002EC" w:rsidP="00A906C2">
      <w:pPr>
        <w:spacing w:line="276" w:lineRule="auto"/>
        <w:rPr>
          <w:rFonts w:ascii="Arial" w:hAnsi="Arial" w:cs="Arial"/>
          <w:color w:val="000000" w:themeColor="text1"/>
          <w:sz w:val="28"/>
        </w:rPr>
      </w:pPr>
      <w:r>
        <w:rPr>
          <w:rFonts w:ascii="Arial" w:hAnsi="Arial" w:cs="Arial"/>
          <w:color w:val="000000" w:themeColor="text1"/>
          <w:sz w:val="28"/>
        </w:rPr>
        <w:t>We offer a u</w:t>
      </w:r>
      <w:r w:rsidR="00A906C2" w:rsidRPr="00A906C2">
        <w:rPr>
          <w:rFonts w:ascii="Arial" w:hAnsi="Arial" w:cs="Arial"/>
          <w:color w:val="000000" w:themeColor="text1"/>
          <w:sz w:val="28"/>
        </w:rPr>
        <w:t xml:space="preserve">nique dining experience with quality ingredients perfect for special occasions, romantic evenings or </w:t>
      </w:r>
      <w:r>
        <w:rPr>
          <w:rFonts w:ascii="Arial" w:hAnsi="Arial" w:cs="Arial"/>
          <w:color w:val="000000" w:themeColor="text1"/>
          <w:sz w:val="28"/>
        </w:rPr>
        <w:t xml:space="preserve">business dinners/meetings. Come dine with us and experience our </w:t>
      </w:r>
      <w:r w:rsidR="00A906C2" w:rsidRPr="00A906C2">
        <w:rPr>
          <w:rFonts w:ascii="Arial" w:hAnsi="Arial" w:cs="Arial"/>
          <w:color w:val="000000" w:themeColor="text1"/>
          <w:sz w:val="28"/>
        </w:rPr>
        <w:t>quality customer service, in a modern, sophisticated environment.</w:t>
      </w:r>
    </w:p>
    <w:bookmarkEnd w:id="3"/>
    <w:p w:rsidR="00A906C2" w:rsidRPr="00A906C2" w:rsidRDefault="00A906C2" w:rsidP="00A906C2">
      <w:pPr>
        <w:spacing w:line="276" w:lineRule="auto"/>
        <w:rPr>
          <w:rFonts w:ascii="Arial" w:hAnsi="Arial" w:cs="Arial"/>
          <w:color w:val="000000" w:themeColor="text1"/>
          <w:sz w:val="28"/>
        </w:rPr>
      </w:pPr>
    </w:p>
    <w:p w:rsidR="00A906C2" w:rsidRPr="00A906C2" w:rsidRDefault="00A906C2" w:rsidP="00A906C2">
      <w:pPr>
        <w:spacing w:line="276" w:lineRule="auto"/>
        <w:rPr>
          <w:rFonts w:ascii="Arial" w:hAnsi="Arial" w:cs="Arial"/>
          <w:b/>
          <w:color w:val="000000" w:themeColor="text1"/>
          <w:sz w:val="28"/>
        </w:rPr>
      </w:pPr>
      <w:r w:rsidRPr="00A906C2">
        <w:rPr>
          <w:rFonts w:ascii="Arial" w:hAnsi="Arial" w:cs="Arial"/>
          <w:b/>
          <w:color w:val="000000" w:themeColor="text1"/>
          <w:sz w:val="28"/>
        </w:rPr>
        <w:t xml:space="preserve">Mission Statement </w:t>
      </w:r>
    </w:p>
    <w:p w:rsidR="00A906C2" w:rsidRDefault="00A906C2" w:rsidP="00A906C2">
      <w:pPr>
        <w:spacing w:line="276" w:lineRule="auto"/>
        <w:ind w:left="0"/>
        <w:rPr>
          <w:rFonts w:ascii="Arial" w:hAnsi="Arial" w:cs="Arial"/>
          <w:color w:val="000000" w:themeColor="text1"/>
          <w:sz w:val="28"/>
        </w:rPr>
      </w:pPr>
      <w:r w:rsidRPr="00A906C2">
        <w:rPr>
          <w:rFonts w:ascii="Arial" w:hAnsi="Arial" w:cs="Arial"/>
          <w:color w:val="000000" w:themeColor="text1"/>
          <w:sz w:val="28"/>
        </w:rPr>
        <w:t xml:space="preserve">Here at Benvenuto, our purpose as a restaurant, and most importantly, as a team is to ensure our guests have a pleasant experience through not only our food, but also our service. We are a professional establishment, we train our employees on site and guarantee a superior dining experience. We pride ourselves on our excellent service and food. </w:t>
      </w:r>
      <w:r>
        <w:rPr>
          <w:rFonts w:ascii="Arial" w:hAnsi="Arial" w:cs="Arial"/>
          <w:color w:val="000000" w:themeColor="text1"/>
          <w:sz w:val="28"/>
        </w:rPr>
        <w:t xml:space="preserve">Our dining room </w:t>
      </w:r>
      <w:r w:rsidRPr="00A906C2">
        <w:rPr>
          <w:rFonts w:ascii="Arial" w:hAnsi="Arial" w:cs="Arial"/>
          <w:color w:val="000000" w:themeColor="text1"/>
          <w:sz w:val="28"/>
        </w:rPr>
        <w:t>has a calm inviting atmosphere and is always kept in pristine condition.</w:t>
      </w:r>
    </w:p>
    <w:p w:rsidR="00A906C2" w:rsidRDefault="00A906C2">
      <w:pPr>
        <w:rPr>
          <w:rFonts w:ascii="Arial" w:hAnsi="Arial" w:cs="Arial"/>
          <w:color w:val="000000" w:themeColor="text1"/>
          <w:sz w:val="28"/>
        </w:rPr>
      </w:pPr>
      <w:r>
        <w:rPr>
          <w:rFonts w:ascii="Arial" w:hAnsi="Arial" w:cs="Arial"/>
          <w:color w:val="000000" w:themeColor="text1"/>
          <w:sz w:val="28"/>
        </w:rPr>
        <w:br w:type="page"/>
      </w:r>
    </w:p>
    <w:p w:rsidR="00A906C2" w:rsidRPr="00086827" w:rsidRDefault="00287A84" w:rsidP="00086827">
      <w:pPr>
        <w:spacing w:line="276" w:lineRule="auto"/>
        <w:rPr>
          <w:rFonts w:ascii="Arial" w:hAnsi="Arial" w:cs="Arial"/>
          <w:b/>
          <w:color w:val="000000" w:themeColor="text1"/>
          <w:sz w:val="28"/>
          <w:szCs w:val="28"/>
        </w:rPr>
      </w:pPr>
      <w:r>
        <w:rPr>
          <w:noProof/>
          <w:lang w:val="en-CA" w:eastAsia="en-CA"/>
        </w:rPr>
        <w:lastRenderedPageBreak/>
        <mc:AlternateContent>
          <mc:Choice Requires="wpg">
            <w:drawing>
              <wp:anchor distT="0" distB="0" distL="114300" distR="114300" simplePos="0" relativeHeight="251692032" behindDoc="0" locked="0" layoutInCell="1" allowOverlap="1" wp14:anchorId="2DB1C041" wp14:editId="17295069">
                <wp:simplePos x="0" y="0"/>
                <wp:positionH relativeFrom="margin">
                  <wp:posOffset>-673768</wp:posOffset>
                </wp:positionH>
                <wp:positionV relativeFrom="page">
                  <wp:posOffset>1155032</wp:posOffset>
                </wp:positionV>
                <wp:extent cx="2887345" cy="1403350"/>
                <wp:effectExtent l="0" t="0" r="0" b="139700"/>
                <wp:wrapNone/>
                <wp:docPr id="481" name="Group 481"/>
                <wp:cNvGraphicFramePr/>
                <a:graphic xmlns:a="http://schemas.openxmlformats.org/drawingml/2006/main">
                  <a:graphicData uri="http://schemas.microsoft.com/office/word/2010/wordprocessingGroup">
                    <wpg:wgp>
                      <wpg:cNvGrpSpPr/>
                      <wpg:grpSpPr>
                        <a:xfrm>
                          <a:off x="0" y="0"/>
                          <a:ext cx="2887345" cy="1403350"/>
                          <a:chOff x="0" y="0"/>
                          <a:chExt cx="3924300" cy="1990846"/>
                        </a:xfrm>
                      </wpg:grpSpPr>
                      <pic:pic xmlns:pic="http://schemas.openxmlformats.org/drawingml/2006/picture">
                        <pic:nvPicPr>
                          <pic:cNvPr id="482" name="Picture 482"/>
                          <pic:cNvPicPr>
                            <a:picLocks noChangeAspect="1"/>
                          </pic:cNvPicPr>
                        </pic:nvPicPr>
                        <pic:blipFill rotWithShape="1">
                          <a:blip r:embed="rId11">
                            <a:extLst>
                              <a:ext uri="{BEBA8EAE-BF5A-486C-A8C5-ECC9F3942E4B}">
                                <a14:imgProps xmlns:a14="http://schemas.microsoft.com/office/drawing/2010/main">
                                  <a14:imgLayer r:embed="rId12">
                                    <a14:imgEffect>
                                      <a14:backgroundRemoval t="52998" b="74556" l="44773" r="61540">
                                        <a14:foregroundMark x1="49122" y1="67708" x2="49122" y2="67708"/>
                                        <a14:foregroundMark x1="48609" y1="68490" x2="48609" y2="68490"/>
                                        <a14:foregroundMark x1="46706" y1="71224" x2="46706" y2="71224"/>
                                        <a14:foregroundMark x1="47731" y1="72786" x2="47731" y2="72786"/>
                                        <a14:foregroundMark x1="49488" y1="71615" x2="49488" y2="71615"/>
                                        <a14:foregroundMark x1="51464" y1="72005" x2="51464" y2="72005"/>
                                        <a14:foregroundMark x1="54026" y1="72266" x2="54026" y2="72266"/>
                                        <a14:foregroundMark x1="54685" y1="71875" x2="54685" y2="71875"/>
                                        <a14:foregroundMark x1="57687" y1="72656" x2="57687" y2="72656"/>
                                        <a14:foregroundMark x1="58419" y1="71745" x2="58419" y2="71745"/>
                                        <a14:foregroundMark x1="60322" y1="71745" x2="60322" y2="71745"/>
                                        <a14:foregroundMark x1="47072" y1="72526" x2="47072" y2="72526"/>
                                        <a14:foregroundMark x1="46999" y1="72526" x2="46999" y2="72526"/>
                                        <a14:foregroundMark x1="47072" y1="72396" x2="47072" y2="72396"/>
                                        <a14:foregroundMark x1="46999" y1="73177" x2="46999" y2="73177"/>
                                        <a14:foregroundMark x1="50512" y1="68359" x2="50512" y2="68359"/>
                                        <a14:foregroundMark x1="54758" y1="68229" x2="54758" y2="68229"/>
                                        <a14:foregroundMark x1="46999" y1="71875" x2="46999" y2="71875"/>
                                        <a14:foregroundMark x1="46852" y1="71484" x2="46852" y2="71484"/>
                                        <a14:foregroundMark x1="46925" y1="71484" x2="46925" y2="71484"/>
                                        <a14:foregroundMark x1="46852" y1="71484" x2="46852" y2="71484"/>
                                        <a14:foregroundMark x1="46852" y1="71484" x2="46852" y2="71484"/>
                                        <a14:foregroundMark x1="46852" y1="71484" x2="46852" y2="71484"/>
                                        <a14:foregroundMark x1="46852" y1="71354" x2="46852" y2="71354"/>
                                        <a14:foregroundMark x1="46852" y1="71354" x2="46852" y2="71354"/>
                                        <a14:foregroundMark x1="50220" y1="68490" x2="50732" y2="68490"/>
                                        <a14:foregroundMark x1="54392" y1="68620" x2="54832" y2="68620"/>
                                        <a14:foregroundMark x1="46925" y1="67708" x2="46925" y2="67708"/>
                                        <a14:foregroundMark x1="46706" y1="68099" x2="46706" y2="68099"/>
                                        <a14:foregroundMark x1="46486" y1="68620" x2="46486" y2="68620"/>
                                        <a14:foregroundMark x1="46779" y1="68620" x2="46779" y2="68620"/>
                                        <a14:foregroundMark x1="46999" y1="68620" x2="46999" y2="68620"/>
                                        <a14:foregroundMark x1="47218" y1="68490" x2="47218" y2="68490"/>
                                        <a14:foregroundMark x1="49195" y1="67969" x2="49195" y2="67969"/>
                                        <a14:foregroundMark x1="49195" y1="68099" x2="49195" y2="68099"/>
                                        <a14:foregroundMark x1="49195" y1="67969" x2="49195" y2="67969"/>
                                        <a14:foregroundMark x1="49122" y1="68099" x2="49122" y2="68099"/>
                                        <a14:foregroundMark x1="49195" y1="67969" x2="49195" y2="67969"/>
                                        <a14:foregroundMark x1="49195" y1="67969" x2="49195" y2="67969"/>
                                        <a14:foregroundMark x1="57833" y1="72917" x2="57833" y2="72917"/>
                                        <a14:foregroundMark x1="57760" y1="72526" x2="57760" y2="72526"/>
                                        <a14:backgroundMark x1="46340" y1="71094" x2="46340" y2="71094"/>
                                        <a14:backgroundMark x1="46633" y1="71224" x2="46633" y2="71224"/>
                                        <a14:backgroundMark x1="54539" y1="72005" x2="54539" y2="72005"/>
                                        <a14:backgroundMark x1="60176" y1="71875" x2="60176" y2="71875"/>
                                        <a14:backgroundMark x1="46779" y1="71224" x2="46779" y2="71224"/>
                                        <a14:backgroundMark x1="46925" y1="72526" x2="46925" y2="72526"/>
                                        <a14:backgroundMark x1="49414" y1="71745" x2="49414" y2="71745"/>
                                        <a14:backgroundMark x1="49122" y1="67839" x2="49122" y2="67839"/>
                                        <a14:backgroundMark x1="48536" y1="68750" x2="48536" y2="68750"/>
                                        <a14:backgroundMark x1="48609" y1="68490" x2="48609" y2="68490"/>
                                        <a14:backgroundMark x1="49195" y1="67578" x2="49195" y2="67578"/>
                                        <a14:backgroundMark x1="49195" y1="67578" x2="49195" y2="67578"/>
                                        <a14:backgroundMark x1="49048" y1="67578" x2="49048" y2="67578"/>
                                        <a14:backgroundMark x1="53441" y1="66536" x2="53441" y2="66536"/>
                                        <a14:backgroundMark x1="47657" y1="69010" x2="46193" y2="69010"/>
                                        <a14:backgroundMark x1="54539" y1="68880" x2="54539" y2="68880"/>
                                        <a14:backgroundMark x1="54758" y1="68750" x2="54758" y2="68750"/>
                                        <a14:backgroundMark x1="54905" y1="68880" x2="54905" y2="68880"/>
                                        <a14:backgroundMark x1="54319" y1="68880" x2="54319" y2="68880"/>
                                        <a14:backgroundMark x1="54392" y1="68750" x2="54392" y2="68750"/>
                                        <a14:backgroundMark x1="50732" y1="68750" x2="50732" y2="68750"/>
                                        <a14:backgroundMark x1="50512" y1="68750" x2="50512" y2="68750"/>
                                        <a14:backgroundMark x1="50293" y1="68750" x2="50293" y2="68750"/>
                                        <a14:backgroundMark x1="50146" y1="68750" x2="50146" y2="68750"/>
                                        <a14:backgroundMark x1="47291" y1="68750" x2="47291" y2="68750"/>
                                        <a14:backgroundMark x1="47145" y1="68750" x2="47145" y2="68750"/>
                                        <a14:backgroundMark x1="47072" y1="68750" x2="47072" y2="68750"/>
                                        <a14:backgroundMark x1="46999" y1="68750" x2="46999" y2="68750"/>
                                        <a14:backgroundMark x1="46925" y1="68750" x2="46925" y2="68750"/>
                                        <a14:backgroundMark x1="46779" y1="68750" x2="46779" y2="68750"/>
                                        <a14:backgroundMark x1="46633" y1="68750" x2="46633" y2="68750"/>
                                        <a14:backgroundMark x1="46559" y1="68750" x2="46559" y2="68750"/>
                                        <a14:backgroundMark x1="46413" y1="68750" x2="46413" y2="68750"/>
                                        <a14:backgroundMark x1="57906" y1="72786" x2="57906" y2="72786"/>
                                        <a14:backgroundMark x1="57906" y1="72396" x2="57906" y2="72396"/>
                                        <a14:backgroundMark x1="57906" y1="73047" x2="57906" y2="73047"/>
                                      </a14:backgroundRemoval>
                                    </a14:imgEffect>
                                  </a14:imgLayer>
                                </a14:imgProps>
                              </a:ext>
                            </a:extLst>
                          </a:blip>
                          <a:srcRect l="42677" t="50303" r="36364" b="30788"/>
                          <a:stretch/>
                        </pic:blipFill>
                        <pic:spPr bwMode="auto">
                          <a:xfrm>
                            <a:off x="0" y="0"/>
                            <a:ext cx="3924300" cy="1990846"/>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wps:wsp>
                        <wps:cNvPr id="483" name="Straight Connector 483"/>
                        <wps:cNvCnPr/>
                        <wps:spPr>
                          <a:xfrm flipH="1">
                            <a:off x="1877661" y="1081924"/>
                            <a:ext cx="759017" cy="838488"/>
                          </a:xfrm>
                          <a:prstGeom prst="line">
                            <a:avLst/>
                          </a:prstGeom>
                          <a:ln w="28575">
                            <a:solidFill>
                              <a:srgbClr val="540C00"/>
                            </a:solidFill>
                          </a:ln>
                        </wps:spPr>
                        <wps:style>
                          <a:lnRef idx="1">
                            <a:schemeClr val="accent1"/>
                          </a:lnRef>
                          <a:fillRef idx="0">
                            <a:schemeClr val="accent1"/>
                          </a:fillRef>
                          <a:effectRef idx="0">
                            <a:schemeClr val="accent1"/>
                          </a:effectRef>
                          <a:fontRef idx="minor">
                            <a:schemeClr val="tx1"/>
                          </a:fontRef>
                        </wps:style>
                        <wps:bodyPr/>
                      </wps:wsp>
                      <wps:wsp>
                        <wps:cNvPr id="484" name="Straight Connector 484"/>
                        <wps:cNvCnPr/>
                        <wps:spPr>
                          <a:xfrm flipH="1">
                            <a:off x="1172666" y="677075"/>
                            <a:ext cx="1101045" cy="1234994"/>
                          </a:xfrm>
                          <a:prstGeom prst="line">
                            <a:avLst/>
                          </a:prstGeom>
                          <a:ln w="28575">
                            <a:solidFill>
                              <a:srgbClr val="540C00"/>
                            </a:solidFill>
                          </a:ln>
                        </wps:spPr>
                        <wps:style>
                          <a:lnRef idx="1">
                            <a:schemeClr val="accent1"/>
                          </a:lnRef>
                          <a:fillRef idx="0">
                            <a:schemeClr val="accent1"/>
                          </a:fillRef>
                          <a:effectRef idx="0">
                            <a:schemeClr val="accent1"/>
                          </a:effectRef>
                          <a:fontRef idx="minor">
                            <a:schemeClr val="tx1"/>
                          </a:fontRef>
                        </wps:style>
                        <wps:bodyPr/>
                      </wps:wsp>
                      <wps:wsp>
                        <wps:cNvPr id="485" name="Straight Connector 485"/>
                        <wps:cNvCnPr/>
                        <wps:spPr>
                          <a:xfrm flipH="1">
                            <a:off x="439750" y="272209"/>
                            <a:ext cx="1476376" cy="1632305"/>
                          </a:xfrm>
                          <a:prstGeom prst="line">
                            <a:avLst/>
                          </a:prstGeom>
                          <a:ln w="28575">
                            <a:solidFill>
                              <a:srgbClr val="540C00"/>
                            </a:solidFill>
                          </a:ln>
                        </wps:spPr>
                        <wps:style>
                          <a:lnRef idx="1">
                            <a:schemeClr val="accent1"/>
                          </a:lnRef>
                          <a:fillRef idx="0">
                            <a:schemeClr val="accent1"/>
                          </a:fillRef>
                          <a:effectRef idx="0">
                            <a:schemeClr val="accent1"/>
                          </a:effectRef>
                          <a:fontRef idx="minor">
                            <a:schemeClr val="tx1"/>
                          </a:fontRef>
                        </wps:style>
                        <wps:bodyPr/>
                      </wps:wsp>
                      <wps:wsp>
                        <wps:cNvPr id="486" name="Straight Connector 486"/>
                        <wps:cNvCnPr/>
                        <wps:spPr>
                          <a:xfrm flipH="1">
                            <a:off x="1047023" y="628214"/>
                            <a:ext cx="1178476" cy="1287061"/>
                          </a:xfrm>
                          <a:prstGeom prst="line">
                            <a:avLst/>
                          </a:prstGeom>
                          <a:ln w="28575">
                            <a:solidFill>
                              <a:srgbClr val="540C00"/>
                            </a:solidFill>
                          </a:ln>
                        </wps:spPr>
                        <wps:style>
                          <a:lnRef idx="1">
                            <a:schemeClr val="accent1"/>
                          </a:lnRef>
                          <a:fillRef idx="0">
                            <a:schemeClr val="accent1"/>
                          </a:fillRef>
                          <a:effectRef idx="0">
                            <a:schemeClr val="accent1"/>
                          </a:effectRef>
                          <a:fontRef idx="minor">
                            <a:schemeClr val="tx1"/>
                          </a:fontRef>
                        </wps:style>
                        <wps:bodyPr/>
                      </wps:wsp>
                      <wps:wsp>
                        <wps:cNvPr id="487" name="Straight Connector 487"/>
                        <wps:cNvCnPr/>
                        <wps:spPr>
                          <a:xfrm flipH="1">
                            <a:off x="1781907" y="1026021"/>
                            <a:ext cx="802416" cy="885932"/>
                          </a:xfrm>
                          <a:prstGeom prst="line">
                            <a:avLst/>
                          </a:prstGeom>
                          <a:ln w="28575">
                            <a:solidFill>
                              <a:srgbClr val="540C00"/>
                            </a:solidFill>
                          </a:ln>
                        </wps:spPr>
                        <wps:style>
                          <a:lnRef idx="1">
                            <a:schemeClr val="accent1"/>
                          </a:lnRef>
                          <a:fillRef idx="0">
                            <a:schemeClr val="accent1"/>
                          </a:fillRef>
                          <a:effectRef idx="0">
                            <a:schemeClr val="accent1"/>
                          </a:effectRef>
                          <a:fontRef idx="minor">
                            <a:schemeClr val="tx1"/>
                          </a:fontRef>
                        </wps:style>
                        <wps:bodyPr/>
                      </wps:wsp>
                      <wps:wsp>
                        <wps:cNvPr id="488" name="Straight Connector 488"/>
                        <wps:cNvCnPr/>
                        <wps:spPr>
                          <a:xfrm flipH="1" flipV="1">
                            <a:off x="1905582" y="265246"/>
                            <a:ext cx="1503045" cy="1651635"/>
                          </a:xfrm>
                          <a:prstGeom prst="line">
                            <a:avLst/>
                          </a:prstGeom>
                          <a:ln w="28575">
                            <a:solidFill>
                              <a:srgbClr val="540C00"/>
                            </a:solidFill>
                          </a:ln>
                        </wps:spPr>
                        <wps:style>
                          <a:lnRef idx="1">
                            <a:schemeClr val="accent1"/>
                          </a:lnRef>
                          <a:fillRef idx="0">
                            <a:schemeClr val="accent1"/>
                          </a:fillRef>
                          <a:effectRef idx="0">
                            <a:schemeClr val="accent1"/>
                          </a:effectRef>
                          <a:fontRef idx="minor">
                            <a:schemeClr val="tx1"/>
                          </a:fontRef>
                        </wps:style>
                        <wps:bodyPr/>
                      </wps:wsp>
                      <wps:wsp>
                        <wps:cNvPr id="489" name="Straight Connector 489"/>
                        <wps:cNvCnPr/>
                        <wps:spPr>
                          <a:xfrm flipH="1" flipV="1">
                            <a:off x="425789" y="1916765"/>
                            <a:ext cx="2993390" cy="1397"/>
                          </a:xfrm>
                          <a:prstGeom prst="line">
                            <a:avLst/>
                          </a:prstGeom>
                          <a:ln w="28575">
                            <a:solidFill>
                              <a:srgbClr val="540C0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CDBF50A" id="Group 481" o:spid="_x0000_s1026" style="position:absolute;margin-left:-53.05pt;margin-top:90.95pt;width:227.35pt;height:110.5pt;z-index:251692032;mso-position-horizontal-relative:margin;mso-position-vertical-relative:page;mso-width-relative:margin;mso-height-relative:margin" coordsize="39243,199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">
                <v:shape id="Picture 482" o:spid="_x0000_s1027" type="#_x0000_t75" style="position:absolute;width:39243;height:199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">
                  <v:imagedata r:id="rId16" o:title="" croptop="32967f" cropbottom="20177f" cropleft="27969f" cropright="23832f"/>
                  <v:shadow on="t" color="black" opacity="45875f" origin="-.5,-.5" offset="0,0"/>
                  <v:path arrowok="t"/>
                </v:shape>
                <v:line id="Straight Connector 483" o:spid="_x0000_s1028" style="position:absolute;flip:x;visibility:visible;mso-wrap-style:square" from="18776,10819" to="26366,19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" strokecolor="#540c00" strokeweight="2.25pt">
                  <v:stroke joinstyle="miter"/>
                </v:line>
                <v:line id="Straight Connector 484" o:spid="_x0000_s1029" style="position:absolute;flip:x;visibility:visible;mso-wrap-style:square" from="11726,6770" to="22737,19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" strokecolor="#540c00" strokeweight="2.25pt">
                  <v:stroke joinstyle="miter"/>
                </v:line>
                <v:line id="Straight Connector 485" o:spid="_x0000_s1030" style="position:absolute;flip:x;visibility:visible;mso-wrap-style:square" from="4397,2722" to="19161,19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" strokecolor="#540c00" strokeweight="2.25pt">
                  <v:stroke joinstyle="miter"/>
                </v:line>
                <v:line id="Straight Connector 486" o:spid="_x0000_s1031" style="position:absolute;flip:x;visibility:visible;mso-wrap-style:square" from="10470,6282" to="22254,19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" strokecolor="#540c00" strokeweight="2.25pt">
                  <v:stroke joinstyle="miter"/>
                </v:line>
                <v:line id="Straight Connector 487" o:spid="_x0000_s1032" style="position:absolute;flip:x;visibility:visible;mso-wrap-style:square" from="17819,10260" to="25843,191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" strokecolor="#540c00" strokeweight="2.25pt">
                  <v:stroke joinstyle="miter"/>
                </v:line>
                <v:line id="Straight Connector 488" o:spid="_x0000_s1033" style="position:absolute;flip:x y;visibility:visible;mso-wrap-style:square" from="19055,2652" to="34086,19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" strokecolor="#540c00" strokeweight="2.25pt">
                  <v:stroke joinstyle="miter"/>
                </v:line>
                <v:line id="Straight Connector 489" o:spid="_x0000_s1034" style="position:absolute;flip:x y;visibility:visible;mso-wrap-style:square" from="4257,19167" to="34191,19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" strokecolor="#540c00" strokeweight="2.25pt">
                  <v:stroke joinstyle="miter"/>
                </v:line>
                <w10:wrap anchorx="margin" anchory="page"/>
              </v:group>
            </w:pict>
          </mc:Fallback>
        </mc:AlternateContent>
      </w:r>
      <w:r w:rsidR="00A906C2" w:rsidRPr="00086827">
        <w:rPr>
          <w:rFonts w:ascii="Arial" w:hAnsi="Arial" w:cs="Arial"/>
          <w:b/>
          <w:color w:val="000000" w:themeColor="text1"/>
          <w:sz w:val="28"/>
          <w:szCs w:val="28"/>
        </w:rPr>
        <w:t xml:space="preserve">Concept Statement </w:t>
      </w:r>
    </w:p>
    <w:p w:rsidR="00086827" w:rsidRDefault="00A906C2" w:rsidP="00086827">
      <w:pPr>
        <w:spacing w:line="276" w:lineRule="auto"/>
        <w:ind w:firstLine="720"/>
        <w:rPr>
          <w:rFonts w:ascii="Arial" w:hAnsi="Arial" w:cs="Arial"/>
          <w:color w:val="000000" w:themeColor="text1"/>
          <w:sz w:val="28"/>
          <w:szCs w:val="28"/>
        </w:rPr>
      </w:pPr>
      <w:r w:rsidRPr="00086827">
        <w:rPr>
          <w:rFonts w:ascii="Arial" w:hAnsi="Arial" w:cs="Arial"/>
          <w:color w:val="000000" w:themeColor="text1"/>
          <w:sz w:val="28"/>
          <w:szCs w:val="28"/>
        </w:rPr>
        <w:t xml:space="preserve">Benvenuto is a fine dining, steakhouse restaurant. We use American style service, meaning the food is plated in the kitchen and then brought out to the guests by our impeccable servers. </w:t>
      </w:r>
      <w:r w:rsidR="00085A01">
        <w:rPr>
          <w:rFonts w:ascii="Arial" w:hAnsi="Arial" w:cs="Arial"/>
          <w:color w:val="000000" w:themeColor="text1"/>
          <w:sz w:val="28"/>
          <w:szCs w:val="28"/>
        </w:rPr>
        <w:t xml:space="preserve">We prefer this style just because it is really well known, and since we are a fine dining restaurant, we don’t want to be too flashy or elaborate. </w:t>
      </w:r>
      <w:r w:rsidRPr="00086827">
        <w:rPr>
          <w:rFonts w:ascii="Arial" w:hAnsi="Arial" w:cs="Arial"/>
          <w:color w:val="000000" w:themeColor="text1"/>
          <w:sz w:val="28"/>
          <w:szCs w:val="28"/>
        </w:rPr>
        <w:t xml:space="preserve">The restaurant has a total capacity of 75 seats, with ample room to move around, socialize and share experiences. There will be a bar section, for those who just want to stop in for a drink and enjoy an appetizer as well. For seated guests, we have a selection of tables or booths. The tables are for parties of 1-6 people and the booths can fit up to 10 people. However, there are special tables for parties larger than 10 people available upon request, and of course, parties of 2-6 people can request a booth. </w:t>
      </w:r>
    </w:p>
    <w:p w:rsidR="00CF4210" w:rsidRDefault="00A906C2" w:rsidP="00086827">
      <w:pPr>
        <w:spacing w:line="276" w:lineRule="auto"/>
        <w:ind w:firstLine="619"/>
        <w:rPr>
          <w:rFonts w:ascii="Arial" w:hAnsi="Arial" w:cs="Arial"/>
          <w:color w:val="000000" w:themeColor="text1"/>
          <w:sz w:val="28"/>
          <w:szCs w:val="28"/>
        </w:rPr>
      </w:pPr>
      <w:r w:rsidRPr="00086827">
        <w:rPr>
          <w:rFonts w:ascii="Arial" w:hAnsi="Arial" w:cs="Arial"/>
          <w:color w:val="000000" w:themeColor="text1"/>
          <w:sz w:val="28"/>
          <w:szCs w:val="28"/>
        </w:rPr>
        <w:t>Our restaurants colour scheme is red and dark brown wood. All of our tables in the restaurant will be made from dark wood, and each will have its own ice buckets built onto the side. Howeve</w:t>
      </w:r>
      <w:r w:rsidR="00086827" w:rsidRPr="00086827">
        <w:rPr>
          <w:rFonts w:ascii="Arial" w:hAnsi="Arial" w:cs="Arial"/>
          <w:color w:val="000000" w:themeColor="text1"/>
          <w:sz w:val="28"/>
          <w:szCs w:val="28"/>
        </w:rPr>
        <w:t xml:space="preserve">r, </w:t>
      </w:r>
      <w:r w:rsidRPr="00086827">
        <w:rPr>
          <w:rFonts w:ascii="Arial" w:hAnsi="Arial" w:cs="Arial"/>
          <w:color w:val="000000" w:themeColor="text1"/>
          <w:sz w:val="28"/>
          <w:szCs w:val="28"/>
        </w:rPr>
        <w:t>we love the rustic warm feel of dark brown wood tables so we kept the tables unclothed. Benvenuto has a very classy and modern look to it</w:t>
      </w:r>
      <w:r w:rsidR="00086827">
        <w:rPr>
          <w:rFonts w:ascii="Arial" w:hAnsi="Arial" w:cs="Arial"/>
          <w:color w:val="000000" w:themeColor="text1"/>
          <w:sz w:val="28"/>
          <w:szCs w:val="28"/>
        </w:rPr>
        <w:t xml:space="preserve"> while still maintain</w:t>
      </w:r>
      <w:r w:rsidRPr="00086827">
        <w:rPr>
          <w:rFonts w:ascii="Arial" w:hAnsi="Arial" w:cs="Arial"/>
          <w:color w:val="000000" w:themeColor="text1"/>
          <w:sz w:val="28"/>
          <w:szCs w:val="28"/>
        </w:rPr>
        <w:t>ing a</w:t>
      </w:r>
    </w:p>
    <w:p w:rsidR="00A906C2" w:rsidRPr="00086827" w:rsidRDefault="00A906C2" w:rsidP="00CF4210">
      <w:pPr>
        <w:spacing w:line="276" w:lineRule="auto"/>
        <w:rPr>
          <w:rFonts w:ascii="Arial" w:hAnsi="Arial" w:cs="Arial"/>
          <w:color w:val="000000" w:themeColor="text1"/>
          <w:sz w:val="28"/>
          <w:szCs w:val="28"/>
        </w:rPr>
      </w:pPr>
      <w:r w:rsidRPr="00086827">
        <w:rPr>
          <w:rFonts w:ascii="Arial" w:hAnsi="Arial" w:cs="Arial"/>
          <w:color w:val="000000" w:themeColor="text1"/>
          <w:sz w:val="28"/>
          <w:szCs w:val="28"/>
        </w:rPr>
        <w:lastRenderedPageBreak/>
        <w:t>quiet and relaxed atmosphere, perfect for sharing special moments with the peop</w:t>
      </w:r>
      <w:r w:rsidR="00CF4210">
        <w:rPr>
          <w:rFonts w:ascii="Arial" w:hAnsi="Arial" w:cs="Arial"/>
          <w:color w:val="000000" w:themeColor="text1"/>
          <w:sz w:val="28"/>
          <w:szCs w:val="28"/>
        </w:rPr>
        <w:t xml:space="preserve">le closest to you. We encourage </w:t>
      </w:r>
      <w:r w:rsidRPr="00086827">
        <w:rPr>
          <w:rFonts w:ascii="Arial" w:hAnsi="Arial" w:cs="Arial"/>
          <w:color w:val="000000" w:themeColor="text1"/>
          <w:sz w:val="28"/>
          <w:szCs w:val="28"/>
        </w:rPr>
        <w:t>conversation betw</w:t>
      </w:r>
      <w:r w:rsidR="00CF4210">
        <w:rPr>
          <w:rFonts w:ascii="Arial" w:hAnsi="Arial" w:cs="Arial"/>
          <w:color w:val="000000" w:themeColor="text1"/>
          <w:sz w:val="28"/>
          <w:szCs w:val="28"/>
        </w:rPr>
        <w:t xml:space="preserve">een our servers and our guests. </w:t>
      </w:r>
      <w:r w:rsidR="00287A84">
        <w:rPr>
          <w:noProof/>
          <w:lang w:val="en-CA" w:eastAsia="en-CA"/>
        </w:rPr>
        <mc:AlternateContent>
          <mc:Choice Requires="wpg">
            <w:drawing>
              <wp:anchor distT="0" distB="0" distL="114300" distR="114300" simplePos="0" relativeHeight="251694080" behindDoc="0" locked="0" layoutInCell="1" allowOverlap="1" wp14:anchorId="2DB1C041" wp14:editId="17295069">
                <wp:simplePos x="0" y="0"/>
                <wp:positionH relativeFrom="margin">
                  <wp:posOffset>-673768</wp:posOffset>
                </wp:positionH>
                <wp:positionV relativeFrom="page">
                  <wp:posOffset>1155032</wp:posOffset>
                </wp:positionV>
                <wp:extent cx="2887345" cy="1403350"/>
                <wp:effectExtent l="0" t="0" r="0" b="139700"/>
                <wp:wrapNone/>
                <wp:docPr id="490" name="Group 490"/>
                <wp:cNvGraphicFramePr/>
                <a:graphic xmlns:a="http://schemas.openxmlformats.org/drawingml/2006/main">
                  <a:graphicData uri="http://schemas.microsoft.com/office/word/2010/wordprocessingGroup">
                    <wpg:wgp>
                      <wpg:cNvGrpSpPr/>
                      <wpg:grpSpPr>
                        <a:xfrm>
                          <a:off x="0" y="0"/>
                          <a:ext cx="2887345" cy="1403350"/>
                          <a:chOff x="0" y="0"/>
                          <a:chExt cx="3924300" cy="1990846"/>
                        </a:xfrm>
                      </wpg:grpSpPr>
                      <pic:pic xmlns:pic="http://schemas.openxmlformats.org/drawingml/2006/picture">
                        <pic:nvPicPr>
                          <pic:cNvPr id="491" name="Picture 491"/>
                          <pic:cNvPicPr>
                            <a:picLocks noChangeAspect="1"/>
                          </pic:cNvPicPr>
                        </pic:nvPicPr>
                        <pic:blipFill rotWithShape="1">
                          <a:blip r:embed="rId11">
                            <a:extLst>
                              <a:ext uri="{BEBA8EAE-BF5A-486C-A8C5-ECC9F3942E4B}">
                                <a14:imgProps xmlns:a14="http://schemas.microsoft.com/office/drawing/2010/main">
                                  <a14:imgLayer r:embed="rId12">
                                    <a14:imgEffect>
                                      <a14:backgroundRemoval t="52998" b="74556" l="44773" r="61540">
                                        <a14:foregroundMark x1="49122" y1="67708" x2="49122" y2="67708"/>
                                        <a14:foregroundMark x1="48609" y1="68490" x2="48609" y2="68490"/>
                                        <a14:foregroundMark x1="46706" y1="71224" x2="46706" y2="71224"/>
                                        <a14:foregroundMark x1="47731" y1="72786" x2="47731" y2="72786"/>
                                        <a14:foregroundMark x1="49488" y1="71615" x2="49488" y2="71615"/>
                                        <a14:foregroundMark x1="51464" y1="72005" x2="51464" y2="72005"/>
                                        <a14:foregroundMark x1="54026" y1="72266" x2="54026" y2="72266"/>
                                        <a14:foregroundMark x1="54685" y1="71875" x2="54685" y2="71875"/>
                                        <a14:foregroundMark x1="57687" y1="72656" x2="57687" y2="72656"/>
                                        <a14:foregroundMark x1="58419" y1="71745" x2="58419" y2="71745"/>
                                        <a14:foregroundMark x1="60322" y1="71745" x2="60322" y2="71745"/>
                                        <a14:foregroundMark x1="47072" y1="72526" x2="47072" y2="72526"/>
                                        <a14:foregroundMark x1="46999" y1="72526" x2="46999" y2="72526"/>
                                        <a14:foregroundMark x1="47072" y1="72396" x2="47072" y2="72396"/>
                                        <a14:foregroundMark x1="46999" y1="73177" x2="46999" y2="73177"/>
                                        <a14:foregroundMark x1="50512" y1="68359" x2="50512" y2="68359"/>
                                        <a14:foregroundMark x1="54758" y1="68229" x2="54758" y2="68229"/>
                                        <a14:foregroundMark x1="46999" y1="71875" x2="46999" y2="71875"/>
                                        <a14:foregroundMark x1="46852" y1="71484" x2="46852" y2="71484"/>
                                        <a14:foregroundMark x1="46925" y1="71484" x2="46925" y2="71484"/>
                                        <a14:foregroundMark x1="46852" y1="71484" x2="46852" y2="71484"/>
                                        <a14:foregroundMark x1="46852" y1="71484" x2="46852" y2="71484"/>
                                        <a14:foregroundMark x1="46852" y1="71484" x2="46852" y2="71484"/>
                                        <a14:foregroundMark x1="46852" y1="71354" x2="46852" y2="71354"/>
                                        <a14:foregroundMark x1="46852" y1="71354" x2="46852" y2="71354"/>
                                        <a14:foregroundMark x1="50220" y1="68490" x2="50732" y2="68490"/>
                                        <a14:foregroundMark x1="54392" y1="68620" x2="54832" y2="68620"/>
                                        <a14:foregroundMark x1="46925" y1="67708" x2="46925" y2="67708"/>
                                        <a14:foregroundMark x1="46706" y1="68099" x2="46706" y2="68099"/>
                                        <a14:foregroundMark x1="46486" y1="68620" x2="46486" y2="68620"/>
                                        <a14:foregroundMark x1="46779" y1="68620" x2="46779" y2="68620"/>
                                        <a14:foregroundMark x1="46999" y1="68620" x2="46999" y2="68620"/>
                                        <a14:foregroundMark x1="47218" y1="68490" x2="47218" y2="68490"/>
                                        <a14:foregroundMark x1="49195" y1="67969" x2="49195" y2="67969"/>
                                        <a14:foregroundMark x1="49195" y1="68099" x2="49195" y2="68099"/>
                                        <a14:foregroundMark x1="49195" y1="67969" x2="49195" y2="67969"/>
                                        <a14:foregroundMark x1="49122" y1="68099" x2="49122" y2="68099"/>
                                        <a14:foregroundMark x1="49195" y1="67969" x2="49195" y2="67969"/>
                                        <a14:foregroundMark x1="49195" y1="67969" x2="49195" y2="67969"/>
                                        <a14:foregroundMark x1="57833" y1="72917" x2="57833" y2="72917"/>
                                        <a14:foregroundMark x1="57760" y1="72526" x2="57760" y2="72526"/>
                                        <a14:backgroundMark x1="46340" y1="71094" x2="46340" y2="71094"/>
                                        <a14:backgroundMark x1="46633" y1="71224" x2="46633" y2="71224"/>
                                        <a14:backgroundMark x1="54539" y1="72005" x2="54539" y2="72005"/>
                                        <a14:backgroundMark x1="60176" y1="71875" x2="60176" y2="71875"/>
                                        <a14:backgroundMark x1="46779" y1="71224" x2="46779" y2="71224"/>
                                        <a14:backgroundMark x1="46925" y1="72526" x2="46925" y2="72526"/>
                                        <a14:backgroundMark x1="49414" y1="71745" x2="49414" y2="71745"/>
                                        <a14:backgroundMark x1="49122" y1="67839" x2="49122" y2="67839"/>
                                        <a14:backgroundMark x1="48536" y1="68750" x2="48536" y2="68750"/>
                                        <a14:backgroundMark x1="48609" y1="68490" x2="48609" y2="68490"/>
                                        <a14:backgroundMark x1="49195" y1="67578" x2="49195" y2="67578"/>
                                        <a14:backgroundMark x1="49195" y1="67578" x2="49195" y2="67578"/>
                                        <a14:backgroundMark x1="49048" y1="67578" x2="49048" y2="67578"/>
                                        <a14:backgroundMark x1="53441" y1="66536" x2="53441" y2="66536"/>
                                        <a14:backgroundMark x1="47657" y1="69010" x2="46193" y2="69010"/>
                                        <a14:backgroundMark x1="54539" y1="68880" x2="54539" y2="68880"/>
                                        <a14:backgroundMark x1="54758" y1="68750" x2="54758" y2="68750"/>
                                        <a14:backgroundMark x1="54905" y1="68880" x2="54905" y2="68880"/>
                                        <a14:backgroundMark x1="54319" y1="68880" x2="54319" y2="68880"/>
                                        <a14:backgroundMark x1="54392" y1="68750" x2="54392" y2="68750"/>
                                        <a14:backgroundMark x1="50732" y1="68750" x2="50732" y2="68750"/>
                                        <a14:backgroundMark x1="50512" y1="68750" x2="50512" y2="68750"/>
                                        <a14:backgroundMark x1="50293" y1="68750" x2="50293" y2="68750"/>
                                        <a14:backgroundMark x1="50146" y1="68750" x2="50146" y2="68750"/>
                                        <a14:backgroundMark x1="47291" y1="68750" x2="47291" y2="68750"/>
                                        <a14:backgroundMark x1="47145" y1="68750" x2="47145" y2="68750"/>
                                        <a14:backgroundMark x1="47072" y1="68750" x2="47072" y2="68750"/>
                                        <a14:backgroundMark x1="46999" y1="68750" x2="46999" y2="68750"/>
                                        <a14:backgroundMark x1="46925" y1="68750" x2="46925" y2="68750"/>
                                        <a14:backgroundMark x1="46779" y1="68750" x2="46779" y2="68750"/>
                                        <a14:backgroundMark x1="46633" y1="68750" x2="46633" y2="68750"/>
                                        <a14:backgroundMark x1="46559" y1="68750" x2="46559" y2="68750"/>
                                        <a14:backgroundMark x1="46413" y1="68750" x2="46413" y2="68750"/>
                                        <a14:backgroundMark x1="57906" y1="72786" x2="57906" y2="72786"/>
                                        <a14:backgroundMark x1="57906" y1="72396" x2="57906" y2="72396"/>
                                        <a14:backgroundMark x1="57906" y1="73047" x2="57906" y2="73047"/>
                                      </a14:backgroundRemoval>
                                    </a14:imgEffect>
                                  </a14:imgLayer>
                                </a14:imgProps>
                              </a:ext>
                            </a:extLst>
                          </a:blip>
                          <a:srcRect l="42677" t="50303" r="36364" b="30788"/>
                          <a:stretch/>
                        </pic:blipFill>
                        <pic:spPr bwMode="auto">
                          <a:xfrm>
                            <a:off x="0" y="0"/>
                            <a:ext cx="3924300" cy="1990846"/>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wps:wsp>
                        <wps:cNvPr id="492" name="Straight Connector 492"/>
                        <wps:cNvCnPr/>
                        <wps:spPr>
                          <a:xfrm flipH="1">
                            <a:off x="1877661" y="1081924"/>
                            <a:ext cx="759017" cy="838488"/>
                          </a:xfrm>
                          <a:prstGeom prst="line">
                            <a:avLst/>
                          </a:prstGeom>
                          <a:ln w="28575">
                            <a:solidFill>
                              <a:srgbClr val="540C00"/>
                            </a:solidFill>
                          </a:ln>
                        </wps:spPr>
                        <wps:style>
                          <a:lnRef idx="1">
                            <a:schemeClr val="accent1"/>
                          </a:lnRef>
                          <a:fillRef idx="0">
                            <a:schemeClr val="accent1"/>
                          </a:fillRef>
                          <a:effectRef idx="0">
                            <a:schemeClr val="accent1"/>
                          </a:effectRef>
                          <a:fontRef idx="minor">
                            <a:schemeClr val="tx1"/>
                          </a:fontRef>
                        </wps:style>
                        <wps:bodyPr/>
                      </wps:wsp>
                      <wps:wsp>
                        <wps:cNvPr id="493" name="Straight Connector 493"/>
                        <wps:cNvCnPr/>
                        <wps:spPr>
                          <a:xfrm flipH="1">
                            <a:off x="1172666" y="677075"/>
                            <a:ext cx="1101045" cy="1234994"/>
                          </a:xfrm>
                          <a:prstGeom prst="line">
                            <a:avLst/>
                          </a:prstGeom>
                          <a:ln w="28575">
                            <a:solidFill>
                              <a:srgbClr val="540C00"/>
                            </a:solidFill>
                          </a:ln>
                        </wps:spPr>
                        <wps:style>
                          <a:lnRef idx="1">
                            <a:schemeClr val="accent1"/>
                          </a:lnRef>
                          <a:fillRef idx="0">
                            <a:schemeClr val="accent1"/>
                          </a:fillRef>
                          <a:effectRef idx="0">
                            <a:schemeClr val="accent1"/>
                          </a:effectRef>
                          <a:fontRef idx="minor">
                            <a:schemeClr val="tx1"/>
                          </a:fontRef>
                        </wps:style>
                        <wps:bodyPr/>
                      </wps:wsp>
                      <wps:wsp>
                        <wps:cNvPr id="494" name="Straight Connector 494"/>
                        <wps:cNvCnPr/>
                        <wps:spPr>
                          <a:xfrm flipH="1">
                            <a:off x="439750" y="272209"/>
                            <a:ext cx="1476376" cy="1632305"/>
                          </a:xfrm>
                          <a:prstGeom prst="line">
                            <a:avLst/>
                          </a:prstGeom>
                          <a:ln w="28575">
                            <a:solidFill>
                              <a:srgbClr val="540C00"/>
                            </a:solidFill>
                          </a:ln>
                        </wps:spPr>
                        <wps:style>
                          <a:lnRef idx="1">
                            <a:schemeClr val="accent1"/>
                          </a:lnRef>
                          <a:fillRef idx="0">
                            <a:schemeClr val="accent1"/>
                          </a:fillRef>
                          <a:effectRef idx="0">
                            <a:schemeClr val="accent1"/>
                          </a:effectRef>
                          <a:fontRef idx="minor">
                            <a:schemeClr val="tx1"/>
                          </a:fontRef>
                        </wps:style>
                        <wps:bodyPr/>
                      </wps:wsp>
                      <wps:wsp>
                        <wps:cNvPr id="495" name="Straight Connector 495"/>
                        <wps:cNvCnPr/>
                        <wps:spPr>
                          <a:xfrm flipH="1">
                            <a:off x="1047023" y="628214"/>
                            <a:ext cx="1178476" cy="1287061"/>
                          </a:xfrm>
                          <a:prstGeom prst="line">
                            <a:avLst/>
                          </a:prstGeom>
                          <a:ln w="28575">
                            <a:solidFill>
                              <a:srgbClr val="540C00"/>
                            </a:solidFill>
                          </a:ln>
                        </wps:spPr>
                        <wps:style>
                          <a:lnRef idx="1">
                            <a:schemeClr val="accent1"/>
                          </a:lnRef>
                          <a:fillRef idx="0">
                            <a:schemeClr val="accent1"/>
                          </a:fillRef>
                          <a:effectRef idx="0">
                            <a:schemeClr val="accent1"/>
                          </a:effectRef>
                          <a:fontRef idx="minor">
                            <a:schemeClr val="tx1"/>
                          </a:fontRef>
                        </wps:style>
                        <wps:bodyPr/>
                      </wps:wsp>
                      <wps:wsp>
                        <wps:cNvPr id="496" name="Straight Connector 496"/>
                        <wps:cNvCnPr/>
                        <wps:spPr>
                          <a:xfrm flipH="1">
                            <a:off x="1781907" y="1026021"/>
                            <a:ext cx="802416" cy="885932"/>
                          </a:xfrm>
                          <a:prstGeom prst="line">
                            <a:avLst/>
                          </a:prstGeom>
                          <a:ln w="28575">
                            <a:solidFill>
                              <a:srgbClr val="540C00"/>
                            </a:solidFill>
                          </a:ln>
                        </wps:spPr>
                        <wps:style>
                          <a:lnRef idx="1">
                            <a:schemeClr val="accent1"/>
                          </a:lnRef>
                          <a:fillRef idx="0">
                            <a:schemeClr val="accent1"/>
                          </a:fillRef>
                          <a:effectRef idx="0">
                            <a:schemeClr val="accent1"/>
                          </a:effectRef>
                          <a:fontRef idx="minor">
                            <a:schemeClr val="tx1"/>
                          </a:fontRef>
                        </wps:style>
                        <wps:bodyPr/>
                      </wps:wsp>
                      <wps:wsp>
                        <wps:cNvPr id="497" name="Straight Connector 497"/>
                        <wps:cNvCnPr/>
                        <wps:spPr>
                          <a:xfrm flipH="1" flipV="1">
                            <a:off x="1905582" y="265246"/>
                            <a:ext cx="1503045" cy="1651635"/>
                          </a:xfrm>
                          <a:prstGeom prst="line">
                            <a:avLst/>
                          </a:prstGeom>
                          <a:ln w="28575">
                            <a:solidFill>
                              <a:srgbClr val="540C00"/>
                            </a:solidFill>
                          </a:ln>
                        </wps:spPr>
                        <wps:style>
                          <a:lnRef idx="1">
                            <a:schemeClr val="accent1"/>
                          </a:lnRef>
                          <a:fillRef idx="0">
                            <a:schemeClr val="accent1"/>
                          </a:fillRef>
                          <a:effectRef idx="0">
                            <a:schemeClr val="accent1"/>
                          </a:effectRef>
                          <a:fontRef idx="minor">
                            <a:schemeClr val="tx1"/>
                          </a:fontRef>
                        </wps:style>
                        <wps:bodyPr/>
                      </wps:wsp>
                      <wps:wsp>
                        <wps:cNvPr id="498" name="Straight Connector 498"/>
                        <wps:cNvCnPr/>
                        <wps:spPr>
                          <a:xfrm flipH="1" flipV="1">
                            <a:off x="425789" y="1916765"/>
                            <a:ext cx="2993390" cy="1397"/>
                          </a:xfrm>
                          <a:prstGeom prst="line">
                            <a:avLst/>
                          </a:prstGeom>
                          <a:ln w="28575">
                            <a:solidFill>
                              <a:srgbClr val="540C0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4410F68" id="Group 490" o:spid="_x0000_s1026" style="position:absolute;margin-left:-53.05pt;margin-top:90.95pt;width:227.35pt;height:110.5pt;z-index:251694080;mso-position-horizontal-relative:margin;mso-position-vertical-relative:page;mso-width-relative:margin;mso-height-relative:margin" coordsize="39243,199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">
                <v:shape id="Picture 491" o:spid="_x0000_s1027" type="#_x0000_t75" style="position:absolute;width:39243;height:199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">
                  <v:imagedata r:id="rId16" o:title="" croptop="32967f" cropbottom="20177f" cropleft="27969f" cropright="23832f"/>
                  <v:shadow on="t" color="black" opacity="45875f" origin="-.5,-.5" offset="0,0"/>
                  <v:path arrowok="t"/>
                </v:shape>
                <v:line id="Straight Connector 492" o:spid="_x0000_s1028" style="position:absolute;flip:x;visibility:visible;mso-wrap-style:square" from="18776,10819" to="26366,19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" strokecolor="#540c00" strokeweight="2.25pt">
                  <v:stroke joinstyle="miter"/>
                </v:line>
                <v:line id="Straight Connector 493" o:spid="_x0000_s1029" style="position:absolute;flip:x;visibility:visible;mso-wrap-style:square" from="11726,6770" to="22737,19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" strokecolor="#540c00" strokeweight="2.25pt">
                  <v:stroke joinstyle="miter"/>
                </v:line>
                <v:line id="Straight Connector 494" o:spid="_x0000_s1030" style="position:absolute;flip:x;visibility:visible;mso-wrap-style:square" from="4397,2722" to="19161,19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" strokecolor="#540c00" strokeweight="2.25pt">
                  <v:stroke joinstyle="miter"/>
                </v:line>
                <v:line id="Straight Connector 495" o:spid="_x0000_s1031" style="position:absolute;flip:x;visibility:visible;mso-wrap-style:square" from="10470,6282" to="22254,19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" strokecolor="#540c00" strokeweight="2.25pt">
                  <v:stroke joinstyle="miter"/>
                </v:line>
                <v:line id="Straight Connector 496" o:spid="_x0000_s1032" style="position:absolute;flip:x;visibility:visible;mso-wrap-style:square" from="17819,10260" to="25843,191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" strokecolor="#540c00" strokeweight="2.25pt">
                  <v:stroke joinstyle="miter"/>
                </v:line>
                <v:line id="Straight Connector 497" o:spid="_x0000_s1033" style="position:absolute;flip:x y;visibility:visible;mso-wrap-style:square" from="19055,2652" to="34086,19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" strokecolor="#540c00" strokeweight="2.25pt">
                  <v:stroke joinstyle="miter"/>
                </v:line>
                <v:line id="Straight Connector 498" o:spid="_x0000_s1034" style="position:absolute;flip:x y;visibility:visible;mso-wrap-style:square" from="4257,19167" to="34191,19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" strokecolor="#540c00" strokeweight="2.25pt">
                  <v:stroke joinstyle="miter"/>
                </v:line>
                <w10:wrap anchorx="margin" anchory="page"/>
              </v:group>
            </w:pict>
          </mc:Fallback>
        </mc:AlternateContent>
      </w:r>
      <w:r w:rsidR="00CF4210">
        <w:rPr>
          <w:rFonts w:ascii="Arial" w:hAnsi="Arial" w:cs="Arial"/>
          <w:color w:val="000000" w:themeColor="text1"/>
          <w:sz w:val="28"/>
          <w:szCs w:val="28"/>
        </w:rPr>
        <w:t xml:space="preserve">The </w:t>
      </w:r>
      <w:r w:rsidRPr="00086827">
        <w:rPr>
          <w:rFonts w:ascii="Arial" w:hAnsi="Arial" w:cs="Arial"/>
          <w:color w:val="000000" w:themeColor="text1"/>
          <w:sz w:val="28"/>
          <w:szCs w:val="28"/>
        </w:rPr>
        <w:t>restaurant will also have a beautiful stone feature wall a</w:t>
      </w:r>
      <w:r w:rsidR="00CF4210">
        <w:rPr>
          <w:rFonts w:ascii="Arial" w:hAnsi="Arial" w:cs="Arial"/>
          <w:color w:val="000000" w:themeColor="text1"/>
          <w:sz w:val="28"/>
          <w:szCs w:val="28"/>
        </w:rPr>
        <w:t xml:space="preserve">nd lots </w:t>
      </w:r>
      <w:r w:rsidRPr="00086827">
        <w:rPr>
          <w:rFonts w:ascii="Arial" w:hAnsi="Arial" w:cs="Arial"/>
          <w:color w:val="000000" w:themeColor="text1"/>
          <w:sz w:val="28"/>
          <w:szCs w:val="28"/>
        </w:rPr>
        <w:t xml:space="preserve">of windows, so that in the morning, there will be lots of natural sunlight. At night, the restaurant will be dimly lit coming from our beautiful chandeliers to set the mood. </w:t>
      </w:r>
    </w:p>
    <w:p w:rsidR="00A906C2" w:rsidRPr="00086827" w:rsidRDefault="00A906C2" w:rsidP="00086827">
      <w:pPr>
        <w:spacing w:line="276" w:lineRule="auto"/>
        <w:ind w:firstLine="720"/>
        <w:rPr>
          <w:rFonts w:ascii="Arial" w:hAnsi="Arial" w:cs="Arial"/>
          <w:color w:val="000000" w:themeColor="text1"/>
          <w:sz w:val="28"/>
          <w:szCs w:val="28"/>
        </w:rPr>
      </w:pPr>
      <w:r w:rsidRPr="00086827">
        <w:rPr>
          <w:rFonts w:ascii="Arial" w:hAnsi="Arial" w:cs="Arial"/>
          <w:color w:val="000000" w:themeColor="text1"/>
          <w:sz w:val="28"/>
          <w:szCs w:val="28"/>
        </w:rPr>
        <w:t>Benvenuto’s chef is none other than Chef Tina. She’s a 33-year-old driven and motivated chef. She’s the winner of the hit TV show Chopped Canada. She’s worked at Gorden Ramsey’s restaurant the Araxi in whistler for 5 years. She studied and graduated with honors at the Institute of Culinary Education and shortly after received a job at Araxi.</w:t>
      </w:r>
    </w:p>
    <w:p w:rsidR="00CF4210" w:rsidRDefault="00A906C2" w:rsidP="00086827">
      <w:pPr>
        <w:spacing w:line="276" w:lineRule="auto"/>
        <w:ind w:firstLine="720"/>
        <w:rPr>
          <w:rFonts w:ascii="Arial" w:hAnsi="Arial" w:cs="Arial"/>
          <w:color w:val="000000" w:themeColor="text1"/>
          <w:sz w:val="28"/>
          <w:szCs w:val="28"/>
        </w:rPr>
      </w:pPr>
      <w:r w:rsidRPr="00086827">
        <w:rPr>
          <w:rFonts w:ascii="Arial" w:hAnsi="Arial" w:cs="Arial"/>
          <w:color w:val="000000" w:themeColor="text1"/>
          <w:sz w:val="28"/>
          <w:szCs w:val="28"/>
        </w:rPr>
        <w:t>Benvenuto is located in Downtown Vancouver, the business oriented part of Vancouver. We have decided to have our restaurant in this area because downtown Vancouver is a very central and busy place. It’s the place people go to when they want to have fun. There’s the Granville strip and numerous restaurants, some of which are similar to our restaurant, but what sets Benvenuto apart from The Keg, Cactus Club, Black and Blue Steakhouse and others, is that we put twists of classic foods. restaurants now-</w:t>
      </w:r>
    </w:p>
    <w:p w:rsidR="00086827" w:rsidRDefault="00A906C2" w:rsidP="00CF4210">
      <w:pPr>
        <w:spacing w:line="276" w:lineRule="auto"/>
        <w:rPr>
          <w:rFonts w:ascii="Arial" w:hAnsi="Arial" w:cs="Arial"/>
          <w:color w:val="000000" w:themeColor="text1"/>
          <w:sz w:val="28"/>
          <w:szCs w:val="28"/>
        </w:rPr>
      </w:pPr>
      <w:r w:rsidRPr="00086827">
        <w:rPr>
          <w:rFonts w:ascii="Arial" w:hAnsi="Arial" w:cs="Arial"/>
          <w:color w:val="000000" w:themeColor="text1"/>
          <w:sz w:val="28"/>
          <w:szCs w:val="28"/>
        </w:rPr>
        <w:lastRenderedPageBreak/>
        <w:t xml:space="preserve">a-days are becoming more unique and use local foods, and we also like to follow those trends. It is important to us that we support Canadian farmers and companies. </w:t>
      </w:r>
    </w:p>
    <w:p w:rsidR="00A906C2" w:rsidRDefault="00287A84" w:rsidP="00B21DEB">
      <w:pPr>
        <w:spacing w:line="276" w:lineRule="auto"/>
        <w:ind w:firstLine="619"/>
        <w:rPr>
          <w:rFonts w:ascii="Arial" w:hAnsi="Arial" w:cs="Arial"/>
          <w:color w:val="000000" w:themeColor="text1"/>
          <w:sz w:val="28"/>
          <w:szCs w:val="28"/>
        </w:rPr>
      </w:pPr>
      <w:r>
        <w:rPr>
          <w:noProof/>
          <w:lang w:val="en-CA" w:eastAsia="en-CA"/>
        </w:rPr>
        <mc:AlternateContent>
          <mc:Choice Requires="wpg">
            <w:drawing>
              <wp:anchor distT="0" distB="0" distL="114300" distR="114300" simplePos="0" relativeHeight="251696128" behindDoc="0" locked="0" layoutInCell="1" allowOverlap="1" wp14:anchorId="2DB1C041" wp14:editId="17295069">
                <wp:simplePos x="0" y="0"/>
                <wp:positionH relativeFrom="margin">
                  <wp:posOffset>-673768</wp:posOffset>
                </wp:positionH>
                <wp:positionV relativeFrom="page">
                  <wp:posOffset>1155032</wp:posOffset>
                </wp:positionV>
                <wp:extent cx="2887345" cy="1403350"/>
                <wp:effectExtent l="0" t="0" r="0" b="139700"/>
                <wp:wrapNone/>
                <wp:docPr id="499" name="Group 499"/>
                <wp:cNvGraphicFramePr/>
                <a:graphic xmlns:a="http://schemas.openxmlformats.org/drawingml/2006/main">
                  <a:graphicData uri="http://schemas.microsoft.com/office/word/2010/wordprocessingGroup">
                    <wpg:wgp>
                      <wpg:cNvGrpSpPr/>
                      <wpg:grpSpPr>
                        <a:xfrm>
                          <a:off x="0" y="0"/>
                          <a:ext cx="2887345" cy="1403350"/>
                          <a:chOff x="0" y="0"/>
                          <a:chExt cx="3924300" cy="1990846"/>
                        </a:xfrm>
                      </wpg:grpSpPr>
                      <pic:pic xmlns:pic="http://schemas.openxmlformats.org/drawingml/2006/picture">
                        <pic:nvPicPr>
                          <pic:cNvPr id="500" name="Picture 500"/>
                          <pic:cNvPicPr>
                            <a:picLocks noChangeAspect="1"/>
                          </pic:cNvPicPr>
                        </pic:nvPicPr>
                        <pic:blipFill rotWithShape="1">
                          <a:blip r:embed="rId11">
                            <a:extLst>
                              <a:ext uri="{BEBA8EAE-BF5A-486C-A8C5-ECC9F3942E4B}">
                                <a14:imgProps xmlns:a14="http://schemas.microsoft.com/office/drawing/2010/main">
                                  <a14:imgLayer r:embed="rId12">
                                    <a14:imgEffect>
                                      <a14:backgroundRemoval t="52998" b="74556" l="44773" r="61540">
                                        <a14:foregroundMark x1="49122" y1="67708" x2="49122" y2="67708"/>
                                        <a14:foregroundMark x1="48609" y1="68490" x2="48609" y2="68490"/>
                                        <a14:foregroundMark x1="46706" y1="71224" x2="46706" y2="71224"/>
                                        <a14:foregroundMark x1="47731" y1="72786" x2="47731" y2="72786"/>
                                        <a14:foregroundMark x1="49488" y1="71615" x2="49488" y2="71615"/>
                                        <a14:foregroundMark x1="51464" y1="72005" x2="51464" y2="72005"/>
                                        <a14:foregroundMark x1="54026" y1="72266" x2="54026" y2="72266"/>
                                        <a14:foregroundMark x1="54685" y1="71875" x2="54685" y2="71875"/>
                                        <a14:foregroundMark x1="57687" y1="72656" x2="57687" y2="72656"/>
                                        <a14:foregroundMark x1="58419" y1="71745" x2="58419" y2="71745"/>
                                        <a14:foregroundMark x1="60322" y1="71745" x2="60322" y2="71745"/>
                                        <a14:foregroundMark x1="47072" y1="72526" x2="47072" y2="72526"/>
                                        <a14:foregroundMark x1="46999" y1="72526" x2="46999" y2="72526"/>
                                        <a14:foregroundMark x1="47072" y1="72396" x2="47072" y2="72396"/>
                                        <a14:foregroundMark x1="46999" y1="73177" x2="46999" y2="73177"/>
                                        <a14:foregroundMark x1="50512" y1="68359" x2="50512" y2="68359"/>
                                        <a14:foregroundMark x1="54758" y1="68229" x2="54758" y2="68229"/>
                                        <a14:foregroundMark x1="46999" y1="71875" x2="46999" y2="71875"/>
                                        <a14:foregroundMark x1="46852" y1="71484" x2="46852" y2="71484"/>
                                        <a14:foregroundMark x1="46925" y1="71484" x2="46925" y2="71484"/>
                                        <a14:foregroundMark x1="46852" y1="71484" x2="46852" y2="71484"/>
                                        <a14:foregroundMark x1="46852" y1="71484" x2="46852" y2="71484"/>
                                        <a14:foregroundMark x1="46852" y1="71484" x2="46852" y2="71484"/>
                                        <a14:foregroundMark x1="46852" y1="71354" x2="46852" y2="71354"/>
                                        <a14:foregroundMark x1="46852" y1="71354" x2="46852" y2="71354"/>
                                        <a14:foregroundMark x1="50220" y1="68490" x2="50732" y2="68490"/>
                                        <a14:foregroundMark x1="54392" y1="68620" x2="54832" y2="68620"/>
                                        <a14:foregroundMark x1="46925" y1="67708" x2="46925" y2="67708"/>
                                        <a14:foregroundMark x1="46706" y1="68099" x2="46706" y2="68099"/>
                                        <a14:foregroundMark x1="46486" y1="68620" x2="46486" y2="68620"/>
                                        <a14:foregroundMark x1="46779" y1="68620" x2="46779" y2="68620"/>
                                        <a14:foregroundMark x1="46999" y1="68620" x2="46999" y2="68620"/>
                                        <a14:foregroundMark x1="47218" y1="68490" x2="47218" y2="68490"/>
                                        <a14:foregroundMark x1="49195" y1="67969" x2="49195" y2="67969"/>
                                        <a14:foregroundMark x1="49195" y1="68099" x2="49195" y2="68099"/>
                                        <a14:foregroundMark x1="49195" y1="67969" x2="49195" y2="67969"/>
                                        <a14:foregroundMark x1="49122" y1="68099" x2="49122" y2="68099"/>
                                        <a14:foregroundMark x1="49195" y1="67969" x2="49195" y2="67969"/>
                                        <a14:foregroundMark x1="49195" y1="67969" x2="49195" y2="67969"/>
                                        <a14:foregroundMark x1="57833" y1="72917" x2="57833" y2="72917"/>
                                        <a14:foregroundMark x1="57760" y1="72526" x2="57760" y2="72526"/>
                                        <a14:backgroundMark x1="46340" y1="71094" x2="46340" y2="71094"/>
                                        <a14:backgroundMark x1="46633" y1="71224" x2="46633" y2="71224"/>
                                        <a14:backgroundMark x1="54539" y1="72005" x2="54539" y2="72005"/>
                                        <a14:backgroundMark x1="60176" y1="71875" x2="60176" y2="71875"/>
                                        <a14:backgroundMark x1="46779" y1="71224" x2="46779" y2="71224"/>
                                        <a14:backgroundMark x1="46925" y1="72526" x2="46925" y2="72526"/>
                                        <a14:backgroundMark x1="49414" y1="71745" x2="49414" y2="71745"/>
                                        <a14:backgroundMark x1="49122" y1="67839" x2="49122" y2="67839"/>
                                        <a14:backgroundMark x1="48536" y1="68750" x2="48536" y2="68750"/>
                                        <a14:backgroundMark x1="48609" y1="68490" x2="48609" y2="68490"/>
                                        <a14:backgroundMark x1="49195" y1="67578" x2="49195" y2="67578"/>
                                        <a14:backgroundMark x1="49195" y1="67578" x2="49195" y2="67578"/>
                                        <a14:backgroundMark x1="49048" y1="67578" x2="49048" y2="67578"/>
                                        <a14:backgroundMark x1="53441" y1="66536" x2="53441" y2="66536"/>
                                        <a14:backgroundMark x1="47657" y1="69010" x2="46193" y2="69010"/>
                                        <a14:backgroundMark x1="54539" y1="68880" x2="54539" y2="68880"/>
                                        <a14:backgroundMark x1="54758" y1="68750" x2="54758" y2="68750"/>
                                        <a14:backgroundMark x1="54905" y1="68880" x2="54905" y2="68880"/>
                                        <a14:backgroundMark x1="54319" y1="68880" x2="54319" y2="68880"/>
                                        <a14:backgroundMark x1="54392" y1="68750" x2="54392" y2="68750"/>
                                        <a14:backgroundMark x1="50732" y1="68750" x2="50732" y2="68750"/>
                                        <a14:backgroundMark x1="50512" y1="68750" x2="50512" y2="68750"/>
                                        <a14:backgroundMark x1="50293" y1="68750" x2="50293" y2="68750"/>
                                        <a14:backgroundMark x1="50146" y1="68750" x2="50146" y2="68750"/>
                                        <a14:backgroundMark x1="47291" y1="68750" x2="47291" y2="68750"/>
                                        <a14:backgroundMark x1="47145" y1="68750" x2="47145" y2="68750"/>
                                        <a14:backgroundMark x1="47072" y1="68750" x2="47072" y2="68750"/>
                                        <a14:backgroundMark x1="46999" y1="68750" x2="46999" y2="68750"/>
                                        <a14:backgroundMark x1="46925" y1="68750" x2="46925" y2="68750"/>
                                        <a14:backgroundMark x1="46779" y1="68750" x2="46779" y2="68750"/>
                                        <a14:backgroundMark x1="46633" y1="68750" x2="46633" y2="68750"/>
                                        <a14:backgroundMark x1="46559" y1="68750" x2="46559" y2="68750"/>
                                        <a14:backgroundMark x1="46413" y1="68750" x2="46413" y2="68750"/>
                                        <a14:backgroundMark x1="57906" y1="72786" x2="57906" y2="72786"/>
                                        <a14:backgroundMark x1="57906" y1="72396" x2="57906" y2="72396"/>
                                        <a14:backgroundMark x1="57906" y1="73047" x2="57906" y2="73047"/>
                                      </a14:backgroundRemoval>
                                    </a14:imgEffect>
                                  </a14:imgLayer>
                                </a14:imgProps>
                              </a:ext>
                            </a:extLst>
                          </a:blip>
                          <a:srcRect l="42677" t="50303" r="36364" b="30788"/>
                          <a:stretch/>
                        </pic:blipFill>
                        <pic:spPr bwMode="auto">
                          <a:xfrm>
                            <a:off x="0" y="0"/>
                            <a:ext cx="3924300" cy="1990846"/>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wps:wsp>
                        <wps:cNvPr id="501" name="Straight Connector 501"/>
                        <wps:cNvCnPr/>
                        <wps:spPr>
                          <a:xfrm flipH="1">
                            <a:off x="1877661" y="1081924"/>
                            <a:ext cx="759017" cy="838488"/>
                          </a:xfrm>
                          <a:prstGeom prst="line">
                            <a:avLst/>
                          </a:prstGeom>
                          <a:ln w="28575">
                            <a:solidFill>
                              <a:srgbClr val="540C00"/>
                            </a:solidFill>
                          </a:ln>
                        </wps:spPr>
                        <wps:style>
                          <a:lnRef idx="1">
                            <a:schemeClr val="accent1"/>
                          </a:lnRef>
                          <a:fillRef idx="0">
                            <a:schemeClr val="accent1"/>
                          </a:fillRef>
                          <a:effectRef idx="0">
                            <a:schemeClr val="accent1"/>
                          </a:effectRef>
                          <a:fontRef idx="minor">
                            <a:schemeClr val="tx1"/>
                          </a:fontRef>
                        </wps:style>
                        <wps:bodyPr/>
                      </wps:wsp>
                      <wps:wsp>
                        <wps:cNvPr id="502" name="Straight Connector 502"/>
                        <wps:cNvCnPr/>
                        <wps:spPr>
                          <a:xfrm flipH="1">
                            <a:off x="1172666" y="677075"/>
                            <a:ext cx="1101045" cy="1234994"/>
                          </a:xfrm>
                          <a:prstGeom prst="line">
                            <a:avLst/>
                          </a:prstGeom>
                          <a:ln w="28575">
                            <a:solidFill>
                              <a:srgbClr val="540C00"/>
                            </a:solidFill>
                          </a:ln>
                        </wps:spPr>
                        <wps:style>
                          <a:lnRef idx="1">
                            <a:schemeClr val="accent1"/>
                          </a:lnRef>
                          <a:fillRef idx="0">
                            <a:schemeClr val="accent1"/>
                          </a:fillRef>
                          <a:effectRef idx="0">
                            <a:schemeClr val="accent1"/>
                          </a:effectRef>
                          <a:fontRef idx="minor">
                            <a:schemeClr val="tx1"/>
                          </a:fontRef>
                        </wps:style>
                        <wps:bodyPr/>
                      </wps:wsp>
                      <wps:wsp>
                        <wps:cNvPr id="503" name="Straight Connector 503"/>
                        <wps:cNvCnPr/>
                        <wps:spPr>
                          <a:xfrm flipH="1">
                            <a:off x="439750" y="272209"/>
                            <a:ext cx="1476376" cy="1632305"/>
                          </a:xfrm>
                          <a:prstGeom prst="line">
                            <a:avLst/>
                          </a:prstGeom>
                          <a:ln w="28575">
                            <a:solidFill>
                              <a:srgbClr val="540C00"/>
                            </a:solidFill>
                          </a:ln>
                        </wps:spPr>
                        <wps:style>
                          <a:lnRef idx="1">
                            <a:schemeClr val="accent1"/>
                          </a:lnRef>
                          <a:fillRef idx="0">
                            <a:schemeClr val="accent1"/>
                          </a:fillRef>
                          <a:effectRef idx="0">
                            <a:schemeClr val="accent1"/>
                          </a:effectRef>
                          <a:fontRef idx="minor">
                            <a:schemeClr val="tx1"/>
                          </a:fontRef>
                        </wps:style>
                        <wps:bodyPr/>
                      </wps:wsp>
                      <wps:wsp>
                        <wps:cNvPr id="504" name="Straight Connector 504"/>
                        <wps:cNvCnPr/>
                        <wps:spPr>
                          <a:xfrm flipH="1">
                            <a:off x="1047023" y="628214"/>
                            <a:ext cx="1178476" cy="1287061"/>
                          </a:xfrm>
                          <a:prstGeom prst="line">
                            <a:avLst/>
                          </a:prstGeom>
                          <a:ln w="28575">
                            <a:solidFill>
                              <a:srgbClr val="540C00"/>
                            </a:solidFill>
                          </a:ln>
                        </wps:spPr>
                        <wps:style>
                          <a:lnRef idx="1">
                            <a:schemeClr val="accent1"/>
                          </a:lnRef>
                          <a:fillRef idx="0">
                            <a:schemeClr val="accent1"/>
                          </a:fillRef>
                          <a:effectRef idx="0">
                            <a:schemeClr val="accent1"/>
                          </a:effectRef>
                          <a:fontRef idx="minor">
                            <a:schemeClr val="tx1"/>
                          </a:fontRef>
                        </wps:style>
                        <wps:bodyPr/>
                      </wps:wsp>
                      <wps:wsp>
                        <wps:cNvPr id="505" name="Straight Connector 505"/>
                        <wps:cNvCnPr/>
                        <wps:spPr>
                          <a:xfrm flipH="1">
                            <a:off x="1781907" y="1026021"/>
                            <a:ext cx="802416" cy="885932"/>
                          </a:xfrm>
                          <a:prstGeom prst="line">
                            <a:avLst/>
                          </a:prstGeom>
                          <a:ln w="28575">
                            <a:solidFill>
                              <a:srgbClr val="540C00"/>
                            </a:solidFill>
                          </a:ln>
                        </wps:spPr>
                        <wps:style>
                          <a:lnRef idx="1">
                            <a:schemeClr val="accent1"/>
                          </a:lnRef>
                          <a:fillRef idx="0">
                            <a:schemeClr val="accent1"/>
                          </a:fillRef>
                          <a:effectRef idx="0">
                            <a:schemeClr val="accent1"/>
                          </a:effectRef>
                          <a:fontRef idx="minor">
                            <a:schemeClr val="tx1"/>
                          </a:fontRef>
                        </wps:style>
                        <wps:bodyPr/>
                      </wps:wsp>
                      <wps:wsp>
                        <wps:cNvPr id="506" name="Straight Connector 506"/>
                        <wps:cNvCnPr/>
                        <wps:spPr>
                          <a:xfrm flipH="1" flipV="1">
                            <a:off x="1905582" y="265246"/>
                            <a:ext cx="1503045" cy="1651635"/>
                          </a:xfrm>
                          <a:prstGeom prst="line">
                            <a:avLst/>
                          </a:prstGeom>
                          <a:ln w="28575">
                            <a:solidFill>
                              <a:srgbClr val="540C00"/>
                            </a:solidFill>
                          </a:ln>
                        </wps:spPr>
                        <wps:style>
                          <a:lnRef idx="1">
                            <a:schemeClr val="accent1"/>
                          </a:lnRef>
                          <a:fillRef idx="0">
                            <a:schemeClr val="accent1"/>
                          </a:fillRef>
                          <a:effectRef idx="0">
                            <a:schemeClr val="accent1"/>
                          </a:effectRef>
                          <a:fontRef idx="minor">
                            <a:schemeClr val="tx1"/>
                          </a:fontRef>
                        </wps:style>
                        <wps:bodyPr/>
                      </wps:wsp>
                      <wps:wsp>
                        <wps:cNvPr id="507" name="Straight Connector 507"/>
                        <wps:cNvCnPr/>
                        <wps:spPr>
                          <a:xfrm flipH="1" flipV="1">
                            <a:off x="425789" y="1916765"/>
                            <a:ext cx="2993390" cy="1397"/>
                          </a:xfrm>
                          <a:prstGeom prst="line">
                            <a:avLst/>
                          </a:prstGeom>
                          <a:ln w="28575">
                            <a:solidFill>
                              <a:srgbClr val="540C0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3F9D5AF" id="Group 499" o:spid="_x0000_s1026" style="position:absolute;margin-left:-53.05pt;margin-top:90.95pt;width:227.35pt;height:110.5pt;z-index:251696128;mso-position-horizontal-relative:margin;mso-position-vertical-relative:page;mso-width-relative:margin;mso-height-relative:margin" coordsize="39243,199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00" o:spid="_x0000_s1027" type="#_x0000_t75" style="position:absolute;width:39243;height:199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">
                  <v:imagedata r:id="rId17" o:title="" croptop="32967f" cropbottom="20177f" cropleft="27969f" cropright="23832f"/>
                  <v:shadow on="t" color="black" opacity="45875f" origin="-.5,-.5" offset="0,0"/>
                  <v:path arrowok="t"/>
                </v:shape>
                <v:line id="Straight Connector 501" o:spid="_x0000_s1028" style="position:absolute;flip:x;visibility:visible;mso-wrap-style:square" from="18776,10819" to="26366,19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" strokecolor="#540c00" strokeweight="2.25pt">
                  <v:stroke joinstyle="miter"/>
                </v:line>
                <v:line id="Straight Connector 502" o:spid="_x0000_s1029" style="position:absolute;flip:x;visibility:visible;mso-wrap-style:square" from="11726,6770" to="22737,19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" strokecolor="#540c00" strokeweight="2.25pt">
                  <v:stroke joinstyle="miter"/>
                </v:line>
                <v:line id="Straight Connector 503" o:spid="_x0000_s1030" style="position:absolute;flip:x;visibility:visible;mso-wrap-style:square" from="4397,2722" to="19161,19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" strokecolor="#540c00" strokeweight="2.25pt">
                  <v:stroke joinstyle="miter"/>
                </v:line>
                <v:line id="Straight Connector 504" o:spid="_x0000_s1031" style="position:absolute;flip:x;visibility:visible;mso-wrap-style:square" from="10470,6282" to="22254,19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" strokecolor="#540c00" strokeweight="2.25pt">
                  <v:stroke joinstyle="miter"/>
                </v:line>
                <v:line id="Straight Connector 505" o:spid="_x0000_s1032" style="position:absolute;flip:x;visibility:visible;mso-wrap-style:square" from="17819,10260" to="25843,191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" strokecolor="#540c00" strokeweight="2.25pt">
                  <v:stroke joinstyle="miter"/>
                </v:line>
                <v:line id="Straight Connector 506" o:spid="_x0000_s1033" style="position:absolute;flip:x y;visibility:visible;mso-wrap-style:square" from="19055,2652" to="34086,19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" strokecolor="#540c00" strokeweight="2.25pt">
                  <v:stroke joinstyle="miter"/>
                </v:line>
                <v:line id="Straight Connector 507" o:spid="_x0000_s1034" style="position:absolute;flip:x y;visibility:visible;mso-wrap-style:square" from="4257,19167" to="34191,19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" strokecolor="#540c00" strokeweight="2.25pt">
                  <v:stroke joinstyle="miter"/>
                </v:line>
                <w10:wrap anchorx="margin" anchory="page"/>
              </v:group>
            </w:pict>
          </mc:Fallback>
        </mc:AlternateContent>
      </w:r>
      <w:r w:rsidR="00A906C2" w:rsidRPr="00086827">
        <w:rPr>
          <w:rFonts w:ascii="Arial" w:hAnsi="Arial" w:cs="Arial"/>
          <w:color w:val="000000" w:themeColor="text1"/>
          <w:sz w:val="28"/>
          <w:szCs w:val="28"/>
        </w:rPr>
        <w:t>Benvenuto lik</w:t>
      </w:r>
      <w:r w:rsidR="001D17BB">
        <w:rPr>
          <w:rFonts w:ascii="Arial" w:hAnsi="Arial" w:cs="Arial"/>
          <w:color w:val="000000" w:themeColor="text1"/>
          <w:sz w:val="28"/>
          <w:szCs w:val="28"/>
        </w:rPr>
        <w:t xml:space="preserve">es to encourage people who like </w:t>
      </w:r>
      <w:r w:rsidR="00A906C2" w:rsidRPr="00086827">
        <w:rPr>
          <w:rFonts w:ascii="Arial" w:hAnsi="Arial" w:cs="Arial"/>
          <w:color w:val="000000" w:themeColor="text1"/>
          <w:sz w:val="28"/>
          <w:szCs w:val="28"/>
        </w:rPr>
        <w:t>celebrating special occasions. We want to make every special day exceptional. We encourage singles to come dine with us, as well as married couples who want to share some sentimental time away from the family.</w:t>
      </w:r>
      <w:r w:rsidR="00CF4210">
        <w:rPr>
          <w:rFonts w:ascii="Arial" w:hAnsi="Arial" w:cs="Arial"/>
          <w:color w:val="000000" w:themeColor="text1"/>
          <w:sz w:val="28"/>
          <w:szCs w:val="28"/>
        </w:rPr>
        <w:t xml:space="preserve"> </w:t>
      </w:r>
    </w:p>
    <w:p w:rsidR="00AB34DE" w:rsidRDefault="003B5E4E" w:rsidP="00B21DEB">
      <w:pPr>
        <w:spacing w:line="276" w:lineRule="auto"/>
        <w:ind w:firstLine="619"/>
        <w:rPr>
          <w:rFonts w:ascii="Arial" w:hAnsi="Arial" w:cs="Arial"/>
          <w:color w:val="000000" w:themeColor="text1"/>
          <w:sz w:val="28"/>
          <w:szCs w:val="28"/>
        </w:rPr>
      </w:pPr>
      <w:r>
        <w:rPr>
          <w:rFonts w:ascii="Arial" w:hAnsi="Arial" w:cs="Arial"/>
          <w:color w:val="000000" w:themeColor="text1"/>
          <w:sz w:val="28"/>
          <w:szCs w:val="28"/>
        </w:rPr>
        <w:t xml:space="preserve">The market demographic for downtown Vancouver are going to be broken down into population, </w:t>
      </w:r>
      <w:r w:rsidR="00AB34DE">
        <w:rPr>
          <w:rFonts w:ascii="Arial" w:hAnsi="Arial" w:cs="Arial"/>
          <w:color w:val="000000" w:themeColor="text1"/>
          <w:sz w:val="28"/>
          <w:szCs w:val="28"/>
        </w:rPr>
        <w:t xml:space="preserve">and </w:t>
      </w:r>
      <w:r>
        <w:rPr>
          <w:rFonts w:ascii="Arial" w:hAnsi="Arial" w:cs="Arial"/>
          <w:color w:val="000000" w:themeColor="text1"/>
          <w:sz w:val="28"/>
          <w:szCs w:val="28"/>
        </w:rPr>
        <w:t>family structure</w:t>
      </w:r>
      <w:r w:rsidR="00AB34DE">
        <w:rPr>
          <w:rFonts w:ascii="Arial" w:hAnsi="Arial" w:cs="Arial"/>
          <w:color w:val="000000" w:themeColor="text1"/>
          <w:sz w:val="28"/>
          <w:szCs w:val="28"/>
        </w:rPr>
        <w:t xml:space="preserve">. </w:t>
      </w:r>
      <w:r>
        <w:rPr>
          <w:rFonts w:ascii="Arial" w:hAnsi="Arial" w:cs="Arial"/>
          <w:color w:val="000000" w:themeColor="text1"/>
          <w:sz w:val="28"/>
          <w:szCs w:val="28"/>
        </w:rPr>
        <w:t xml:space="preserve">In downtown Vancouver, the main residents are young adults between the ages of 20 and 34. This would be very good for our restaurant because </w:t>
      </w:r>
      <w:r w:rsidR="00602094">
        <w:rPr>
          <w:rFonts w:ascii="Arial" w:hAnsi="Arial" w:cs="Arial"/>
          <w:color w:val="000000" w:themeColor="text1"/>
          <w:sz w:val="28"/>
          <w:szCs w:val="28"/>
        </w:rPr>
        <w:t xml:space="preserve">people in this age range are more likely to go out and experience things, and celebrate things. However, the older group of people living in downtown Vancouver will be good for weekly or annual business. When we look at the family structure, downtown Vancouver has a lot of families. This could benefit us because of the number of those married couples who like to have date nights. </w:t>
      </w:r>
      <w:r w:rsidR="00AB34DE">
        <w:rPr>
          <w:rFonts w:ascii="Arial" w:hAnsi="Arial" w:cs="Arial"/>
          <w:color w:val="000000" w:themeColor="text1"/>
          <w:sz w:val="28"/>
          <w:szCs w:val="28"/>
        </w:rPr>
        <w:t>We also looked at the number of people who visit downtown Vancouver, and based our hours on those numbers, but we also just looked at when the public is more prone to going out</w:t>
      </w:r>
    </w:p>
    <w:p w:rsidR="00AB34DE" w:rsidRDefault="00AB34DE" w:rsidP="00AB34DE">
      <w:pPr>
        <w:spacing w:line="276" w:lineRule="auto"/>
        <w:rPr>
          <w:rFonts w:ascii="Arial" w:hAnsi="Arial" w:cs="Arial"/>
          <w:color w:val="000000" w:themeColor="text1"/>
          <w:sz w:val="28"/>
          <w:szCs w:val="28"/>
        </w:rPr>
      </w:pPr>
    </w:p>
    <w:p w:rsidR="003B5E4E" w:rsidRPr="00086827" w:rsidRDefault="00A35DED" w:rsidP="00AB34DE">
      <w:pPr>
        <w:spacing w:line="276" w:lineRule="auto"/>
        <w:rPr>
          <w:rFonts w:ascii="Arial" w:hAnsi="Arial" w:cs="Arial"/>
          <w:color w:val="000000" w:themeColor="text1"/>
          <w:sz w:val="28"/>
          <w:szCs w:val="28"/>
        </w:rPr>
      </w:pPr>
      <w:r>
        <w:rPr>
          <w:noProof/>
          <w:lang w:val="en-CA" w:eastAsia="en-CA"/>
        </w:rPr>
        <w:lastRenderedPageBreak/>
        <mc:AlternateContent>
          <mc:Choice Requires="wpg">
            <w:drawing>
              <wp:anchor distT="0" distB="0" distL="114300" distR="114300" simplePos="0" relativeHeight="251707392" behindDoc="0" locked="0" layoutInCell="1" allowOverlap="1" wp14:anchorId="651672E8" wp14:editId="29431C5A">
                <wp:simplePos x="0" y="0"/>
                <wp:positionH relativeFrom="margin">
                  <wp:posOffset>-685800</wp:posOffset>
                </wp:positionH>
                <wp:positionV relativeFrom="page">
                  <wp:posOffset>1162050</wp:posOffset>
                </wp:positionV>
                <wp:extent cx="2887345" cy="1403350"/>
                <wp:effectExtent l="0" t="0" r="0" b="139700"/>
                <wp:wrapNone/>
                <wp:docPr id="4" name="Group 4"/>
                <wp:cNvGraphicFramePr/>
                <a:graphic xmlns:a="http://schemas.openxmlformats.org/drawingml/2006/main">
                  <a:graphicData uri="http://schemas.microsoft.com/office/word/2010/wordprocessingGroup">
                    <wpg:wgp>
                      <wpg:cNvGrpSpPr/>
                      <wpg:grpSpPr>
                        <a:xfrm>
                          <a:off x="0" y="0"/>
                          <a:ext cx="2887345" cy="1403350"/>
                          <a:chOff x="0" y="0"/>
                          <a:chExt cx="3924300" cy="1990846"/>
                        </a:xfrm>
                      </wpg:grpSpPr>
                      <pic:pic xmlns:pic="http://schemas.openxmlformats.org/drawingml/2006/picture">
                        <pic:nvPicPr>
                          <pic:cNvPr id="6" name="Picture 6"/>
                          <pic:cNvPicPr>
                            <a:picLocks noChangeAspect="1"/>
                          </pic:cNvPicPr>
                        </pic:nvPicPr>
                        <pic:blipFill rotWithShape="1">
                          <a:blip r:embed="rId11">
                            <a:extLst>
                              <a:ext uri="{BEBA8EAE-BF5A-486C-A8C5-ECC9F3942E4B}">
                                <a14:imgProps xmlns:a14="http://schemas.microsoft.com/office/drawing/2010/main">
                                  <a14:imgLayer r:embed="rId12">
                                    <a14:imgEffect>
                                      <a14:backgroundRemoval t="52998" b="74556" l="44773" r="61540">
                                        <a14:foregroundMark x1="49122" y1="67708" x2="49122" y2="67708"/>
                                        <a14:foregroundMark x1="48609" y1="68490" x2="48609" y2="68490"/>
                                        <a14:foregroundMark x1="46706" y1="71224" x2="46706" y2="71224"/>
                                        <a14:foregroundMark x1="47731" y1="72786" x2="47731" y2="72786"/>
                                        <a14:foregroundMark x1="49488" y1="71615" x2="49488" y2="71615"/>
                                        <a14:foregroundMark x1="51464" y1="72005" x2="51464" y2="72005"/>
                                        <a14:foregroundMark x1="54026" y1="72266" x2="54026" y2="72266"/>
                                        <a14:foregroundMark x1="54685" y1="71875" x2="54685" y2="71875"/>
                                        <a14:foregroundMark x1="57687" y1="72656" x2="57687" y2="72656"/>
                                        <a14:foregroundMark x1="58419" y1="71745" x2="58419" y2="71745"/>
                                        <a14:foregroundMark x1="60322" y1="71745" x2="60322" y2="71745"/>
                                        <a14:foregroundMark x1="47072" y1="72526" x2="47072" y2="72526"/>
                                        <a14:foregroundMark x1="46999" y1="72526" x2="46999" y2="72526"/>
                                        <a14:foregroundMark x1="47072" y1="72396" x2="47072" y2="72396"/>
                                        <a14:foregroundMark x1="46999" y1="73177" x2="46999" y2="73177"/>
                                        <a14:foregroundMark x1="50512" y1="68359" x2="50512" y2="68359"/>
                                        <a14:foregroundMark x1="54758" y1="68229" x2="54758" y2="68229"/>
                                        <a14:foregroundMark x1="46999" y1="71875" x2="46999" y2="71875"/>
                                        <a14:foregroundMark x1="46852" y1="71484" x2="46852" y2="71484"/>
                                        <a14:foregroundMark x1="46925" y1="71484" x2="46925" y2="71484"/>
                                        <a14:foregroundMark x1="46852" y1="71484" x2="46852" y2="71484"/>
                                        <a14:foregroundMark x1="46852" y1="71484" x2="46852" y2="71484"/>
                                        <a14:foregroundMark x1="46852" y1="71484" x2="46852" y2="71484"/>
                                        <a14:foregroundMark x1="46852" y1="71354" x2="46852" y2="71354"/>
                                        <a14:foregroundMark x1="46852" y1="71354" x2="46852" y2="71354"/>
                                        <a14:foregroundMark x1="50220" y1="68490" x2="50732" y2="68490"/>
                                        <a14:foregroundMark x1="54392" y1="68620" x2="54832" y2="68620"/>
                                        <a14:foregroundMark x1="46925" y1="67708" x2="46925" y2="67708"/>
                                        <a14:foregroundMark x1="46706" y1="68099" x2="46706" y2="68099"/>
                                        <a14:foregroundMark x1="46486" y1="68620" x2="46486" y2="68620"/>
                                        <a14:foregroundMark x1="46779" y1="68620" x2="46779" y2="68620"/>
                                        <a14:foregroundMark x1="46999" y1="68620" x2="46999" y2="68620"/>
                                        <a14:foregroundMark x1="47218" y1="68490" x2="47218" y2="68490"/>
                                        <a14:foregroundMark x1="49195" y1="67969" x2="49195" y2="67969"/>
                                        <a14:foregroundMark x1="49195" y1="68099" x2="49195" y2="68099"/>
                                        <a14:foregroundMark x1="49195" y1="67969" x2="49195" y2="67969"/>
                                        <a14:foregroundMark x1="49122" y1="68099" x2="49122" y2="68099"/>
                                        <a14:foregroundMark x1="49195" y1="67969" x2="49195" y2="67969"/>
                                        <a14:foregroundMark x1="49195" y1="67969" x2="49195" y2="67969"/>
                                        <a14:foregroundMark x1="57833" y1="72917" x2="57833" y2="72917"/>
                                        <a14:foregroundMark x1="57760" y1="72526" x2="57760" y2="72526"/>
                                        <a14:backgroundMark x1="46340" y1="71094" x2="46340" y2="71094"/>
                                        <a14:backgroundMark x1="46633" y1="71224" x2="46633" y2="71224"/>
                                        <a14:backgroundMark x1="54539" y1="72005" x2="54539" y2="72005"/>
                                        <a14:backgroundMark x1="60176" y1="71875" x2="60176" y2="71875"/>
                                        <a14:backgroundMark x1="46779" y1="71224" x2="46779" y2="71224"/>
                                        <a14:backgroundMark x1="46925" y1="72526" x2="46925" y2="72526"/>
                                        <a14:backgroundMark x1="49414" y1="71745" x2="49414" y2="71745"/>
                                        <a14:backgroundMark x1="49122" y1="67839" x2="49122" y2="67839"/>
                                        <a14:backgroundMark x1="48536" y1="68750" x2="48536" y2="68750"/>
                                        <a14:backgroundMark x1="48609" y1="68490" x2="48609" y2="68490"/>
                                        <a14:backgroundMark x1="49195" y1="67578" x2="49195" y2="67578"/>
                                        <a14:backgroundMark x1="49195" y1="67578" x2="49195" y2="67578"/>
                                        <a14:backgroundMark x1="49048" y1="67578" x2="49048" y2="67578"/>
                                        <a14:backgroundMark x1="53441" y1="66536" x2="53441" y2="66536"/>
                                        <a14:backgroundMark x1="47657" y1="69010" x2="46193" y2="69010"/>
                                        <a14:backgroundMark x1="54539" y1="68880" x2="54539" y2="68880"/>
                                        <a14:backgroundMark x1="54758" y1="68750" x2="54758" y2="68750"/>
                                        <a14:backgroundMark x1="54905" y1="68880" x2="54905" y2="68880"/>
                                        <a14:backgroundMark x1="54319" y1="68880" x2="54319" y2="68880"/>
                                        <a14:backgroundMark x1="54392" y1="68750" x2="54392" y2="68750"/>
                                        <a14:backgroundMark x1="50732" y1="68750" x2="50732" y2="68750"/>
                                        <a14:backgroundMark x1="50512" y1="68750" x2="50512" y2="68750"/>
                                        <a14:backgroundMark x1="50293" y1="68750" x2="50293" y2="68750"/>
                                        <a14:backgroundMark x1="50146" y1="68750" x2="50146" y2="68750"/>
                                        <a14:backgroundMark x1="47291" y1="68750" x2="47291" y2="68750"/>
                                        <a14:backgroundMark x1="47145" y1="68750" x2="47145" y2="68750"/>
                                        <a14:backgroundMark x1="47072" y1="68750" x2="47072" y2="68750"/>
                                        <a14:backgroundMark x1="46999" y1="68750" x2="46999" y2="68750"/>
                                        <a14:backgroundMark x1="46925" y1="68750" x2="46925" y2="68750"/>
                                        <a14:backgroundMark x1="46779" y1="68750" x2="46779" y2="68750"/>
                                        <a14:backgroundMark x1="46633" y1="68750" x2="46633" y2="68750"/>
                                        <a14:backgroundMark x1="46559" y1="68750" x2="46559" y2="68750"/>
                                        <a14:backgroundMark x1="46413" y1="68750" x2="46413" y2="68750"/>
                                        <a14:backgroundMark x1="57906" y1="72786" x2="57906" y2="72786"/>
                                        <a14:backgroundMark x1="57906" y1="72396" x2="57906" y2="72396"/>
                                        <a14:backgroundMark x1="57906" y1="73047" x2="57906" y2="73047"/>
                                      </a14:backgroundRemoval>
                                    </a14:imgEffect>
                                  </a14:imgLayer>
                                </a14:imgProps>
                              </a:ext>
                            </a:extLst>
                          </a:blip>
                          <a:srcRect l="42677" t="50303" r="36364" b="30788"/>
                          <a:stretch/>
                        </pic:blipFill>
                        <pic:spPr bwMode="auto">
                          <a:xfrm>
                            <a:off x="0" y="0"/>
                            <a:ext cx="3924300" cy="1990846"/>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wps:wsp>
                        <wps:cNvPr id="7" name="Straight Connector 7"/>
                        <wps:cNvCnPr/>
                        <wps:spPr>
                          <a:xfrm flipH="1">
                            <a:off x="1877661" y="1081924"/>
                            <a:ext cx="759017" cy="838488"/>
                          </a:xfrm>
                          <a:prstGeom prst="line">
                            <a:avLst/>
                          </a:prstGeom>
                          <a:ln w="28575">
                            <a:solidFill>
                              <a:srgbClr val="540C00"/>
                            </a:solidFill>
                          </a:ln>
                        </wps:spPr>
                        <wps:style>
                          <a:lnRef idx="1">
                            <a:schemeClr val="accent1"/>
                          </a:lnRef>
                          <a:fillRef idx="0">
                            <a:schemeClr val="accent1"/>
                          </a:fillRef>
                          <a:effectRef idx="0">
                            <a:schemeClr val="accent1"/>
                          </a:effectRef>
                          <a:fontRef idx="minor">
                            <a:schemeClr val="tx1"/>
                          </a:fontRef>
                        </wps:style>
                        <wps:bodyPr/>
                      </wps:wsp>
                      <wps:wsp>
                        <wps:cNvPr id="8" name="Straight Connector 8"/>
                        <wps:cNvCnPr/>
                        <wps:spPr>
                          <a:xfrm flipH="1">
                            <a:off x="1172666" y="677075"/>
                            <a:ext cx="1101045" cy="1234994"/>
                          </a:xfrm>
                          <a:prstGeom prst="line">
                            <a:avLst/>
                          </a:prstGeom>
                          <a:ln w="28575">
                            <a:solidFill>
                              <a:srgbClr val="540C00"/>
                            </a:solidFill>
                          </a:ln>
                        </wps:spPr>
                        <wps:style>
                          <a:lnRef idx="1">
                            <a:schemeClr val="accent1"/>
                          </a:lnRef>
                          <a:fillRef idx="0">
                            <a:schemeClr val="accent1"/>
                          </a:fillRef>
                          <a:effectRef idx="0">
                            <a:schemeClr val="accent1"/>
                          </a:effectRef>
                          <a:fontRef idx="minor">
                            <a:schemeClr val="tx1"/>
                          </a:fontRef>
                        </wps:style>
                        <wps:bodyPr/>
                      </wps:wsp>
                      <wps:wsp>
                        <wps:cNvPr id="9" name="Straight Connector 9"/>
                        <wps:cNvCnPr/>
                        <wps:spPr>
                          <a:xfrm flipH="1">
                            <a:off x="439750" y="272209"/>
                            <a:ext cx="1476376" cy="1632305"/>
                          </a:xfrm>
                          <a:prstGeom prst="line">
                            <a:avLst/>
                          </a:prstGeom>
                          <a:ln w="28575">
                            <a:solidFill>
                              <a:srgbClr val="540C00"/>
                            </a:solidFill>
                          </a:ln>
                        </wps:spPr>
                        <wps:style>
                          <a:lnRef idx="1">
                            <a:schemeClr val="accent1"/>
                          </a:lnRef>
                          <a:fillRef idx="0">
                            <a:schemeClr val="accent1"/>
                          </a:fillRef>
                          <a:effectRef idx="0">
                            <a:schemeClr val="accent1"/>
                          </a:effectRef>
                          <a:fontRef idx="minor">
                            <a:schemeClr val="tx1"/>
                          </a:fontRef>
                        </wps:style>
                        <wps:bodyPr/>
                      </wps:wsp>
                      <wps:wsp>
                        <wps:cNvPr id="10" name="Straight Connector 10"/>
                        <wps:cNvCnPr/>
                        <wps:spPr>
                          <a:xfrm flipH="1">
                            <a:off x="1047023" y="628214"/>
                            <a:ext cx="1178476" cy="1287061"/>
                          </a:xfrm>
                          <a:prstGeom prst="line">
                            <a:avLst/>
                          </a:prstGeom>
                          <a:ln w="28575">
                            <a:solidFill>
                              <a:srgbClr val="540C00"/>
                            </a:solidFill>
                          </a:ln>
                        </wps:spPr>
                        <wps:style>
                          <a:lnRef idx="1">
                            <a:schemeClr val="accent1"/>
                          </a:lnRef>
                          <a:fillRef idx="0">
                            <a:schemeClr val="accent1"/>
                          </a:fillRef>
                          <a:effectRef idx="0">
                            <a:schemeClr val="accent1"/>
                          </a:effectRef>
                          <a:fontRef idx="minor">
                            <a:schemeClr val="tx1"/>
                          </a:fontRef>
                        </wps:style>
                        <wps:bodyPr/>
                      </wps:wsp>
                      <wps:wsp>
                        <wps:cNvPr id="11" name="Straight Connector 11"/>
                        <wps:cNvCnPr/>
                        <wps:spPr>
                          <a:xfrm flipH="1">
                            <a:off x="1781907" y="1026021"/>
                            <a:ext cx="802416" cy="885932"/>
                          </a:xfrm>
                          <a:prstGeom prst="line">
                            <a:avLst/>
                          </a:prstGeom>
                          <a:ln w="28575">
                            <a:solidFill>
                              <a:srgbClr val="540C00"/>
                            </a:solidFill>
                          </a:ln>
                        </wps:spPr>
                        <wps:style>
                          <a:lnRef idx="1">
                            <a:schemeClr val="accent1"/>
                          </a:lnRef>
                          <a:fillRef idx="0">
                            <a:schemeClr val="accent1"/>
                          </a:fillRef>
                          <a:effectRef idx="0">
                            <a:schemeClr val="accent1"/>
                          </a:effectRef>
                          <a:fontRef idx="minor">
                            <a:schemeClr val="tx1"/>
                          </a:fontRef>
                        </wps:style>
                        <wps:bodyPr/>
                      </wps:wsp>
                      <wps:wsp>
                        <wps:cNvPr id="12" name="Straight Connector 12"/>
                        <wps:cNvCnPr/>
                        <wps:spPr>
                          <a:xfrm flipH="1" flipV="1">
                            <a:off x="1905582" y="265246"/>
                            <a:ext cx="1503045" cy="1651635"/>
                          </a:xfrm>
                          <a:prstGeom prst="line">
                            <a:avLst/>
                          </a:prstGeom>
                          <a:ln w="28575">
                            <a:solidFill>
                              <a:srgbClr val="540C00"/>
                            </a:solidFill>
                          </a:ln>
                        </wps:spPr>
                        <wps:style>
                          <a:lnRef idx="1">
                            <a:schemeClr val="accent1"/>
                          </a:lnRef>
                          <a:fillRef idx="0">
                            <a:schemeClr val="accent1"/>
                          </a:fillRef>
                          <a:effectRef idx="0">
                            <a:schemeClr val="accent1"/>
                          </a:effectRef>
                          <a:fontRef idx="minor">
                            <a:schemeClr val="tx1"/>
                          </a:fontRef>
                        </wps:style>
                        <wps:bodyPr/>
                      </wps:wsp>
                      <wps:wsp>
                        <wps:cNvPr id="13" name="Straight Connector 13"/>
                        <wps:cNvCnPr/>
                        <wps:spPr>
                          <a:xfrm flipH="1" flipV="1">
                            <a:off x="425789" y="1916765"/>
                            <a:ext cx="2993390" cy="1397"/>
                          </a:xfrm>
                          <a:prstGeom prst="line">
                            <a:avLst/>
                          </a:prstGeom>
                          <a:ln w="28575">
                            <a:solidFill>
                              <a:srgbClr val="540C0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7474E43" id="Group 4" o:spid="_x0000_s1026" style="position:absolute;margin-left:-54pt;margin-top:91.5pt;width:227.35pt;height:110.5pt;z-index:251707392;mso-position-horizontal-relative:margin;mso-position-vertical-relative:page;mso-width-relative:margin;mso-height-relative:margin" coordsize="39243,199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&#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">
                <v:shape id="Picture 6" o:spid="_x0000_s1027" type="#_x0000_t75" style="position:absolute;width:39243;height:199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">
                  <v:imagedata r:id="rId17" o:title="" croptop="32967f" cropbottom="20177f" cropleft="27969f" cropright="23832f"/>
                  <v:shadow on="t" color="black" opacity="45875f" origin="-.5,-.5" offset="0,0"/>
                  <v:path arrowok="t"/>
                </v:shape>
                <v:line id="Straight Connector 7" o:spid="_x0000_s1028" style="position:absolute;flip:x;visibility:visible;mso-wrap-style:square" from="18776,10819" to="26366,19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" strokecolor="#540c00" strokeweight="2.25pt">
                  <v:stroke joinstyle="miter"/>
                </v:line>
                <v:line id="Straight Connector 8" o:spid="_x0000_s1029" style="position:absolute;flip:x;visibility:visible;mso-wrap-style:square" from="11726,6770" to="22737,19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" strokecolor="#540c00" strokeweight="2.25pt">
                  <v:stroke joinstyle="miter"/>
                </v:line>
                <v:line id="Straight Connector 9" o:spid="_x0000_s1030" style="position:absolute;flip:x;visibility:visible;mso-wrap-style:square" from="4397,2722" to="19161,19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" strokecolor="#540c00" strokeweight="2.25pt">
                  <v:stroke joinstyle="miter"/>
                </v:line>
                <v:line id="Straight Connector 10" o:spid="_x0000_s1031" style="position:absolute;flip:x;visibility:visible;mso-wrap-style:square" from="10470,6282" to="22254,19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" strokecolor="#540c00" strokeweight="2.25pt">
                  <v:stroke joinstyle="miter"/>
                </v:line>
                <v:line id="Straight Connector 11" o:spid="_x0000_s1032" style="position:absolute;flip:x;visibility:visible;mso-wrap-style:square" from="17819,10260" to="25843,191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" strokecolor="#540c00" strokeweight="2.25pt">
                  <v:stroke joinstyle="miter"/>
                </v:line>
                <v:line id="Straight Connector 12" o:spid="_x0000_s1033" style="position:absolute;flip:x y;visibility:visible;mso-wrap-style:square" from="19055,2652" to="34086,19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" strokecolor="#540c00" strokeweight="2.25pt">
                  <v:stroke joinstyle="miter"/>
                </v:line>
                <v:line id="Straight Connector 13" o:spid="_x0000_s1034" style="position:absolute;flip:x y;visibility:visible;mso-wrap-style:square" from="4257,19167" to="34191,19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" strokecolor="#540c00" strokeweight="2.25pt">
                  <v:stroke joinstyle="miter"/>
                </v:line>
                <w10:wrap anchorx="margin" anchory="page"/>
              </v:group>
            </w:pict>
          </mc:Fallback>
        </mc:AlternateContent>
      </w:r>
      <w:r w:rsidR="00AB34DE">
        <w:rPr>
          <w:rFonts w:ascii="Arial" w:hAnsi="Arial" w:cs="Arial"/>
          <w:color w:val="000000" w:themeColor="text1"/>
          <w:sz w:val="28"/>
          <w:szCs w:val="28"/>
        </w:rPr>
        <w:t xml:space="preserve"> to dinner in general. So, looking at these demographics, we noticed when people want to go out, they will either stay close to home, or they will go to downtown Vancouver. However, downtown Vancouver is a very popular place for business because of the number of young adults visiting there</w:t>
      </w:r>
      <w:r w:rsidR="006C4D03">
        <w:rPr>
          <w:rFonts w:ascii="Arial" w:hAnsi="Arial" w:cs="Arial"/>
          <w:color w:val="000000" w:themeColor="text1"/>
          <w:sz w:val="28"/>
          <w:szCs w:val="28"/>
        </w:rPr>
        <w:t xml:space="preserve"> throughout the week and especially</w:t>
      </w:r>
      <w:r w:rsidR="00AB34DE">
        <w:rPr>
          <w:rFonts w:ascii="Arial" w:hAnsi="Arial" w:cs="Arial"/>
          <w:color w:val="000000" w:themeColor="text1"/>
          <w:sz w:val="28"/>
          <w:szCs w:val="28"/>
        </w:rPr>
        <w:t xml:space="preserve"> on Fridays and Saturd</w:t>
      </w:r>
      <w:r w:rsidR="006C4D03">
        <w:rPr>
          <w:rFonts w:ascii="Arial" w:hAnsi="Arial" w:cs="Arial"/>
          <w:color w:val="000000" w:themeColor="text1"/>
          <w:sz w:val="28"/>
          <w:szCs w:val="28"/>
        </w:rPr>
        <w:t xml:space="preserve">ays. So, based on these demographics, we believe downtown Vancouver is a great spot for Benvenuto. </w:t>
      </w:r>
    </w:p>
    <w:p w:rsidR="006C4D03" w:rsidRDefault="00A906C2" w:rsidP="006C4D03">
      <w:pPr>
        <w:spacing w:line="276" w:lineRule="auto"/>
        <w:ind w:firstLine="720"/>
        <w:rPr>
          <w:rFonts w:ascii="Arial" w:hAnsi="Arial" w:cs="Arial"/>
          <w:color w:val="000000" w:themeColor="text1"/>
          <w:sz w:val="28"/>
          <w:szCs w:val="28"/>
        </w:rPr>
      </w:pPr>
      <w:r w:rsidRPr="00086827">
        <w:rPr>
          <w:rFonts w:ascii="Arial" w:hAnsi="Arial" w:cs="Arial"/>
          <w:color w:val="000000" w:themeColor="text1"/>
          <w:sz w:val="28"/>
          <w:szCs w:val="28"/>
        </w:rPr>
        <w:t xml:space="preserve">We made Benvenuto a steakhouse because we have a passion for perfectly cooked steak. We wanted to take a very popular style of cuisine and turn it into something unique that the public will love. </w:t>
      </w:r>
      <w:r w:rsidR="009A17C5">
        <w:rPr>
          <w:rFonts w:ascii="Arial" w:hAnsi="Arial" w:cs="Arial"/>
          <w:color w:val="000000" w:themeColor="text1"/>
          <w:sz w:val="28"/>
          <w:szCs w:val="28"/>
        </w:rPr>
        <w:t xml:space="preserve">More importantly, we wanted to give our customers an increased level of sophistication while also giving them that upscaled fast food feel. </w:t>
      </w:r>
      <w:r w:rsidRPr="00086827">
        <w:rPr>
          <w:rFonts w:ascii="Arial" w:hAnsi="Arial" w:cs="Arial"/>
          <w:color w:val="000000" w:themeColor="text1"/>
          <w:sz w:val="28"/>
          <w:szCs w:val="28"/>
        </w:rPr>
        <w:t>Our restaurant only serves high quality food with high quality service. Our staff are dressed in formal wear. The men wear a suit or a nice button up top with black dress pants. A tie can be worn, but it’s not mandatory. Women wear either black dress pants or a black skirt paired with a cute blouse. Our steaks are all natural, no added hormones or steroids. They are AAA grade</w:t>
      </w:r>
      <w:r w:rsidR="00913C7F">
        <w:rPr>
          <w:rFonts w:ascii="Arial" w:hAnsi="Arial" w:cs="Arial"/>
          <w:color w:val="000000" w:themeColor="text1"/>
          <w:sz w:val="28"/>
          <w:szCs w:val="28"/>
        </w:rPr>
        <w:t>d</w:t>
      </w:r>
      <w:r w:rsidRPr="00086827">
        <w:rPr>
          <w:rFonts w:ascii="Arial" w:hAnsi="Arial" w:cs="Arial"/>
          <w:color w:val="000000" w:themeColor="text1"/>
          <w:sz w:val="28"/>
          <w:szCs w:val="28"/>
        </w:rPr>
        <w:t>, and dry aged to perfection. Our plates are large rimmed, perfect to fit our 8oz steaks, which is our regular portion size. We serve 3</w:t>
      </w:r>
      <w:r w:rsidR="006C4D03">
        <w:rPr>
          <w:rFonts w:ascii="Arial" w:hAnsi="Arial" w:cs="Arial"/>
          <w:color w:val="000000" w:themeColor="text1"/>
          <w:sz w:val="28"/>
          <w:szCs w:val="28"/>
        </w:rPr>
        <w:t xml:space="preserve"> </w:t>
      </w:r>
      <w:r w:rsidRPr="00086827">
        <w:rPr>
          <w:rFonts w:ascii="Arial" w:hAnsi="Arial" w:cs="Arial"/>
          <w:color w:val="000000" w:themeColor="text1"/>
          <w:sz w:val="28"/>
          <w:szCs w:val="28"/>
        </w:rPr>
        <w:t>course meals, chosen by the guests of course</w:t>
      </w:r>
      <w:r w:rsidR="00913C7F">
        <w:rPr>
          <w:rFonts w:ascii="Arial" w:hAnsi="Arial" w:cs="Arial"/>
          <w:color w:val="000000" w:themeColor="text1"/>
          <w:sz w:val="28"/>
          <w:szCs w:val="28"/>
        </w:rPr>
        <w:t>, but because</w:t>
      </w:r>
    </w:p>
    <w:p w:rsidR="00CC1FDD" w:rsidRDefault="00913C7F" w:rsidP="006C4D03">
      <w:pPr>
        <w:spacing w:line="276" w:lineRule="auto"/>
        <w:rPr>
          <w:rFonts w:ascii="Arial" w:hAnsi="Arial" w:cs="Arial"/>
          <w:color w:val="000000" w:themeColor="text1"/>
          <w:sz w:val="28"/>
          <w:szCs w:val="28"/>
        </w:rPr>
      </w:pPr>
      <w:r>
        <w:rPr>
          <w:rFonts w:ascii="Arial" w:hAnsi="Arial" w:cs="Arial"/>
          <w:color w:val="000000" w:themeColor="text1"/>
          <w:sz w:val="28"/>
          <w:szCs w:val="28"/>
        </w:rPr>
        <w:lastRenderedPageBreak/>
        <w:t xml:space="preserve"> we are an A La Carte menu, g</w:t>
      </w:r>
      <w:r w:rsidR="009A17C5">
        <w:rPr>
          <w:rFonts w:ascii="Arial" w:hAnsi="Arial" w:cs="Arial"/>
          <w:color w:val="000000" w:themeColor="text1"/>
          <w:sz w:val="28"/>
          <w:szCs w:val="28"/>
        </w:rPr>
        <w:t xml:space="preserve">uests can choose their own food </w:t>
      </w:r>
      <w:r>
        <w:rPr>
          <w:rFonts w:ascii="Arial" w:hAnsi="Arial" w:cs="Arial"/>
          <w:color w:val="000000" w:themeColor="text1"/>
          <w:sz w:val="28"/>
          <w:szCs w:val="28"/>
        </w:rPr>
        <w:t>courses</w:t>
      </w:r>
      <w:r w:rsidR="00A906C2" w:rsidRPr="00086827">
        <w:rPr>
          <w:rFonts w:ascii="Arial" w:hAnsi="Arial" w:cs="Arial"/>
          <w:color w:val="000000" w:themeColor="text1"/>
          <w:sz w:val="28"/>
          <w:szCs w:val="28"/>
        </w:rPr>
        <w:t>.</w:t>
      </w:r>
      <w:r>
        <w:rPr>
          <w:rFonts w:ascii="Arial" w:hAnsi="Arial" w:cs="Arial"/>
          <w:color w:val="000000" w:themeColor="text1"/>
          <w:sz w:val="28"/>
          <w:szCs w:val="28"/>
        </w:rPr>
        <w:t xml:space="preserve"> We wanted to cater to everyone’s needs, so not only will we be serving perfectly cooked steaks, we will be serving burgers, lobster specials, chicken, and more.</w:t>
      </w:r>
      <w:r w:rsidR="00A906C2" w:rsidRPr="00086827">
        <w:rPr>
          <w:rFonts w:ascii="Arial" w:hAnsi="Arial" w:cs="Arial"/>
          <w:color w:val="000000" w:themeColor="text1"/>
          <w:sz w:val="28"/>
          <w:szCs w:val="28"/>
        </w:rPr>
        <w:t xml:space="preserve"> For guests celebrating a birthday or an anniversary, we have a selection</w:t>
      </w:r>
      <w:r w:rsidR="00CF4210">
        <w:rPr>
          <w:rFonts w:ascii="Arial" w:hAnsi="Arial" w:cs="Arial"/>
          <w:color w:val="000000" w:themeColor="text1"/>
          <w:sz w:val="28"/>
          <w:szCs w:val="28"/>
        </w:rPr>
        <w:t xml:space="preserve"> </w:t>
      </w:r>
      <w:r w:rsidR="00A906C2" w:rsidRPr="00086827">
        <w:rPr>
          <w:rFonts w:ascii="Arial" w:hAnsi="Arial" w:cs="Arial"/>
          <w:color w:val="000000" w:themeColor="text1"/>
          <w:sz w:val="28"/>
          <w:szCs w:val="28"/>
        </w:rPr>
        <w:t xml:space="preserve">of complimentary desserts, and to make the dessert even more special, we have our pastry chef put the name(s) of the guest(s) of honor with frosting on the dessert. </w:t>
      </w:r>
      <w:r w:rsidR="009912D1">
        <w:rPr>
          <w:noProof/>
          <w:lang w:val="en-CA" w:eastAsia="en-CA"/>
        </w:rPr>
        <mc:AlternateContent>
          <mc:Choice Requires="wpg">
            <w:drawing>
              <wp:anchor distT="0" distB="0" distL="114300" distR="114300" simplePos="0" relativeHeight="251698176" behindDoc="0" locked="0" layoutInCell="1" allowOverlap="1" wp14:anchorId="2DB1C041" wp14:editId="17295069">
                <wp:simplePos x="0" y="0"/>
                <wp:positionH relativeFrom="margin">
                  <wp:posOffset>-668655</wp:posOffset>
                </wp:positionH>
                <wp:positionV relativeFrom="page">
                  <wp:posOffset>1140460</wp:posOffset>
                </wp:positionV>
                <wp:extent cx="2887345" cy="1403350"/>
                <wp:effectExtent l="0" t="0" r="0" b="139700"/>
                <wp:wrapNone/>
                <wp:docPr id="508" name="Group 508"/>
                <wp:cNvGraphicFramePr/>
                <a:graphic xmlns:a="http://schemas.openxmlformats.org/drawingml/2006/main">
                  <a:graphicData uri="http://schemas.microsoft.com/office/word/2010/wordprocessingGroup">
                    <wpg:wgp>
                      <wpg:cNvGrpSpPr/>
                      <wpg:grpSpPr>
                        <a:xfrm>
                          <a:off x="0" y="0"/>
                          <a:ext cx="2887345" cy="1403350"/>
                          <a:chOff x="0" y="0"/>
                          <a:chExt cx="3924300" cy="1990846"/>
                        </a:xfrm>
                      </wpg:grpSpPr>
                      <pic:pic xmlns:pic="http://schemas.openxmlformats.org/drawingml/2006/picture">
                        <pic:nvPicPr>
                          <pic:cNvPr id="509" name="Picture 509"/>
                          <pic:cNvPicPr>
                            <a:picLocks noChangeAspect="1"/>
                          </pic:cNvPicPr>
                        </pic:nvPicPr>
                        <pic:blipFill rotWithShape="1">
                          <a:blip r:embed="rId11">
                            <a:extLst>
                              <a:ext uri="{BEBA8EAE-BF5A-486C-A8C5-ECC9F3942E4B}">
                                <a14:imgProps xmlns:a14="http://schemas.microsoft.com/office/drawing/2010/main">
                                  <a14:imgLayer r:embed="rId12">
                                    <a14:imgEffect>
                                      <a14:backgroundRemoval t="52998" b="74556" l="44773" r="61540">
                                        <a14:foregroundMark x1="49122" y1="67708" x2="49122" y2="67708"/>
                                        <a14:foregroundMark x1="48609" y1="68490" x2="48609" y2="68490"/>
                                        <a14:foregroundMark x1="46706" y1="71224" x2="46706" y2="71224"/>
                                        <a14:foregroundMark x1="47731" y1="72786" x2="47731" y2="72786"/>
                                        <a14:foregroundMark x1="49488" y1="71615" x2="49488" y2="71615"/>
                                        <a14:foregroundMark x1="51464" y1="72005" x2="51464" y2="72005"/>
                                        <a14:foregroundMark x1="54026" y1="72266" x2="54026" y2="72266"/>
                                        <a14:foregroundMark x1="54685" y1="71875" x2="54685" y2="71875"/>
                                        <a14:foregroundMark x1="57687" y1="72656" x2="57687" y2="72656"/>
                                        <a14:foregroundMark x1="58419" y1="71745" x2="58419" y2="71745"/>
                                        <a14:foregroundMark x1="60322" y1="71745" x2="60322" y2="71745"/>
                                        <a14:foregroundMark x1="47072" y1="72526" x2="47072" y2="72526"/>
                                        <a14:foregroundMark x1="46999" y1="72526" x2="46999" y2="72526"/>
                                        <a14:foregroundMark x1="47072" y1="72396" x2="47072" y2="72396"/>
                                        <a14:foregroundMark x1="46999" y1="73177" x2="46999" y2="73177"/>
                                        <a14:foregroundMark x1="50512" y1="68359" x2="50512" y2="68359"/>
                                        <a14:foregroundMark x1="54758" y1="68229" x2="54758" y2="68229"/>
                                        <a14:foregroundMark x1="46999" y1="71875" x2="46999" y2="71875"/>
                                        <a14:foregroundMark x1="46852" y1="71484" x2="46852" y2="71484"/>
                                        <a14:foregroundMark x1="46925" y1="71484" x2="46925" y2="71484"/>
                                        <a14:foregroundMark x1="46852" y1="71484" x2="46852" y2="71484"/>
                                        <a14:foregroundMark x1="46852" y1="71484" x2="46852" y2="71484"/>
                                        <a14:foregroundMark x1="46852" y1="71484" x2="46852" y2="71484"/>
                                        <a14:foregroundMark x1="46852" y1="71354" x2="46852" y2="71354"/>
                                        <a14:foregroundMark x1="46852" y1="71354" x2="46852" y2="71354"/>
                                        <a14:foregroundMark x1="50220" y1="68490" x2="50732" y2="68490"/>
                                        <a14:foregroundMark x1="54392" y1="68620" x2="54832" y2="68620"/>
                                        <a14:foregroundMark x1="46925" y1="67708" x2="46925" y2="67708"/>
                                        <a14:foregroundMark x1="46706" y1="68099" x2="46706" y2="68099"/>
                                        <a14:foregroundMark x1="46486" y1="68620" x2="46486" y2="68620"/>
                                        <a14:foregroundMark x1="46779" y1="68620" x2="46779" y2="68620"/>
                                        <a14:foregroundMark x1="46999" y1="68620" x2="46999" y2="68620"/>
                                        <a14:foregroundMark x1="47218" y1="68490" x2="47218" y2="68490"/>
                                        <a14:foregroundMark x1="49195" y1="67969" x2="49195" y2="67969"/>
                                        <a14:foregroundMark x1="49195" y1="68099" x2="49195" y2="68099"/>
                                        <a14:foregroundMark x1="49195" y1="67969" x2="49195" y2="67969"/>
                                        <a14:foregroundMark x1="49122" y1="68099" x2="49122" y2="68099"/>
                                        <a14:foregroundMark x1="49195" y1="67969" x2="49195" y2="67969"/>
                                        <a14:foregroundMark x1="49195" y1="67969" x2="49195" y2="67969"/>
                                        <a14:foregroundMark x1="57833" y1="72917" x2="57833" y2="72917"/>
                                        <a14:foregroundMark x1="57760" y1="72526" x2="57760" y2="72526"/>
                                        <a14:backgroundMark x1="46340" y1="71094" x2="46340" y2="71094"/>
                                        <a14:backgroundMark x1="46633" y1="71224" x2="46633" y2="71224"/>
                                        <a14:backgroundMark x1="54539" y1="72005" x2="54539" y2="72005"/>
                                        <a14:backgroundMark x1="60176" y1="71875" x2="60176" y2="71875"/>
                                        <a14:backgroundMark x1="46779" y1="71224" x2="46779" y2="71224"/>
                                        <a14:backgroundMark x1="46925" y1="72526" x2="46925" y2="72526"/>
                                        <a14:backgroundMark x1="49414" y1="71745" x2="49414" y2="71745"/>
                                        <a14:backgroundMark x1="49122" y1="67839" x2="49122" y2="67839"/>
                                        <a14:backgroundMark x1="48536" y1="68750" x2="48536" y2="68750"/>
                                        <a14:backgroundMark x1="48609" y1="68490" x2="48609" y2="68490"/>
                                        <a14:backgroundMark x1="49195" y1="67578" x2="49195" y2="67578"/>
                                        <a14:backgroundMark x1="49195" y1="67578" x2="49195" y2="67578"/>
                                        <a14:backgroundMark x1="49048" y1="67578" x2="49048" y2="67578"/>
                                        <a14:backgroundMark x1="53441" y1="66536" x2="53441" y2="66536"/>
                                        <a14:backgroundMark x1="47657" y1="69010" x2="46193" y2="69010"/>
                                        <a14:backgroundMark x1="54539" y1="68880" x2="54539" y2="68880"/>
                                        <a14:backgroundMark x1="54758" y1="68750" x2="54758" y2="68750"/>
                                        <a14:backgroundMark x1="54905" y1="68880" x2="54905" y2="68880"/>
                                        <a14:backgroundMark x1="54319" y1="68880" x2="54319" y2="68880"/>
                                        <a14:backgroundMark x1="54392" y1="68750" x2="54392" y2="68750"/>
                                        <a14:backgroundMark x1="50732" y1="68750" x2="50732" y2="68750"/>
                                        <a14:backgroundMark x1="50512" y1="68750" x2="50512" y2="68750"/>
                                        <a14:backgroundMark x1="50293" y1="68750" x2="50293" y2="68750"/>
                                        <a14:backgroundMark x1="50146" y1="68750" x2="50146" y2="68750"/>
                                        <a14:backgroundMark x1="47291" y1="68750" x2="47291" y2="68750"/>
                                        <a14:backgroundMark x1="47145" y1="68750" x2="47145" y2="68750"/>
                                        <a14:backgroundMark x1="47072" y1="68750" x2="47072" y2="68750"/>
                                        <a14:backgroundMark x1="46999" y1="68750" x2="46999" y2="68750"/>
                                        <a14:backgroundMark x1="46925" y1="68750" x2="46925" y2="68750"/>
                                        <a14:backgroundMark x1="46779" y1="68750" x2="46779" y2="68750"/>
                                        <a14:backgroundMark x1="46633" y1="68750" x2="46633" y2="68750"/>
                                        <a14:backgroundMark x1="46559" y1="68750" x2="46559" y2="68750"/>
                                        <a14:backgroundMark x1="46413" y1="68750" x2="46413" y2="68750"/>
                                        <a14:backgroundMark x1="57906" y1="72786" x2="57906" y2="72786"/>
                                        <a14:backgroundMark x1="57906" y1="72396" x2="57906" y2="72396"/>
                                        <a14:backgroundMark x1="57906" y1="73047" x2="57906" y2="73047"/>
                                      </a14:backgroundRemoval>
                                    </a14:imgEffect>
                                  </a14:imgLayer>
                                </a14:imgProps>
                              </a:ext>
                            </a:extLst>
                          </a:blip>
                          <a:srcRect l="42677" t="50303" r="36364" b="30788"/>
                          <a:stretch/>
                        </pic:blipFill>
                        <pic:spPr bwMode="auto">
                          <a:xfrm>
                            <a:off x="0" y="0"/>
                            <a:ext cx="3924300" cy="1990846"/>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wps:wsp>
                        <wps:cNvPr id="510" name="Straight Connector 510"/>
                        <wps:cNvCnPr/>
                        <wps:spPr>
                          <a:xfrm flipH="1">
                            <a:off x="1877661" y="1081924"/>
                            <a:ext cx="759017" cy="838488"/>
                          </a:xfrm>
                          <a:prstGeom prst="line">
                            <a:avLst/>
                          </a:prstGeom>
                          <a:ln w="28575">
                            <a:solidFill>
                              <a:srgbClr val="540C00"/>
                            </a:solidFill>
                          </a:ln>
                        </wps:spPr>
                        <wps:style>
                          <a:lnRef idx="1">
                            <a:schemeClr val="accent1"/>
                          </a:lnRef>
                          <a:fillRef idx="0">
                            <a:schemeClr val="accent1"/>
                          </a:fillRef>
                          <a:effectRef idx="0">
                            <a:schemeClr val="accent1"/>
                          </a:effectRef>
                          <a:fontRef idx="minor">
                            <a:schemeClr val="tx1"/>
                          </a:fontRef>
                        </wps:style>
                        <wps:bodyPr/>
                      </wps:wsp>
                      <wps:wsp>
                        <wps:cNvPr id="511" name="Straight Connector 511"/>
                        <wps:cNvCnPr/>
                        <wps:spPr>
                          <a:xfrm flipH="1">
                            <a:off x="1172666" y="677075"/>
                            <a:ext cx="1101045" cy="1234994"/>
                          </a:xfrm>
                          <a:prstGeom prst="line">
                            <a:avLst/>
                          </a:prstGeom>
                          <a:ln w="28575">
                            <a:solidFill>
                              <a:srgbClr val="540C00"/>
                            </a:solidFill>
                          </a:ln>
                        </wps:spPr>
                        <wps:style>
                          <a:lnRef idx="1">
                            <a:schemeClr val="accent1"/>
                          </a:lnRef>
                          <a:fillRef idx="0">
                            <a:schemeClr val="accent1"/>
                          </a:fillRef>
                          <a:effectRef idx="0">
                            <a:schemeClr val="accent1"/>
                          </a:effectRef>
                          <a:fontRef idx="minor">
                            <a:schemeClr val="tx1"/>
                          </a:fontRef>
                        </wps:style>
                        <wps:bodyPr/>
                      </wps:wsp>
                      <wps:wsp>
                        <wps:cNvPr id="512" name="Straight Connector 512"/>
                        <wps:cNvCnPr/>
                        <wps:spPr>
                          <a:xfrm flipH="1">
                            <a:off x="439750" y="272209"/>
                            <a:ext cx="1476376" cy="1632305"/>
                          </a:xfrm>
                          <a:prstGeom prst="line">
                            <a:avLst/>
                          </a:prstGeom>
                          <a:ln w="28575">
                            <a:solidFill>
                              <a:srgbClr val="540C00"/>
                            </a:solidFill>
                          </a:ln>
                        </wps:spPr>
                        <wps:style>
                          <a:lnRef idx="1">
                            <a:schemeClr val="accent1"/>
                          </a:lnRef>
                          <a:fillRef idx="0">
                            <a:schemeClr val="accent1"/>
                          </a:fillRef>
                          <a:effectRef idx="0">
                            <a:schemeClr val="accent1"/>
                          </a:effectRef>
                          <a:fontRef idx="minor">
                            <a:schemeClr val="tx1"/>
                          </a:fontRef>
                        </wps:style>
                        <wps:bodyPr/>
                      </wps:wsp>
                      <wps:wsp>
                        <wps:cNvPr id="513" name="Straight Connector 513"/>
                        <wps:cNvCnPr/>
                        <wps:spPr>
                          <a:xfrm flipH="1">
                            <a:off x="1047023" y="628214"/>
                            <a:ext cx="1178476" cy="1287061"/>
                          </a:xfrm>
                          <a:prstGeom prst="line">
                            <a:avLst/>
                          </a:prstGeom>
                          <a:ln w="28575">
                            <a:solidFill>
                              <a:srgbClr val="540C00"/>
                            </a:solidFill>
                          </a:ln>
                        </wps:spPr>
                        <wps:style>
                          <a:lnRef idx="1">
                            <a:schemeClr val="accent1"/>
                          </a:lnRef>
                          <a:fillRef idx="0">
                            <a:schemeClr val="accent1"/>
                          </a:fillRef>
                          <a:effectRef idx="0">
                            <a:schemeClr val="accent1"/>
                          </a:effectRef>
                          <a:fontRef idx="minor">
                            <a:schemeClr val="tx1"/>
                          </a:fontRef>
                        </wps:style>
                        <wps:bodyPr/>
                      </wps:wsp>
                      <wps:wsp>
                        <wps:cNvPr id="514" name="Straight Connector 514"/>
                        <wps:cNvCnPr/>
                        <wps:spPr>
                          <a:xfrm flipH="1">
                            <a:off x="1781907" y="1026021"/>
                            <a:ext cx="802416" cy="885932"/>
                          </a:xfrm>
                          <a:prstGeom prst="line">
                            <a:avLst/>
                          </a:prstGeom>
                          <a:ln w="28575">
                            <a:solidFill>
                              <a:srgbClr val="540C00"/>
                            </a:solidFill>
                          </a:ln>
                        </wps:spPr>
                        <wps:style>
                          <a:lnRef idx="1">
                            <a:schemeClr val="accent1"/>
                          </a:lnRef>
                          <a:fillRef idx="0">
                            <a:schemeClr val="accent1"/>
                          </a:fillRef>
                          <a:effectRef idx="0">
                            <a:schemeClr val="accent1"/>
                          </a:effectRef>
                          <a:fontRef idx="minor">
                            <a:schemeClr val="tx1"/>
                          </a:fontRef>
                        </wps:style>
                        <wps:bodyPr/>
                      </wps:wsp>
                      <wps:wsp>
                        <wps:cNvPr id="515" name="Straight Connector 515"/>
                        <wps:cNvCnPr/>
                        <wps:spPr>
                          <a:xfrm flipH="1" flipV="1">
                            <a:off x="1905582" y="265246"/>
                            <a:ext cx="1503045" cy="1651635"/>
                          </a:xfrm>
                          <a:prstGeom prst="line">
                            <a:avLst/>
                          </a:prstGeom>
                          <a:ln w="28575">
                            <a:solidFill>
                              <a:srgbClr val="540C00"/>
                            </a:solidFill>
                          </a:ln>
                        </wps:spPr>
                        <wps:style>
                          <a:lnRef idx="1">
                            <a:schemeClr val="accent1"/>
                          </a:lnRef>
                          <a:fillRef idx="0">
                            <a:schemeClr val="accent1"/>
                          </a:fillRef>
                          <a:effectRef idx="0">
                            <a:schemeClr val="accent1"/>
                          </a:effectRef>
                          <a:fontRef idx="minor">
                            <a:schemeClr val="tx1"/>
                          </a:fontRef>
                        </wps:style>
                        <wps:bodyPr/>
                      </wps:wsp>
                      <wps:wsp>
                        <wps:cNvPr id="516" name="Straight Connector 516"/>
                        <wps:cNvCnPr/>
                        <wps:spPr>
                          <a:xfrm flipH="1" flipV="1">
                            <a:off x="425789" y="1916765"/>
                            <a:ext cx="2993390" cy="1397"/>
                          </a:xfrm>
                          <a:prstGeom prst="line">
                            <a:avLst/>
                          </a:prstGeom>
                          <a:ln w="28575">
                            <a:solidFill>
                              <a:srgbClr val="540C0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A64A1E9" id="Group 508" o:spid="_x0000_s1026" style="position:absolute;margin-left:-52.65pt;margin-top:89.8pt;width:227.35pt;height:110.5pt;z-index:251698176;mso-position-horizontal-relative:margin;mso-position-vertical-relative:page;mso-width-relative:margin;mso-height-relative:margin" coordsize="39243,199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">
                <v:shape id="Picture 509" o:spid="_x0000_s1027" type="#_x0000_t75" style="position:absolute;width:39243;height:199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">
                  <v:imagedata r:id="rId15" o:title="" croptop="32967f" cropbottom="20177f" cropleft="27969f" cropright="23832f"/>
                  <v:shadow on="t" color="black" opacity="45875f" origin="-.5,-.5" offset="0,0"/>
                  <v:path arrowok="t"/>
                </v:shape>
                <v:line id="Straight Connector 510" o:spid="_x0000_s1028" style="position:absolute;flip:x;visibility:visible;mso-wrap-style:square" from="18776,10819" to="26366,19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" strokecolor="#540c00" strokeweight="2.25pt">
                  <v:stroke joinstyle="miter"/>
                </v:line>
                <v:line id="Straight Connector 511" o:spid="_x0000_s1029" style="position:absolute;flip:x;visibility:visible;mso-wrap-style:square" from="11726,6770" to="22737,19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" strokecolor="#540c00" strokeweight="2.25pt">
                  <v:stroke joinstyle="miter"/>
                </v:line>
                <v:line id="Straight Connector 512" o:spid="_x0000_s1030" style="position:absolute;flip:x;visibility:visible;mso-wrap-style:square" from="4397,2722" to="19161,19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" strokecolor="#540c00" strokeweight="2.25pt">
                  <v:stroke joinstyle="miter"/>
                </v:line>
                <v:line id="Straight Connector 513" o:spid="_x0000_s1031" style="position:absolute;flip:x;visibility:visible;mso-wrap-style:square" from="10470,6282" to="22254,19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" strokecolor="#540c00" strokeweight="2.25pt">
                  <v:stroke joinstyle="miter"/>
                </v:line>
                <v:line id="Straight Connector 514" o:spid="_x0000_s1032" style="position:absolute;flip:x;visibility:visible;mso-wrap-style:square" from="17819,10260" to="25843,191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" strokecolor="#540c00" strokeweight="2.25pt">
                  <v:stroke joinstyle="miter"/>
                </v:line>
                <v:line id="Straight Connector 515" o:spid="_x0000_s1033" style="position:absolute;flip:x y;visibility:visible;mso-wrap-style:square" from="19055,2652" to="34086,19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" strokecolor="#540c00" strokeweight="2.25pt">
                  <v:stroke joinstyle="miter"/>
                </v:line>
                <v:line id="Straight Connector 516" o:spid="_x0000_s1034" style="position:absolute;flip:x y;visibility:visible;mso-wrap-style:square" from="4257,19167" to="34191,19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" strokecolor="#540c00" strokeweight="2.25pt">
                  <v:stroke joinstyle="miter"/>
                </v:line>
                <w10:wrap anchorx="margin" anchory="page"/>
              </v:group>
            </w:pict>
          </mc:Fallback>
        </mc:AlternateContent>
      </w:r>
      <w:r w:rsidR="00A906C2" w:rsidRPr="00086827">
        <w:rPr>
          <w:rFonts w:ascii="Arial" w:hAnsi="Arial" w:cs="Arial"/>
          <w:color w:val="000000" w:themeColor="text1"/>
          <w:sz w:val="28"/>
          <w:szCs w:val="28"/>
        </w:rPr>
        <w:t>Our goal is to make sure the customer has the best time from when they first enter through our doors, to when they exit.</w:t>
      </w:r>
    </w:p>
    <w:p w:rsidR="00CC1FDD" w:rsidRPr="00CC1FDD" w:rsidRDefault="00CC1FDD" w:rsidP="00CC1FDD">
      <w:pPr>
        <w:spacing w:line="276" w:lineRule="auto"/>
        <w:rPr>
          <w:rFonts w:ascii="Arial" w:hAnsi="Arial" w:cs="Arial"/>
          <w:color w:val="000000" w:themeColor="text1"/>
          <w:sz w:val="28"/>
        </w:rPr>
      </w:pPr>
      <w:r w:rsidRPr="00CC1FDD">
        <w:rPr>
          <w:rFonts w:ascii="Arial" w:hAnsi="Arial" w:cs="Arial"/>
          <w:b/>
          <w:color w:val="000000" w:themeColor="text1"/>
          <w:sz w:val="28"/>
        </w:rPr>
        <w:t>The check average at Benvenuto is</w:t>
      </w:r>
      <w:r w:rsidRPr="00CC1FDD">
        <w:rPr>
          <w:rFonts w:ascii="Arial" w:hAnsi="Arial" w:cs="Arial"/>
          <w:color w:val="000000" w:themeColor="text1"/>
          <w:sz w:val="28"/>
        </w:rPr>
        <w:t>:</w:t>
      </w:r>
    </w:p>
    <w:p w:rsidR="00CC1FDD" w:rsidRPr="00CC1FDD" w:rsidRDefault="00CC1FDD" w:rsidP="00CC1FDD">
      <w:pPr>
        <w:pStyle w:val="ListParagraph"/>
        <w:numPr>
          <w:ilvl w:val="0"/>
          <w:numId w:val="14"/>
        </w:numPr>
        <w:spacing w:after="240" w:line="276" w:lineRule="auto"/>
        <w:rPr>
          <w:rFonts w:ascii="Arial" w:hAnsi="Arial" w:cs="Arial"/>
          <w:color w:val="000000" w:themeColor="text1"/>
          <w:sz w:val="28"/>
        </w:rPr>
      </w:pPr>
      <w:r w:rsidRPr="00CC1FDD">
        <w:rPr>
          <w:rFonts w:ascii="Arial" w:hAnsi="Arial" w:cs="Arial"/>
          <w:color w:val="000000" w:themeColor="text1"/>
          <w:sz w:val="28"/>
        </w:rPr>
        <w:t>Breakfast: $15</w:t>
      </w:r>
    </w:p>
    <w:p w:rsidR="00CC1FDD" w:rsidRPr="00CC1FDD" w:rsidRDefault="00CC1FDD" w:rsidP="00CC1FDD">
      <w:pPr>
        <w:pStyle w:val="ListParagraph"/>
        <w:numPr>
          <w:ilvl w:val="0"/>
          <w:numId w:val="14"/>
        </w:numPr>
        <w:spacing w:after="240" w:line="276" w:lineRule="auto"/>
        <w:rPr>
          <w:rFonts w:ascii="Arial" w:hAnsi="Arial" w:cs="Arial"/>
          <w:color w:val="000000" w:themeColor="text1"/>
          <w:sz w:val="28"/>
        </w:rPr>
      </w:pPr>
      <w:r w:rsidRPr="00CC1FDD">
        <w:rPr>
          <w:rFonts w:ascii="Arial" w:hAnsi="Arial" w:cs="Arial"/>
          <w:color w:val="000000" w:themeColor="text1"/>
          <w:sz w:val="28"/>
        </w:rPr>
        <w:t>Lunch: $25</w:t>
      </w:r>
    </w:p>
    <w:p w:rsidR="00CC1FDD" w:rsidRPr="00CC1FDD" w:rsidRDefault="00CC1FDD" w:rsidP="00CC1FDD">
      <w:pPr>
        <w:pStyle w:val="ListParagraph"/>
        <w:numPr>
          <w:ilvl w:val="0"/>
          <w:numId w:val="14"/>
        </w:numPr>
        <w:spacing w:after="240" w:line="276" w:lineRule="auto"/>
        <w:rPr>
          <w:rFonts w:ascii="Arial" w:hAnsi="Arial" w:cs="Arial"/>
          <w:color w:val="000000" w:themeColor="text1"/>
          <w:sz w:val="28"/>
        </w:rPr>
      </w:pPr>
      <w:r w:rsidRPr="00CC1FDD">
        <w:rPr>
          <w:rFonts w:ascii="Arial" w:hAnsi="Arial" w:cs="Arial"/>
          <w:color w:val="000000" w:themeColor="text1"/>
          <w:sz w:val="28"/>
        </w:rPr>
        <w:t>Appetizers: $15</w:t>
      </w:r>
    </w:p>
    <w:p w:rsidR="00CC1FDD" w:rsidRPr="00CC1FDD" w:rsidRDefault="00CC1FDD" w:rsidP="00CC1FDD">
      <w:pPr>
        <w:pStyle w:val="ListParagraph"/>
        <w:numPr>
          <w:ilvl w:val="0"/>
          <w:numId w:val="14"/>
        </w:numPr>
        <w:spacing w:after="240" w:line="276" w:lineRule="auto"/>
        <w:rPr>
          <w:rFonts w:ascii="Arial" w:hAnsi="Arial" w:cs="Arial"/>
          <w:color w:val="000000" w:themeColor="text1"/>
          <w:sz w:val="28"/>
        </w:rPr>
      </w:pPr>
      <w:r w:rsidRPr="00CC1FDD">
        <w:rPr>
          <w:rFonts w:ascii="Arial" w:hAnsi="Arial" w:cs="Arial"/>
          <w:color w:val="000000" w:themeColor="text1"/>
          <w:sz w:val="28"/>
        </w:rPr>
        <w:t>Dinner: $35</w:t>
      </w:r>
    </w:p>
    <w:p w:rsidR="00CC1FDD" w:rsidRPr="00CC1FDD" w:rsidRDefault="00CC1FDD" w:rsidP="00CC1FDD">
      <w:pPr>
        <w:pStyle w:val="ListParagraph"/>
        <w:numPr>
          <w:ilvl w:val="0"/>
          <w:numId w:val="14"/>
        </w:numPr>
        <w:spacing w:after="240" w:line="276" w:lineRule="auto"/>
        <w:rPr>
          <w:rFonts w:ascii="Arial" w:hAnsi="Arial" w:cs="Arial"/>
          <w:color w:val="000000" w:themeColor="text1"/>
          <w:sz w:val="28"/>
        </w:rPr>
      </w:pPr>
      <w:r w:rsidRPr="00CC1FDD">
        <w:rPr>
          <w:rFonts w:ascii="Arial" w:hAnsi="Arial" w:cs="Arial"/>
          <w:color w:val="000000" w:themeColor="text1"/>
          <w:sz w:val="28"/>
        </w:rPr>
        <w:t>Dessert: $10</w:t>
      </w:r>
    </w:p>
    <w:p w:rsidR="00784A58" w:rsidRDefault="00085A01" w:rsidP="00784A58">
      <w:pPr>
        <w:spacing w:line="276" w:lineRule="auto"/>
        <w:rPr>
          <w:rFonts w:ascii="Arial" w:hAnsi="Arial" w:cs="Arial"/>
          <w:color w:val="000000" w:themeColor="text1"/>
          <w:sz w:val="28"/>
        </w:rPr>
      </w:pPr>
      <w:bookmarkStart w:id="4" w:name="_Hlk480916878"/>
      <w:r>
        <w:rPr>
          <w:rFonts w:ascii="Arial" w:hAnsi="Arial" w:cs="Arial"/>
          <w:color w:val="000000" w:themeColor="text1"/>
          <w:sz w:val="28"/>
        </w:rPr>
        <w:t>*</w:t>
      </w:r>
      <w:r w:rsidR="00CC1FDD" w:rsidRPr="00CC1FDD">
        <w:rPr>
          <w:rFonts w:ascii="Arial" w:hAnsi="Arial" w:cs="Arial"/>
          <w:color w:val="000000" w:themeColor="text1"/>
          <w:sz w:val="28"/>
        </w:rPr>
        <w:t>We accept cash, credit, debit and gift cards.</w:t>
      </w:r>
      <w:r w:rsidR="00784A58" w:rsidRPr="00784A58">
        <w:rPr>
          <w:rFonts w:ascii="Arial" w:hAnsi="Arial" w:cs="Arial"/>
          <w:color w:val="000000" w:themeColor="text1"/>
          <w:sz w:val="28"/>
        </w:rPr>
        <w:t xml:space="preserve"> </w:t>
      </w:r>
    </w:p>
    <w:p w:rsidR="00784A58" w:rsidRPr="00784A58" w:rsidRDefault="00784A58" w:rsidP="00784A58">
      <w:pPr>
        <w:spacing w:line="276" w:lineRule="auto"/>
        <w:rPr>
          <w:rFonts w:ascii="Arial" w:hAnsi="Arial" w:cs="Arial"/>
          <w:color w:val="000000" w:themeColor="text1"/>
          <w:sz w:val="28"/>
        </w:rPr>
      </w:pPr>
      <w:r w:rsidRPr="00CC1FDD">
        <w:rPr>
          <w:rFonts w:ascii="Arial" w:hAnsi="Arial" w:cs="Arial"/>
          <w:color w:val="000000" w:themeColor="text1"/>
          <w:sz w:val="28"/>
        </w:rPr>
        <w:t>Dinner: 8-ounce steak on average cost 7.50 Mashed potatoes 2.50$ Asparagus 3.00$+ 13.00 Cost and 22.00$ Profit</w:t>
      </w:r>
    </w:p>
    <w:p w:rsidR="00CC1FDD" w:rsidRDefault="00CC1FDD" w:rsidP="00CC1FDD">
      <w:pPr>
        <w:spacing w:line="276" w:lineRule="auto"/>
        <w:rPr>
          <w:rFonts w:ascii="Arial" w:hAnsi="Arial" w:cs="Arial"/>
          <w:color w:val="000000" w:themeColor="text1"/>
          <w:sz w:val="28"/>
        </w:rPr>
      </w:pPr>
    </w:p>
    <w:p w:rsidR="00784A58" w:rsidRDefault="00784A58" w:rsidP="00CC1FDD">
      <w:pPr>
        <w:spacing w:line="276" w:lineRule="auto"/>
        <w:rPr>
          <w:rFonts w:ascii="Arial" w:hAnsi="Arial" w:cs="Arial"/>
          <w:color w:val="000000" w:themeColor="text1"/>
          <w:sz w:val="28"/>
        </w:rPr>
      </w:pPr>
    </w:p>
    <w:p w:rsidR="00784A58" w:rsidRPr="00784A58" w:rsidRDefault="00784A58" w:rsidP="00784A58">
      <w:pPr>
        <w:rPr>
          <w:rFonts w:ascii="Arial" w:hAnsi="Arial" w:cs="Arial"/>
          <w:b/>
          <w:color w:val="000000" w:themeColor="text1"/>
          <w:sz w:val="28"/>
        </w:rPr>
      </w:pPr>
      <w:r>
        <w:rPr>
          <w:noProof/>
          <w:lang w:val="en-CA" w:eastAsia="en-CA"/>
        </w:rPr>
        <w:lastRenderedPageBreak/>
        <mc:AlternateContent>
          <mc:Choice Requires="wpg">
            <w:drawing>
              <wp:anchor distT="0" distB="0" distL="114300" distR="114300" simplePos="0" relativeHeight="251709440" behindDoc="0" locked="0" layoutInCell="1" allowOverlap="1" wp14:anchorId="37E18C12" wp14:editId="62C75F9C">
                <wp:simplePos x="0" y="0"/>
                <wp:positionH relativeFrom="margin">
                  <wp:posOffset>-672539</wp:posOffset>
                </wp:positionH>
                <wp:positionV relativeFrom="page">
                  <wp:posOffset>1149721</wp:posOffset>
                </wp:positionV>
                <wp:extent cx="2887345" cy="1403350"/>
                <wp:effectExtent l="0" t="0" r="0" b="139700"/>
                <wp:wrapNone/>
                <wp:docPr id="14" name="Group 14"/>
                <wp:cNvGraphicFramePr/>
                <a:graphic xmlns:a="http://schemas.openxmlformats.org/drawingml/2006/main">
                  <a:graphicData uri="http://schemas.microsoft.com/office/word/2010/wordprocessingGroup">
                    <wpg:wgp>
                      <wpg:cNvGrpSpPr/>
                      <wpg:grpSpPr>
                        <a:xfrm>
                          <a:off x="0" y="0"/>
                          <a:ext cx="2887345" cy="1403350"/>
                          <a:chOff x="0" y="0"/>
                          <a:chExt cx="3924300" cy="1990846"/>
                        </a:xfrm>
                      </wpg:grpSpPr>
                      <pic:pic xmlns:pic="http://schemas.openxmlformats.org/drawingml/2006/picture">
                        <pic:nvPicPr>
                          <pic:cNvPr id="15" name="Picture 15"/>
                          <pic:cNvPicPr>
                            <a:picLocks noChangeAspect="1"/>
                          </pic:cNvPicPr>
                        </pic:nvPicPr>
                        <pic:blipFill rotWithShape="1">
                          <a:blip r:embed="rId11">
                            <a:extLst>
                              <a:ext uri="{BEBA8EAE-BF5A-486C-A8C5-ECC9F3942E4B}">
                                <a14:imgProps xmlns:a14="http://schemas.microsoft.com/office/drawing/2010/main">
                                  <a14:imgLayer r:embed="rId12">
                                    <a14:imgEffect>
                                      <a14:backgroundRemoval t="52998" b="74556" l="44773" r="61540">
                                        <a14:foregroundMark x1="49122" y1="67708" x2="49122" y2="67708"/>
                                        <a14:foregroundMark x1="48609" y1="68490" x2="48609" y2="68490"/>
                                        <a14:foregroundMark x1="46706" y1="71224" x2="46706" y2="71224"/>
                                        <a14:foregroundMark x1="47731" y1="72786" x2="47731" y2="72786"/>
                                        <a14:foregroundMark x1="49488" y1="71615" x2="49488" y2="71615"/>
                                        <a14:foregroundMark x1="51464" y1="72005" x2="51464" y2="72005"/>
                                        <a14:foregroundMark x1="54026" y1="72266" x2="54026" y2="72266"/>
                                        <a14:foregroundMark x1="54685" y1="71875" x2="54685" y2="71875"/>
                                        <a14:foregroundMark x1="57687" y1="72656" x2="57687" y2="72656"/>
                                        <a14:foregroundMark x1="58419" y1="71745" x2="58419" y2="71745"/>
                                        <a14:foregroundMark x1="60322" y1="71745" x2="60322" y2="71745"/>
                                        <a14:foregroundMark x1="47072" y1="72526" x2="47072" y2="72526"/>
                                        <a14:foregroundMark x1="46999" y1="72526" x2="46999" y2="72526"/>
                                        <a14:foregroundMark x1="47072" y1="72396" x2="47072" y2="72396"/>
                                        <a14:foregroundMark x1="46999" y1="73177" x2="46999" y2="73177"/>
                                        <a14:foregroundMark x1="50512" y1="68359" x2="50512" y2="68359"/>
                                        <a14:foregroundMark x1="54758" y1="68229" x2="54758" y2="68229"/>
                                        <a14:foregroundMark x1="46999" y1="71875" x2="46999" y2="71875"/>
                                        <a14:foregroundMark x1="46852" y1="71484" x2="46852" y2="71484"/>
                                        <a14:foregroundMark x1="46925" y1="71484" x2="46925" y2="71484"/>
                                        <a14:foregroundMark x1="46852" y1="71484" x2="46852" y2="71484"/>
                                        <a14:foregroundMark x1="46852" y1="71484" x2="46852" y2="71484"/>
                                        <a14:foregroundMark x1="46852" y1="71484" x2="46852" y2="71484"/>
                                        <a14:foregroundMark x1="46852" y1="71354" x2="46852" y2="71354"/>
                                        <a14:foregroundMark x1="46852" y1="71354" x2="46852" y2="71354"/>
                                        <a14:foregroundMark x1="50220" y1="68490" x2="50732" y2="68490"/>
                                        <a14:foregroundMark x1="54392" y1="68620" x2="54832" y2="68620"/>
                                        <a14:foregroundMark x1="46925" y1="67708" x2="46925" y2="67708"/>
                                        <a14:foregroundMark x1="46706" y1="68099" x2="46706" y2="68099"/>
                                        <a14:foregroundMark x1="46486" y1="68620" x2="46486" y2="68620"/>
                                        <a14:foregroundMark x1="46779" y1="68620" x2="46779" y2="68620"/>
                                        <a14:foregroundMark x1="46999" y1="68620" x2="46999" y2="68620"/>
                                        <a14:foregroundMark x1="47218" y1="68490" x2="47218" y2="68490"/>
                                        <a14:foregroundMark x1="49195" y1="67969" x2="49195" y2="67969"/>
                                        <a14:foregroundMark x1="49195" y1="68099" x2="49195" y2="68099"/>
                                        <a14:foregroundMark x1="49195" y1="67969" x2="49195" y2="67969"/>
                                        <a14:foregroundMark x1="49122" y1="68099" x2="49122" y2="68099"/>
                                        <a14:foregroundMark x1="49195" y1="67969" x2="49195" y2="67969"/>
                                        <a14:foregroundMark x1="49195" y1="67969" x2="49195" y2="67969"/>
                                        <a14:foregroundMark x1="57833" y1="72917" x2="57833" y2="72917"/>
                                        <a14:foregroundMark x1="57760" y1="72526" x2="57760" y2="72526"/>
                                        <a14:backgroundMark x1="46340" y1="71094" x2="46340" y2="71094"/>
                                        <a14:backgroundMark x1="46633" y1="71224" x2="46633" y2="71224"/>
                                        <a14:backgroundMark x1="54539" y1="72005" x2="54539" y2="72005"/>
                                        <a14:backgroundMark x1="60176" y1="71875" x2="60176" y2="71875"/>
                                        <a14:backgroundMark x1="46779" y1="71224" x2="46779" y2="71224"/>
                                        <a14:backgroundMark x1="46925" y1="72526" x2="46925" y2="72526"/>
                                        <a14:backgroundMark x1="49414" y1="71745" x2="49414" y2="71745"/>
                                        <a14:backgroundMark x1="49122" y1="67839" x2="49122" y2="67839"/>
                                        <a14:backgroundMark x1="48536" y1="68750" x2="48536" y2="68750"/>
                                        <a14:backgroundMark x1="48609" y1="68490" x2="48609" y2="68490"/>
                                        <a14:backgroundMark x1="49195" y1="67578" x2="49195" y2="67578"/>
                                        <a14:backgroundMark x1="49195" y1="67578" x2="49195" y2="67578"/>
                                        <a14:backgroundMark x1="49048" y1="67578" x2="49048" y2="67578"/>
                                        <a14:backgroundMark x1="53441" y1="66536" x2="53441" y2="66536"/>
                                        <a14:backgroundMark x1="47657" y1="69010" x2="46193" y2="69010"/>
                                        <a14:backgroundMark x1="54539" y1="68880" x2="54539" y2="68880"/>
                                        <a14:backgroundMark x1="54758" y1="68750" x2="54758" y2="68750"/>
                                        <a14:backgroundMark x1="54905" y1="68880" x2="54905" y2="68880"/>
                                        <a14:backgroundMark x1="54319" y1="68880" x2="54319" y2="68880"/>
                                        <a14:backgroundMark x1="54392" y1="68750" x2="54392" y2="68750"/>
                                        <a14:backgroundMark x1="50732" y1="68750" x2="50732" y2="68750"/>
                                        <a14:backgroundMark x1="50512" y1="68750" x2="50512" y2="68750"/>
                                        <a14:backgroundMark x1="50293" y1="68750" x2="50293" y2="68750"/>
                                        <a14:backgroundMark x1="50146" y1="68750" x2="50146" y2="68750"/>
                                        <a14:backgroundMark x1="47291" y1="68750" x2="47291" y2="68750"/>
                                        <a14:backgroundMark x1="47145" y1="68750" x2="47145" y2="68750"/>
                                        <a14:backgroundMark x1="47072" y1="68750" x2="47072" y2="68750"/>
                                        <a14:backgroundMark x1="46999" y1="68750" x2="46999" y2="68750"/>
                                        <a14:backgroundMark x1="46925" y1="68750" x2="46925" y2="68750"/>
                                        <a14:backgroundMark x1="46779" y1="68750" x2="46779" y2="68750"/>
                                        <a14:backgroundMark x1="46633" y1="68750" x2="46633" y2="68750"/>
                                        <a14:backgroundMark x1="46559" y1="68750" x2="46559" y2="68750"/>
                                        <a14:backgroundMark x1="46413" y1="68750" x2="46413" y2="68750"/>
                                        <a14:backgroundMark x1="57906" y1="72786" x2="57906" y2="72786"/>
                                        <a14:backgroundMark x1="57906" y1="72396" x2="57906" y2="72396"/>
                                        <a14:backgroundMark x1="57906" y1="73047" x2="57906" y2="73047"/>
                                      </a14:backgroundRemoval>
                                    </a14:imgEffect>
                                  </a14:imgLayer>
                                </a14:imgProps>
                              </a:ext>
                            </a:extLst>
                          </a:blip>
                          <a:srcRect l="42677" t="50303" r="36364" b="30788"/>
                          <a:stretch/>
                        </pic:blipFill>
                        <pic:spPr bwMode="auto">
                          <a:xfrm>
                            <a:off x="0" y="0"/>
                            <a:ext cx="3924300" cy="1990846"/>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wps:wsp>
                        <wps:cNvPr id="16" name="Straight Connector 16"/>
                        <wps:cNvCnPr/>
                        <wps:spPr>
                          <a:xfrm flipH="1">
                            <a:off x="1877661" y="1081924"/>
                            <a:ext cx="759017" cy="838488"/>
                          </a:xfrm>
                          <a:prstGeom prst="line">
                            <a:avLst/>
                          </a:prstGeom>
                          <a:ln w="28575">
                            <a:solidFill>
                              <a:srgbClr val="540C00"/>
                            </a:solidFill>
                          </a:ln>
                        </wps:spPr>
                        <wps:style>
                          <a:lnRef idx="1">
                            <a:schemeClr val="accent1"/>
                          </a:lnRef>
                          <a:fillRef idx="0">
                            <a:schemeClr val="accent1"/>
                          </a:fillRef>
                          <a:effectRef idx="0">
                            <a:schemeClr val="accent1"/>
                          </a:effectRef>
                          <a:fontRef idx="minor">
                            <a:schemeClr val="tx1"/>
                          </a:fontRef>
                        </wps:style>
                        <wps:bodyPr/>
                      </wps:wsp>
                      <wps:wsp>
                        <wps:cNvPr id="17" name="Straight Connector 17"/>
                        <wps:cNvCnPr/>
                        <wps:spPr>
                          <a:xfrm flipH="1">
                            <a:off x="1172666" y="677075"/>
                            <a:ext cx="1101045" cy="1234994"/>
                          </a:xfrm>
                          <a:prstGeom prst="line">
                            <a:avLst/>
                          </a:prstGeom>
                          <a:ln w="28575">
                            <a:solidFill>
                              <a:srgbClr val="540C00"/>
                            </a:solidFill>
                          </a:ln>
                        </wps:spPr>
                        <wps:style>
                          <a:lnRef idx="1">
                            <a:schemeClr val="accent1"/>
                          </a:lnRef>
                          <a:fillRef idx="0">
                            <a:schemeClr val="accent1"/>
                          </a:fillRef>
                          <a:effectRef idx="0">
                            <a:schemeClr val="accent1"/>
                          </a:effectRef>
                          <a:fontRef idx="minor">
                            <a:schemeClr val="tx1"/>
                          </a:fontRef>
                        </wps:style>
                        <wps:bodyPr/>
                      </wps:wsp>
                      <wps:wsp>
                        <wps:cNvPr id="18" name="Straight Connector 18"/>
                        <wps:cNvCnPr/>
                        <wps:spPr>
                          <a:xfrm flipH="1">
                            <a:off x="439750" y="272209"/>
                            <a:ext cx="1476376" cy="1632305"/>
                          </a:xfrm>
                          <a:prstGeom prst="line">
                            <a:avLst/>
                          </a:prstGeom>
                          <a:ln w="28575">
                            <a:solidFill>
                              <a:srgbClr val="540C00"/>
                            </a:solidFill>
                          </a:ln>
                        </wps:spPr>
                        <wps:style>
                          <a:lnRef idx="1">
                            <a:schemeClr val="accent1"/>
                          </a:lnRef>
                          <a:fillRef idx="0">
                            <a:schemeClr val="accent1"/>
                          </a:fillRef>
                          <a:effectRef idx="0">
                            <a:schemeClr val="accent1"/>
                          </a:effectRef>
                          <a:fontRef idx="minor">
                            <a:schemeClr val="tx1"/>
                          </a:fontRef>
                        </wps:style>
                        <wps:bodyPr/>
                      </wps:wsp>
                      <wps:wsp>
                        <wps:cNvPr id="21" name="Straight Connector 21"/>
                        <wps:cNvCnPr/>
                        <wps:spPr>
                          <a:xfrm flipH="1">
                            <a:off x="1047023" y="628214"/>
                            <a:ext cx="1178476" cy="1287061"/>
                          </a:xfrm>
                          <a:prstGeom prst="line">
                            <a:avLst/>
                          </a:prstGeom>
                          <a:ln w="28575">
                            <a:solidFill>
                              <a:srgbClr val="540C00"/>
                            </a:solidFill>
                          </a:ln>
                        </wps:spPr>
                        <wps:style>
                          <a:lnRef idx="1">
                            <a:schemeClr val="accent1"/>
                          </a:lnRef>
                          <a:fillRef idx="0">
                            <a:schemeClr val="accent1"/>
                          </a:fillRef>
                          <a:effectRef idx="0">
                            <a:schemeClr val="accent1"/>
                          </a:effectRef>
                          <a:fontRef idx="minor">
                            <a:schemeClr val="tx1"/>
                          </a:fontRef>
                        </wps:style>
                        <wps:bodyPr/>
                      </wps:wsp>
                      <wps:wsp>
                        <wps:cNvPr id="22" name="Straight Connector 22"/>
                        <wps:cNvCnPr/>
                        <wps:spPr>
                          <a:xfrm flipH="1">
                            <a:off x="1781907" y="1026021"/>
                            <a:ext cx="802416" cy="885932"/>
                          </a:xfrm>
                          <a:prstGeom prst="line">
                            <a:avLst/>
                          </a:prstGeom>
                          <a:ln w="28575">
                            <a:solidFill>
                              <a:srgbClr val="540C00"/>
                            </a:solidFill>
                          </a:ln>
                        </wps:spPr>
                        <wps:style>
                          <a:lnRef idx="1">
                            <a:schemeClr val="accent1"/>
                          </a:lnRef>
                          <a:fillRef idx="0">
                            <a:schemeClr val="accent1"/>
                          </a:fillRef>
                          <a:effectRef idx="0">
                            <a:schemeClr val="accent1"/>
                          </a:effectRef>
                          <a:fontRef idx="minor">
                            <a:schemeClr val="tx1"/>
                          </a:fontRef>
                        </wps:style>
                        <wps:bodyPr/>
                      </wps:wsp>
                      <wps:wsp>
                        <wps:cNvPr id="23" name="Straight Connector 23"/>
                        <wps:cNvCnPr/>
                        <wps:spPr>
                          <a:xfrm flipH="1" flipV="1">
                            <a:off x="1905582" y="265246"/>
                            <a:ext cx="1503045" cy="1651635"/>
                          </a:xfrm>
                          <a:prstGeom prst="line">
                            <a:avLst/>
                          </a:prstGeom>
                          <a:ln w="28575">
                            <a:solidFill>
                              <a:srgbClr val="540C00"/>
                            </a:solidFill>
                          </a:ln>
                        </wps:spPr>
                        <wps:style>
                          <a:lnRef idx="1">
                            <a:schemeClr val="accent1"/>
                          </a:lnRef>
                          <a:fillRef idx="0">
                            <a:schemeClr val="accent1"/>
                          </a:fillRef>
                          <a:effectRef idx="0">
                            <a:schemeClr val="accent1"/>
                          </a:effectRef>
                          <a:fontRef idx="minor">
                            <a:schemeClr val="tx1"/>
                          </a:fontRef>
                        </wps:style>
                        <wps:bodyPr/>
                      </wps:wsp>
                      <wps:wsp>
                        <wps:cNvPr id="24" name="Straight Connector 24"/>
                        <wps:cNvCnPr/>
                        <wps:spPr>
                          <a:xfrm flipH="1" flipV="1">
                            <a:off x="425789" y="1916765"/>
                            <a:ext cx="2993390" cy="1397"/>
                          </a:xfrm>
                          <a:prstGeom prst="line">
                            <a:avLst/>
                          </a:prstGeom>
                          <a:ln w="28575">
                            <a:solidFill>
                              <a:srgbClr val="540C0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D9C8040" id="Group 14" o:spid="_x0000_s1026" style="position:absolute;margin-left:-52.95pt;margin-top:90.55pt;width:227.35pt;height:110.5pt;z-index:251709440;mso-position-horizontal-relative:margin;mso-position-vertical-relative:page;mso-width-relative:margin;mso-height-relative:margin" coordsize="39243,199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">
                <v:shape id="Picture 15" o:spid="_x0000_s1027" type="#_x0000_t75" style="position:absolute;width:39243;height:199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">
                  <v:imagedata r:id="rId15" o:title="" croptop="32967f" cropbottom="20177f" cropleft="27969f" cropright="23832f"/>
                  <v:shadow on="t" color="black" opacity="45875f" origin="-.5,-.5" offset="0,0"/>
                </v:shape>
                <v:line id="Straight Connector 16" o:spid="_x0000_s1028" style="position:absolute;flip:x;visibility:visible;mso-wrap-style:square" from="18776,10819" to="26366,19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" strokecolor="#540c00" strokeweight="2.25pt">
                  <v:stroke joinstyle="miter"/>
                </v:line>
                <v:line id="Straight Connector 17" o:spid="_x0000_s1029" style="position:absolute;flip:x;visibility:visible;mso-wrap-style:square" from="11726,6770" to="22737,19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" strokecolor="#540c00" strokeweight="2.25pt">
                  <v:stroke joinstyle="miter"/>
                </v:line>
                <v:line id="Straight Connector 18" o:spid="_x0000_s1030" style="position:absolute;flip:x;visibility:visible;mso-wrap-style:square" from="4397,2722" to="19161,19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" strokecolor="#540c00" strokeweight="2.25pt">
                  <v:stroke joinstyle="miter"/>
                </v:line>
                <v:line id="Straight Connector 21" o:spid="_x0000_s1031" style="position:absolute;flip:x;visibility:visible;mso-wrap-style:square" from="10470,6282" to="22254,19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" strokecolor="#540c00" strokeweight="2.25pt">
                  <v:stroke joinstyle="miter"/>
                </v:line>
                <v:line id="Straight Connector 22" o:spid="_x0000_s1032" style="position:absolute;flip:x;visibility:visible;mso-wrap-style:square" from="17819,10260" to="25843,191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" strokecolor="#540c00" strokeweight="2.25pt">
                  <v:stroke joinstyle="miter"/>
                </v:line>
                <v:line id="Straight Connector 23" o:spid="_x0000_s1033" style="position:absolute;flip:x y;visibility:visible;mso-wrap-style:square" from="19055,2652" to="34086,19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" strokecolor="#540c00" strokeweight="2.25pt">
                  <v:stroke joinstyle="miter"/>
                </v:line>
                <v:line id="Straight Connector 24" o:spid="_x0000_s1034" style="position:absolute;flip:x y;visibility:visible;mso-wrap-style:square" from="4257,19167" to="34191,19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" strokecolor="#540c00" strokeweight="2.25pt">
                  <v:stroke joinstyle="miter"/>
                </v:line>
                <w10:wrap anchorx="margin" anchory="page"/>
              </v:group>
            </w:pict>
          </mc:Fallback>
        </mc:AlternateContent>
      </w:r>
      <w:r w:rsidRPr="00784A58">
        <w:rPr>
          <w:rFonts w:ascii="Arial" w:hAnsi="Arial" w:cs="Arial"/>
          <w:b/>
          <w:color w:val="000000" w:themeColor="text1"/>
          <w:sz w:val="28"/>
        </w:rPr>
        <w:t xml:space="preserve">Start Up Cost </w:t>
      </w:r>
    </w:p>
    <w:p w:rsidR="00784A58" w:rsidRPr="00784A58" w:rsidRDefault="00784A58" w:rsidP="00784A58">
      <w:pPr>
        <w:pStyle w:val="ListParagraph"/>
        <w:numPr>
          <w:ilvl w:val="0"/>
          <w:numId w:val="16"/>
        </w:numPr>
        <w:spacing w:line="256" w:lineRule="auto"/>
        <w:rPr>
          <w:rFonts w:ascii="Arial" w:hAnsi="Arial" w:cs="Arial"/>
          <w:color w:val="000000" w:themeColor="text1"/>
          <w:sz w:val="24"/>
          <w:szCs w:val="24"/>
        </w:rPr>
      </w:pPr>
      <w:r w:rsidRPr="00784A58">
        <w:rPr>
          <w:rFonts w:ascii="Arial" w:hAnsi="Arial" w:cs="Arial"/>
          <w:color w:val="000000" w:themeColor="text1"/>
          <w:sz w:val="24"/>
          <w:szCs w:val="24"/>
        </w:rPr>
        <w:t xml:space="preserve">Kitchen Equipment and construction- 350,000$ </w:t>
      </w:r>
    </w:p>
    <w:p w:rsidR="00784A58" w:rsidRPr="00784A58" w:rsidRDefault="00784A58" w:rsidP="00784A58">
      <w:pPr>
        <w:pStyle w:val="ListParagraph"/>
        <w:numPr>
          <w:ilvl w:val="0"/>
          <w:numId w:val="16"/>
        </w:numPr>
        <w:spacing w:line="256" w:lineRule="auto"/>
        <w:rPr>
          <w:rFonts w:ascii="Arial" w:hAnsi="Arial" w:cs="Arial"/>
          <w:color w:val="000000" w:themeColor="text1"/>
          <w:sz w:val="24"/>
          <w:szCs w:val="24"/>
        </w:rPr>
      </w:pPr>
      <w:r w:rsidRPr="00784A58">
        <w:rPr>
          <w:rFonts w:ascii="Arial" w:hAnsi="Arial" w:cs="Arial"/>
          <w:color w:val="000000" w:themeColor="text1"/>
          <w:sz w:val="24"/>
          <w:szCs w:val="24"/>
        </w:rPr>
        <w:t>Tables and furniture 40,000$</w:t>
      </w:r>
    </w:p>
    <w:p w:rsidR="00784A58" w:rsidRPr="00784A58" w:rsidRDefault="00784A58" w:rsidP="00784A58">
      <w:pPr>
        <w:pStyle w:val="ListParagraph"/>
        <w:numPr>
          <w:ilvl w:val="0"/>
          <w:numId w:val="16"/>
        </w:numPr>
        <w:spacing w:line="256" w:lineRule="auto"/>
        <w:rPr>
          <w:rFonts w:ascii="Arial" w:hAnsi="Arial" w:cs="Arial"/>
          <w:color w:val="000000" w:themeColor="text1"/>
          <w:sz w:val="24"/>
          <w:szCs w:val="24"/>
        </w:rPr>
      </w:pPr>
      <w:r w:rsidRPr="00784A58">
        <w:rPr>
          <w:rFonts w:ascii="Arial" w:hAnsi="Arial" w:cs="Arial"/>
          <w:color w:val="000000" w:themeColor="text1"/>
          <w:sz w:val="24"/>
          <w:szCs w:val="24"/>
        </w:rPr>
        <w:t xml:space="preserve">Bar and kitchen equipment, utensils, dishes and table wear 80,000$ </w:t>
      </w:r>
    </w:p>
    <w:p w:rsidR="00784A58" w:rsidRPr="00784A58" w:rsidRDefault="00784A58" w:rsidP="00784A58">
      <w:pPr>
        <w:pStyle w:val="ListParagraph"/>
        <w:numPr>
          <w:ilvl w:val="0"/>
          <w:numId w:val="16"/>
        </w:numPr>
        <w:spacing w:line="256" w:lineRule="auto"/>
        <w:rPr>
          <w:rFonts w:ascii="Arial" w:hAnsi="Arial" w:cs="Arial"/>
          <w:color w:val="000000" w:themeColor="text1"/>
          <w:sz w:val="24"/>
          <w:szCs w:val="24"/>
        </w:rPr>
      </w:pPr>
      <w:r w:rsidRPr="00784A58">
        <w:rPr>
          <w:rFonts w:ascii="Arial" w:hAnsi="Arial" w:cs="Arial"/>
          <w:color w:val="000000" w:themeColor="text1"/>
          <w:sz w:val="24"/>
          <w:szCs w:val="24"/>
        </w:rPr>
        <w:t xml:space="preserve">Food and beverage inventory 8000$ </w:t>
      </w:r>
    </w:p>
    <w:p w:rsidR="00784A58" w:rsidRPr="00784A58" w:rsidRDefault="00784A58" w:rsidP="00784A58">
      <w:pPr>
        <w:pStyle w:val="ListParagraph"/>
        <w:numPr>
          <w:ilvl w:val="0"/>
          <w:numId w:val="16"/>
        </w:numPr>
        <w:spacing w:line="256" w:lineRule="auto"/>
        <w:rPr>
          <w:rFonts w:ascii="Arial" w:hAnsi="Arial" w:cs="Arial"/>
          <w:color w:val="000000" w:themeColor="text1"/>
          <w:sz w:val="24"/>
          <w:szCs w:val="24"/>
        </w:rPr>
      </w:pPr>
      <w:r w:rsidRPr="00784A58">
        <w:rPr>
          <w:rFonts w:ascii="Arial" w:hAnsi="Arial" w:cs="Arial"/>
          <w:color w:val="000000" w:themeColor="text1"/>
          <w:sz w:val="24"/>
          <w:szCs w:val="24"/>
        </w:rPr>
        <w:t xml:space="preserve">Insurance 6000$ </w:t>
      </w:r>
    </w:p>
    <w:p w:rsidR="00784A58" w:rsidRPr="00784A58" w:rsidRDefault="00784A58" w:rsidP="00784A58">
      <w:pPr>
        <w:pStyle w:val="ListParagraph"/>
        <w:numPr>
          <w:ilvl w:val="0"/>
          <w:numId w:val="16"/>
        </w:numPr>
        <w:spacing w:line="256" w:lineRule="auto"/>
        <w:rPr>
          <w:rFonts w:ascii="Arial" w:hAnsi="Arial" w:cs="Arial"/>
          <w:color w:val="000000" w:themeColor="text1"/>
          <w:sz w:val="24"/>
          <w:szCs w:val="24"/>
        </w:rPr>
      </w:pPr>
      <w:r w:rsidRPr="00784A58">
        <w:rPr>
          <w:rFonts w:ascii="Arial" w:hAnsi="Arial" w:cs="Arial"/>
          <w:color w:val="000000" w:themeColor="text1"/>
          <w:sz w:val="24"/>
          <w:szCs w:val="24"/>
        </w:rPr>
        <w:t xml:space="preserve">Licenses and Permits 5000$ </w:t>
      </w:r>
    </w:p>
    <w:p w:rsidR="00784A58" w:rsidRPr="00784A58" w:rsidRDefault="00784A58" w:rsidP="00784A58">
      <w:pPr>
        <w:pStyle w:val="ListParagraph"/>
        <w:numPr>
          <w:ilvl w:val="0"/>
          <w:numId w:val="16"/>
        </w:numPr>
        <w:spacing w:line="256" w:lineRule="auto"/>
        <w:rPr>
          <w:rFonts w:ascii="Arial" w:hAnsi="Arial" w:cs="Arial"/>
          <w:color w:val="000000" w:themeColor="text1"/>
          <w:sz w:val="24"/>
          <w:szCs w:val="24"/>
        </w:rPr>
      </w:pPr>
      <w:r w:rsidRPr="00784A58">
        <w:rPr>
          <w:rFonts w:ascii="Arial" w:hAnsi="Arial" w:cs="Arial"/>
          <w:color w:val="000000" w:themeColor="text1"/>
          <w:sz w:val="24"/>
          <w:szCs w:val="24"/>
        </w:rPr>
        <w:t xml:space="preserve">Menus 1500$ </w:t>
      </w:r>
    </w:p>
    <w:p w:rsidR="00784A58" w:rsidRPr="00784A58" w:rsidRDefault="00784A58" w:rsidP="00784A58">
      <w:pPr>
        <w:pStyle w:val="ListParagraph"/>
        <w:rPr>
          <w:rFonts w:ascii="Arial" w:hAnsi="Arial" w:cs="Arial"/>
          <w:b/>
          <w:color w:val="000000" w:themeColor="text1"/>
          <w:sz w:val="24"/>
          <w:szCs w:val="24"/>
        </w:rPr>
      </w:pPr>
      <w:r w:rsidRPr="00784A58">
        <w:rPr>
          <w:rFonts w:ascii="Arial" w:hAnsi="Arial" w:cs="Arial"/>
          <w:b/>
          <w:color w:val="000000" w:themeColor="text1"/>
          <w:sz w:val="24"/>
          <w:szCs w:val="24"/>
        </w:rPr>
        <w:t xml:space="preserve">Total Opening Cost= 490,500.00$ </w:t>
      </w:r>
    </w:p>
    <w:p w:rsidR="00784A58" w:rsidRPr="00784A58" w:rsidRDefault="00784A58" w:rsidP="00784A58">
      <w:pPr>
        <w:ind w:left="0"/>
        <w:rPr>
          <w:rFonts w:ascii="Arial" w:hAnsi="Arial" w:cs="Arial"/>
          <w:i/>
        </w:rPr>
      </w:pPr>
      <w:r>
        <w:rPr>
          <w:rFonts w:ascii="Arial" w:hAnsi="Arial" w:cs="Arial"/>
          <w:i/>
          <w:color w:val="000000" w:themeColor="text1"/>
        </w:rPr>
        <w:t xml:space="preserve">To open our restaurant, </w:t>
      </w:r>
      <w:r w:rsidRPr="00784A58">
        <w:rPr>
          <w:rFonts w:ascii="Arial" w:hAnsi="Arial" w:cs="Arial"/>
          <w:i/>
          <w:color w:val="000000" w:themeColor="text1"/>
        </w:rPr>
        <w:t xml:space="preserve">we invested 100,000.00$ of our own personal money and were able to secure a loan from the bank for the other 400,000.00$ dollars. </w:t>
      </w:r>
    </w:p>
    <w:bookmarkEnd w:id="4"/>
    <w:p w:rsidR="00CC1FDD" w:rsidRDefault="00CC1FDD" w:rsidP="00CC1FDD">
      <w:pPr>
        <w:spacing w:line="276" w:lineRule="auto"/>
        <w:rPr>
          <w:rFonts w:ascii="Arial" w:hAnsi="Arial" w:cs="Arial"/>
          <w:b/>
          <w:color w:val="000000" w:themeColor="text1"/>
          <w:sz w:val="28"/>
        </w:rPr>
      </w:pPr>
      <w:r w:rsidRPr="00CC1FDD">
        <w:rPr>
          <w:rFonts w:ascii="Arial" w:hAnsi="Arial" w:cs="Arial"/>
          <w:b/>
          <w:color w:val="000000" w:themeColor="text1"/>
          <w:sz w:val="28"/>
        </w:rPr>
        <w:t>Our hours of operation:</w:t>
      </w:r>
    </w:p>
    <w:p w:rsidR="00CC1FDD" w:rsidRPr="00CC1FDD" w:rsidRDefault="00CC1FDD" w:rsidP="009A17C5">
      <w:pPr>
        <w:spacing w:after="0" w:line="276" w:lineRule="auto"/>
        <w:rPr>
          <w:rFonts w:ascii="Arial" w:hAnsi="Arial" w:cs="Arial"/>
          <w:color w:val="000000" w:themeColor="text1"/>
          <w:sz w:val="28"/>
        </w:rPr>
      </w:pPr>
      <w:r>
        <w:rPr>
          <w:rFonts w:ascii="Arial" w:hAnsi="Arial" w:cs="Arial"/>
          <w:color w:val="000000" w:themeColor="text1"/>
          <w:sz w:val="28"/>
        </w:rPr>
        <w:t>Breakfast</w:t>
      </w:r>
      <w:r w:rsidR="00957B46">
        <w:rPr>
          <w:rFonts w:ascii="Arial" w:hAnsi="Arial" w:cs="Arial"/>
          <w:color w:val="000000" w:themeColor="text1"/>
          <w:sz w:val="28"/>
        </w:rPr>
        <w:t xml:space="preserve"> and Dinner</w:t>
      </w:r>
      <w:r>
        <w:rPr>
          <w:rFonts w:ascii="Arial" w:hAnsi="Arial" w:cs="Arial"/>
          <w:color w:val="000000" w:themeColor="text1"/>
          <w:sz w:val="28"/>
        </w:rPr>
        <w:t>:</w:t>
      </w:r>
    </w:p>
    <w:p w:rsidR="00CC1FDD" w:rsidRPr="00CC1FDD" w:rsidRDefault="00CC1FDD" w:rsidP="009A17C5">
      <w:pPr>
        <w:pStyle w:val="ListParagraph"/>
        <w:numPr>
          <w:ilvl w:val="0"/>
          <w:numId w:val="15"/>
        </w:numPr>
        <w:spacing w:after="0" w:line="276" w:lineRule="auto"/>
        <w:rPr>
          <w:rFonts w:ascii="Arial" w:hAnsi="Arial" w:cs="Arial"/>
          <w:color w:val="000000" w:themeColor="text1"/>
          <w:sz w:val="28"/>
        </w:rPr>
      </w:pPr>
      <w:r w:rsidRPr="00CC1FDD">
        <w:rPr>
          <w:rFonts w:ascii="Arial" w:hAnsi="Arial" w:cs="Arial"/>
          <w:color w:val="000000" w:themeColor="text1"/>
          <w:sz w:val="28"/>
        </w:rPr>
        <w:t>Saturday: 10:00am – 2:00pm</w:t>
      </w:r>
    </w:p>
    <w:p w:rsidR="00CF4210" w:rsidRDefault="00CC1FDD" w:rsidP="009A17C5">
      <w:pPr>
        <w:pStyle w:val="ListParagraph"/>
        <w:numPr>
          <w:ilvl w:val="1"/>
          <w:numId w:val="15"/>
        </w:numPr>
        <w:spacing w:after="0" w:line="276" w:lineRule="auto"/>
        <w:rPr>
          <w:rFonts w:ascii="Arial" w:hAnsi="Arial" w:cs="Arial"/>
          <w:color w:val="000000" w:themeColor="text1"/>
          <w:sz w:val="28"/>
        </w:rPr>
      </w:pPr>
      <w:r w:rsidRPr="00CC1FDD">
        <w:rPr>
          <w:rFonts w:ascii="Arial" w:hAnsi="Arial" w:cs="Arial"/>
          <w:color w:val="000000" w:themeColor="text1"/>
          <w:sz w:val="28"/>
        </w:rPr>
        <w:t>We will close for 3 hours, then reopen</w:t>
      </w:r>
      <w:r>
        <w:rPr>
          <w:rFonts w:ascii="Arial" w:hAnsi="Arial" w:cs="Arial"/>
          <w:color w:val="000000" w:themeColor="text1"/>
          <w:sz w:val="28"/>
        </w:rPr>
        <w:t xml:space="preserve"> for dinner</w:t>
      </w:r>
      <w:r w:rsidRPr="00CC1FDD">
        <w:rPr>
          <w:rFonts w:ascii="Arial" w:hAnsi="Arial" w:cs="Arial"/>
          <w:color w:val="000000" w:themeColor="text1"/>
          <w:sz w:val="28"/>
        </w:rPr>
        <w:t xml:space="preserve"> from 5:00pm – 12:00am</w:t>
      </w:r>
    </w:p>
    <w:p w:rsidR="009A17C5" w:rsidRPr="009A17C5" w:rsidRDefault="009A17C5" w:rsidP="009A17C5">
      <w:pPr>
        <w:spacing w:after="0" w:line="276" w:lineRule="auto"/>
        <w:rPr>
          <w:rFonts w:ascii="Arial" w:hAnsi="Arial" w:cs="Arial"/>
          <w:color w:val="000000" w:themeColor="text1"/>
          <w:sz w:val="28"/>
        </w:rPr>
      </w:pPr>
    </w:p>
    <w:p w:rsidR="00CC1FDD" w:rsidRPr="00CC1FDD" w:rsidRDefault="00CC1FDD" w:rsidP="009A17C5">
      <w:pPr>
        <w:pStyle w:val="ListParagraph"/>
        <w:numPr>
          <w:ilvl w:val="0"/>
          <w:numId w:val="15"/>
        </w:numPr>
        <w:spacing w:after="0" w:line="276" w:lineRule="auto"/>
        <w:rPr>
          <w:rFonts w:ascii="Arial" w:hAnsi="Arial" w:cs="Arial"/>
          <w:color w:val="000000" w:themeColor="text1"/>
          <w:sz w:val="28"/>
        </w:rPr>
      </w:pPr>
      <w:r w:rsidRPr="00CC1FDD">
        <w:rPr>
          <w:rFonts w:ascii="Arial" w:hAnsi="Arial" w:cs="Arial"/>
          <w:color w:val="000000" w:themeColor="text1"/>
          <w:sz w:val="28"/>
        </w:rPr>
        <w:t>Sunday: 10:00am – 2:00pm</w:t>
      </w:r>
    </w:p>
    <w:p w:rsidR="00085A01" w:rsidRDefault="00CC1FDD" w:rsidP="00784A58">
      <w:pPr>
        <w:pStyle w:val="ListParagraph"/>
        <w:numPr>
          <w:ilvl w:val="1"/>
          <w:numId w:val="15"/>
        </w:numPr>
        <w:spacing w:after="0" w:line="276" w:lineRule="auto"/>
        <w:rPr>
          <w:rFonts w:ascii="Arial" w:hAnsi="Arial" w:cs="Arial"/>
          <w:color w:val="000000" w:themeColor="text1"/>
          <w:sz w:val="28"/>
        </w:rPr>
      </w:pPr>
      <w:r w:rsidRPr="00CC1FDD">
        <w:rPr>
          <w:rFonts w:ascii="Arial" w:hAnsi="Arial" w:cs="Arial"/>
          <w:color w:val="000000" w:themeColor="text1"/>
          <w:sz w:val="28"/>
        </w:rPr>
        <w:t>We will close for 3 hours, then reopen</w:t>
      </w:r>
      <w:r>
        <w:rPr>
          <w:rFonts w:ascii="Arial" w:hAnsi="Arial" w:cs="Arial"/>
          <w:color w:val="000000" w:themeColor="text1"/>
          <w:sz w:val="28"/>
        </w:rPr>
        <w:t xml:space="preserve"> for dinner</w:t>
      </w:r>
      <w:r w:rsidRPr="00CC1FDD">
        <w:rPr>
          <w:rFonts w:ascii="Arial" w:hAnsi="Arial" w:cs="Arial"/>
          <w:color w:val="000000" w:themeColor="text1"/>
          <w:sz w:val="28"/>
        </w:rPr>
        <w:t xml:space="preserve"> from 5:00pm – 10:00pm </w:t>
      </w:r>
    </w:p>
    <w:p w:rsidR="00784A58" w:rsidRDefault="00784A58" w:rsidP="00784A58">
      <w:pPr>
        <w:spacing w:after="0" w:line="276" w:lineRule="auto"/>
        <w:rPr>
          <w:rFonts w:ascii="Arial" w:hAnsi="Arial" w:cs="Arial"/>
          <w:color w:val="000000" w:themeColor="text1"/>
          <w:sz w:val="28"/>
        </w:rPr>
      </w:pPr>
    </w:p>
    <w:p w:rsidR="00784A58" w:rsidRPr="00784A58" w:rsidRDefault="00784A58" w:rsidP="00784A58">
      <w:pPr>
        <w:spacing w:after="0" w:line="276" w:lineRule="auto"/>
        <w:rPr>
          <w:rFonts w:ascii="Arial" w:hAnsi="Arial" w:cs="Arial"/>
          <w:color w:val="000000" w:themeColor="text1"/>
          <w:sz w:val="28"/>
        </w:rPr>
      </w:pPr>
    </w:p>
    <w:p w:rsidR="00CC1FDD" w:rsidRDefault="00CC1FDD" w:rsidP="00085A01">
      <w:pPr>
        <w:pStyle w:val="ListParagraph"/>
        <w:numPr>
          <w:ilvl w:val="0"/>
          <w:numId w:val="15"/>
        </w:numPr>
        <w:spacing w:after="0" w:line="276" w:lineRule="auto"/>
        <w:rPr>
          <w:rFonts w:ascii="Arial" w:hAnsi="Arial" w:cs="Arial"/>
          <w:color w:val="000000" w:themeColor="text1"/>
          <w:sz w:val="28"/>
        </w:rPr>
      </w:pPr>
      <w:r w:rsidRPr="00CC1FDD">
        <w:rPr>
          <w:rFonts w:ascii="Arial" w:hAnsi="Arial" w:cs="Arial"/>
          <w:color w:val="000000" w:themeColor="text1"/>
          <w:sz w:val="28"/>
        </w:rPr>
        <w:lastRenderedPageBreak/>
        <w:t>Monday: closed</w:t>
      </w:r>
      <w:bookmarkStart w:id="5" w:name="_GoBack"/>
      <w:bookmarkEnd w:id="5"/>
    </w:p>
    <w:p w:rsidR="00085A01" w:rsidRPr="00085A01" w:rsidRDefault="00085A01" w:rsidP="00085A01">
      <w:pPr>
        <w:spacing w:after="0" w:line="276" w:lineRule="auto"/>
        <w:rPr>
          <w:rFonts w:ascii="Arial" w:hAnsi="Arial" w:cs="Arial"/>
          <w:color w:val="000000" w:themeColor="text1"/>
          <w:sz w:val="28"/>
        </w:rPr>
      </w:pPr>
    </w:p>
    <w:p w:rsidR="00085A01" w:rsidRPr="00CC1FDD" w:rsidRDefault="009912D1" w:rsidP="00085A01">
      <w:pPr>
        <w:spacing w:after="0" w:line="276" w:lineRule="auto"/>
        <w:ind w:left="0"/>
        <w:rPr>
          <w:rFonts w:ascii="Arial" w:hAnsi="Arial" w:cs="Arial"/>
          <w:color w:val="000000" w:themeColor="text1"/>
          <w:sz w:val="28"/>
        </w:rPr>
      </w:pPr>
      <w:r>
        <w:rPr>
          <w:noProof/>
          <w:lang w:val="en-CA" w:eastAsia="en-CA"/>
        </w:rPr>
        <mc:AlternateContent>
          <mc:Choice Requires="wpg">
            <w:drawing>
              <wp:anchor distT="0" distB="0" distL="114300" distR="114300" simplePos="0" relativeHeight="251700224" behindDoc="0" locked="0" layoutInCell="1" allowOverlap="1" wp14:anchorId="2DB1C041" wp14:editId="17295069">
                <wp:simplePos x="0" y="0"/>
                <wp:positionH relativeFrom="margin">
                  <wp:posOffset>-649705</wp:posOffset>
                </wp:positionH>
                <wp:positionV relativeFrom="page">
                  <wp:posOffset>1179095</wp:posOffset>
                </wp:positionV>
                <wp:extent cx="2887345" cy="1403350"/>
                <wp:effectExtent l="0" t="0" r="0" b="139700"/>
                <wp:wrapNone/>
                <wp:docPr id="517" name="Group 517"/>
                <wp:cNvGraphicFramePr/>
                <a:graphic xmlns:a="http://schemas.openxmlformats.org/drawingml/2006/main">
                  <a:graphicData uri="http://schemas.microsoft.com/office/word/2010/wordprocessingGroup">
                    <wpg:wgp>
                      <wpg:cNvGrpSpPr/>
                      <wpg:grpSpPr>
                        <a:xfrm>
                          <a:off x="0" y="0"/>
                          <a:ext cx="2887345" cy="1403350"/>
                          <a:chOff x="0" y="0"/>
                          <a:chExt cx="3924300" cy="1990846"/>
                        </a:xfrm>
                      </wpg:grpSpPr>
                      <pic:pic xmlns:pic="http://schemas.openxmlformats.org/drawingml/2006/picture">
                        <pic:nvPicPr>
                          <pic:cNvPr id="518" name="Picture 518"/>
                          <pic:cNvPicPr>
                            <a:picLocks noChangeAspect="1"/>
                          </pic:cNvPicPr>
                        </pic:nvPicPr>
                        <pic:blipFill rotWithShape="1">
                          <a:blip r:embed="rId11">
                            <a:extLst>
                              <a:ext uri="{BEBA8EAE-BF5A-486C-A8C5-ECC9F3942E4B}">
                                <a14:imgProps xmlns:a14="http://schemas.microsoft.com/office/drawing/2010/main">
                                  <a14:imgLayer r:embed="rId12">
                                    <a14:imgEffect>
                                      <a14:backgroundRemoval t="52998" b="74556" l="44773" r="61540">
                                        <a14:foregroundMark x1="49122" y1="67708" x2="49122" y2="67708"/>
                                        <a14:foregroundMark x1="48609" y1="68490" x2="48609" y2="68490"/>
                                        <a14:foregroundMark x1="46706" y1="71224" x2="46706" y2="71224"/>
                                        <a14:foregroundMark x1="47731" y1="72786" x2="47731" y2="72786"/>
                                        <a14:foregroundMark x1="49488" y1="71615" x2="49488" y2="71615"/>
                                        <a14:foregroundMark x1="51464" y1="72005" x2="51464" y2="72005"/>
                                        <a14:foregroundMark x1="54026" y1="72266" x2="54026" y2="72266"/>
                                        <a14:foregroundMark x1="54685" y1="71875" x2="54685" y2="71875"/>
                                        <a14:foregroundMark x1="57687" y1="72656" x2="57687" y2="72656"/>
                                        <a14:foregroundMark x1="58419" y1="71745" x2="58419" y2="71745"/>
                                        <a14:foregroundMark x1="60322" y1="71745" x2="60322" y2="71745"/>
                                        <a14:foregroundMark x1="47072" y1="72526" x2="47072" y2="72526"/>
                                        <a14:foregroundMark x1="46999" y1="72526" x2="46999" y2="72526"/>
                                        <a14:foregroundMark x1="47072" y1="72396" x2="47072" y2="72396"/>
                                        <a14:foregroundMark x1="46999" y1="73177" x2="46999" y2="73177"/>
                                        <a14:foregroundMark x1="50512" y1="68359" x2="50512" y2="68359"/>
                                        <a14:foregroundMark x1="54758" y1="68229" x2="54758" y2="68229"/>
                                        <a14:foregroundMark x1="46999" y1="71875" x2="46999" y2="71875"/>
                                        <a14:foregroundMark x1="46852" y1="71484" x2="46852" y2="71484"/>
                                        <a14:foregroundMark x1="46925" y1="71484" x2="46925" y2="71484"/>
                                        <a14:foregroundMark x1="46852" y1="71484" x2="46852" y2="71484"/>
                                        <a14:foregroundMark x1="46852" y1="71484" x2="46852" y2="71484"/>
                                        <a14:foregroundMark x1="46852" y1="71484" x2="46852" y2="71484"/>
                                        <a14:foregroundMark x1="46852" y1="71354" x2="46852" y2="71354"/>
                                        <a14:foregroundMark x1="46852" y1="71354" x2="46852" y2="71354"/>
                                        <a14:foregroundMark x1="50220" y1="68490" x2="50732" y2="68490"/>
                                        <a14:foregroundMark x1="54392" y1="68620" x2="54832" y2="68620"/>
                                        <a14:foregroundMark x1="46925" y1="67708" x2="46925" y2="67708"/>
                                        <a14:foregroundMark x1="46706" y1="68099" x2="46706" y2="68099"/>
                                        <a14:foregroundMark x1="46486" y1="68620" x2="46486" y2="68620"/>
                                        <a14:foregroundMark x1="46779" y1="68620" x2="46779" y2="68620"/>
                                        <a14:foregroundMark x1="46999" y1="68620" x2="46999" y2="68620"/>
                                        <a14:foregroundMark x1="47218" y1="68490" x2="47218" y2="68490"/>
                                        <a14:foregroundMark x1="49195" y1="67969" x2="49195" y2="67969"/>
                                        <a14:foregroundMark x1="49195" y1="68099" x2="49195" y2="68099"/>
                                        <a14:foregroundMark x1="49195" y1="67969" x2="49195" y2="67969"/>
                                        <a14:foregroundMark x1="49122" y1="68099" x2="49122" y2="68099"/>
                                        <a14:foregroundMark x1="49195" y1="67969" x2="49195" y2="67969"/>
                                        <a14:foregroundMark x1="49195" y1="67969" x2="49195" y2="67969"/>
                                        <a14:foregroundMark x1="57833" y1="72917" x2="57833" y2="72917"/>
                                        <a14:foregroundMark x1="57760" y1="72526" x2="57760" y2="72526"/>
                                        <a14:backgroundMark x1="46340" y1="71094" x2="46340" y2="71094"/>
                                        <a14:backgroundMark x1="46633" y1="71224" x2="46633" y2="71224"/>
                                        <a14:backgroundMark x1="54539" y1="72005" x2="54539" y2="72005"/>
                                        <a14:backgroundMark x1="60176" y1="71875" x2="60176" y2="71875"/>
                                        <a14:backgroundMark x1="46779" y1="71224" x2="46779" y2="71224"/>
                                        <a14:backgroundMark x1="46925" y1="72526" x2="46925" y2="72526"/>
                                        <a14:backgroundMark x1="49414" y1="71745" x2="49414" y2="71745"/>
                                        <a14:backgroundMark x1="49122" y1="67839" x2="49122" y2="67839"/>
                                        <a14:backgroundMark x1="48536" y1="68750" x2="48536" y2="68750"/>
                                        <a14:backgroundMark x1="48609" y1="68490" x2="48609" y2="68490"/>
                                        <a14:backgroundMark x1="49195" y1="67578" x2="49195" y2="67578"/>
                                        <a14:backgroundMark x1="49195" y1="67578" x2="49195" y2="67578"/>
                                        <a14:backgroundMark x1="49048" y1="67578" x2="49048" y2="67578"/>
                                        <a14:backgroundMark x1="53441" y1="66536" x2="53441" y2="66536"/>
                                        <a14:backgroundMark x1="47657" y1="69010" x2="46193" y2="69010"/>
                                        <a14:backgroundMark x1="54539" y1="68880" x2="54539" y2="68880"/>
                                        <a14:backgroundMark x1="54758" y1="68750" x2="54758" y2="68750"/>
                                        <a14:backgroundMark x1="54905" y1="68880" x2="54905" y2="68880"/>
                                        <a14:backgroundMark x1="54319" y1="68880" x2="54319" y2="68880"/>
                                        <a14:backgroundMark x1="54392" y1="68750" x2="54392" y2="68750"/>
                                        <a14:backgroundMark x1="50732" y1="68750" x2="50732" y2="68750"/>
                                        <a14:backgroundMark x1="50512" y1="68750" x2="50512" y2="68750"/>
                                        <a14:backgroundMark x1="50293" y1="68750" x2="50293" y2="68750"/>
                                        <a14:backgroundMark x1="50146" y1="68750" x2="50146" y2="68750"/>
                                        <a14:backgroundMark x1="47291" y1="68750" x2="47291" y2="68750"/>
                                        <a14:backgroundMark x1="47145" y1="68750" x2="47145" y2="68750"/>
                                        <a14:backgroundMark x1="47072" y1="68750" x2="47072" y2="68750"/>
                                        <a14:backgroundMark x1="46999" y1="68750" x2="46999" y2="68750"/>
                                        <a14:backgroundMark x1="46925" y1="68750" x2="46925" y2="68750"/>
                                        <a14:backgroundMark x1="46779" y1="68750" x2="46779" y2="68750"/>
                                        <a14:backgroundMark x1="46633" y1="68750" x2="46633" y2="68750"/>
                                        <a14:backgroundMark x1="46559" y1="68750" x2="46559" y2="68750"/>
                                        <a14:backgroundMark x1="46413" y1="68750" x2="46413" y2="68750"/>
                                        <a14:backgroundMark x1="57906" y1="72786" x2="57906" y2="72786"/>
                                        <a14:backgroundMark x1="57906" y1="72396" x2="57906" y2="72396"/>
                                        <a14:backgroundMark x1="57906" y1="73047" x2="57906" y2="73047"/>
                                      </a14:backgroundRemoval>
                                    </a14:imgEffect>
                                  </a14:imgLayer>
                                </a14:imgProps>
                              </a:ext>
                            </a:extLst>
                          </a:blip>
                          <a:srcRect l="42677" t="50303" r="36364" b="30788"/>
                          <a:stretch/>
                        </pic:blipFill>
                        <pic:spPr bwMode="auto">
                          <a:xfrm>
                            <a:off x="0" y="0"/>
                            <a:ext cx="3924300" cy="1990846"/>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wps:wsp>
                        <wps:cNvPr id="519" name="Straight Connector 519"/>
                        <wps:cNvCnPr/>
                        <wps:spPr>
                          <a:xfrm flipH="1">
                            <a:off x="1877661" y="1081924"/>
                            <a:ext cx="759017" cy="838488"/>
                          </a:xfrm>
                          <a:prstGeom prst="line">
                            <a:avLst/>
                          </a:prstGeom>
                          <a:ln w="28575">
                            <a:solidFill>
                              <a:srgbClr val="540C00"/>
                            </a:solidFill>
                          </a:ln>
                        </wps:spPr>
                        <wps:style>
                          <a:lnRef idx="1">
                            <a:schemeClr val="accent1"/>
                          </a:lnRef>
                          <a:fillRef idx="0">
                            <a:schemeClr val="accent1"/>
                          </a:fillRef>
                          <a:effectRef idx="0">
                            <a:schemeClr val="accent1"/>
                          </a:effectRef>
                          <a:fontRef idx="minor">
                            <a:schemeClr val="tx1"/>
                          </a:fontRef>
                        </wps:style>
                        <wps:bodyPr/>
                      </wps:wsp>
                      <wps:wsp>
                        <wps:cNvPr id="520" name="Straight Connector 520"/>
                        <wps:cNvCnPr/>
                        <wps:spPr>
                          <a:xfrm flipH="1">
                            <a:off x="1172666" y="677075"/>
                            <a:ext cx="1101045" cy="1234994"/>
                          </a:xfrm>
                          <a:prstGeom prst="line">
                            <a:avLst/>
                          </a:prstGeom>
                          <a:ln w="28575">
                            <a:solidFill>
                              <a:srgbClr val="540C00"/>
                            </a:solidFill>
                          </a:ln>
                        </wps:spPr>
                        <wps:style>
                          <a:lnRef idx="1">
                            <a:schemeClr val="accent1"/>
                          </a:lnRef>
                          <a:fillRef idx="0">
                            <a:schemeClr val="accent1"/>
                          </a:fillRef>
                          <a:effectRef idx="0">
                            <a:schemeClr val="accent1"/>
                          </a:effectRef>
                          <a:fontRef idx="minor">
                            <a:schemeClr val="tx1"/>
                          </a:fontRef>
                        </wps:style>
                        <wps:bodyPr/>
                      </wps:wsp>
                      <wps:wsp>
                        <wps:cNvPr id="521" name="Straight Connector 521"/>
                        <wps:cNvCnPr/>
                        <wps:spPr>
                          <a:xfrm flipH="1">
                            <a:off x="439750" y="272209"/>
                            <a:ext cx="1476376" cy="1632305"/>
                          </a:xfrm>
                          <a:prstGeom prst="line">
                            <a:avLst/>
                          </a:prstGeom>
                          <a:ln w="28575">
                            <a:solidFill>
                              <a:srgbClr val="540C00"/>
                            </a:solidFill>
                          </a:ln>
                        </wps:spPr>
                        <wps:style>
                          <a:lnRef idx="1">
                            <a:schemeClr val="accent1"/>
                          </a:lnRef>
                          <a:fillRef idx="0">
                            <a:schemeClr val="accent1"/>
                          </a:fillRef>
                          <a:effectRef idx="0">
                            <a:schemeClr val="accent1"/>
                          </a:effectRef>
                          <a:fontRef idx="minor">
                            <a:schemeClr val="tx1"/>
                          </a:fontRef>
                        </wps:style>
                        <wps:bodyPr/>
                      </wps:wsp>
                      <wps:wsp>
                        <wps:cNvPr id="522" name="Straight Connector 522"/>
                        <wps:cNvCnPr/>
                        <wps:spPr>
                          <a:xfrm flipH="1">
                            <a:off x="1047023" y="628214"/>
                            <a:ext cx="1178476" cy="1287061"/>
                          </a:xfrm>
                          <a:prstGeom prst="line">
                            <a:avLst/>
                          </a:prstGeom>
                          <a:ln w="28575">
                            <a:solidFill>
                              <a:srgbClr val="540C00"/>
                            </a:solidFill>
                          </a:ln>
                        </wps:spPr>
                        <wps:style>
                          <a:lnRef idx="1">
                            <a:schemeClr val="accent1"/>
                          </a:lnRef>
                          <a:fillRef idx="0">
                            <a:schemeClr val="accent1"/>
                          </a:fillRef>
                          <a:effectRef idx="0">
                            <a:schemeClr val="accent1"/>
                          </a:effectRef>
                          <a:fontRef idx="minor">
                            <a:schemeClr val="tx1"/>
                          </a:fontRef>
                        </wps:style>
                        <wps:bodyPr/>
                      </wps:wsp>
                      <wps:wsp>
                        <wps:cNvPr id="523" name="Straight Connector 523"/>
                        <wps:cNvCnPr/>
                        <wps:spPr>
                          <a:xfrm flipH="1">
                            <a:off x="1781907" y="1026021"/>
                            <a:ext cx="802416" cy="885932"/>
                          </a:xfrm>
                          <a:prstGeom prst="line">
                            <a:avLst/>
                          </a:prstGeom>
                          <a:ln w="28575">
                            <a:solidFill>
                              <a:srgbClr val="540C00"/>
                            </a:solidFill>
                          </a:ln>
                        </wps:spPr>
                        <wps:style>
                          <a:lnRef idx="1">
                            <a:schemeClr val="accent1"/>
                          </a:lnRef>
                          <a:fillRef idx="0">
                            <a:schemeClr val="accent1"/>
                          </a:fillRef>
                          <a:effectRef idx="0">
                            <a:schemeClr val="accent1"/>
                          </a:effectRef>
                          <a:fontRef idx="minor">
                            <a:schemeClr val="tx1"/>
                          </a:fontRef>
                        </wps:style>
                        <wps:bodyPr/>
                      </wps:wsp>
                      <wps:wsp>
                        <wps:cNvPr id="524" name="Straight Connector 524"/>
                        <wps:cNvCnPr/>
                        <wps:spPr>
                          <a:xfrm flipH="1" flipV="1">
                            <a:off x="1905582" y="265246"/>
                            <a:ext cx="1503045" cy="1651635"/>
                          </a:xfrm>
                          <a:prstGeom prst="line">
                            <a:avLst/>
                          </a:prstGeom>
                          <a:ln w="28575">
                            <a:solidFill>
                              <a:srgbClr val="540C00"/>
                            </a:solidFill>
                          </a:ln>
                        </wps:spPr>
                        <wps:style>
                          <a:lnRef idx="1">
                            <a:schemeClr val="accent1"/>
                          </a:lnRef>
                          <a:fillRef idx="0">
                            <a:schemeClr val="accent1"/>
                          </a:fillRef>
                          <a:effectRef idx="0">
                            <a:schemeClr val="accent1"/>
                          </a:effectRef>
                          <a:fontRef idx="minor">
                            <a:schemeClr val="tx1"/>
                          </a:fontRef>
                        </wps:style>
                        <wps:bodyPr/>
                      </wps:wsp>
                      <wps:wsp>
                        <wps:cNvPr id="525" name="Straight Connector 525"/>
                        <wps:cNvCnPr/>
                        <wps:spPr>
                          <a:xfrm flipH="1" flipV="1">
                            <a:off x="425789" y="1916765"/>
                            <a:ext cx="2993390" cy="1397"/>
                          </a:xfrm>
                          <a:prstGeom prst="line">
                            <a:avLst/>
                          </a:prstGeom>
                          <a:ln w="28575">
                            <a:solidFill>
                              <a:srgbClr val="540C0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FF187F4" id="Group 517" o:spid="_x0000_s1026" style="position:absolute;margin-left:-51.15pt;margin-top:92.85pt;width:227.35pt;height:110.5pt;z-index:251700224;mso-position-horizontal-relative:margin;mso-position-vertical-relative:page;mso-width-relative:margin;mso-height-relative:margin" coordsize="39243,199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">
                <v:shape id="Picture 518" o:spid="_x0000_s1027" type="#_x0000_t75" style="position:absolute;width:39243;height:199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">
                  <v:imagedata r:id="rId16" o:title="" croptop="32967f" cropbottom="20177f" cropleft="27969f" cropright="23832f"/>
                  <v:shadow on="t" color="black" opacity="45875f" origin="-.5,-.5" offset="0,0"/>
                  <v:path arrowok="t"/>
                </v:shape>
                <v:line id="Straight Connector 519" o:spid="_x0000_s1028" style="position:absolute;flip:x;visibility:visible;mso-wrap-style:square" from="18776,10819" to="26366,19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" strokecolor="#540c00" strokeweight="2.25pt">
                  <v:stroke joinstyle="miter"/>
                </v:line>
                <v:line id="Straight Connector 520" o:spid="_x0000_s1029" style="position:absolute;flip:x;visibility:visible;mso-wrap-style:square" from="11726,6770" to="22737,19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" strokecolor="#540c00" strokeweight="2.25pt">
                  <v:stroke joinstyle="miter"/>
                </v:line>
                <v:line id="Straight Connector 521" o:spid="_x0000_s1030" style="position:absolute;flip:x;visibility:visible;mso-wrap-style:square" from="4397,2722" to="19161,19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" strokecolor="#540c00" strokeweight="2.25pt">
                  <v:stroke joinstyle="miter"/>
                </v:line>
                <v:line id="Straight Connector 522" o:spid="_x0000_s1031" style="position:absolute;flip:x;visibility:visible;mso-wrap-style:square" from="10470,6282" to="22254,19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" strokecolor="#540c00" strokeweight="2.25pt">
                  <v:stroke joinstyle="miter"/>
                </v:line>
                <v:line id="Straight Connector 523" o:spid="_x0000_s1032" style="position:absolute;flip:x;visibility:visible;mso-wrap-style:square" from="17819,10260" to="25843,191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" strokecolor="#540c00" strokeweight="2.25pt">
                  <v:stroke joinstyle="miter"/>
                </v:line>
                <v:line id="Straight Connector 524" o:spid="_x0000_s1033" style="position:absolute;flip:x y;visibility:visible;mso-wrap-style:square" from="19055,2652" to="34086,19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" strokecolor="#540c00" strokeweight="2.25pt">
                  <v:stroke joinstyle="miter"/>
                </v:line>
                <v:line id="Straight Connector 525" o:spid="_x0000_s1034" style="position:absolute;flip:x y;visibility:visible;mso-wrap-style:square" from="4257,19167" to="34191,19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" strokecolor="#540c00" strokeweight="2.25pt">
                  <v:stroke joinstyle="miter"/>
                </v:line>
                <w10:wrap anchorx="margin" anchory="page"/>
              </v:group>
            </w:pict>
          </mc:Fallback>
        </mc:AlternateContent>
      </w:r>
      <w:r w:rsidR="00CC1FDD">
        <w:rPr>
          <w:rFonts w:ascii="Arial" w:hAnsi="Arial" w:cs="Arial"/>
          <w:color w:val="000000" w:themeColor="text1"/>
          <w:sz w:val="28"/>
        </w:rPr>
        <w:t>Lunch</w:t>
      </w:r>
      <w:r w:rsidR="00957B46">
        <w:rPr>
          <w:rFonts w:ascii="Arial" w:hAnsi="Arial" w:cs="Arial"/>
          <w:color w:val="000000" w:themeColor="text1"/>
          <w:sz w:val="28"/>
        </w:rPr>
        <w:t xml:space="preserve"> and Dinner</w:t>
      </w:r>
      <w:r w:rsidR="00CC1FDD">
        <w:rPr>
          <w:rFonts w:ascii="Arial" w:hAnsi="Arial" w:cs="Arial"/>
          <w:color w:val="000000" w:themeColor="text1"/>
          <w:sz w:val="28"/>
        </w:rPr>
        <w:t>:</w:t>
      </w:r>
    </w:p>
    <w:p w:rsidR="00CC1FDD" w:rsidRPr="00CC1FDD" w:rsidRDefault="00CC1FDD" w:rsidP="00085A01">
      <w:pPr>
        <w:pStyle w:val="ListParagraph"/>
        <w:numPr>
          <w:ilvl w:val="0"/>
          <w:numId w:val="15"/>
        </w:numPr>
        <w:spacing w:after="0" w:line="276" w:lineRule="auto"/>
        <w:rPr>
          <w:rFonts w:ascii="Arial" w:hAnsi="Arial" w:cs="Arial"/>
          <w:color w:val="000000" w:themeColor="text1"/>
          <w:sz w:val="28"/>
        </w:rPr>
      </w:pPr>
      <w:r w:rsidRPr="00CC1FDD">
        <w:rPr>
          <w:rFonts w:ascii="Arial" w:hAnsi="Arial" w:cs="Arial"/>
          <w:color w:val="000000" w:themeColor="text1"/>
          <w:sz w:val="28"/>
        </w:rPr>
        <w:t>Tuesday – Thursday: 11:00am – 2:00pm</w:t>
      </w:r>
    </w:p>
    <w:p w:rsidR="00085A01" w:rsidRDefault="00CC1FDD" w:rsidP="009A17C5">
      <w:pPr>
        <w:pStyle w:val="ListParagraph"/>
        <w:numPr>
          <w:ilvl w:val="1"/>
          <w:numId w:val="15"/>
        </w:numPr>
        <w:spacing w:after="0" w:line="276" w:lineRule="auto"/>
        <w:rPr>
          <w:rFonts w:ascii="Arial" w:hAnsi="Arial" w:cs="Arial"/>
          <w:color w:val="000000" w:themeColor="text1"/>
          <w:sz w:val="28"/>
        </w:rPr>
      </w:pPr>
      <w:r w:rsidRPr="00CC1FDD">
        <w:rPr>
          <w:rFonts w:ascii="Arial" w:hAnsi="Arial" w:cs="Arial"/>
          <w:color w:val="000000" w:themeColor="text1"/>
          <w:sz w:val="28"/>
        </w:rPr>
        <w:t>We will close for 3 hours, then reopen</w:t>
      </w:r>
      <w:r>
        <w:rPr>
          <w:rFonts w:ascii="Arial" w:hAnsi="Arial" w:cs="Arial"/>
          <w:color w:val="000000" w:themeColor="text1"/>
          <w:sz w:val="28"/>
        </w:rPr>
        <w:t xml:space="preserve"> for dinner</w:t>
      </w:r>
      <w:r w:rsidRPr="00CC1FDD">
        <w:rPr>
          <w:rFonts w:ascii="Arial" w:hAnsi="Arial" w:cs="Arial"/>
          <w:color w:val="000000" w:themeColor="text1"/>
          <w:sz w:val="28"/>
        </w:rPr>
        <w:t xml:space="preserve"> from 5:00pm – 10:00pm</w:t>
      </w:r>
    </w:p>
    <w:p w:rsidR="009A17C5" w:rsidRPr="009A17C5" w:rsidRDefault="009A17C5" w:rsidP="009A17C5">
      <w:pPr>
        <w:spacing w:after="0" w:line="276" w:lineRule="auto"/>
        <w:rPr>
          <w:rFonts w:ascii="Arial" w:hAnsi="Arial" w:cs="Arial"/>
          <w:color w:val="000000" w:themeColor="text1"/>
          <w:sz w:val="28"/>
        </w:rPr>
      </w:pPr>
    </w:p>
    <w:p w:rsidR="00CC1FDD" w:rsidRDefault="00CC1FDD" w:rsidP="00085A01">
      <w:pPr>
        <w:spacing w:after="0" w:line="276" w:lineRule="auto"/>
        <w:rPr>
          <w:rFonts w:ascii="Arial" w:hAnsi="Arial" w:cs="Arial"/>
          <w:color w:val="000000" w:themeColor="text1"/>
          <w:sz w:val="28"/>
        </w:rPr>
      </w:pPr>
      <w:r>
        <w:rPr>
          <w:rFonts w:ascii="Arial" w:hAnsi="Arial" w:cs="Arial"/>
          <w:color w:val="000000" w:themeColor="text1"/>
          <w:sz w:val="28"/>
        </w:rPr>
        <w:t>Dinner:</w:t>
      </w:r>
    </w:p>
    <w:p w:rsidR="002A068F" w:rsidRPr="00CC1FDD" w:rsidRDefault="00CC1FDD" w:rsidP="00085A01">
      <w:pPr>
        <w:pStyle w:val="ListParagraph"/>
        <w:numPr>
          <w:ilvl w:val="0"/>
          <w:numId w:val="15"/>
        </w:numPr>
        <w:spacing w:after="0" w:line="276" w:lineRule="auto"/>
        <w:rPr>
          <w:rFonts w:ascii="Arial" w:hAnsi="Arial" w:cs="Arial"/>
          <w:color w:val="000000" w:themeColor="text1"/>
          <w:sz w:val="28"/>
          <w:szCs w:val="28"/>
        </w:rPr>
      </w:pPr>
      <w:r w:rsidRPr="00CC1FDD">
        <w:rPr>
          <w:rFonts w:ascii="Arial" w:hAnsi="Arial" w:cs="Arial"/>
          <w:color w:val="000000" w:themeColor="text1"/>
          <w:sz w:val="28"/>
        </w:rPr>
        <w:t>Friday: 5:00pm – 12:00am</w:t>
      </w:r>
    </w:p>
    <w:sectPr w:rsidR="002A068F" w:rsidRPr="00CC1FDD" w:rsidSect="00086827">
      <w:headerReference w:type="default" r:id="rId18"/>
      <w:footerReference w:type="default" r:id="rId19"/>
      <w:pgSz w:w="12240" w:h="15840"/>
      <w:pgMar w:top="5328" w:right="2160" w:bottom="1080" w:left="216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662" w:rsidRDefault="00772662" w:rsidP="0068245E">
      <w:pPr>
        <w:spacing w:after="0" w:line="240" w:lineRule="auto"/>
      </w:pPr>
      <w:r>
        <w:separator/>
      </w:r>
    </w:p>
  </w:endnote>
  <w:endnote w:type="continuationSeparator" w:id="0">
    <w:p w:rsidR="00772662" w:rsidRDefault="00772662" w:rsidP="00682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arlow Solid Italic">
    <w:panose1 w:val="04030604020F02020D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336107"/>
      <w:docPartObj>
        <w:docPartGallery w:val="Page Numbers (Bottom of Page)"/>
        <w:docPartUnique/>
      </w:docPartObj>
    </w:sdtPr>
    <w:sdtEndPr>
      <w:rPr>
        <w:noProof/>
      </w:rPr>
    </w:sdtEndPr>
    <w:sdtContent>
      <w:p w:rsidR="008544B0" w:rsidRDefault="008544B0">
        <w:pPr>
          <w:pStyle w:val="Footer"/>
        </w:pPr>
        <w:r>
          <w:fldChar w:fldCharType="begin"/>
        </w:r>
        <w:r>
          <w:instrText xml:space="preserve"> PAGE   \* MERGEFORMAT </w:instrText>
        </w:r>
        <w:r>
          <w:fldChar w:fldCharType="separate"/>
        </w:r>
        <w:r w:rsidR="00784A58">
          <w:rPr>
            <w:noProof/>
          </w:rPr>
          <w:t>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662" w:rsidRDefault="00772662" w:rsidP="0068245E">
      <w:pPr>
        <w:spacing w:after="0" w:line="240" w:lineRule="auto"/>
      </w:pPr>
      <w:bookmarkStart w:id="0" w:name="_Hlk480359280"/>
      <w:bookmarkEnd w:id="0"/>
      <w:r>
        <w:separator/>
      </w:r>
    </w:p>
  </w:footnote>
  <w:footnote w:type="continuationSeparator" w:id="0">
    <w:p w:rsidR="00772662" w:rsidRDefault="00772662" w:rsidP="006824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1A6" w:rsidRDefault="00AA64BA" w:rsidP="00A906C2">
    <w:pPr>
      <w:pStyle w:val="Header"/>
      <w:ind w:firstLine="619"/>
      <w:jc w:val="right"/>
      <w:rPr>
        <w:rFonts w:ascii="Harlow Solid Italic" w:hAnsi="Harlow Solid Italic"/>
        <w:sz w:val="96"/>
      </w:rPr>
    </w:pPr>
    <w:r>
      <w:rPr>
        <w:rFonts w:ascii="Harlow Solid Italic" w:hAnsi="Harlow Solid Italic"/>
        <w:noProof/>
        <w:sz w:val="96"/>
        <w:lang w:val="en-CA" w:eastAsia="en-CA"/>
      </w:rPr>
      <mc:AlternateContent>
        <mc:Choice Requires="wps">
          <w:drawing>
            <wp:anchor distT="0" distB="0" distL="114300" distR="114300" simplePos="0" relativeHeight="251668480" behindDoc="1" locked="0" layoutInCell="1" allowOverlap="1">
              <wp:simplePos x="0" y="0"/>
              <wp:positionH relativeFrom="column">
                <wp:posOffset>-395416</wp:posOffset>
              </wp:positionH>
              <wp:positionV relativeFrom="paragraph">
                <wp:posOffset>790832</wp:posOffset>
              </wp:positionV>
              <wp:extent cx="4187773" cy="1268354"/>
              <wp:effectExtent l="0" t="0" r="22860" b="27305"/>
              <wp:wrapNone/>
              <wp:docPr id="5" name="Rectangle 5"/>
              <wp:cNvGraphicFramePr/>
              <a:graphic xmlns:a="http://schemas.openxmlformats.org/drawingml/2006/main">
                <a:graphicData uri="http://schemas.microsoft.com/office/word/2010/wordprocessingShape">
                  <wps:wsp>
                    <wps:cNvSpPr/>
                    <wps:spPr>
                      <a:xfrm>
                        <a:off x="0" y="0"/>
                        <a:ext cx="4187773" cy="1268354"/>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54925AA" id="Rectangle 5" o:spid="_x0000_s1026" style="position:absolute;margin-left:-31.15pt;margin-top:62.25pt;width:329.75pt;height:99.85pt;z-index:-251648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" fillcolor="black [3200]" strokecolor="black [1600]" strokeweight="1pt"/>
          </w:pict>
        </mc:Fallback>
      </mc:AlternateContent>
    </w:r>
  </w:p>
  <w:p w:rsidR="008544B0" w:rsidRPr="00AA64BA" w:rsidRDefault="00FF57D2" w:rsidP="009912D1">
    <w:pPr>
      <w:pStyle w:val="Header"/>
      <w:ind w:left="821" w:firstLine="619"/>
      <w:rPr>
        <w:rFonts w:ascii="Harlow Solid Italic" w:hAnsi="Harlow Solid Italic"/>
        <w:color w:val="FFFFFF" w:themeColor="background1"/>
        <w:sz w:val="72"/>
      </w:rPr>
    </w:pPr>
    <w:r w:rsidRPr="00F451A6">
      <w:rPr>
        <w:rFonts w:ascii="Harlow Solid Italic" w:hAnsi="Harlow Solid Italic"/>
        <w:noProof/>
        <w:color w:val="000000" w:themeColor="text1"/>
        <w:sz w:val="72"/>
        <w:lang w:val="en-CA" w:eastAsia="en-CA"/>
      </w:rPr>
      <mc:AlternateContent>
        <mc:Choice Requires="wps">
          <w:drawing>
            <wp:anchor distT="0" distB="0" distL="114300" distR="114300" simplePos="0" relativeHeight="251667456" behindDoc="1" locked="1" layoutInCell="1" allowOverlap="1" wp14:anchorId="7DB8D086" wp14:editId="3624AAE1">
              <wp:simplePos x="0" y="0"/>
              <wp:positionH relativeFrom="margin">
                <wp:align>center</wp:align>
              </wp:positionH>
              <wp:positionV relativeFrom="page">
                <wp:align>center</wp:align>
              </wp:positionV>
              <wp:extent cx="6684010" cy="8971280"/>
              <wp:effectExtent l="76200" t="57150" r="86995" b="114935"/>
              <wp:wrapNone/>
              <wp:docPr id="19" name="Frame 19" descr="Border around document"/>
              <wp:cNvGraphicFramePr/>
              <a:graphic xmlns:a="http://schemas.openxmlformats.org/drawingml/2006/main">
                <a:graphicData uri="http://schemas.microsoft.com/office/word/2010/wordprocessingShape">
                  <wps:wsp>
                    <wps:cNvSpPr/>
                    <wps:spPr>
                      <a:xfrm>
                        <a:off x="0" y="0"/>
                        <a:ext cx="6684010" cy="8971280"/>
                      </a:xfrm>
                      <a:prstGeom prst="frame">
                        <a:avLst>
                          <a:gd name="adj1" fmla="val 6806"/>
                        </a:avLst>
                      </a:prstGeom>
                      <a:gradFill flip="none" rotWithShape="1">
                        <a:gsLst>
                          <a:gs pos="45000">
                            <a:sysClr val="windowText" lastClr="000000"/>
                          </a:gs>
                          <a:gs pos="86000">
                            <a:srgbClr val="B80808">
                              <a:shade val="67500"/>
                              <a:satMod val="115000"/>
                            </a:srgbClr>
                          </a:gs>
                          <a:gs pos="100000">
                            <a:srgbClr val="FF0000"/>
                          </a:gs>
                        </a:gsLst>
                        <a:path path="circle">
                          <a:fillToRect l="50000" t="50000" r="50000" b="50000"/>
                        </a:path>
                        <a:tileRect/>
                      </a:gradFill>
                      <a:ln w="12700" cap="flat" cmpd="sng" algn="ctr">
                        <a:noFill/>
                        <a:prstDash val="solid"/>
                        <a:miter lim="800000"/>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extrusionH="273050" contourW="12700">
                        <a:bevelT w="285750" h="38100" prst="artDeco"/>
                        <a:extrusionClr>
                          <a:sysClr val="windowText" lastClr="000000"/>
                        </a:extrusionClr>
                        <a:contourClr>
                          <a:srgbClr val="540C00"/>
                        </a:contourClr>
                      </a:sp3d>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88100</wp14:pctWidth>
              </wp14:sizeRelH>
              <wp14:sizeRelV relativeFrom="page">
                <wp14:pctHeight>90900</wp14:pctHeight>
              </wp14:sizeRelV>
            </wp:anchor>
          </w:drawing>
        </mc:Choice>
        <mc:Fallback>
          <w:pict>
            <v:shape w14:anchorId="53C9621E" id="Frame 19" o:spid="_x0000_s1026" alt="Border around document" style="position:absolute;margin-left:0;margin-top:0;width:526.3pt;height:706.4pt;z-index:-251649024;visibility:visible;mso-wrap-style:square;mso-width-percent:881;mso-height-percent:909;mso-wrap-distance-left:9pt;mso-wrap-distance-top:0;mso-wrap-distance-right:9pt;mso-wrap-distance-bottom:0;mso-position-horizontal:center;mso-position-horizontal-relative:margin;mso-position-vertical:center;mso-position-vertical-relative:page;mso-width-percent:881;mso-height-percent:909;mso-width-relative:page;mso-height-relative:page;v-text-anchor:middle" coordsize="6684010,8971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" path="m,l6684010,r,8971280l,8971280,,xm454914,454914r,8061452l6229096,8516366r,-8061452l454914,454914xe" fillcolor="windowText" stroked="f" strokeweight="1pt">
              <v:fill color2="red" rotate="t" focusposition=".5,.5" focussize="" colors="0 windowText;29491f windowText;56361f #a50000" focus="100%" type="gradientRadial"/>
              <v:stroke joinstyle="miter"/>
              <v:shadow on="t" color="black" opacity="20971f" offset="0,2.2pt"/>
              <v:path arrowok="t" o:connecttype="custom" o:connectlocs="0,0;6684010,0;6684010,8971280;0,8971280;0,0;454914,454914;454914,8516366;6229096,8516366;6229096,454914;454914,454914" o:connectangles="0,0,0,0,0,0,0,0,0,0"/>
              <w10:wrap anchorx="margin" anchory="page"/>
              <w10:anchorlock/>
            </v:shape>
          </w:pict>
        </mc:Fallback>
      </mc:AlternateContent>
    </w:r>
    <w:r w:rsidR="009912D1">
      <w:rPr>
        <w:rFonts w:ascii="Harlow Solid Italic" w:hAnsi="Harlow Solid Italic"/>
        <w:sz w:val="96"/>
      </w:rPr>
      <w:t xml:space="preserve">  </w:t>
    </w:r>
    <w:r w:rsidR="00A906C2" w:rsidRPr="00AA64BA">
      <w:rPr>
        <w:rFonts w:ascii="Harlow Solid Italic" w:hAnsi="Harlow Solid Italic"/>
        <w:color w:val="FFFFFF" w:themeColor="background1"/>
        <w:sz w:val="72"/>
      </w:rPr>
      <w:t>Benvenuto</w:t>
    </w:r>
  </w:p>
  <w:p w:rsidR="00A906C2" w:rsidRPr="00AA64BA" w:rsidRDefault="009912D1" w:rsidP="00F451A6">
    <w:pPr>
      <w:pStyle w:val="Header"/>
      <w:jc w:val="center"/>
      <w:rPr>
        <w:rFonts w:ascii="Harlow Solid Italic" w:hAnsi="Harlow Solid Italic"/>
        <w:color w:val="FFFFFF" w:themeColor="background1"/>
        <w:sz w:val="72"/>
      </w:rPr>
    </w:pPr>
    <w:r w:rsidRPr="00AA64BA">
      <w:rPr>
        <w:rFonts w:ascii="Harlow Solid Italic" w:hAnsi="Harlow Solid Italic"/>
        <w:color w:val="FFFFFF" w:themeColor="background1"/>
        <w:sz w:val="72"/>
      </w:rPr>
      <w:t xml:space="preserve">  </w:t>
    </w:r>
    <w:r w:rsidR="00A906C2" w:rsidRPr="00AA64BA">
      <w:rPr>
        <w:rFonts w:ascii="Harlow Solid Italic" w:hAnsi="Harlow Solid Italic"/>
        <w:color w:val="FFFFFF" w:themeColor="background1"/>
        <w:sz w:val="72"/>
      </w:rPr>
      <w:t>Steakhouse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79041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95C333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3ECB67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478B32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0AE8B4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FA3DF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C6CD3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7024BC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9E83CD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394A5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9323482"/>
    <w:multiLevelType w:val="hybridMultilevel"/>
    <w:tmpl w:val="3AA07E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47547D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4E10940"/>
    <w:multiLevelType w:val="hybridMultilevel"/>
    <w:tmpl w:val="18DE763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3" w15:restartNumberingAfterBreak="0">
    <w:nsid w:val="63CB2FF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573153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99C1785"/>
    <w:multiLevelType w:val="hybridMultilevel"/>
    <w:tmpl w:val="2124B67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5"/>
  </w:num>
  <w:num w:numId="16">
    <w:abstractNumId w:val="1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A18"/>
    <w:rsid w:val="00004D8C"/>
    <w:rsid w:val="00010DAF"/>
    <w:rsid w:val="000708E4"/>
    <w:rsid w:val="00085A01"/>
    <w:rsid w:val="00086827"/>
    <w:rsid w:val="000E33EA"/>
    <w:rsid w:val="00106599"/>
    <w:rsid w:val="001570B2"/>
    <w:rsid w:val="001624C3"/>
    <w:rsid w:val="0016433A"/>
    <w:rsid w:val="0018184A"/>
    <w:rsid w:val="001D17BB"/>
    <w:rsid w:val="001F7EE7"/>
    <w:rsid w:val="00217B3C"/>
    <w:rsid w:val="00220400"/>
    <w:rsid w:val="002733AA"/>
    <w:rsid w:val="00287A84"/>
    <w:rsid w:val="002A068F"/>
    <w:rsid w:val="002C7A18"/>
    <w:rsid w:val="002D5CD9"/>
    <w:rsid w:val="003136BB"/>
    <w:rsid w:val="003B5E4E"/>
    <w:rsid w:val="00457F8B"/>
    <w:rsid w:val="004611DB"/>
    <w:rsid w:val="00496AEA"/>
    <w:rsid w:val="005D2D39"/>
    <w:rsid w:val="00602094"/>
    <w:rsid w:val="0068245E"/>
    <w:rsid w:val="0069500E"/>
    <w:rsid w:val="006C4D03"/>
    <w:rsid w:val="00713F12"/>
    <w:rsid w:val="00772662"/>
    <w:rsid w:val="00784A58"/>
    <w:rsid w:val="007A4EDB"/>
    <w:rsid w:val="008002EC"/>
    <w:rsid w:val="00824C8E"/>
    <w:rsid w:val="00834305"/>
    <w:rsid w:val="008344D5"/>
    <w:rsid w:val="008544B0"/>
    <w:rsid w:val="00897FB4"/>
    <w:rsid w:val="008D7A4D"/>
    <w:rsid w:val="009124DD"/>
    <w:rsid w:val="00913C7F"/>
    <w:rsid w:val="00931577"/>
    <w:rsid w:val="0094423C"/>
    <w:rsid w:val="00957B46"/>
    <w:rsid w:val="009912D1"/>
    <w:rsid w:val="009A17C5"/>
    <w:rsid w:val="00A23C07"/>
    <w:rsid w:val="00A35635"/>
    <w:rsid w:val="00A35DED"/>
    <w:rsid w:val="00A906C2"/>
    <w:rsid w:val="00A95506"/>
    <w:rsid w:val="00AA265C"/>
    <w:rsid w:val="00AA64BA"/>
    <w:rsid w:val="00AB123B"/>
    <w:rsid w:val="00AB34DE"/>
    <w:rsid w:val="00B168F9"/>
    <w:rsid w:val="00B21DEB"/>
    <w:rsid w:val="00B5039A"/>
    <w:rsid w:val="00C67FD5"/>
    <w:rsid w:val="00C93A32"/>
    <w:rsid w:val="00CC1FDD"/>
    <w:rsid w:val="00CE754C"/>
    <w:rsid w:val="00CF207A"/>
    <w:rsid w:val="00CF4210"/>
    <w:rsid w:val="00D529A9"/>
    <w:rsid w:val="00D91361"/>
    <w:rsid w:val="00DC55D3"/>
    <w:rsid w:val="00E402F3"/>
    <w:rsid w:val="00E43EFE"/>
    <w:rsid w:val="00F451A6"/>
    <w:rsid w:val="00F95793"/>
    <w:rsid w:val="00FF5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4162A5"/>
  <w15:chartTrackingRefBased/>
  <w15:docId w15:val="{88613B0A-91A5-43DA-A994-5383BC3A4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72111" w:themeColor="text2"/>
        <w:sz w:val="24"/>
        <w:szCs w:val="24"/>
        <w:lang w:val="en-US" w:eastAsia="ja-JP" w:bidi="ar-SA"/>
      </w:rPr>
    </w:rPrDefault>
    <w:pPrDefault>
      <w:pPr>
        <w:spacing w:after="240" w:line="288" w:lineRule="auto"/>
        <w:ind w:left="101" w:right="101"/>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529A9"/>
  </w:style>
  <w:style w:type="paragraph" w:styleId="Heading1">
    <w:name w:val="heading 1"/>
    <w:basedOn w:val="Normal"/>
    <w:next w:val="Normal"/>
    <w:link w:val="Heading1Char"/>
    <w:uiPriority w:val="9"/>
    <w:qFormat/>
    <w:rsid w:val="00AB123B"/>
    <w:pPr>
      <w:keepNext/>
      <w:keepLines/>
      <w:spacing w:before="240" w:after="0"/>
      <w:ind w:left="0"/>
      <w:outlineLvl w:val="0"/>
    </w:pPr>
    <w:rPr>
      <w:rFonts w:asciiTheme="majorHAnsi" w:eastAsiaTheme="majorEastAsia" w:hAnsiTheme="majorHAnsi" w:cstheme="majorBidi"/>
      <w:color w:val="386065" w:themeColor="accent1" w:themeShade="80"/>
      <w:sz w:val="32"/>
      <w:szCs w:val="32"/>
    </w:rPr>
  </w:style>
  <w:style w:type="paragraph" w:styleId="Heading2">
    <w:name w:val="heading 2"/>
    <w:basedOn w:val="Normal"/>
    <w:next w:val="Normal"/>
    <w:link w:val="Heading2Char"/>
    <w:uiPriority w:val="9"/>
    <w:semiHidden/>
    <w:unhideWhenUsed/>
    <w:qFormat/>
    <w:rsid w:val="00AB123B"/>
    <w:pPr>
      <w:keepNext/>
      <w:keepLines/>
      <w:spacing w:before="40" w:after="0"/>
      <w:ind w:left="0"/>
      <w:outlineLvl w:val="1"/>
    </w:pPr>
    <w:rPr>
      <w:rFonts w:asciiTheme="majorHAnsi" w:eastAsiaTheme="majorEastAsia" w:hAnsiTheme="majorHAnsi" w:cstheme="majorBidi"/>
      <w:color w:val="386065" w:themeColor="accent1" w:themeShade="80"/>
      <w:sz w:val="26"/>
      <w:szCs w:val="26"/>
    </w:rPr>
  </w:style>
  <w:style w:type="paragraph" w:styleId="Heading4">
    <w:name w:val="heading 4"/>
    <w:basedOn w:val="Normal"/>
    <w:next w:val="Normal"/>
    <w:link w:val="Heading4Char"/>
    <w:uiPriority w:val="9"/>
    <w:semiHidden/>
    <w:unhideWhenUsed/>
    <w:qFormat/>
    <w:rsid w:val="00AB123B"/>
    <w:pPr>
      <w:keepNext/>
      <w:keepLines/>
      <w:spacing w:before="40" w:after="0"/>
      <w:ind w:left="0"/>
      <w:outlineLvl w:val="3"/>
    </w:pPr>
    <w:rPr>
      <w:rFonts w:asciiTheme="majorHAnsi" w:eastAsiaTheme="majorEastAsia" w:hAnsiTheme="majorHAnsi" w:cstheme="majorBidi"/>
      <w:i/>
      <w:iCs/>
      <w:color w:val="386065" w:themeColor="accent1" w:themeShade="80"/>
    </w:rPr>
  </w:style>
  <w:style w:type="paragraph" w:styleId="Heading5">
    <w:name w:val="heading 5"/>
    <w:basedOn w:val="Normal"/>
    <w:next w:val="Normal"/>
    <w:link w:val="Heading5Char"/>
    <w:uiPriority w:val="9"/>
    <w:semiHidden/>
    <w:unhideWhenUsed/>
    <w:qFormat/>
    <w:rsid w:val="00AB123B"/>
    <w:pPr>
      <w:keepNext/>
      <w:keepLines/>
      <w:spacing w:before="40" w:after="0"/>
      <w:ind w:left="0"/>
      <w:outlineLvl w:val="4"/>
    </w:pPr>
    <w:rPr>
      <w:rFonts w:asciiTheme="majorHAnsi" w:eastAsiaTheme="majorEastAsia" w:hAnsiTheme="majorHAnsi" w:cstheme="majorBidi"/>
      <w:color w:val="386065" w:themeColor="accent1" w:themeShade="80"/>
    </w:rPr>
  </w:style>
  <w:style w:type="paragraph" w:styleId="Heading8">
    <w:name w:val="heading 8"/>
    <w:basedOn w:val="Normal"/>
    <w:next w:val="Normal"/>
    <w:link w:val="Heading8Char"/>
    <w:uiPriority w:val="9"/>
    <w:semiHidden/>
    <w:unhideWhenUsed/>
    <w:qFormat/>
    <w:rsid w:val="00AB123B"/>
    <w:pPr>
      <w:keepNext/>
      <w:keepLines/>
      <w:spacing w:before="40" w:after="0"/>
      <w:ind w:left="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unhideWhenUsed/>
    <w:qFormat/>
    <w:rsid w:val="00AB123B"/>
    <w:pPr>
      <w:keepNext/>
      <w:keepLines/>
      <w:spacing w:before="40" w:after="0"/>
      <w:ind w:left="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207A"/>
    <w:rPr>
      <w:color w:val="595959" w:themeColor="text1" w:themeTint="A6"/>
    </w:rPr>
  </w:style>
  <w:style w:type="paragraph" w:styleId="Subtitle">
    <w:name w:val="Subtitle"/>
    <w:basedOn w:val="Normal"/>
    <w:link w:val="SubtitleChar"/>
    <w:uiPriority w:val="1"/>
    <w:qFormat/>
    <w:rsid w:val="009124DD"/>
    <w:pPr>
      <w:spacing w:after="40" w:line="228" w:lineRule="auto"/>
      <w:ind w:left="0" w:right="0"/>
    </w:pPr>
    <w:rPr>
      <w:caps/>
      <w:sz w:val="52"/>
    </w:rPr>
  </w:style>
  <w:style w:type="character" w:customStyle="1" w:styleId="SubtitleChar">
    <w:name w:val="Subtitle Char"/>
    <w:basedOn w:val="DefaultParagraphFont"/>
    <w:link w:val="Subtitle"/>
    <w:uiPriority w:val="1"/>
    <w:rsid w:val="009124DD"/>
    <w:rPr>
      <w:caps/>
      <w:sz w:val="52"/>
    </w:rPr>
  </w:style>
  <w:style w:type="paragraph" w:styleId="Title">
    <w:name w:val="Title"/>
    <w:basedOn w:val="Normal"/>
    <w:link w:val="TitleChar"/>
    <w:uiPriority w:val="1"/>
    <w:qFormat/>
    <w:rsid w:val="009124DD"/>
    <w:pPr>
      <w:spacing w:after="0" w:line="204" w:lineRule="auto"/>
      <w:ind w:left="0" w:right="0"/>
      <w:contextualSpacing/>
    </w:pPr>
    <w:rPr>
      <w:rFonts w:asciiTheme="majorHAnsi" w:eastAsiaTheme="majorEastAsia" w:hAnsiTheme="majorHAnsi" w:cstheme="majorBidi"/>
      <w:b/>
      <w:bCs/>
      <w:caps/>
      <w:color w:val="9C2224" w:themeColor="accent2" w:themeShade="BF"/>
      <w:kern w:val="28"/>
      <w:sz w:val="84"/>
    </w:rPr>
  </w:style>
  <w:style w:type="character" w:customStyle="1" w:styleId="TitleChar">
    <w:name w:val="Title Char"/>
    <w:basedOn w:val="DefaultParagraphFont"/>
    <w:link w:val="Title"/>
    <w:uiPriority w:val="1"/>
    <w:rsid w:val="009124DD"/>
    <w:rPr>
      <w:rFonts w:asciiTheme="majorHAnsi" w:eastAsiaTheme="majorEastAsia" w:hAnsiTheme="majorHAnsi" w:cstheme="majorBidi"/>
      <w:b/>
      <w:bCs/>
      <w:caps/>
      <w:color w:val="9C2224" w:themeColor="accent2" w:themeShade="BF"/>
      <w:kern w:val="28"/>
      <w:sz w:val="84"/>
    </w:rPr>
  </w:style>
  <w:style w:type="paragraph" w:styleId="Date">
    <w:name w:val="Date"/>
    <w:basedOn w:val="Normal"/>
    <w:link w:val="DateChar"/>
    <w:uiPriority w:val="2"/>
    <w:unhideWhenUsed/>
    <w:qFormat/>
    <w:pPr>
      <w:pBdr>
        <w:top w:val="dotted" w:sz="2" w:space="15" w:color="572111" w:themeColor="text2"/>
        <w:left w:val="dotted" w:sz="2" w:space="2" w:color="FFFFFF" w:themeColor="background1"/>
        <w:right w:val="dotted" w:sz="2" w:space="2" w:color="FFFFFF" w:themeColor="background1"/>
      </w:pBdr>
      <w:spacing w:before="360" w:after="40" w:line="216" w:lineRule="auto"/>
      <w:contextualSpacing/>
    </w:pPr>
    <w:rPr>
      <w:b/>
      <w:bCs/>
      <w:smallCaps/>
      <w:color w:val="9C2224" w:themeColor="accent2" w:themeShade="BF"/>
      <w:sz w:val="44"/>
    </w:rPr>
  </w:style>
  <w:style w:type="character" w:customStyle="1" w:styleId="DateChar">
    <w:name w:val="Date Char"/>
    <w:basedOn w:val="DefaultParagraphFont"/>
    <w:link w:val="Date"/>
    <w:uiPriority w:val="2"/>
    <w:rPr>
      <w:b/>
      <w:bCs/>
      <w:smallCaps/>
      <w:color w:val="9C2224" w:themeColor="accent2" w:themeShade="BF"/>
      <w:sz w:val="44"/>
    </w:rPr>
  </w:style>
  <w:style w:type="paragraph" w:customStyle="1" w:styleId="Time">
    <w:name w:val="Time"/>
    <w:basedOn w:val="Normal"/>
    <w:uiPriority w:val="2"/>
    <w:qFormat/>
    <w:pPr>
      <w:spacing w:after="300" w:line="216" w:lineRule="auto"/>
      <w:contextualSpacing/>
    </w:pPr>
    <w:rPr>
      <w:b/>
      <w:bCs/>
      <w:smallCaps/>
      <w:sz w:val="44"/>
    </w:rPr>
  </w:style>
  <w:style w:type="paragraph" w:customStyle="1" w:styleId="Location">
    <w:name w:val="Location"/>
    <w:basedOn w:val="Normal"/>
    <w:uiPriority w:val="3"/>
    <w:qFormat/>
    <w:pPr>
      <w:pBdr>
        <w:left w:val="dotted" w:sz="2" w:space="2" w:color="FFFFFF" w:themeColor="background1"/>
        <w:bottom w:val="dotted" w:sz="2" w:space="15" w:color="572111" w:themeColor="text2"/>
        <w:right w:val="dotted" w:sz="2" w:space="2" w:color="FFFFFF" w:themeColor="background1"/>
      </w:pBdr>
      <w:spacing w:after="400" w:line="228" w:lineRule="auto"/>
      <w:contextualSpacing/>
    </w:pPr>
    <w:rPr>
      <w:smallCaps/>
      <w:sz w:val="36"/>
    </w:rPr>
  </w:style>
  <w:style w:type="paragraph" w:customStyle="1" w:styleId="ContactInfo">
    <w:name w:val="Contact Info"/>
    <w:basedOn w:val="Normal"/>
    <w:uiPriority w:val="4"/>
    <w:qFormat/>
    <w:rsid w:val="00897FB4"/>
    <w:pPr>
      <w:spacing w:after="0" w:line="240" w:lineRule="auto"/>
      <w:ind w:left="0" w:right="0"/>
    </w:pPr>
    <w:rPr>
      <w:smallCaps/>
    </w:rPr>
  </w:style>
  <w:style w:type="paragraph" w:styleId="Header">
    <w:name w:val="header"/>
    <w:basedOn w:val="Normal"/>
    <w:link w:val="HeaderChar"/>
    <w:uiPriority w:val="99"/>
    <w:unhideWhenUsed/>
    <w:rsid w:val="001570B2"/>
    <w:pPr>
      <w:spacing w:after="0" w:line="240" w:lineRule="auto"/>
    </w:pPr>
  </w:style>
  <w:style w:type="character" w:customStyle="1" w:styleId="HeaderChar">
    <w:name w:val="Header Char"/>
    <w:basedOn w:val="DefaultParagraphFont"/>
    <w:link w:val="Header"/>
    <w:uiPriority w:val="99"/>
    <w:rsid w:val="001570B2"/>
  </w:style>
  <w:style w:type="paragraph" w:styleId="Footer">
    <w:name w:val="footer"/>
    <w:basedOn w:val="Normal"/>
    <w:link w:val="FooterChar"/>
    <w:uiPriority w:val="99"/>
    <w:unhideWhenUsed/>
    <w:rsid w:val="00E43EFE"/>
    <w:pPr>
      <w:spacing w:after="0" w:line="240" w:lineRule="auto"/>
    </w:pPr>
  </w:style>
  <w:style w:type="character" w:customStyle="1" w:styleId="FooterChar">
    <w:name w:val="Footer Char"/>
    <w:basedOn w:val="DefaultParagraphFont"/>
    <w:link w:val="Footer"/>
    <w:uiPriority w:val="99"/>
    <w:rsid w:val="00E43EFE"/>
  </w:style>
  <w:style w:type="character" w:customStyle="1" w:styleId="Heading1Char">
    <w:name w:val="Heading 1 Char"/>
    <w:basedOn w:val="DefaultParagraphFont"/>
    <w:link w:val="Heading1"/>
    <w:uiPriority w:val="9"/>
    <w:rsid w:val="00CF207A"/>
    <w:rPr>
      <w:rFonts w:asciiTheme="majorHAnsi" w:eastAsiaTheme="majorEastAsia" w:hAnsiTheme="majorHAnsi" w:cstheme="majorBidi"/>
      <w:color w:val="386065" w:themeColor="accent1" w:themeShade="80"/>
      <w:sz w:val="32"/>
      <w:szCs w:val="32"/>
    </w:rPr>
  </w:style>
  <w:style w:type="character" w:customStyle="1" w:styleId="Heading2Char">
    <w:name w:val="Heading 2 Char"/>
    <w:basedOn w:val="DefaultParagraphFont"/>
    <w:link w:val="Heading2"/>
    <w:uiPriority w:val="9"/>
    <w:semiHidden/>
    <w:rsid w:val="00CF207A"/>
    <w:rPr>
      <w:rFonts w:asciiTheme="majorHAnsi" w:eastAsiaTheme="majorEastAsia" w:hAnsiTheme="majorHAnsi" w:cstheme="majorBidi"/>
      <w:color w:val="386065" w:themeColor="accent1" w:themeShade="80"/>
      <w:sz w:val="26"/>
      <w:szCs w:val="26"/>
    </w:rPr>
  </w:style>
  <w:style w:type="character" w:customStyle="1" w:styleId="Heading4Char">
    <w:name w:val="Heading 4 Char"/>
    <w:basedOn w:val="DefaultParagraphFont"/>
    <w:link w:val="Heading4"/>
    <w:uiPriority w:val="9"/>
    <w:semiHidden/>
    <w:rsid w:val="00CF207A"/>
    <w:rPr>
      <w:rFonts w:asciiTheme="majorHAnsi" w:eastAsiaTheme="majorEastAsia" w:hAnsiTheme="majorHAnsi" w:cstheme="majorBidi"/>
      <w:i/>
      <w:iCs/>
      <w:color w:val="386065" w:themeColor="accent1" w:themeShade="80"/>
    </w:rPr>
  </w:style>
  <w:style w:type="character" w:customStyle="1" w:styleId="Heading5Char">
    <w:name w:val="Heading 5 Char"/>
    <w:basedOn w:val="DefaultParagraphFont"/>
    <w:link w:val="Heading5"/>
    <w:uiPriority w:val="9"/>
    <w:semiHidden/>
    <w:rsid w:val="00CF207A"/>
    <w:rPr>
      <w:rFonts w:asciiTheme="majorHAnsi" w:eastAsiaTheme="majorEastAsia" w:hAnsiTheme="majorHAnsi" w:cstheme="majorBidi"/>
      <w:color w:val="386065" w:themeColor="accent1" w:themeShade="80"/>
    </w:rPr>
  </w:style>
  <w:style w:type="character" w:styleId="IntenseEmphasis">
    <w:name w:val="Intense Emphasis"/>
    <w:basedOn w:val="DefaultParagraphFont"/>
    <w:uiPriority w:val="21"/>
    <w:semiHidden/>
    <w:unhideWhenUsed/>
    <w:qFormat/>
    <w:rsid w:val="00CF207A"/>
    <w:rPr>
      <w:i/>
      <w:iCs/>
      <w:color w:val="386065" w:themeColor="accent1" w:themeShade="80"/>
    </w:rPr>
  </w:style>
  <w:style w:type="paragraph" w:styleId="IntenseQuote">
    <w:name w:val="Intense Quote"/>
    <w:basedOn w:val="Normal"/>
    <w:next w:val="Normal"/>
    <w:link w:val="IntenseQuoteChar"/>
    <w:uiPriority w:val="30"/>
    <w:semiHidden/>
    <w:unhideWhenUsed/>
    <w:qFormat/>
    <w:rsid w:val="00CF207A"/>
    <w:pPr>
      <w:pBdr>
        <w:top w:val="single" w:sz="4" w:space="10" w:color="386065" w:themeColor="accent1" w:themeShade="80"/>
        <w:bottom w:val="single" w:sz="4" w:space="10" w:color="386065" w:themeColor="accent1" w:themeShade="80"/>
      </w:pBdr>
      <w:spacing w:before="360" w:after="360"/>
      <w:ind w:left="864" w:right="864"/>
      <w:jc w:val="center"/>
    </w:pPr>
    <w:rPr>
      <w:i/>
      <w:iCs/>
      <w:color w:val="386065" w:themeColor="accent1" w:themeShade="80"/>
    </w:rPr>
  </w:style>
  <w:style w:type="character" w:customStyle="1" w:styleId="IntenseQuoteChar">
    <w:name w:val="Intense Quote Char"/>
    <w:basedOn w:val="DefaultParagraphFont"/>
    <w:link w:val="IntenseQuote"/>
    <w:uiPriority w:val="30"/>
    <w:semiHidden/>
    <w:rsid w:val="00CF207A"/>
    <w:rPr>
      <w:i/>
      <w:iCs/>
      <w:color w:val="386065" w:themeColor="accent1" w:themeShade="80"/>
    </w:rPr>
  </w:style>
  <w:style w:type="character" w:styleId="IntenseReference">
    <w:name w:val="Intense Reference"/>
    <w:basedOn w:val="DefaultParagraphFont"/>
    <w:uiPriority w:val="32"/>
    <w:semiHidden/>
    <w:unhideWhenUsed/>
    <w:qFormat/>
    <w:rsid w:val="00CF207A"/>
    <w:rPr>
      <w:b/>
      <w:bCs/>
      <w:caps w:val="0"/>
      <w:smallCaps/>
      <w:color w:val="386065" w:themeColor="accent1" w:themeShade="80"/>
      <w:spacing w:val="5"/>
    </w:rPr>
  </w:style>
  <w:style w:type="paragraph" w:styleId="TOCHeading">
    <w:name w:val="TOC Heading"/>
    <w:basedOn w:val="Heading1"/>
    <w:next w:val="Normal"/>
    <w:uiPriority w:val="39"/>
    <w:semiHidden/>
    <w:unhideWhenUsed/>
    <w:qFormat/>
    <w:rsid w:val="00CF207A"/>
    <w:pPr>
      <w:outlineLvl w:val="9"/>
    </w:pPr>
  </w:style>
  <w:style w:type="paragraph" w:styleId="BlockText">
    <w:name w:val="Block Text"/>
    <w:basedOn w:val="Normal"/>
    <w:uiPriority w:val="99"/>
    <w:semiHidden/>
    <w:unhideWhenUsed/>
    <w:rsid w:val="00CF207A"/>
    <w:pPr>
      <w:pBdr>
        <w:top w:val="single" w:sz="2" w:space="10" w:color="82B4B9" w:themeColor="accent1" w:shadow="1" w:frame="1"/>
        <w:left w:val="single" w:sz="2" w:space="10" w:color="82B4B9" w:themeColor="accent1" w:shadow="1" w:frame="1"/>
        <w:bottom w:val="single" w:sz="2" w:space="10" w:color="82B4B9" w:themeColor="accent1" w:shadow="1" w:frame="1"/>
        <w:right w:val="single" w:sz="2" w:space="10" w:color="82B4B9" w:themeColor="accent1" w:shadow="1" w:frame="1"/>
      </w:pBdr>
      <w:ind w:left="1152" w:right="1152"/>
    </w:pPr>
    <w:rPr>
      <w:rFonts w:eastAsiaTheme="minorEastAsia"/>
      <w:i/>
      <w:iCs/>
      <w:color w:val="386065" w:themeColor="accent1" w:themeShade="80"/>
    </w:rPr>
  </w:style>
  <w:style w:type="character" w:styleId="Hyperlink">
    <w:name w:val="Hyperlink"/>
    <w:basedOn w:val="DefaultParagraphFont"/>
    <w:uiPriority w:val="99"/>
    <w:semiHidden/>
    <w:unhideWhenUsed/>
    <w:rsid w:val="00CF207A"/>
    <w:rPr>
      <w:color w:val="386065" w:themeColor="accent1" w:themeShade="80"/>
      <w:u w:val="single"/>
    </w:rPr>
  </w:style>
  <w:style w:type="character" w:styleId="FollowedHyperlink">
    <w:name w:val="FollowedHyperlink"/>
    <w:basedOn w:val="DefaultParagraphFont"/>
    <w:uiPriority w:val="99"/>
    <w:semiHidden/>
    <w:unhideWhenUsed/>
    <w:rsid w:val="00CF207A"/>
    <w:rPr>
      <w:color w:val="573448" w:themeColor="accent4" w:themeShade="80"/>
      <w:u w:val="single"/>
    </w:rPr>
  </w:style>
  <w:style w:type="table" w:styleId="TableGrid">
    <w:name w:val="Table Grid"/>
    <w:basedOn w:val="TableNormal"/>
    <w:uiPriority w:val="39"/>
    <w:rsid w:val="00897F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897FB4"/>
    <w:pPr>
      <w:spacing w:after="0" w:line="240" w:lineRule="auto"/>
    </w:pPr>
    <w:tblPr>
      <w:tblStyleRowBandSize w:val="1"/>
      <w:tblStyleColBandSize w:val="1"/>
      <w:tblBorders>
        <w:top w:val="single" w:sz="4" w:space="0" w:color="CDE0E3" w:themeColor="accent1" w:themeTint="66"/>
        <w:left w:val="single" w:sz="4" w:space="0" w:color="CDE0E3" w:themeColor="accent1" w:themeTint="66"/>
        <w:bottom w:val="single" w:sz="4" w:space="0" w:color="CDE0E3" w:themeColor="accent1" w:themeTint="66"/>
        <w:right w:val="single" w:sz="4" w:space="0" w:color="CDE0E3" w:themeColor="accent1" w:themeTint="66"/>
        <w:insideH w:val="single" w:sz="4" w:space="0" w:color="CDE0E3" w:themeColor="accent1" w:themeTint="66"/>
        <w:insideV w:val="single" w:sz="4" w:space="0" w:color="CDE0E3" w:themeColor="accent1" w:themeTint="66"/>
      </w:tblBorders>
    </w:tblPr>
    <w:tblStylePr w:type="firstRow">
      <w:rPr>
        <w:b/>
        <w:bCs/>
      </w:rPr>
      <w:tblPr/>
      <w:tcPr>
        <w:tcBorders>
          <w:bottom w:val="single" w:sz="12" w:space="0" w:color="B4D1D5" w:themeColor="accent1" w:themeTint="99"/>
        </w:tcBorders>
      </w:tcPr>
    </w:tblStylePr>
    <w:tblStylePr w:type="lastRow">
      <w:rPr>
        <w:b/>
        <w:bCs/>
      </w:rPr>
      <w:tblPr/>
      <w:tcPr>
        <w:tcBorders>
          <w:top w:val="double" w:sz="2" w:space="0" w:color="B4D1D5" w:themeColor="accent1" w:themeTint="99"/>
        </w:tcBorders>
      </w:tcPr>
    </w:tblStylePr>
    <w:tblStylePr w:type="firstCol">
      <w:rPr>
        <w:b/>
        <w:bCs/>
      </w:rPr>
    </w:tblStylePr>
    <w:tblStylePr w:type="lastCol">
      <w:rPr>
        <w:b/>
        <w:bCs/>
      </w:rPr>
    </w:tblStylePr>
  </w:style>
  <w:style w:type="table" w:styleId="GridTable4-Accent2">
    <w:name w:val="Grid Table 4 Accent 2"/>
    <w:basedOn w:val="TableNormal"/>
    <w:uiPriority w:val="49"/>
    <w:rsid w:val="00897FB4"/>
    <w:pPr>
      <w:spacing w:after="0" w:line="240" w:lineRule="auto"/>
    </w:pPr>
    <w:tblPr>
      <w:tblStyleRowBandSize w:val="1"/>
      <w:tblStyleColBandSize w:val="1"/>
      <w:tblBorders>
        <w:top w:val="single" w:sz="4" w:space="0" w:color="E38283" w:themeColor="accent2" w:themeTint="99"/>
        <w:left w:val="single" w:sz="4" w:space="0" w:color="E38283" w:themeColor="accent2" w:themeTint="99"/>
        <w:bottom w:val="single" w:sz="4" w:space="0" w:color="E38283" w:themeColor="accent2" w:themeTint="99"/>
        <w:right w:val="single" w:sz="4" w:space="0" w:color="E38283" w:themeColor="accent2" w:themeTint="99"/>
        <w:insideH w:val="single" w:sz="4" w:space="0" w:color="E38283" w:themeColor="accent2" w:themeTint="99"/>
        <w:insideV w:val="single" w:sz="4" w:space="0" w:color="E38283" w:themeColor="accent2" w:themeTint="99"/>
      </w:tblBorders>
    </w:tblPr>
    <w:tblStylePr w:type="firstRow">
      <w:rPr>
        <w:b/>
        <w:bCs/>
        <w:color w:val="FFFFFF" w:themeColor="background1"/>
      </w:rPr>
      <w:tblPr/>
      <w:tcPr>
        <w:tcBorders>
          <w:top w:val="single" w:sz="4" w:space="0" w:color="D12F31" w:themeColor="accent2"/>
          <w:left w:val="single" w:sz="4" w:space="0" w:color="D12F31" w:themeColor="accent2"/>
          <w:bottom w:val="single" w:sz="4" w:space="0" w:color="D12F31" w:themeColor="accent2"/>
          <w:right w:val="single" w:sz="4" w:space="0" w:color="D12F31" w:themeColor="accent2"/>
          <w:insideH w:val="nil"/>
          <w:insideV w:val="nil"/>
        </w:tcBorders>
        <w:shd w:val="clear" w:color="auto" w:fill="D12F31" w:themeFill="accent2"/>
      </w:tcPr>
    </w:tblStylePr>
    <w:tblStylePr w:type="lastRow">
      <w:rPr>
        <w:b/>
        <w:bCs/>
      </w:rPr>
      <w:tblPr/>
      <w:tcPr>
        <w:tcBorders>
          <w:top w:val="double" w:sz="4" w:space="0" w:color="D12F31" w:themeColor="accent2"/>
        </w:tcBorders>
      </w:tcPr>
    </w:tblStylePr>
    <w:tblStylePr w:type="firstCol">
      <w:rPr>
        <w:b/>
        <w:bCs/>
      </w:rPr>
    </w:tblStylePr>
    <w:tblStylePr w:type="lastCol">
      <w:rPr>
        <w:b/>
        <w:bCs/>
      </w:rPr>
    </w:tblStylePr>
    <w:tblStylePr w:type="band1Vert">
      <w:tblPr/>
      <w:tcPr>
        <w:shd w:val="clear" w:color="auto" w:fill="F5D5D5" w:themeFill="accent2" w:themeFillTint="33"/>
      </w:tcPr>
    </w:tblStylePr>
    <w:tblStylePr w:type="band1Horz">
      <w:tblPr/>
      <w:tcPr>
        <w:shd w:val="clear" w:color="auto" w:fill="F5D5D5" w:themeFill="accent2" w:themeFillTint="33"/>
      </w:tcPr>
    </w:tblStylePr>
  </w:style>
  <w:style w:type="paragraph" w:styleId="NoSpacing">
    <w:name w:val="No Spacing"/>
    <w:link w:val="NoSpacingChar"/>
    <w:uiPriority w:val="1"/>
    <w:qFormat/>
    <w:rsid w:val="00A95506"/>
    <w:pPr>
      <w:spacing w:after="0" w:line="240" w:lineRule="auto"/>
    </w:pPr>
  </w:style>
  <w:style w:type="character" w:customStyle="1" w:styleId="Heading8Char">
    <w:name w:val="Heading 8 Char"/>
    <w:basedOn w:val="DefaultParagraphFont"/>
    <w:link w:val="Heading8"/>
    <w:uiPriority w:val="9"/>
    <w:semiHidden/>
    <w:rsid w:val="00AB123B"/>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
    <w:semiHidden/>
    <w:rsid w:val="00AB123B"/>
    <w:rPr>
      <w:rFonts w:asciiTheme="majorHAnsi" w:eastAsiaTheme="majorEastAsia" w:hAnsiTheme="majorHAnsi" w:cstheme="majorBidi"/>
      <w:i/>
      <w:iCs/>
      <w:color w:val="272727" w:themeColor="text1" w:themeTint="D8"/>
      <w:sz w:val="22"/>
      <w:szCs w:val="21"/>
    </w:rPr>
  </w:style>
  <w:style w:type="paragraph" w:styleId="Caption">
    <w:name w:val="caption"/>
    <w:basedOn w:val="Normal"/>
    <w:next w:val="Normal"/>
    <w:uiPriority w:val="35"/>
    <w:semiHidden/>
    <w:unhideWhenUsed/>
    <w:qFormat/>
    <w:rsid w:val="00AB123B"/>
    <w:pPr>
      <w:spacing w:after="200" w:line="240" w:lineRule="auto"/>
    </w:pPr>
    <w:rPr>
      <w:i/>
      <w:iCs/>
      <w:sz w:val="22"/>
      <w:szCs w:val="18"/>
    </w:rPr>
  </w:style>
  <w:style w:type="paragraph" w:styleId="BalloonText">
    <w:name w:val="Balloon Text"/>
    <w:basedOn w:val="Normal"/>
    <w:link w:val="BalloonTextChar"/>
    <w:uiPriority w:val="99"/>
    <w:semiHidden/>
    <w:unhideWhenUsed/>
    <w:rsid w:val="00AB123B"/>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AB123B"/>
    <w:rPr>
      <w:rFonts w:ascii="Segoe UI" w:hAnsi="Segoe UI" w:cs="Segoe UI"/>
      <w:sz w:val="22"/>
      <w:szCs w:val="18"/>
    </w:rPr>
  </w:style>
  <w:style w:type="paragraph" w:styleId="BodyText3">
    <w:name w:val="Body Text 3"/>
    <w:basedOn w:val="Normal"/>
    <w:link w:val="BodyText3Char"/>
    <w:uiPriority w:val="99"/>
    <w:semiHidden/>
    <w:unhideWhenUsed/>
    <w:rsid w:val="00AB123B"/>
    <w:pPr>
      <w:spacing w:after="120"/>
    </w:pPr>
    <w:rPr>
      <w:sz w:val="22"/>
      <w:szCs w:val="16"/>
    </w:rPr>
  </w:style>
  <w:style w:type="character" w:customStyle="1" w:styleId="BodyText3Char">
    <w:name w:val="Body Text 3 Char"/>
    <w:basedOn w:val="DefaultParagraphFont"/>
    <w:link w:val="BodyText3"/>
    <w:uiPriority w:val="99"/>
    <w:semiHidden/>
    <w:rsid w:val="00AB123B"/>
    <w:rPr>
      <w:sz w:val="22"/>
      <w:szCs w:val="16"/>
    </w:rPr>
  </w:style>
  <w:style w:type="paragraph" w:styleId="BodyTextIndent3">
    <w:name w:val="Body Text Indent 3"/>
    <w:basedOn w:val="Normal"/>
    <w:link w:val="BodyTextIndent3Char"/>
    <w:uiPriority w:val="99"/>
    <w:semiHidden/>
    <w:unhideWhenUsed/>
    <w:rsid w:val="00AB123B"/>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AB123B"/>
    <w:rPr>
      <w:sz w:val="22"/>
      <w:szCs w:val="16"/>
    </w:rPr>
  </w:style>
  <w:style w:type="character" w:styleId="CommentReference">
    <w:name w:val="annotation reference"/>
    <w:basedOn w:val="DefaultParagraphFont"/>
    <w:uiPriority w:val="99"/>
    <w:semiHidden/>
    <w:unhideWhenUsed/>
    <w:rsid w:val="00AB123B"/>
    <w:rPr>
      <w:sz w:val="22"/>
      <w:szCs w:val="16"/>
    </w:rPr>
  </w:style>
  <w:style w:type="paragraph" w:styleId="CommentText">
    <w:name w:val="annotation text"/>
    <w:basedOn w:val="Normal"/>
    <w:link w:val="CommentTextChar"/>
    <w:uiPriority w:val="99"/>
    <w:semiHidden/>
    <w:unhideWhenUsed/>
    <w:rsid w:val="00AB123B"/>
    <w:pPr>
      <w:spacing w:line="240" w:lineRule="auto"/>
    </w:pPr>
    <w:rPr>
      <w:sz w:val="22"/>
      <w:szCs w:val="20"/>
    </w:rPr>
  </w:style>
  <w:style w:type="character" w:customStyle="1" w:styleId="CommentTextChar">
    <w:name w:val="Comment Text Char"/>
    <w:basedOn w:val="DefaultParagraphFont"/>
    <w:link w:val="CommentText"/>
    <w:uiPriority w:val="99"/>
    <w:semiHidden/>
    <w:rsid w:val="00AB123B"/>
    <w:rPr>
      <w:sz w:val="22"/>
      <w:szCs w:val="20"/>
    </w:rPr>
  </w:style>
  <w:style w:type="paragraph" w:styleId="CommentSubject">
    <w:name w:val="annotation subject"/>
    <w:basedOn w:val="CommentText"/>
    <w:next w:val="CommentText"/>
    <w:link w:val="CommentSubjectChar"/>
    <w:uiPriority w:val="99"/>
    <w:semiHidden/>
    <w:unhideWhenUsed/>
    <w:rsid w:val="00AB123B"/>
    <w:rPr>
      <w:b/>
      <w:bCs/>
    </w:rPr>
  </w:style>
  <w:style w:type="character" w:customStyle="1" w:styleId="CommentSubjectChar">
    <w:name w:val="Comment Subject Char"/>
    <w:basedOn w:val="CommentTextChar"/>
    <w:link w:val="CommentSubject"/>
    <w:uiPriority w:val="99"/>
    <w:semiHidden/>
    <w:rsid w:val="00AB123B"/>
    <w:rPr>
      <w:b/>
      <w:bCs/>
      <w:sz w:val="22"/>
      <w:szCs w:val="20"/>
    </w:rPr>
  </w:style>
  <w:style w:type="paragraph" w:styleId="DocumentMap">
    <w:name w:val="Document Map"/>
    <w:basedOn w:val="Normal"/>
    <w:link w:val="DocumentMapChar"/>
    <w:uiPriority w:val="99"/>
    <w:semiHidden/>
    <w:unhideWhenUsed/>
    <w:rsid w:val="00AB123B"/>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AB123B"/>
    <w:rPr>
      <w:rFonts w:ascii="Segoe UI" w:hAnsi="Segoe UI" w:cs="Segoe UI"/>
      <w:sz w:val="22"/>
      <w:szCs w:val="16"/>
    </w:rPr>
  </w:style>
  <w:style w:type="paragraph" w:styleId="EndnoteText">
    <w:name w:val="endnote text"/>
    <w:basedOn w:val="Normal"/>
    <w:link w:val="EndnoteTextChar"/>
    <w:uiPriority w:val="99"/>
    <w:semiHidden/>
    <w:unhideWhenUsed/>
    <w:rsid w:val="00AB123B"/>
    <w:pPr>
      <w:spacing w:after="0" w:line="240" w:lineRule="auto"/>
    </w:pPr>
    <w:rPr>
      <w:sz w:val="22"/>
      <w:szCs w:val="20"/>
    </w:rPr>
  </w:style>
  <w:style w:type="character" w:customStyle="1" w:styleId="EndnoteTextChar">
    <w:name w:val="Endnote Text Char"/>
    <w:basedOn w:val="DefaultParagraphFont"/>
    <w:link w:val="EndnoteText"/>
    <w:uiPriority w:val="99"/>
    <w:semiHidden/>
    <w:rsid w:val="00AB123B"/>
    <w:rPr>
      <w:sz w:val="22"/>
      <w:szCs w:val="20"/>
    </w:rPr>
  </w:style>
  <w:style w:type="paragraph" w:styleId="EnvelopeReturn">
    <w:name w:val="envelope return"/>
    <w:basedOn w:val="Normal"/>
    <w:uiPriority w:val="99"/>
    <w:semiHidden/>
    <w:unhideWhenUsed/>
    <w:rsid w:val="00AB123B"/>
    <w:pPr>
      <w:spacing w:after="0" w:line="240" w:lineRule="auto"/>
    </w:pPr>
    <w:rPr>
      <w:rFonts w:asciiTheme="majorHAnsi" w:eastAsiaTheme="majorEastAsia" w:hAnsiTheme="majorHAnsi" w:cstheme="majorBidi"/>
      <w:sz w:val="22"/>
      <w:szCs w:val="20"/>
    </w:rPr>
  </w:style>
  <w:style w:type="paragraph" w:styleId="FootnoteText">
    <w:name w:val="footnote text"/>
    <w:basedOn w:val="Normal"/>
    <w:link w:val="FootnoteTextChar"/>
    <w:uiPriority w:val="99"/>
    <w:semiHidden/>
    <w:unhideWhenUsed/>
    <w:rsid w:val="00AB123B"/>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AB123B"/>
    <w:rPr>
      <w:sz w:val="22"/>
      <w:szCs w:val="20"/>
    </w:rPr>
  </w:style>
  <w:style w:type="character" w:styleId="HTMLCode">
    <w:name w:val="HTML Code"/>
    <w:basedOn w:val="DefaultParagraphFont"/>
    <w:uiPriority w:val="99"/>
    <w:semiHidden/>
    <w:unhideWhenUsed/>
    <w:rsid w:val="00AB123B"/>
    <w:rPr>
      <w:rFonts w:ascii="Consolas" w:hAnsi="Consolas"/>
      <w:sz w:val="22"/>
      <w:szCs w:val="20"/>
    </w:rPr>
  </w:style>
  <w:style w:type="character" w:styleId="HTMLKeyboard">
    <w:name w:val="HTML Keyboard"/>
    <w:basedOn w:val="DefaultParagraphFont"/>
    <w:uiPriority w:val="99"/>
    <w:semiHidden/>
    <w:unhideWhenUsed/>
    <w:rsid w:val="00AB123B"/>
    <w:rPr>
      <w:rFonts w:ascii="Consolas" w:hAnsi="Consolas"/>
      <w:sz w:val="22"/>
      <w:szCs w:val="20"/>
    </w:rPr>
  </w:style>
  <w:style w:type="paragraph" w:styleId="HTMLPreformatted">
    <w:name w:val="HTML Preformatted"/>
    <w:basedOn w:val="Normal"/>
    <w:link w:val="HTMLPreformattedChar"/>
    <w:uiPriority w:val="99"/>
    <w:semiHidden/>
    <w:unhideWhenUsed/>
    <w:rsid w:val="00AB123B"/>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AB123B"/>
    <w:rPr>
      <w:rFonts w:ascii="Consolas" w:hAnsi="Consolas"/>
      <w:sz w:val="22"/>
      <w:szCs w:val="20"/>
    </w:rPr>
  </w:style>
  <w:style w:type="character" w:styleId="HTMLTypewriter">
    <w:name w:val="HTML Typewriter"/>
    <w:basedOn w:val="DefaultParagraphFont"/>
    <w:uiPriority w:val="99"/>
    <w:semiHidden/>
    <w:unhideWhenUsed/>
    <w:rsid w:val="00AB123B"/>
    <w:rPr>
      <w:rFonts w:ascii="Consolas" w:hAnsi="Consolas"/>
      <w:sz w:val="22"/>
      <w:szCs w:val="20"/>
    </w:rPr>
  </w:style>
  <w:style w:type="paragraph" w:styleId="MacroText">
    <w:name w:val="macro"/>
    <w:link w:val="MacroTextChar"/>
    <w:uiPriority w:val="99"/>
    <w:semiHidden/>
    <w:unhideWhenUsed/>
    <w:rsid w:val="00AB123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AB123B"/>
    <w:rPr>
      <w:rFonts w:ascii="Consolas" w:hAnsi="Consolas"/>
      <w:sz w:val="22"/>
      <w:szCs w:val="20"/>
    </w:rPr>
  </w:style>
  <w:style w:type="paragraph" w:styleId="PlainText">
    <w:name w:val="Plain Text"/>
    <w:basedOn w:val="Normal"/>
    <w:link w:val="PlainTextChar"/>
    <w:uiPriority w:val="99"/>
    <w:semiHidden/>
    <w:unhideWhenUsed/>
    <w:rsid w:val="00AB123B"/>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AB123B"/>
    <w:rPr>
      <w:rFonts w:ascii="Consolas" w:hAnsi="Consolas"/>
      <w:sz w:val="22"/>
      <w:szCs w:val="21"/>
    </w:rPr>
  </w:style>
  <w:style w:type="character" w:customStyle="1" w:styleId="NoSpacingChar">
    <w:name w:val="No Spacing Char"/>
    <w:basedOn w:val="DefaultParagraphFont"/>
    <w:link w:val="NoSpacing"/>
    <w:uiPriority w:val="1"/>
    <w:rsid w:val="00B5039A"/>
  </w:style>
  <w:style w:type="paragraph" w:styleId="ListParagraph">
    <w:name w:val="List Paragraph"/>
    <w:basedOn w:val="Normal"/>
    <w:uiPriority w:val="34"/>
    <w:qFormat/>
    <w:rsid w:val="00CC1FDD"/>
    <w:pPr>
      <w:spacing w:after="160" w:line="259" w:lineRule="auto"/>
      <w:ind w:left="720" w:right="0"/>
      <w:contextualSpacing/>
    </w:pPr>
    <w:rPr>
      <w:color w:val="auto"/>
      <w:sz w:val="22"/>
      <w:szCs w:val="22"/>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107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microsoft.com/office/2007/relationships/hdphoto" Target="media/hdphoto1.wdp"/><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0.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1.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deejah%20Beswick\AppData\Roaming\Microsoft\Templates\Spring%20event%20flyer%20(with%20blossom%20branch).dotx" TargetMode="External"/></Relationships>
</file>

<file path=word/theme/theme1.xml><?xml version="1.0" encoding="utf-8"?>
<a:theme xmlns:a="http://schemas.openxmlformats.org/drawingml/2006/main" name="Office Theme">
  <a:themeElements>
    <a:clrScheme name="Blossom Flyer">
      <a:dk1>
        <a:sysClr val="windowText" lastClr="000000"/>
      </a:dk1>
      <a:lt1>
        <a:sysClr val="window" lastClr="FFFFFF"/>
      </a:lt1>
      <a:dk2>
        <a:srgbClr val="572111"/>
      </a:dk2>
      <a:lt2>
        <a:srgbClr val="F7F3E2"/>
      </a:lt2>
      <a:accent1>
        <a:srgbClr val="82B4B9"/>
      </a:accent1>
      <a:accent2>
        <a:srgbClr val="D12F31"/>
      </a:accent2>
      <a:accent3>
        <a:srgbClr val="D8B028"/>
      </a:accent3>
      <a:accent4>
        <a:srgbClr val="A96F90"/>
      </a:accent4>
      <a:accent5>
        <a:srgbClr val="87A755"/>
      </a:accent5>
      <a:accent6>
        <a:srgbClr val="E28B25"/>
      </a:accent6>
      <a:hlink>
        <a:srgbClr val="82B4B9"/>
      </a:hlink>
      <a:folHlink>
        <a:srgbClr val="A96F90"/>
      </a:folHlink>
    </a:clrScheme>
    <a:fontScheme name="Candara">
      <a:majorFont>
        <a:latin typeface="Candara" panose="020E0502030303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ndara" panose="020E0502030303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41A8347-37B3-4A0B-9677-AE138C27820C}">
  <ds:schemaRefs>
    <ds:schemaRef ds:uri="http://schemas.microsoft.com/office/2006/metadata/properties"/>
    <ds:schemaRef ds:uri="http://schemas.microsoft.com/office/infopath/2007/PartnerControls"/>
    <ds:schemaRef ds:uri="40262f94-9f35-4ac3-9a90-690165a166b7"/>
  </ds:schemaRefs>
</ds:datastoreItem>
</file>

<file path=customXml/itemProps2.xml><?xml version="1.0" encoding="utf-8"?>
<ds:datastoreItem xmlns:ds="http://schemas.openxmlformats.org/officeDocument/2006/customXml" ds:itemID="{D59D212D-23CB-4293-919C-2B98EEC8F0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F3690D-0E4A-47B0-BA8D-0DFC3A51F966}">
  <ds:schemaRefs>
    <ds:schemaRef ds:uri="http://schemas.microsoft.com/sharepoint/v3/contenttype/forms"/>
  </ds:schemaRefs>
</ds:datastoreItem>
</file>

<file path=customXml/itemProps4.xml><?xml version="1.0" encoding="utf-8"?>
<ds:datastoreItem xmlns:ds="http://schemas.openxmlformats.org/officeDocument/2006/customXml" ds:itemID="{04E8F0CC-6BB6-465E-8202-C6C20FB21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Spring event flyer (with blossom branch)</Template>
  <TotalTime>1</TotalTime>
  <Pages>9</Pages>
  <Words>1122</Words>
  <Characters>6398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Benvenuto</vt:lpstr>
    </vt:vector>
  </TitlesOfParts>
  <Company/>
  <LinksUpToDate>false</LinksUpToDate>
  <CharactersWithSpaces>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Benvenuto</dc:title>
  <dc:subject/>
  <dc:creator>Kadeejah Beswick</dc:creator>
  <cp:keywords/>
  <dc:description/>
  <cp:lastModifiedBy>Kadeejah Beswick</cp:lastModifiedBy>
  <cp:revision>2</cp:revision>
  <dcterms:created xsi:type="dcterms:W3CDTF">2017-06-07T03:39:00Z</dcterms:created>
  <dcterms:modified xsi:type="dcterms:W3CDTF">2017-06-07T03:39:00Z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