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:rsidRPr="00CB25DC" w:rsidTr="00974D22">
        <w:trPr>
          <w:trHeight w:val="256"/>
          <w:jc w:val="center"/>
        </w:trPr>
        <w:tc>
          <w:tcPr>
            <w:tcW w:w="10080" w:type="dxa"/>
          </w:tcPr>
          <w:p w:rsidR="001851A9" w:rsidRPr="00CB25DC" w:rsidRDefault="001851A9" w:rsidP="00C554D6">
            <w:pPr>
              <w:pStyle w:val="SectionTitle"/>
            </w:pPr>
          </w:p>
        </w:tc>
      </w:tr>
      <w:tr w:rsidR="001851A9" w:rsidRPr="00CB25DC" w:rsidTr="00974D22">
        <w:trPr>
          <w:trHeight w:val="257"/>
          <w:jc w:val="center"/>
        </w:trPr>
        <w:tc>
          <w:tcPr>
            <w:tcW w:w="10080" w:type="dxa"/>
          </w:tcPr>
          <w:sdt>
            <w:sdtPr>
              <w:rPr>
                <w:rFonts w:asciiTheme="majorHAnsi" w:hAnsiTheme="majorHAnsi"/>
              </w:rPr>
              <w:id w:val="1482153"/>
              <w:placeholder>
                <w:docPart w:val="CA092E88470342D3B90E406C082667B5"/>
              </w:placeholder>
            </w:sdtPr>
            <w:sdtContent>
              <w:p w:rsidR="001851A9" w:rsidRPr="00CB25DC" w:rsidRDefault="004B4ED3" w:rsidP="004B4ED3">
                <w:pPr>
                  <w:pStyle w:val="Sectiondetails"/>
                  <w:numPr>
                    <w:ilvl w:val="0"/>
                    <w:numId w:val="6"/>
                  </w:numPr>
                  <w:rPr>
                    <w:rFonts w:asciiTheme="majorHAnsi" w:hAnsiTheme="majorHAnsi"/>
                  </w:rPr>
                </w:pPr>
                <w:proofErr w:type="spellStart"/>
                <w:r w:rsidRPr="00CB25DC">
                  <w:rPr>
                    <w:rFonts w:asciiTheme="majorHAnsi" w:hAnsiTheme="majorHAnsi"/>
                  </w:rPr>
                  <w:t>Français</w:t>
                </w:r>
                <w:proofErr w:type="spellEnd"/>
                <w:r w:rsidRPr="00CB25DC">
                  <w:rPr>
                    <w:rFonts w:asciiTheme="majorHAnsi" w:hAnsiTheme="majorHAnsi"/>
                  </w:rPr>
                  <w:t xml:space="preserve">, </w:t>
                </w:r>
                <w:proofErr w:type="spellStart"/>
                <w:r w:rsidRPr="00CB25DC">
                  <w:rPr>
                    <w:rFonts w:asciiTheme="majorHAnsi" w:hAnsiTheme="majorHAnsi"/>
                  </w:rPr>
                  <w:t>Anglais</w:t>
                </w:r>
                <w:proofErr w:type="spellEnd"/>
                <w:r w:rsidRPr="00CB25DC">
                  <w:rPr>
                    <w:rFonts w:asciiTheme="majorHAnsi" w:hAnsiTheme="majorHAnsi"/>
                  </w:rPr>
                  <w:t xml:space="preserve">, </w:t>
                </w:r>
                <w:proofErr w:type="spellStart"/>
                <w:r w:rsidR="00B10688" w:rsidRPr="00CB25DC">
                  <w:rPr>
                    <w:rFonts w:asciiTheme="majorHAnsi" w:hAnsiTheme="majorHAnsi"/>
                  </w:rPr>
                  <w:t>E</w:t>
                </w:r>
                <w:r w:rsidR="00A80CDC" w:rsidRPr="00CB25DC">
                  <w:rPr>
                    <w:rFonts w:asciiTheme="majorHAnsi" w:hAnsiTheme="majorHAnsi"/>
                  </w:rPr>
                  <w:t>spagnol</w:t>
                </w:r>
                <w:proofErr w:type="spellEnd"/>
              </w:p>
            </w:sdtContent>
          </w:sdt>
        </w:tc>
      </w:tr>
      <w:tr w:rsidR="00AA1866" w:rsidRPr="00CB25DC" w:rsidTr="00974D22">
        <w:trPr>
          <w:trHeight w:val="227"/>
          <w:jc w:val="center"/>
        </w:trPr>
        <w:tc>
          <w:tcPr>
            <w:tcW w:w="10080" w:type="dxa"/>
          </w:tcPr>
          <w:p w:rsidR="00AA1866" w:rsidRPr="00CB25DC" w:rsidRDefault="00AA1866" w:rsidP="00CD3D2D">
            <w:pPr>
              <w:pStyle w:val="Sectiondetails"/>
              <w:rPr>
                <w:rFonts w:asciiTheme="majorHAnsi" w:hAnsiTheme="majorHAnsi"/>
              </w:rPr>
            </w:pPr>
          </w:p>
        </w:tc>
      </w:tr>
      <w:tr w:rsidR="0050673F" w:rsidRPr="00CB25DC" w:rsidTr="00974D22">
        <w:trPr>
          <w:trHeight w:val="227"/>
          <w:jc w:val="center"/>
        </w:trPr>
        <w:tc>
          <w:tcPr>
            <w:tcW w:w="10080" w:type="dxa"/>
          </w:tcPr>
          <w:p w:rsidR="008D09D5" w:rsidRPr="00CB25DC" w:rsidRDefault="00C554D6" w:rsidP="008D09D5">
            <w:pPr>
              <w:pStyle w:val="SectionTitle"/>
              <w:rPr>
                <w:sz w:val="28"/>
              </w:rPr>
            </w:pPr>
            <w:proofErr w:type="spellStart"/>
            <w:r w:rsidRPr="00CB25DC">
              <w:rPr>
                <w:sz w:val="28"/>
              </w:rPr>
              <w:t>Sommaire</w:t>
            </w:r>
            <w:proofErr w:type="spellEnd"/>
            <w:r w:rsidRPr="00CB25DC">
              <w:rPr>
                <w:sz w:val="28"/>
              </w:rPr>
              <w:t xml:space="preserve"> </w:t>
            </w:r>
            <w:r w:rsidR="00E778F7" w:rsidRPr="00CB25DC">
              <w:rPr>
                <w:color w:val="auto"/>
                <w:sz w:val="28"/>
                <w:lang w:val="fr-CA"/>
              </w:rPr>
              <w:t>des</w:t>
            </w:r>
            <w:r w:rsidR="00E778F7" w:rsidRPr="00CB25DC">
              <w:rPr>
                <w:sz w:val="28"/>
              </w:rPr>
              <w:t xml:space="preserve"> </w:t>
            </w:r>
            <w:r w:rsidRPr="00CB25DC">
              <w:rPr>
                <w:sz w:val="28"/>
              </w:rPr>
              <w:t>qualifications</w:t>
            </w:r>
          </w:p>
          <w:p w:rsidR="008D09D5" w:rsidRPr="00CB25DC" w:rsidRDefault="008D09D5" w:rsidP="008D09D5">
            <w:pPr>
              <w:pStyle w:val="SectionTitle"/>
              <w:rPr>
                <w:sz w:val="28"/>
              </w:rPr>
            </w:pPr>
          </w:p>
          <w:p w:rsidR="00C554D6" w:rsidRPr="00CB25DC" w:rsidRDefault="00C554D6" w:rsidP="00C554D6">
            <w:pPr>
              <w:pStyle w:val="SectionTitle"/>
              <w:numPr>
                <w:ilvl w:val="0"/>
                <w:numId w:val="9"/>
              </w:numPr>
              <w:rPr>
                <w:sz w:val="28"/>
              </w:rPr>
            </w:pPr>
            <w:proofErr w:type="spellStart"/>
            <w:r w:rsidRPr="00CB25DC">
              <w:rPr>
                <w:b w:val="0"/>
                <w:sz w:val="22"/>
              </w:rPr>
              <w:t>Ponctualité</w:t>
            </w:r>
            <w:proofErr w:type="spellEnd"/>
          </w:p>
          <w:p w:rsidR="00C554D6" w:rsidRPr="00CB25DC" w:rsidRDefault="00C554D6" w:rsidP="00C554D6">
            <w:pPr>
              <w:pStyle w:val="SectionTitle"/>
              <w:numPr>
                <w:ilvl w:val="0"/>
                <w:numId w:val="9"/>
              </w:numPr>
              <w:rPr>
                <w:sz w:val="28"/>
              </w:rPr>
            </w:pPr>
            <w:proofErr w:type="spellStart"/>
            <w:r w:rsidRPr="00CB25DC">
              <w:rPr>
                <w:b w:val="0"/>
                <w:sz w:val="22"/>
              </w:rPr>
              <w:t>Sérieux</w:t>
            </w:r>
            <w:proofErr w:type="spellEnd"/>
          </w:p>
          <w:p w:rsidR="00C554D6" w:rsidRPr="00CB25DC" w:rsidRDefault="00C554D6" w:rsidP="00C554D6">
            <w:pPr>
              <w:pStyle w:val="SectionTitle"/>
              <w:numPr>
                <w:ilvl w:val="0"/>
                <w:numId w:val="9"/>
              </w:numPr>
              <w:rPr>
                <w:sz w:val="28"/>
              </w:rPr>
            </w:pPr>
            <w:r w:rsidRPr="00CB25DC">
              <w:rPr>
                <w:b w:val="0"/>
                <w:sz w:val="22"/>
              </w:rPr>
              <w:t>Flexible</w:t>
            </w:r>
          </w:p>
          <w:p w:rsidR="00C554D6" w:rsidRPr="00CB25DC" w:rsidRDefault="00C554D6" w:rsidP="00C554D6">
            <w:pPr>
              <w:pStyle w:val="SectionTitle"/>
              <w:numPr>
                <w:ilvl w:val="0"/>
                <w:numId w:val="9"/>
              </w:numPr>
              <w:rPr>
                <w:sz w:val="28"/>
              </w:rPr>
            </w:pPr>
            <w:r w:rsidRPr="00CB25DC">
              <w:rPr>
                <w:b w:val="0"/>
                <w:sz w:val="22"/>
              </w:rPr>
              <w:t>Sociable</w:t>
            </w:r>
          </w:p>
          <w:p w:rsidR="00C554D6" w:rsidRPr="00CB25DC" w:rsidRDefault="00C554D6" w:rsidP="00C554D6">
            <w:pPr>
              <w:pStyle w:val="SectionTitle"/>
              <w:numPr>
                <w:ilvl w:val="0"/>
                <w:numId w:val="9"/>
              </w:numPr>
              <w:rPr>
                <w:sz w:val="28"/>
              </w:rPr>
            </w:pPr>
            <w:proofErr w:type="spellStart"/>
            <w:r w:rsidRPr="00CB25DC">
              <w:rPr>
                <w:b w:val="0"/>
                <w:sz w:val="22"/>
              </w:rPr>
              <w:t>Organisé</w:t>
            </w:r>
            <w:proofErr w:type="spellEnd"/>
          </w:p>
          <w:p w:rsidR="008D09D5" w:rsidRPr="00CB25DC" w:rsidRDefault="00E778F7" w:rsidP="00C554D6">
            <w:pPr>
              <w:pStyle w:val="SectionTitle"/>
              <w:numPr>
                <w:ilvl w:val="0"/>
                <w:numId w:val="9"/>
              </w:numPr>
              <w:rPr>
                <w:b w:val="0"/>
                <w:sz w:val="28"/>
                <w:lang w:val="fr-CA"/>
              </w:rPr>
            </w:pPr>
            <w:r w:rsidRPr="00CB25DC">
              <w:rPr>
                <w:b w:val="0"/>
                <w:color w:val="auto"/>
                <w:sz w:val="22"/>
                <w:lang w:val="fr-CA"/>
              </w:rPr>
              <w:t>Curiosité</w:t>
            </w:r>
          </w:p>
          <w:p w:rsidR="008D09D5" w:rsidRPr="00CB25DC" w:rsidRDefault="008D09D5" w:rsidP="008D09D5">
            <w:pPr>
              <w:pStyle w:val="SectionTitle"/>
              <w:numPr>
                <w:ilvl w:val="0"/>
                <w:numId w:val="9"/>
              </w:numPr>
              <w:rPr>
                <w:b w:val="0"/>
                <w:sz w:val="22"/>
              </w:rPr>
            </w:pPr>
            <w:proofErr w:type="spellStart"/>
            <w:r w:rsidRPr="00CB25DC">
              <w:rPr>
                <w:b w:val="0"/>
                <w:sz w:val="22"/>
              </w:rPr>
              <w:t>Autonome</w:t>
            </w:r>
            <w:proofErr w:type="spellEnd"/>
          </w:p>
          <w:p w:rsidR="008D09D5" w:rsidRPr="00CB25DC" w:rsidRDefault="008D09D5" w:rsidP="008D09D5">
            <w:pPr>
              <w:pStyle w:val="SectionTitle"/>
              <w:numPr>
                <w:ilvl w:val="0"/>
                <w:numId w:val="9"/>
              </w:numPr>
              <w:rPr>
                <w:b w:val="0"/>
                <w:sz w:val="22"/>
              </w:rPr>
            </w:pPr>
            <w:proofErr w:type="spellStart"/>
            <w:r w:rsidRPr="00CB25DC">
              <w:rPr>
                <w:b w:val="0"/>
                <w:sz w:val="22"/>
              </w:rPr>
              <w:t>Motivé</w:t>
            </w:r>
            <w:proofErr w:type="spellEnd"/>
          </w:p>
          <w:p w:rsidR="008D09D5" w:rsidRPr="00CB25DC" w:rsidRDefault="008D09D5" w:rsidP="008D09D5">
            <w:pPr>
              <w:pStyle w:val="SectionTitle"/>
              <w:numPr>
                <w:ilvl w:val="0"/>
                <w:numId w:val="9"/>
              </w:numPr>
              <w:rPr>
                <w:b w:val="0"/>
                <w:sz w:val="22"/>
              </w:rPr>
            </w:pPr>
            <w:proofErr w:type="spellStart"/>
            <w:r w:rsidRPr="00CB25DC">
              <w:rPr>
                <w:b w:val="0"/>
                <w:sz w:val="22"/>
              </w:rPr>
              <w:t>Coopératif</w:t>
            </w:r>
            <w:proofErr w:type="spellEnd"/>
          </w:p>
          <w:p w:rsidR="008D09D5" w:rsidRPr="00CB25DC" w:rsidRDefault="008D09D5" w:rsidP="008D09D5">
            <w:pPr>
              <w:pStyle w:val="SectionTitle"/>
              <w:numPr>
                <w:ilvl w:val="0"/>
                <w:numId w:val="9"/>
              </w:numPr>
              <w:rPr>
                <w:b w:val="0"/>
                <w:sz w:val="22"/>
              </w:rPr>
            </w:pPr>
            <w:proofErr w:type="spellStart"/>
            <w:r w:rsidRPr="00CB25DC">
              <w:rPr>
                <w:b w:val="0"/>
                <w:sz w:val="22"/>
              </w:rPr>
              <w:t>Ecoute</w:t>
            </w:r>
            <w:proofErr w:type="spellEnd"/>
            <w:r w:rsidRPr="00CB25DC">
              <w:rPr>
                <w:b w:val="0"/>
                <w:sz w:val="22"/>
              </w:rPr>
              <w:t xml:space="preserve"> active</w:t>
            </w:r>
          </w:p>
          <w:p w:rsidR="00CD3D2D" w:rsidRPr="00CB25DC" w:rsidRDefault="00CD3D2D" w:rsidP="0050673F">
            <w:pPr>
              <w:pStyle w:val="SectionTitle"/>
            </w:pPr>
          </w:p>
          <w:p w:rsidR="00E778F7" w:rsidRPr="00CB25DC" w:rsidRDefault="00E778F7" w:rsidP="0050673F">
            <w:pPr>
              <w:pStyle w:val="SectionTitle"/>
              <w:rPr>
                <w:sz w:val="28"/>
                <w:szCs w:val="28"/>
                <w:lang w:val="fr-CA"/>
              </w:rPr>
            </w:pPr>
          </w:p>
          <w:p w:rsidR="0050673F" w:rsidRPr="00CB25DC" w:rsidRDefault="00E778F7" w:rsidP="0050673F">
            <w:pPr>
              <w:pStyle w:val="SectionTitle"/>
              <w:rPr>
                <w:sz w:val="28"/>
                <w:szCs w:val="28"/>
                <w:lang w:val="fr-CA"/>
              </w:rPr>
            </w:pPr>
            <w:proofErr w:type="spellStart"/>
            <w:r w:rsidRPr="00CB25DC">
              <w:rPr>
                <w:sz w:val="28"/>
                <w:szCs w:val="28"/>
                <w:lang w:val="fr-CA"/>
              </w:rPr>
              <w:t>Experience</w:t>
            </w:r>
            <w:proofErr w:type="spellEnd"/>
            <w:r w:rsidR="00533201" w:rsidRPr="00CB25DC">
              <w:rPr>
                <w:sz w:val="28"/>
                <w:szCs w:val="28"/>
                <w:lang w:val="fr-CA"/>
              </w:rPr>
              <w:t xml:space="preserve"> </w:t>
            </w:r>
            <w:proofErr w:type="spellStart"/>
            <w:r w:rsidR="00533201" w:rsidRPr="00CB25DC">
              <w:rPr>
                <w:sz w:val="28"/>
                <w:szCs w:val="28"/>
                <w:lang w:val="fr-CA"/>
              </w:rPr>
              <w:t>professione</w:t>
            </w:r>
            <w:r w:rsidR="00533201" w:rsidRPr="00CB25DC">
              <w:rPr>
                <w:color w:val="auto"/>
                <w:sz w:val="28"/>
                <w:szCs w:val="28"/>
                <w:lang w:val="fr-CA"/>
              </w:rPr>
              <w:t>l</w:t>
            </w:r>
            <w:r w:rsidRPr="00CB25DC">
              <w:rPr>
                <w:color w:val="auto"/>
                <w:sz w:val="28"/>
                <w:szCs w:val="28"/>
                <w:lang w:val="fr-CA"/>
              </w:rPr>
              <w:t>le</w:t>
            </w:r>
            <w:proofErr w:type="spellEnd"/>
          </w:p>
          <w:p w:rsidR="00533201" w:rsidRPr="00CB25DC" w:rsidRDefault="00533201" w:rsidP="0050673F">
            <w:pPr>
              <w:pStyle w:val="SectionTitle"/>
              <w:rPr>
                <w:lang w:val="fr-CA"/>
              </w:rPr>
            </w:pPr>
          </w:p>
          <w:p w:rsidR="00B10688" w:rsidRPr="00CB25DC" w:rsidRDefault="00B10688" w:rsidP="0050673F">
            <w:pPr>
              <w:pStyle w:val="SectionTitle"/>
              <w:rPr>
                <w:sz w:val="24"/>
                <w:szCs w:val="24"/>
                <w:lang w:val="fr-CA"/>
              </w:rPr>
            </w:pPr>
            <w:r w:rsidRPr="00CB25DC">
              <w:rPr>
                <w:sz w:val="24"/>
                <w:szCs w:val="24"/>
                <w:lang w:val="fr-CA"/>
              </w:rPr>
              <w:t>Guide</w:t>
            </w:r>
            <w:r w:rsidR="00E778F7" w:rsidRPr="00CB25DC">
              <w:rPr>
                <w:sz w:val="24"/>
                <w:szCs w:val="24"/>
                <w:lang w:val="fr-CA"/>
              </w:rPr>
              <w:t>-</w:t>
            </w:r>
            <w:r w:rsidR="00533201" w:rsidRPr="00CB25DC">
              <w:rPr>
                <w:sz w:val="24"/>
                <w:szCs w:val="24"/>
                <w:lang w:val="fr-CA"/>
              </w:rPr>
              <w:t xml:space="preserve">accompagnateur </w:t>
            </w:r>
          </w:p>
          <w:p w:rsidR="00B10688" w:rsidRPr="00CB25DC" w:rsidRDefault="000F0E8F" w:rsidP="00B10688">
            <w:pPr>
              <w:pStyle w:val="SectionTitle"/>
              <w:tabs>
                <w:tab w:val="left" w:pos="3030"/>
              </w:tabs>
              <w:rPr>
                <w:b w:val="0"/>
                <w:sz w:val="22"/>
                <w:lang w:val="fr-CA"/>
              </w:rPr>
            </w:pPr>
            <w:sdt>
              <w:sdtPr>
                <w:rPr>
                  <w:b w:val="0"/>
                  <w:sz w:val="22"/>
                  <w:lang w:val="fr-CA"/>
                </w:rPr>
                <w:id w:val="720100182"/>
                <w:placeholder>
                  <w:docPart w:val="E8B09687B2EE4111B936C85BC044B261"/>
                </w:placeholder>
              </w:sdtPr>
              <w:sdtContent>
                <w:r w:rsidR="00B10688" w:rsidRPr="00CB25DC">
                  <w:rPr>
                    <w:b w:val="0"/>
                    <w:sz w:val="22"/>
                    <w:lang w:val="fr-CA"/>
                  </w:rPr>
                  <w:t xml:space="preserve">Période d’emploi : </w:t>
                </w:r>
              </w:sdtContent>
            </w:sdt>
            <w:r w:rsidR="00B10688" w:rsidRPr="00CB25DC">
              <w:rPr>
                <w:b w:val="0"/>
                <w:sz w:val="22"/>
                <w:lang w:val="fr-CA"/>
              </w:rPr>
              <w:t xml:space="preserve">  </w:t>
            </w:r>
            <w:sdt>
              <w:sdtPr>
                <w:rPr>
                  <w:b w:val="0"/>
                  <w:sz w:val="22"/>
                  <w:lang w:val="fr-CA"/>
                </w:rPr>
                <w:id w:val="-573973439"/>
                <w:placeholder>
                  <w:docPart w:val="117AC96E8FB64754AF9DCE2A9354919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10688" w:rsidRPr="00CB25DC">
                  <w:rPr>
                    <w:b w:val="0"/>
                    <w:sz w:val="22"/>
                    <w:lang w:val="fr-CA"/>
                  </w:rPr>
                  <w:t>2015</w:t>
                </w:r>
              </w:sdtContent>
            </w:sdt>
            <w:r w:rsidR="00B10688" w:rsidRPr="00CB25DC">
              <w:rPr>
                <w:b w:val="0"/>
                <w:sz w:val="22"/>
                <w:lang w:val="fr-CA"/>
              </w:rPr>
              <w:tab/>
            </w:r>
          </w:p>
          <w:p w:rsidR="00B10688" w:rsidRPr="00CB25DC" w:rsidRDefault="00B10688" w:rsidP="00B10688">
            <w:pPr>
              <w:pStyle w:val="SectionTitle"/>
              <w:tabs>
                <w:tab w:val="left" w:pos="3030"/>
              </w:tabs>
              <w:rPr>
                <w:i/>
                <w:sz w:val="22"/>
                <w:lang w:val="fr-CA"/>
              </w:rPr>
            </w:pPr>
            <w:r w:rsidRPr="00CB25DC">
              <w:rPr>
                <w:i/>
                <w:sz w:val="22"/>
                <w:lang w:val="fr-CA"/>
              </w:rPr>
              <w:t>Cosmobile</w:t>
            </w:r>
          </w:p>
          <w:p w:rsidR="00B10688" w:rsidRPr="00CB25DC" w:rsidRDefault="00E778F7" w:rsidP="00B10688">
            <w:pPr>
              <w:pStyle w:val="SectionTitle"/>
              <w:tabs>
                <w:tab w:val="left" w:pos="3030"/>
              </w:tabs>
              <w:rPr>
                <w:b w:val="0"/>
                <w:sz w:val="22"/>
              </w:rPr>
            </w:pPr>
            <w:r w:rsidRPr="00CB25DC">
              <w:rPr>
                <w:b w:val="0"/>
                <w:sz w:val="22"/>
              </w:rPr>
              <w:t>Vieux-Port,</w:t>
            </w:r>
            <w:r w:rsidR="00B10688" w:rsidRPr="00CB25DC">
              <w:rPr>
                <w:b w:val="0"/>
                <w:sz w:val="22"/>
              </w:rPr>
              <w:t xml:space="preserve"> Montréal</w:t>
            </w:r>
          </w:p>
          <w:p w:rsidR="00B10688" w:rsidRPr="00CB25DC" w:rsidRDefault="00B10688" w:rsidP="00B10688">
            <w:pPr>
              <w:pStyle w:val="SectionTitle"/>
              <w:tabs>
                <w:tab w:val="left" w:pos="3030"/>
              </w:tabs>
              <w:rPr>
                <w:sz w:val="22"/>
              </w:rPr>
            </w:pPr>
          </w:p>
          <w:p w:rsidR="00B10688" w:rsidRPr="00CB25DC" w:rsidRDefault="00B10688" w:rsidP="00B10688">
            <w:pPr>
              <w:pStyle w:val="SectionTitle"/>
              <w:tabs>
                <w:tab w:val="left" w:pos="3030"/>
              </w:tabs>
              <w:rPr>
                <w:sz w:val="22"/>
              </w:rPr>
            </w:pPr>
            <w:r w:rsidRPr="00CB25DC">
              <w:rPr>
                <w:sz w:val="22"/>
              </w:rPr>
              <w:t>Tâches</w:t>
            </w:r>
          </w:p>
          <w:p w:rsidR="00B10688" w:rsidRPr="00CB25DC" w:rsidRDefault="00B10688" w:rsidP="00B10688">
            <w:pPr>
              <w:pStyle w:val="SectionTitle"/>
              <w:numPr>
                <w:ilvl w:val="0"/>
                <w:numId w:val="8"/>
              </w:numPr>
              <w:tabs>
                <w:tab w:val="left" w:pos="3030"/>
              </w:tabs>
              <w:rPr>
                <w:b w:val="0"/>
                <w:sz w:val="22"/>
              </w:rPr>
            </w:pPr>
            <w:proofErr w:type="spellStart"/>
            <w:r w:rsidRPr="00CB25DC">
              <w:rPr>
                <w:b w:val="0"/>
                <w:sz w:val="22"/>
              </w:rPr>
              <w:t>Acceuil</w:t>
            </w:r>
            <w:proofErr w:type="spellEnd"/>
            <w:r w:rsidRPr="00CB25DC">
              <w:rPr>
                <w:b w:val="0"/>
                <w:sz w:val="22"/>
              </w:rPr>
              <w:t xml:space="preserve"> des clients</w:t>
            </w:r>
          </w:p>
          <w:p w:rsidR="00E207E3" w:rsidRPr="00CB25DC" w:rsidRDefault="00E778F7" w:rsidP="00B10688">
            <w:pPr>
              <w:pStyle w:val="SectionTitle"/>
              <w:numPr>
                <w:ilvl w:val="0"/>
                <w:numId w:val="8"/>
              </w:numPr>
              <w:tabs>
                <w:tab w:val="left" w:pos="3030"/>
              </w:tabs>
              <w:rPr>
                <w:b w:val="0"/>
                <w:sz w:val="22"/>
              </w:rPr>
            </w:pPr>
            <w:proofErr w:type="spellStart"/>
            <w:r w:rsidRPr="00CB25DC">
              <w:rPr>
                <w:b w:val="0"/>
                <w:sz w:val="22"/>
              </w:rPr>
              <w:t>Prise</w:t>
            </w:r>
            <w:proofErr w:type="spellEnd"/>
            <w:r w:rsidRPr="00CB25DC">
              <w:rPr>
                <w:b w:val="0"/>
                <w:sz w:val="22"/>
              </w:rPr>
              <w:t xml:space="preserve"> de </w:t>
            </w:r>
            <w:proofErr w:type="spellStart"/>
            <w:r w:rsidRPr="00CB25DC">
              <w:rPr>
                <w:b w:val="0"/>
                <w:sz w:val="22"/>
              </w:rPr>
              <w:t>ré</w:t>
            </w:r>
            <w:r w:rsidR="00E207E3" w:rsidRPr="00CB25DC">
              <w:rPr>
                <w:b w:val="0"/>
                <w:sz w:val="22"/>
              </w:rPr>
              <w:t>servation</w:t>
            </w:r>
            <w:proofErr w:type="spellEnd"/>
            <w:r w:rsidR="00E207E3" w:rsidRPr="00CB25DC">
              <w:rPr>
                <w:b w:val="0"/>
                <w:sz w:val="22"/>
              </w:rPr>
              <w:t xml:space="preserve"> </w:t>
            </w:r>
            <w:proofErr w:type="spellStart"/>
            <w:r w:rsidR="00E207E3" w:rsidRPr="00CB25DC">
              <w:rPr>
                <w:b w:val="0"/>
                <w:sz w:val="22"/>
              </w:rPr>
              <w:t>téléphonique</w:t>
            </w:r>
            <w:proofErr w:type="spellEnd"/>
          </w:p>
          <w:p w:rsidR="0039471C" w:rsidRPr="00CB25DC" w:rsidRDefault="0039471C" w:rsidP="00B10688">
            <w:pPr>
              <w:pStyle w:val="SectionTitle"/>
              <w:numPr>
                <w:ilvl w:val="0"/>
                <w:numId w:val="8"/>
              </w:numPr>
              <w:tabs>
                <w:tab w:val="left" w:pos="3030"/>
              </w:tabs>
              <w:rPr>
                <w:b w:val="0"/>
                <w:sz w:val="22"/>
                <w:lang w:val="fr-CA"/>
              </w:rPr>
            </w:pPr>
            <w:r w:rsidRPr="00CB25DC">
              <w:rPr>
                <w:b w:val="0"/>
                <w:sz w:val="22"/>
                <w:lang w:val="fr-CA"/>
              </w:rPr>
              <w:t xml:space="preserve">Promotion </w:t>
            </w:r>
            <w:r w:rsidR="00E778F7" w:rsidRPr="00CB25DC">
              <w:rPr>
                <w:b w:val="0"/>
                <w:color w:val="auto"/>
                <w:sz w:val="22"/>
                <w:lang w:val="fr-CA"/>
              </w:rPr>
              <w:t xml:space="preserve">&amp; apprentissage </w:t>
            </w:r>
            <w:r w:rsidRPr="00CB25DC">
              <w:rPr>
                <w:b w:val="0"/>
                <w:sz w:val="22"/>
                <w:lang w:val="fr-CA"/>
              </w:rPr>
              <w:t>de la planche électrique</w:t>
            </w:r>
          </w:p>
          <w:p w:rsidR="00561538" w:rsidRPr="00CB25DC" w:rsidRDefault="00561538" w:rsidP="00561538">
            <w:pPr>
              <w:pStyle w:val="SectionTitle"/>
              <w:numPr>
                <w:ilvl w:val="0"/>
                <w:numId w:val="8"/>
              </w:numPr>
              <w:tabs>
                <w:tab w:val="left" w:pos="3030"/>
              </w:tabs>
              <w:rPr>
                <w:b w:val="0"/>
                <w:sz w:val="22"/>
                <w:lang w:val="fr-CA"/>
              </w:rPr>
            </w:pPr>
            <w:r w:rsidRPr="00CB25DC">
              <w:rPr>
                <w:b w:val="0"/>
                <w:sz w:val="22"/>
                <w:lang w:val="fr-CA"/>
              </w:rPr>
              <w:t>Accompagnement des clients durant leur tour guidé</w:t>
            </w:r>
          </w:p>
          <w:p w:rsidR="00561538" w:rsidRPr="00CB25DC" w:rsidRDefault="00561538" w:rsidP="00561538">
            <w:pPr>
              <w:pStyle w:val="SectionTitle"/>
              <w:numPr>
                <w:ilvl w:val="0"/>
                <w:numId w:val="8"/>
              </w:numPr>
              <w:tabs>
                <w:tab w:val="left" w:pos="3030"/>
              </w:tabs>
              <w:rPr>
                <w:b w:val="0"/>
                <w:sz w:val="22"/>
              </w:rPr>
            </w:pPr>
            <w:proofErr w:type="spellStart"/>
            <w:r w:rsidRPr="00CB25DC">
              <w:rPr>
                <w:b w:val="0"/>
                <w:sz w:val="22"/>
              </w:rPr>
              <w:t>Entretien</w:t>
            </w:r>
            <w:proofErr w:type="spellEnd"/>
            <w:r w:rsidRPr="00CB25DC">
              <w:rPr>
                <w:b w:val="0"/>
                <w:sz w:val="22"/>
              </w:rPr>
              <w:t xml:space="preserve"> des planches </w:t>
            </w:r>
            <w:proofErr w:type="spellStart"/>
            <w:r w:rsidRPr="00CB25DC">
              <w:rPr>
                <w:b w:val="0"/>
                <w:sz w:val="22"/>
              </w:rPr>
              <w:t>électriques</w:t>
            </w:r>
            <w:proofErr w:type="spellEnd"/>
          </w:p>
          <w:p w:rsidR="00B10688" w:rsidRPr="00CB25DC" w:rsidRDefault="00B10688" w:rsidP="00B10688">
            <w:pPr>
              <w:pStyle w:val="SectionTitle"/>
              <w:tabs>
                <w:tab w:val="left" w:pos="3030"/>
              </w:tabs>
              <w:rPr>
                <w:b w:val="0"/>
                <w:sz w:val="22"/>
              </w:rPr>
            </w:pPr>
          </w:p>
        </w:tc>
      </w:tr>
      <w:tr w:rsidR="001851A9" w:rsidRPr="00CB25DC" w:rsidTr="00974D22">
        <w:trPr>
          <w:trHeight w:val="227"/>
          <w:jc w:val="center"/>
        </w:trPr>
        <w:sdt>
          <w:sdtPr>
            <w:rPr>
              <w:lang w:val="fr-CA"/>
            </w:rPr>
            <w:id w:val="1482146"/>
            <w:placeholder>
              <w:docPart w:val="EE0AC84DF79F4F0AAEC8FC1F980AA21F"/>
            </w:placeholder>
          </w:sdtPr>
          <w:sdtContent>
            <w:tc>
              <w:tcPr>
                <w:tcW w:w="10080" w:type="dxa"/>
              </w:tcPr>
              <w:p w:rsidR="001851A9" w:rsidRPr="00CB25DC" w:rsidRDefault="006257D6" w:rsidP="006257D6">
                <w:pPr>
                  <w:pStyle w:val="SectionTitle"/>
                  <w:rPr>
                    <w:lang w:val="fr-CA"/>
                  </w:rPr>
                </w:pPr>
                <w:r w:rsidRPr="00CB25DC">
                  <w:rPr>
                    <w:sz w:val="24"/>
                    <w:szCs w:val="24"/>
                    <w:lang w:val="fr-CA"/>
                  </w:rPr>
                  <w:t>Chef cuisinier</w:t>
                </w:r>
              </w:p>
            </w:tc>
          </w:sdtContent>
        </w:sdt>
      </w:tr>
      <w:tr w:rsidR="001851A9" w:rsidRPr="00CB25DC" w:rsidTr="00974D22">
        <w:trPr>
          <w:trHeight w:val="239"/>
          <w:jc w:val="center"/>
        </w:trPr>
        <w:tc>
          <w:tcPr>
            <w:tcW w:w="10080" w:type="dxa"/>
          </w:tcPr>
          <w:p w:rsidR="001851A9" w:rsidRPr="00CB25DC" w:rsidRDefault="000F0E8F" w:rsidP="006257D6">
            <w:pPr>
              <w:pStyle w:val="Sectiondetails"/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482295"/>
                <w:placeholder>
                  <w:docPart w:val="0BC1FC6EB1CE4D508A24911AFEE06F3F"/>
                </w:placeholder>
              </w:sdtPr>
              <w:sdtContent>
                <w:r w:rsidR="006257D6" w:rsidRPr="00CB25DC">
                  <w:rPr>
                    <w:rFonts w:asciiTheme="majorHAnsi" w:hAnsiTheme="majorHAnsi"/>
                    <w:lang w:val="fr-CA"/>
                  </w:rPr>
                  <w:t xml:space="preserve">Période d’emploi : </w:t>
                </w:r>
              </w:sdtContent>
            </w:sdt>
            <w:r w:rsidR="005C23F7" w:rsidRPr="00CB25DC">
              <w:rPr>
                <w:rFonts w:asciiTheme="majorHAnsi" w:hAnsiTheme="majorHAnsi"/>
                <w:lang w:val="fr-CA"/>
              </w:rPr>
              <w:t xml:space="preserve">  </w:t>
            </w:r>
            <w:sdt>
              <w:sdtPr>
                <w:rPr>
                  <w:rFonts w:asciiTheme="majorHAnsi" w:hAnsiTheme="majorHAnsi"/>
                  <w:lang w:val="fr-CA"/>
                </w:rPr>
                <w:id w:val="1482301"/>
                <w:placeholder>
                  <w:docPart w:val="B81C84A3B7EF49F79EC8CADB3CCF1BC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257D6" w:rsidRPr="00CB25DC">
                  <w:rPr>
                    <w:rFonts w:asciiTheme="majorHAnsi" w:hAnsiTheme="majorHAnsi"/>
                    <w:lang w:val="fr-CA"/>
                  </w:rPr>
                  <w:t>2014</w:t>
                </w:r>
              </w:sdtContent>
            </w:sdt>
          </w:p>
        </w:tc>
      </w:tr>
      <w:tr w:rsidR="001851A9" w:rsidRPr="00CB25DC" w:rsidTr="00974D22">
        <w:trPr>
          <w:trHeight w:val="223"/>
          <w:jc w:val="center"/>
        </w:trPr>
        <w:tc>
          <w:tcPr>
            <w:tcW w:w="10080" w:type="dxa"/>
          </w:tcPr>
          <w:p w:rsidR="00E778F7" w:rsidRPr="00CB25DC" w:rsidRDefault="000F0E8F" w:rsidP="00E778F7">
            <w:pPr>
              <w:pStyle w:val="Sectiondetails"/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482321"/>
                <w:placeholder>
                  <w:docPart w:val="5F742D0B280C4A68A339B302DFCFCAF6"/>
                </w:placeholder>
              </w:sdtPr>
              <w:sdtContent>
                <w:r w:rsidR="006257D6" w:rsidRPr="00CB25DC">
                  <w:rPr>
                    <w:rFonts w:asciiTheme="majorHAnsi" w:hAnsiTheme="majorHAnsi"/>
                    <w:b/>
                    <w:i/>
                    <w:lang w:val="fr-CA"/>
                  </w:rPr>
                  <w:t>Montréal Poutine</w:t>
                </w:r>
              </w:sdtContent>
            </w:sdt>
            <w:r w:rsidR="005C23F7" w:rsidRPr="00CB25DC">
              <w:rPr>
                <w:rFonts w:asciiTheme="majorHAnsi" w:hAnsiTheme="majorHAnsi"/>
                <w:lang w:val="fr-CA"/>
              </w:rPr>
              <w:t xml:space="preserve"> </w:t>
            </w:r>
          </w:p>
          <w:p w:rsidR="00E778F7" w:rsidRPr="00CB25DC" w:rsidRDefault="000F0E8F" w:rsidP="00E778F7">
            <w:pPr>
              <w:pStyle w:val="Sectiondetails"/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482322"/>
                <w:placeholder>
                  <w:docPart w:val="81C13FFA50154C3099F7839A2279598B"/>
                </w:placeholder>
              </w:sdtPr>
              <w:sdtContent>
                <w:r w:rsidR="00E778F7" w:rsidRPr="00CB25DC">
                  <w:rPr>
                    <w:rFonts w:asciiTheme="majorHAnsi" w:hAnsiTheme="majorHAnsi"/>
                    <w:lang w:val="fr-CA"/>
                  </w:rPr>
                  <w:t>Vieux-Port, Montréal</w:t>
                </w:r>
              </w:sdtContent>
            </w:sdt>
          </w:p>
        </w:tc>
      </w:tr>
      <w:tr w:rsidR="001851A9" w:rsidRPr="00CB25DC" w:rsidTr="00974D22">
        <w:trPr>
          <w:trHeight w:val="403"/>
          <w:jc w:val="center"/>
        </w:trPr>
        <w:tc>
          <w:tcPr>
            <w:tcW w:w="10080" w:type="dxa"/>
          </w:tcPr>
          <w:p w:rsidR="001851A9" w:rsidRPr="00CB25DC" w:rsidRDefault="001851A9" w:rsidP="006257D6">
            <w:pPr>
              <w:pStyle w:val="Sectiondetails"/>
              <w:rPr>
                <w:rFonts w:asciiTheme="majorHAnsi" w:hAnsiTheme="majorHAnsi"/>
                <w:lang w:val="fr-CA"/>
              </w:rPr>
            </w:pPr>
          </w:p>
        </w:tc>
      </w:tr>
      <w:tr w:rsidR="001851A9" w:rsidRPr="00CB25DC" w:rsidTr="00974D22">
        <w:trPr>
          <w:trHeight w:val="271"/>
          <w:jc w:val="center"/>
        </w:trPr>
        <w:sdt>
          <w:sdtPr>
            <w:rPr>
              <w:lang w:val="fr-CA"/>
            </w:rPr>
            <w:id w:val="1482412"/>
            <w:placeholder>
              <w:docPart w:val="60EE698D50B34D8CBC2199F1908ED155"/>
            </w:placeholder>
          </w:sdtPr>
          <w:sdtContent>
            <w:tc>
              <w:tcPr>
                <w:tcW w:w="10080" w:type="dxa"/>
              </w:tcPr>
              <w:p w:rsidR="001851A9" w:rsidRPr="00CB25DC" w:rsidRDefault="006257D6" w:rsidP="006257D6">
                <w:pPr>
                  <w:pStyle w:val="SectionTitle"/>
                  <w:rPr>
                    <w:lang w:val="fr-CA"/>
                  </w:rPr>
                </w:pPr>
                <w:r w:rsidRPr="00CB25DC">
                  <w:rPr>
                    <w:sz w:val="22"/>
                    <w:lang w:val="fr-CA"/>
                  </w:rPr>
                  <w:t>Tâches</w:t>
                </w:r>
                <w:r w:rsidRPr="00CB25DC">
                  <w:rPr>
                    <w:sz w:val="24"/>
                    <w:lang w:val="fr-CA"/>
                  </w:rPr>
                  <w:t xml:space="preserve"> </w:t>
                </w:r>
              </w:p>
            </w:tc>
          </w:sdtContent>
        </w:sdt>
      </w:tr>
      <w:tr w:rsidR="001851A9" w:rsidRPr="00CB25DC" w:rsidTr="00974D22">
        <w:trPr>
          <w:trHeight w:val="943"/>
          <w:jc w:val="center"/>
        </w:trPr>
        <w:tc>
          <w:tcPr>
            <w:tcW w:w="10080" w:type="dxa"/>
          </w:tcPr>
          <w:sdt>
            <w:sdtPr>
              <w:rPr>
                <w:rFonts w:asciiTheme="majorHAnsi" w:hAnsiTheme="majorHAnsi"/>
                <w:lang w:val="fr-CA"/>
              </w:rPr>
              <w:id w:val="1482417"/>
              <w:placeholder>
                <w:docPart w:val="C1D70EE390E64C1F938C2623D80195CC"/>
              </w:placeholder>
            </w:sdtPr>
            <w:sdtContent>
              <w:p w:rsidR="001851A9" w:rsidRPr="00CB25DC" w:rsidRDefault="00974D22" w:rsidP="00AA1866">
                <w:pPr>
                  <w:pStyle w:val="Bulletedlist"/>
                  <w:rPr>
                    <w:rFonts w:asciiTheme="majorHAnsi" w:hAnsiTheme="majorHAnsi"/>
                    <w:lang w:val="fr-CA"/>
                  </w:rPr>
                </w:pPr>
                <w:r w:rsidRPr="00CB25DC">
                  <w:rPr>
                    <w:rFonts w:asciiTheme="majorHAnsi" w:hAnsiTheme="majorHAnsi"/>
                    <w:lang w:val="fr-CA"/>
                  </w:rPr>
                  <w:t>Préparation des plats</w:t>
                </w:r>
              </w:p>
            </w:sdtContent>
          </w:sdt>
          <w:p w:rsidR="001851A9" w:rsidRPr="00CB25DC" w:rsidRDefault="000F0E8F" w:rsidP="00AA1866">
            <w:pPr>
              <w:pStyle w:val="Bulletedlist"/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482428"/>
                <w:placeholder>
                  <w:docPart w:val="46518660AC574CB3B520D9A083594F72"/>
                </w:placeholder>
              </w:sdtPr>
              <w:sdtContent>
                <w:r w:rsidR="00974D22" w:rsidRPr="00CB25DC">
                  <w:rPr>
                    <w:rFonts w:asciiTheme="majorHAnsi" w:hAnsiTheme="majorHAnsi"/>
                    <w:lang w:val="fr-CA"/>
                  </w:rPr>
                  <w:t>Ravitaillement de la nourriture</w:t>
                </w:r>
              </w:sdtContent>
            </w:sdt>
          </w:p>
          <w:p w:rsidR="001851A9" w:rsidRPr="00CB25DC" w:rsidRDefault="000F0E8F" w:rsidP="00974D22">
            <w:pPr>
              <w:pStyle w:val="Bulletedlist"/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482429"/>
                <w:placeholder>
                  <w:docPart w:val="F46D7E85BC034440BBE638C55ED87257"/>
                </w:placeholder>
              </w:sdtPr>
              <w:sdtContent>
                <w:r w:rsidR="00974D22" w:rsidRPr="00CB25DC">
                  <w:rPr>
                    <w:rFonts w:asciiTheme="majorHAnsi" w:hAnsiTheme="majorHAnsi"/>
                    <w:lang w:val="fr-CA"/>
                  </w:rPr>
                  <w:t>Entretien de la cuisine</w:t>
                </w:r>
              </w:sdtContent>
            </w:sdt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B6299A" w:rsidRPr="00CB25DC" w:rsidRDefault="00B6299A" w:rsidP="00AA1866">
            <w:pPr>
              <w:pStyle w:val="Sectiondetails"/>
              <w:rPr>
                <w:rFonts w:asciiTheme="majorHAnsi" w:hAnsiTheme="majorHAnsi"/>
              </w:rPr>
            </w:pPr>
          </w:p>
          <w:p w:rsidR="0022266B" w:rsidRPr="00CB25DC" w:rsidRDefault="0022266B" w:rsidP="00AA1866">
            <w:pPr>
              <w:pStyle w:val="Sectiondetails"/>
              <w:rPr>
                <w:rFonts w:asciiTheme="majorHAnsi" w:hAnsiTheme="majorHAnsi"/>
              </w:rPr>
            </w:pPr>
          </w:p>
        </w:tc>
      </w:tr>
      <w:tr w:rsidR="001851A9" w:rsidRPr="000F0E8F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A7442EF3838A445BBB13A44538D5BB7F"/>
            </w:placeholder>
          </w:sdtPr>
          <w:sdtContent>
            <w:tc>
              <w:tcPr>
                <w:tcW w:w="10080" w:type="dxa"/>
              </w:tcPr>
              <w:p w:rsidR="001851A9" w:rsidRPr="00CB25DC" w:rsidRDefault="001C77F3" w:rsidP="00886F94">
                <w:pPr>
                  <w:pStyle w:val="SectionTitle"/>
                  <w:rPr>
                    <w:lang w:val="fr-CA"/>
                  </w:rPr>
                </w:pPr>
                <w:r w:rsidRPr="00CB25DC">
                  <w:rPr>
                    <w:bCs/>
                    <w:iCs/>
                    <w:sz w:val="24"/>
                    <w:szCs w:val="24"/>
                    <w:lang w:val="fr-CA"/>
                  </w:rPr>
                  <w:t>Vendeur de prêt-à-</w:t>
                </w:r>
                <w:r w:rsidR="00974D22" w:rsidRPr="00CB25DC">
                  <w:rPr>
                    <w:bCs/>
                    <w:iCs/>
                    <w:sz w:val="24"/>
                    <w:szCs w:val="24"/>
                    <w:lang w:val="fr-CA"/>
                  </w:rPr>
                  <w:t>porter</w:t>
                </w:r>
              </w:p>
            </w:tc>
          </w:sdtContent>
        </w:sdt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CB25DC" w:rsidRDefault="000F0E8F" w:rsidP="00974D22">
            <w:pPr>
              <w:pStyle w:val="Sectiondetail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189940"/>
                <w:placeholder>
                  <w:docPart w:val="2B2D143F2DB440EEBB4FCA35E7850CCA"/>
                </w:placeholder>
              </w:sdtPr>
              <w:sdtContent>
                <w:proofErr w:type="spellStart"/>
                <w:r w:rsidR="00974D22" w:rsidRPr="00CB25DC">
                  <w:rPr>
                    <w:rFonts w:asciiTheme="majorHAnsi" w:hAnsiTheme="majorHAnsi"/>
                  </w:rPr>
                  <w:t>Période</w:t>
                </w:r>
                <w:proofErr w:type="spellEnd"/>
                <w:r w:rsidR="00974D22" w:rsidRPr="00CB25DC">
                  <w:rPr>
                    <w:rFonts w:asciiTheme="majorHAnsi" w:hAnsiTheme="majorHAnsi"/>
                  </w:rPr>
                  <w:t xml:space="preserve"> </w:t>
                </w:r>
                <w:proofErr w:type="spellStart"/>
                <w:r w:rsidR="00974D22" w:rsidRPr="00CB25DC">
                  <w:rPr>
                    <w:rFonts w:asciiTheme="majorHAnsi" w:hAnsiTheme="majorHAnsi"/>
                  </w:rPr>
                  <w:t>d’emploi</w:t>
                </w:r>
                <w:proofErr w:type="spellEnd"/>
                <w:r w:rsidR="00974D22" w:rsidRPr="00CB25DC">
                  <w:rPr>
                    <w:rFonts w:asciiTheme="majorHAnsi" w:hAnsiTheme="majorHAnsi"/>
                  </w:rPr>
                  <w:t xml:space="preserve"> :</w:t>
                </w:r>
              </w:sdtContent>
            </w:sdt>
            <w:r w:rsidR="005C23F7" w:rsidRPr="00CB25DC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7189941"/>
                <w:placeholder>
                  <w:docPart w:val="97AB30B018694E51BCD204EF63B5E72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74D22" w:rsidRPr="00CB25DC">
                  <w:rPr>
                    <w:rFonts w:asciiTheme="majorHAnsi" w:hAnsiTheme="majorHAnsi"/>
                  </w:rPr>
                  <w:t>2008 à 2009</w:t>
                </w:r>
              </w:sdtContent>
            </w:sdt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080" w:type="dxa"/>
          </w:tcPr>
          <w:p w:rsidR="001851A9" w:rsidRPr="00CB25DC" w:rsidRDefault="000F0E8F" w:rsidP="003F51EC">
            <w:pPr>
              <w:pStyle w:val="Sectiondetail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189942"/>
                <w:placeholder>
                  <w:docPart w:val="43DE3C39330B4185B33B82E6CD8BF398"/>
                </w:placeholder>
              </w:sdtPr>
              <w:sdtContent>
                <w:r w:rsidR="00974D22" w:rsidRPr="00CB25DC">
                  <w:rPr>
                    <w:rFonts w:asciiTheme="majorHAnsi" w:hAnsiTheme="majorHAnsi"/>
                    <w:b/>
                    <w:bCs/>
                    <w:i/>
                    <w:iCs/>
                  </w:rPr>
                  <w:t>Stradivarius</w:t>
                </w:r>
              </w:sdtContent>
            </w:sdt>
            <w:r w:rsidR="005C23F7" w:rsidRPr="00CB25DC">
              <w:rPr>
                <w:rFonts w:asciiTheme="majorHAnsi" w:hAnsiTheme="majorHAnsi"/>
              </w:rPr>
              <w:t xml:space="preserve"> </w:t>
            </w:r>
          </w:p>
          <w:p w:rsidR="00E778F7" w:rsidRPr="00CB25DC" w:rsidRDefault="00E778F7" w:rsidP="003F51EC">
            <w:pPr>
              <w:pStyle w:val="Sectiondetails"/>
              <w:rPr>
                <w:rFonts w:asciiTheme="majorHAnsi" w:hAnsiTheme="majorHAnsi"/>
              </w:rPr>
            </w:pPr>
            <w:r w:rsidRPr="00CB25DC">
              <w:rPr>
                <w:rFonts w:asciiTheme="majorHAnsi" w:hAnsiTheme="majorHAnsi"/>
              </w:rPr>
              <w:t xml:space="preserve">Paris, France </w:t>
            </w:r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080" w:type="dxa"/>
          </w:tcPr>
          <w:p w:rsidR="001851A9" w:rsidRPr="00CB25DC" w:rsidRDefault="001851A9" w:rsidP="00886F94">
            <w:pPr>
              <w:pStyle w:val="Sectiondetails"/>
              <w:rPr>
                <w:rFonts w:asciiTheme="majorHAnsi" w:hAnsiTheme="majorHAnsi"/>
              </w:rPr>
            </w:pPr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rPr>
              <w:sz w:val="22"/>
            </w:rPr>
            <w:id w:val="7189944"/>
            <w:placeholder>
              <w:docPart w:val="B49E9E525AE54AE6B85CEBBC555A3923"/>
            </w:placeholder>
          </w:sdtPr>
          <w:sdtContent>
            <w:tc>
              <w:tcPr>
                <w:tcW w:w="10080" w:type="dxa"/>
              </w:tcPr>
              <w:p w:rsidR="001851A9" w:rsidRPr="00CB25DC" w:rsidRDefault="00974D22" w:rsidP="00974D22">
                <w:pPr>
                  <w:pStyle w:val="SectionTitle"/>
                  <w:tabs>
                    <w:tab w:val="left" w:pos="-108"/>
                  </w:tabs>
                  <w:ind w:left="-108"/>
                  <w:rPr>
                    <w:sz w:val="22"/>
                  </w:rPr>
                </w:pPr>
                <w:proofErr w:type="spellStart"/>
                <w:r w:rsidRPr="00CB25DC">
                  <w:rPr>
                    <w:sz w:val="22"/>
                  </w:rPr>
                  <w:t>Tâches</w:t>
                </w:r>
                <w:proofErr w:type="spellEnd"/>
              </w:p>
            </w:tc>
          </w:sdtContent>
        </w:sdt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080" w:type="dxa"/>
          </w:tcPr>
          <w:sdt>
            <w:sdtPr>
              <w:rPr>
                <w:rFonts w:asciiTheme="majorHAnsi" w:hAnsiTheme="majorHAnsi"/>
              </w:rPr>
              <w:id w:val="7189945"/>
              <w:placeholder>
                <w:docPart w:val="E7EFAA2F265441DE8DC48F6343EBCDEE"/>
              </w:placeholder>
            </w:sdtPr>
            <w:sdtContent>
              <w:p w:rsidR="001851A9" w:rsidRPr="00CB25DC" w:rsidRDefault="00E778F7" w:rsidP="00533201">
                <w:pPr>
                  <w:pStyle w:val="Bulletedlist"/>
                  <w:rPr>
                    <w:rFonts w:asciiTheme="majorHAnsi" w:hAnsiTheme="majorHAnsi"/>
                    <w:lang w:val="fr-CA"/>
                  </w:rPr>
                </w:pPr>
                <w:r w:rsidRPr="00CB25DC">
                  <w:rPr>
                    <w:rFonts w:asciiTheme="majorHAnsi" w:hAnsiTheme="majorHAnsi"/>
                    <w:lang w:val="fr-CA"/>
                  </w:rPr>
                  <w:t>Conseil</w:t>
                </w:r>
                <w:r w:rsidR="00533201" w:rsidRPr="00CB25DC">
                  <w:rPr>
                    <w:rFonts w:asciiTheme="majorHAnsi" w:hAnsiTheme="majorHAnsi"/>
                    <w:lang w:val="fr-CA"/>
                  </w:rPr>
                  <w:t xml:space="preserve"> lors de la vente</w:t>
                </w:r>
              </w:p>
            </w:sdtContent>
          </w:sdt>
          <w:sdt>
            <w:sdtPr>
              <w:rPr>
                <w:rFonts w:asciiTheme="majorHAnsi" w:hAnsiTheme="majorHAnsi"/>
              </w:rPr>
              <w:id w:val="7189946"/>
              <w:placeholder>
                <w:docPart w:val="ECA3E003BFD346B188DCAA3EFCC02D72"/>
              </w:placeholder>
            </w:sdtPr>
            <w:sdtContent>
              <w:p w:rsidR="00886F94" w:rsidRPr="00CB25DC" w:rsidRDefault="0050673F" w:rsidP="00AA1866">
                <w:pPr>
                  <w:pStyle w:val="Bulletedlist"/>
                  <w:rPr>
                    <w:rFonts w:asciiTheme="majorHAnsi" w:hAnsiTheme="majorHAnsi"/>
                  </w:rPr>
                </w:pPr>
                <w:proofErr w:type="spellStart"/>
                <w:r w:rsidRPr="00CB25DC">
                  <w:rPr>
                    <w:rFonts w:asciiTheme="majorHAnsi" w:hAnsiTheme="majorHAnsi"/>
                  </w:rPr>
                  <w:t>Rangement</w:t>
                </w:r>
                <w:proofErr w:type="spellEnd"/>
                <w:r w:rsidRPr="00CB25DC">
                  <w:rPr>
                    <w:rFonts w:asciiTheme="majorHAnsi" w:hAnsiTheme="majorHAnsi"/>
                  </w:rPr>
                  <w:t xml:space="preserve"> des </w:t>
                </w:r>
                <w:proofErr w:type="spellStart"/>
                <w:r w:rsidRPr="00CB25DC">
                  <w:rPr>
                    <w:rFonts w:asciiTheme="majorHAnsi" w:hAnsiTheme="majorHAnsi"/>
                  </w:rPr>
                  <w:t>commandes</w:t>
                </w:r>
                <w:proofErr w:type="spellEnd"/>
                <w:r w:rsidRPr="00CB25DC">
                  <w:rPr>
                    <w:rFonts w:asciiTheme="majorHAnsi" w:hAnsiTheme="majorHAnsi"/>
                  </w:rPr>
                  <w:t xml:space="preserve"> </w:t>
                </w:r>
              </w:p>
              <w:p w:rsidR="001851A9" w:rsidRPr="00CB25DC" w:rsidRDefault="00E778F7" w:rsidP="00AA1866">
                <w:pPr>
                  <w:pStyle w:val="Bulletedlist"/>
                  <w:rPr>
                    <w:rFonts w:asciiTheme="majorHAnsi" w:hAnsiTheme="majorHAnsi"/>
                  </w:rPr>
                </w:pPr>
                <w:proofErr w:type="spellStart"/>
                <w:r w:rsidRPr="00CB25DC">
                  <w:rPr>
                    <w:rFonts w:asciiTheme="majorHAnsi" w:hAnsiTheme="majorHAnsi"/>
                  </w:rPr>
                  <w:t>Rangement</w:t>
                </w:r>
                <w:proofErr w:type="spellEnd"/>
                <w:r w:rsidRPr="00CB25DC">
                  <w:rPr>
                    <w:rFonts w:asciiTheme="majorHAnsi" w:hAnsiTheme="majorHAnsi"/>
                  </w:rPr>
                  <w:t xml:space="preserve"> de la </w:t>
                </w:r>
                <w:proofErr w:type="spellStart"/>
                <w:r w:rsidRPr="00CB25DC">
                  <w:rPr>
                    <w:rFonts w:asciiTheme="majorHAnsi" w:hAnsiTheme="majorHAnsi"/>
                  </w:rPr>
                  <w:t>réserve</w:t>
                </w:r>
                <w:proofErr w:type="spellEnd"/>
              </w:p>
            </w:sdtContent>
          </w:sdt>
          <w:sdt>
            <w:sdtPr>
              <w:rPr>
                <w:rFonts w:asciiTheme="majorHAnsi" w:hAnsiTheme="majorHAnsi"/>
              </w:rPr>
              <w:id w:val="7189947"/>
              <w:placeholder>
                <w:docPart w:val="37E652EF516C4472B4734E12290A9465"/>
              </w:placeholder>
            </w:sdtPr>
            <w:sdtContent>
              <w:p w:rsidR="00533201" w:rsidRPr="00CB25DC" w:rsidRDefault="00E778F7" w:rsidP="0050673F">
                <w:pPr>
                  <w:pStyle w:val="Bulletedlist"/>
                  <w:rPr>
                    <w:rFonts w:asciiTheme="majorHAnsi" w:hAnsiTheme="majorHAnsi"/>
                    <w:lang w:val="fr-CA"/>
                  </w:rPr>
                </w:pPr>
                <w:r w:rsidRPr="00CB25DC">
                  <w:rPr>
                    <w:rFonts w:asciiTheme="majorHAnsi" w:hAnsiTheme="majorHAnsi"/>
                    <w:lang w:val="fr-CA"/>
                  </w:rPr>
                  <w:t>Prise</w:t>
                </w:r>
                <w:r w:rsidR="0050673F" w:rsidRPr="00CB25DC">
                  <w:rPr>
                    <w:rFonts w:asciiTheme="majorHAnsi" w:hAnsiTheme="majorHAnsi"/>
                    <w:lang w:val="fr-CA"/>
                  </w:rPr>
                  <w:t xml:space="preserve"> en charge des cabines d’essayage</w:t>
                </w:r>
              </w:p>
              <w:p w:rsidR="001851A9" w:rsidRPr="00CB25DC" w:rsidRDefault="00886F94" w:rsidP="00886F94">
                <w:pPr>
                  <w:pStyle w:val="Bulletedlist"/>
                  <w:rPr>
                    <w:rFonts w:asciiTheme="majorHAnsi" w:hAnsiTheme="majorHAnsi"/>
                    <w:lang w:val="fr-CA"/>
                  </w:rPr>
                </w:pPr>
                <w:r w:rsidRPr="00CB25DC">
                  <w:rPr>
                    <w:rFonts w:asciiTheme="majorHAnsi" w:hAnsiTheme="majorHAnsi"/>
                    <w:lang w:val="fr-CA"/>
                  </w:rPr>
                  <w:t>Service à la clientèle</w:t>
                </w:r>
              </w:p>
            </w:sdtContent>
          </w:sdt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561538" w:rsidRPr="00CB25DC" w:rsidRDefault="00561538" w:rsidP="00AA1866">
            <w:pPr>
              <w:pStyle w:val="Sectiondetails"/>
              <w:rPr>
                <w:rFonts w:asciiTheme="majorHAnsi" w:hAnsiTheme="majorHAnsi"/>
                <w:lang w:val="fr-CA"/>
              </w:rPr>
            </w:pPr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E778F7" w:rsidRPr="00CB25DC" w:rsidRDefault="00E778F7" w:rsidP="0050673F">
            <w:pPr>
              <w:pStyle w:val="SectionTitle"/>
              <w:rPr>
                <w:sz w:val="28"/>
              </w:rPr>
            </w:pPr>
          </w:p>
          <w:p w:rsidR="001851A9" w:rsidRPr="00CB25DC" w:rsidRDefault="0050673F" w:rsidP="0050673F">
            <w:pPr>
              <w:pStyle w:val="SectionTitle"/>
              <w:rPr>
                <w:sz w:val="28"/>
              </w:rPr>
            </w:pPr>
            <w:r w:rsidRPr="00CB25DC">
              <w:rPr>
                <w:sz w:val="28"/>
              </w:rPr>
              <w:t>Formations</w:t>
            </w:r>
          </w:p>
          <w:p w:rsidR="0050673F" w:rsidRPr="00CB25DC" w:rsidRDefault="0050673F" w:rsidP="0050673F">
            <w:pPr>
              <w:pStyle w:val="SectionTitle"/>
            </w:pPr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rPr>
              <w:rFonts w:asciiTheme="minorHAnsi" w:hAnsiTheme="minorHAnsi"/>
              <w:b w:val="0"/>
              <w:sz w:val="22"/>
            </w:rPr>
            <w:id w:val="1483710"/>
            <w:placeholder>
              <w:docPart w:val="7C968397A83B40E28D4700B38A5A601D"/>
            </w:placeholder>
          </w:sdtPr>
          <w:sdtContent>
            <w:tc>
              <w:tcPr>
                <w:tcW w:w="10080" w:type="dxa"/>
              </w:tcPr>
              <w:p w:rsidR="001C77F3" w:rsidRPr="00CB25DC" w:rsidRDefault="00886F94" w:rsidP="0050673F">
                <w:pPr>
                  <w:pStyle w:val="SectionTitle"/>
                  <w:rPr>
                    <w:sz w:val="24"/>
                    <w:szCs w:val="24"/>
                  </w:rPr>
                </w:pPr>
                <w:r w:rsidRPr="00CB25DC">
                  <w:rPr>
                    <w:sz w:val="24"/>
                    <w:szCs w:val="24"/>
                  </w:rPr>
                  <w:t xml:space="preserve">DEC </w:t>
                </w:r>
                <w:r w:rsidR="0050673F" w:rsidRPr="00CB25DC">
                  <w:rPr>
                    <w:sz w:val="24"/>
                    <w:szCs w:val="24"/>
                  </w:rPr>
                  <w:t>Technique</w:t>
                </w:r>
                <w:r w:rsidRPr="00CB25DC">
                  <w:rPr>
                    <w:sz w:val="24"/>
                    <w:szCs w:val="24"/>
                  </w:rPr>
                  <w:t>s</w:t>
                </w:r>
                <w:r w:rsidR="0050673F" w:rsidRPr="00CB25DC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50673F" w:rsidRPr="00CB25DC">
                  <w:rPr>
                    <w:sz w:val="24"/>
                    <w:szCs w:val="24"/>
                  </w:rPr>
                  <w:t>en</w:t>
                </w:r>
                <w:proofErr w:type="spellEnd"/>
                <w:r w:rsidR="0050673F" w:rsidRPr="00CB25DC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50673F" w:rsidRPr="00CB25DC">
                  <w:rPr>
                    <w:sz w:val="24"/>
                    <w:szCs w:val="24"/>
                  </w:rPr>
                  <w:t>tourisme</w:t>
                </w:r>
                <w:proofErr w:type="spellEnd"/>
                <w:r w:rsidRPr="00CB25DC">
                  <w:rPr>
                    <w:sz w:val="24"/>
                    <w:szCs w:val="24"/>
                  </w:rPr>
                  <w:t xml:space="preserve"> </w:t>
                </w:r>
              </w:p>
              <w:p w:rsidR="00886F94" w:rsidRPr="00CB25DC" w:rsidRDefault="00886F94" w:rsidP="0050673F">
                <w:pPr>
                  <w:pStyle w:val="SectionTitle"/>
                  <w:rPr>
                    <w:sz w:val="24"/>
                    <w:szCs w:val="24"/>
                  </w:rPr>
                </w:pPr>
                <w:r w:rsidRPr="00CB25DC">
                  <w:rPr>
                    <w:sz w:val="24"/>
                    <w:szCs w:val="24"/>
                  </w:rPr>
                  <w:t>2015</w:t>
                </w:r>
              </w:p>
              <w:p w:rsidR="00886F94" w:rsidRPr="00CB25DC" w:rsidRDefault="00886F94" w:rsidP="0050673F">
                <w:pPr>
                  <w:pStyle w:val="SectionTitle"/>
                  <w:rPr>
                    <w:rStyle w:val="SectionTitleChar"/>
                    <w:i/>
                    <w:sz w:val="22"/>
                    <w:lang w:val="fr-CA"/>
                  </w:rPr>
                </w:pPr>
                <w:r w:rsidRPr="00CB25DC">
                  <w:rPr>
                    <w:rStyle w:val="SectionTitleChar"/>
                    <w:i/>
                    <w:sz w:val="22"/>
                    <w:lang w:val="fr-CA"/>
                  </w:rPr>
                  <w:t>Collège LaSalle à Montréal</w:t>
                </w:r>
              </w:p>
              <w:p w:rsidR="00886F94" w:rsidRPr="00CB25DC" w:rsidRDefault="00886F94" w:rsidP="00886F94">
                <w:pPr>
                  <w:pStyle w:val="Bulletedlist"/>
                  <w:rPr>
                    <w:rStyle w:val="SectionTitleChar"/>
                    <w:b w:val="0"/>
                    <w:sz w:val="22"/>
                    <w:lang w:val="fr-CA"/>
                  </w:rPr>
                </w:pPr>
                <w:r w:rsidRPr="00CB25DC">
                  <w:rPr>
                    <w:rStyle w:val="SectionTitleChar"/>
                    <w:b w:val="0"/>
                    <w:sz w:val="22"/>
                    <w:lang w:val="fr-CA"/>
                  </w:rPr>
                  <w:t>Formation Client Plus (2012)</w:t>
                </w:r>
              </w:p>
              <w:p w:rsidR="001851A9" w:rsidRPr="00CB25DC" w:rsidRDefault="00886F94" w:rsidP="00886F94">
                <w:pPr>
                  <w:pStyle w:val="Bulletedlist"/>
                  <w:rPr>
                    <w:rStyle w:val="SectionTitleChar"/>
                    <w:sz w:val="22"/>
                  </w:rPr>
                </w:pPr>
                <w:r w:rsidRPr="00CB25DC">
                  <w:rPr>
                    <w:rStyle w:val="SectionTitleChar"/>
                    <w:b w:val="0"/>
                    <w:sz w:val="22"/>
                  </w:rPr>
                  <w:t xml:space="preserve">Formation </w:t>
                </w:r>
                <w:proofErr w:type="spellStart"/>
                <w:r w:rsidRPr="00CB25DC">
                  <w:rPr>
                    <w:rStyle w:val="SectionTitleChar"/>
                    <w:b w:val="0"/>
                    <w:sz w:val="22"/>
                  </w:rPr>
                  <w:t>Kéroul</w:t>
                </w:r>
                <w:proofErr w:type="spellEnd"/>
                <w:r w:rsidRPr="00CB25DC">
                  <w:rPr>
                    <w:rStyle w:val="SectionTitleChar"/>
                    <w:b w:val="0"/>
                    <w:sz w:val="22"/>
                  </w:rPr>
                  <w:t xml:space="preserve"> (2015)</w:t>
                </w:r>
              </w:p>
            </w:tc>
          </w:sdtContent>
        </w:sdt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1851A9" w:rsidRPr="00CB25DC" w:rsidRDefault="001851A9" w:rsidP="0050673F">
            <w:pPr>
              <w:pStyle w:val="Sectiondetails"/>
              <w:rPr>
                <w:rFonts w:asciiTheme="majorHAnsi" w:hAnsiTheme="majorHAnsi"/>
                <w:lang w:val="fr-CA"/>
              </w:rPr>
            </w:pPr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1851A9" w:rsidRPr="00CB25DC" w:rsidRDefault="001851A9" w:rsidP="0050673F">
            <w:pPr>
              <w:pStyle w:val="Sectiondetails"/>
              <w:rPr>
                <w:rFonts w:asciiTheme="majorHAnsi" w:hAnsiTheme="majorHAnsi"/>
                <w:lang w:val="fr-CA"/>
              </w:rPr>
            </w:pPr>
          </w:p>
        </w:tc>
      </w:tr>
      <w:tr w:rsidR="001851A9" w:rsidRPr="000F0E8F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sdt>
          <w:sdtPr>
            <w:rPr>
              <w:rFonts w:asciiTheme="majorHAnsi" w:hAnsiTheme="majorHAnsi"/>
              <w:sz w:val="24"/>
              <w:szCs w:val="24"/>
            </w:rPr>
            <w:id w:val="1483997"/>
            <w:placeholder>
              <w:docPart w:val="6292589B08C54EBC8A30FC7E10966A4D"/>
            </w:placeholder>
          </w:sdtPr>
          <w:sdtContent>
            <w:tc>
              <w:tcPr>
                <w:tcW w:w="10080" w:type="dxa"/>
              </w:tcPr>
              <w:p w:rsidR="001851A9" w:rsidRPr="00CB25DC" w:rsidRDefault="001C77F3" w:rsidP="00AA1866">
                <w:pPr>
                  <w:pStyle w:val="Sectiondetails"/>
                  <w:rPr>
                    <w:rFonts w:asciiTheme="majorHAnsi" w:hAnsiTheme="majorHAnsi"/>
                    <w:lang w:val="fr-CA"/>
                  </w:rPr>
                </w:pPr>
                <w:r w:rsidRPr="00CB25DC">
                  <w:rPr>
                    <w:rFonts w:asciiTheme="majorHAnsi" w:hAnsiTheme="majorHAnsi"/>
                    <w:b/>
                    <w:bCs/>
                    <w:sz w:val="24"/>
                    <w:szCs w:val="24"/>
                    <w:lang w:val="fr-CA"/>
                  </w:rPr>
                  <w:t xml:space="preserve">Baccalauréat STT | </w:t>
                </w:r>
                <w:r w:rsidR="00F138B7" w:rsidRPr="00CB25DC">
                  <w:rPr>
                    <w:rFonts w:asciiTheme="majorHAnsi" w:hAnsiTheme="majorHAnsi"/>
                    <w:b/>
                    <w:bCs/>
                    <w:color w:val="auto"/>
                    <w:sz w:val="24"/>
                    <w:szCs w:val="24"/>
                    <w:lang w:val="fr-CA"/>
                  </w:rPr>
                  <w:t xml:space="preserve">équivalence : </w:t>
                </w:r>
                <w:r w:rsidR="00534746" w:rsidRPr="00CB25DC">
                  <w:rPr>
                    <w:rFonts w:asciiTheme="majorHAnsi" w:hAnsiTheme="majorHAnsi"/>
                    <w:b/>
                    <w:bCs/>
                    <w:color w:val="auto"/>
                    <w:sz w:val="24"/>
                    <w:szCs w:val="24"/>
                    <w:lang w:val="fr-CA"/>
                  </w:rPr>
                  <w:t>Diplôme d'études collégiales pré- universitaire</w:t>
                </w:r>
              </w:p>
            </w:tc>
          </w:sdtContent>
        </w:sdt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1851A9" w:rsidRPr="00CB25DC" w:rsidRDefault="000F0E8F">
            <w:pPr>
              <w:pStyle w:val="SectionTitle"/>
              <w:rPr>
                <w:sz w:val="24"/>
                <w:szCs w:val="24"/>
                <w:lang w:val="fr-CA"/>
              </w:rPr>
            </w:pPr>
            <w:sdt>
              <w:sdtPr>
                <w:id w:val="1483987"/>
                <w:placeholder>
                  <w:docPart w:val="87B46A265D6F431B9755231A523833B9"/>
                </w:placeholder>
              </w:sdtPr>
              <w:sdtContent>
                <w:sdt>
                  <w:sdtPr>
                    <w:rPr>
                      <w:b w:val="0"/>
                      <w:sz w:val="22"/>
                    </w:rPr>
                    <w:id w:val="1483989"/>
                    <w:placeholder>
                      <w:docPart w:val="7E08F4CE2C974519AF71179B25C579DA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1C77F3" w:rsidRPr="00CB25DC">
                      <w:rPr>
                        <w:b w:val="0"/>
                        <w:sz w:val="22"/>
                      </w:rPr>
                      <w:t>2005</w:t>
                    </w:r>
                  </w:sdtContent>
                </w:sdt>
              </w:sdtContent>
            </w:sdt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080" w:type="dxa"/>
          </w:tcPr>
          <w:p w:rsidR="001851A9" w:rsidRPr="00CB25DC" w:rsidRDefault="000F0E8F" w:rsidP="001C77F3">
            <w:pPr>
              <w:pStyle w:val="Sectiondetails"/>
              <w:rPr>
                <w:rFonts w:asciiTheme="majorHAnsi" w:hAnsiTheme="majorHAnsi"/>
                <w:i/>
              </w:rPr>
            </w:pPr>
            <w:sdt>
              <w:sdtPr>
                <w:rPr>
                  <w:rFonts w:asciiTheme="majorHAnsi" w:hAnsiTheme="majorHAnsi"/>
                  <w:i/>
                </w:rPr>
                <w:id w:val="1484004"/>
                <w:placeholder>
                  <w:docPart w:val="0381A1E96CEC428C98E3396E24DC68D2"/>
                </w:placeholder>
              </w:sdtPr>
              <w:sdtContent>
                <w:r w:rsidR="001C77F3" w:rsidRPr="00CB25DC">
                  <w:rPr>
                    <w:rFonts w:asciiTheme="majorHAnsi" w:hAnsiTheme="majorHAnsi"/>
                    <w:bCs/>
                    <w:i/>
                    <w:lang w:val="fr-CA"/>
                  </w:rPr>
                  <w:t xml:space="preserve">Lycée de La </w:t>
                </w:r>
                <w:proofErr w:type="spellStart"/>
                <w:r w:rsidR="001C77F3" w:rsidRPr="00CB25DC">
                  <w:rPr>
                    <w:rFonts w:asciiTheme="majorHAnsi" w:hAnsiTheme="majorHAnsi"/>
                    <w:bCs/>
                    <w:i/>
                    <w:lang w:val="fr-CA"/>
                  </w:rPr>
                  <w:t>Hotoie</w:t>
                </w:r>
                <w:proofErr w:type="spellEnd"/>
              </w:sdtContent>
            </w:sdt>
            <w:r w:rsidR="005C23F7" w:rsidRPr="00CB25DC">
              <w:rPr>
                <w:rFonts w:asciiTheme="majorHAnsi" w:hAnsiTheme="majorHAnsi"/>
                <w:i/>
                <w:lang w:val="fr-CA"/>
              </w:rPr>
              <w:t xml:space="preserve">     </w:t>
            </w:r>
            <w:r w:rsidR="005C23F7" w:rsidRPr="00CB25DC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080" w:type="dxa"/>
          </w:tcPr>
          <w:p w:rsidR="001851A9" w:rsidRPr="00CB25DC" w:rsidRDefault="000F0E8F" w:rsidP="0022266B">
            <w:pPr>
              <w:pStyle w:val="Sectiondetails"/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</w:rPr>
                <w:id w:val="1484061"/>
                <w:placeholder>
                  <w:docPart w:val="9B911ABC6F2D46BFA38B1BF3AE46AB27"/>
                </w:placeholder>
              </w:sdtPr>
              <w:sdtContent>
                <w:r w:rsidR="0022266B" w:rsidRPr="00CB25DC">
                  <w:rPr>
                    <w:rFonts w:asciiTheme="majorHAnsi" w:hAnsiTheme="majorHAnsi"/>
                    <w:color w:val="auto"/>
                  </w:rPr>
                  <w:t>Amiens</w:t>
                </w:r>
                <w:r w:rsidR="001C77F3" w:rsidRPr="00CB25DC">
                  <w:rPr>
                    <w:rFonts w:asciiTheme="majorHAnsi" w:hAnsiTheme="majorHAnsi"/>
                  </w:rPr>
                  <w:t>, France</w:t>
                </w:r>
              </w:sdtContent>
            </w:sdt>
            <w:proofErr w:type="gramStart"/>
            <w:r w:rsidR="005C23F7" w:rsidRPr="00CB25DC">
              <w:rPr>
                <w:rFonts w:asciiTheme="majorHAnsi" w:hAnsiTheme="majorHAnsi"/>
                <w:lang w:val="fr-CA"/>
              </w:rPr>
              <w:t xml:space="preserve"> </w:t>
            </w:r>
            <w:proofErr w:type="gramEnd"/>
            <w:r w:rsidR="005C23F7" w:rsidRPr="00CB25DC">
              <w:rPr>
                <w:rFonts w:asciiTheme="majorHAnsi" w:hAnsiTheme="majorHAnsi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/>
                  <w:color w:val="FFFFFF" w:themeColor="background1"/>
                </w:rPr>
                <w:id w:val="1483993"/>
                <w:placeholder>
                  <w:docPart w:val="C8FEE603F8494C549C2BED9F94D48819"/>
                </w:placeholder>
              </w:sdtPr>
              <w:sdtContent>
                <w:r w:rsidR="00020217" w:rsidRPr="00CB25DC">
                  <w:rPr>
                    <w:rFonts w:asciiTheme="majorHAnsi" w:hAnsiTheme="majorHAnsi"/>
                    <w:color w:val="FFFFFF" w:themeColor="background1"/>
                  </w:rPr>
                  <w:t>.</w:t>
                </w:r>
              </w:sdtContent>
            </w:sdt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CB25DC" w:rsidRDefault="001851A9" w:rsidP="00020217">
            <w:pPr>
              <w:pStyle w:val="Sectiondetails"/>
              <w:rPr>
                <w:rFonts w:asciiTheme="majorHAnsi" w:hAnsiTheme="majorHAnsi"/>
              </w:rPr>
            </w:pPr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sdt>
            <w:sdtPr>
              <w:rPr>
                <w:rFonts w:asciiTheme="majorHAnsi" w:hAnsiTheme="majorHAnsi"/>
              </w:rPr>
              <w:id w:val="1483995"/>
              <w:placeholder>
                <w:docPart w:val="BDCDCE87E01B4E438D8D312D302D9965"/>
              </w:placeholder>
            </w:sdtPr>
            <w:sdtContent>
              <w:p w:rsidR="001851A9" w:rsidRPr="00CB25DC" w:rsidRDefault="00550308" w:rsidP="003F51EC">
                <w:pPr>
                  <w:pStyle w:val="Bulletedlist"/>
                  <w:rPr>
                    <w:rFonts w:asciiTheme="majorHAnsi" w:hAnsiTheme="majorHAnsi"/>
                  </w:rPr>
                </w:pPr>
                <w:proofErr w:type="spellStart"/>
                <w:r w:rsidRPr="00CB25DC">
                  <w:rPr>
                    <w:rFonts w:asciiTheme="majorHAnsi" w:hAnsiTheme="majorHAnsi"/>
                  </w:rPr>
                  <w:t>Word</w:t>
                </w:r>
                <w:r w:rsidR="00020217" w:rsidRPr="00CB25DC">
                  <w:rPr>
                    <w:rFonts w:asciiTheme="majorHAnsi" w:hAnsiTheme="majorHAnsi"/>
                  </w:rPr>
                  <w:t>Étudiant</w:t>
                </w:r>
                <w:proofErr w:type="spellEnd"/>
                <w:r w:rsidR="00020217" w:rsidRPr="00CB25DC">
                  <w:rPr>
                    <w:rFonts w:asciiTheme="majorHAnsi" w:hAnsiTheme="majorHAnsi"/>
                  </w:rPr>
                  <w:t xml:space="preserve"> </w:t>
                </w:r>
                <w:proofErr w:type="spellStart"/>
                <w:r w:rsidR="00020217" w:rsidRPr="00CB25DC">
                  <w:rPr>
                    <w:rFonts w:asciiTheme="majorHAnsi" w:hAnsiTheme="majorHAnsi"/>
                  </w:rPr>
                  <w:t>sportif</w:t>
                </w:r>
                <w:proofErr w:type="spellEnd"/>
              </w:p>
            </w:sdtContent>
          </w:sdt>
          <w:p w:rsidR="001851A9" w:rsidRPr="00CB25DC" w:rsidRDefault="000F0E8F" w:rsidP="00020217">
            <w:pPr>
              <w:pStyle w:val="Bulletedlist"/>
              <w:numPr>
                <w:ilvl w:val="0"/>
                <w:numId w:val="0"/>
              </w:numPr>
              <w:ind w:left="720" w:hanging="36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83996"/>
                <w:placeholder>
                  <w:docPart w:val="650A99D0BDB04774909EF8DD3179D10F"/>
                </w:placeholder>
                <w:showingPlcHdr/>
              </w:sdtPr>
              <w:sdtContent>
                <w:r w:rsidR="00020217" w:rsidRPr="00CB25DC">
                  <w:rPr>
                    <w:rFonts w:asciiTheme="majorHAnsi" w:hAnsiTheme="majorHAnsi"/>
                  </w:rPr>
                  <w:t>Special Award / accomplishment or degree minor</w:t>
                </w:r>
              </w:sdtContent>
            </w:sdt>
          </w:p>
        </w:tc>
      </w:tr>
      <w:tr w:rsidR="001851A9" w:rsidRPr="00CB25DC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1851A9" w:rsidRPr="00CB25DC" w:rsidRDefault="001851A9" w:rsidP="00AA1866">
            <w:pPr>
              <w:pStyle w:val="Sectiondetails"/>
              <w:rPr>
                <w:rFonts w:asciiTheme="majorHAnsi" w:hAnsiTheme="majorHAnsi"/>
              </w:rPr>
            </w:pPr>
          </w:p>
        </w:tc>
      </w:tr>
      <w:tr w:rsidR="001851A9" w:rsidRPr="000F0E8F" w:rsidTr="00974D22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sdt>
          <w:sdtPr>
            <w:rPr>
              <w:rFonts w:asciiTheme="majorHAnsi" w:hAnsiTheme="majorHAnsi"/>
            </w:rPr>
            <w:id w:val="260804709"/>
            <w:placeholder>
              <w:docPart w:val="7A18DCC7EE1A4BD4AD6C452D5C30D17F"/>
            </w:placeholder>
          </w:sdtPr>
          <w:sdtContent>
            <w:tc>
              <w:tcPr>
                <w:tcW w:w="10080" w:type="dxa"/>
              </w:tcPr>
              <w:p w:rsidR="00AD3F67" w:rsidRPr="00CB25DC" w:rsidRDefault="00AD3F67" w:rsidP="00AD3F67">
                <w:pPr>
                  <w:pStyle w:val="Sectiondetails"/>
                  <w:rPr>
                    <w:rFonts w:asciiTheme="majorHAnsi" w:hAnsiTheme="majorHAnsi"/>
                    <w:b/>
                    <w:bCs/>
                    <w:sz w:val="28"/>
                    <w:szCs w:val="28"/>
                    <w:lang w:val="fr-CA"/>
                  </w:rPr>
                </w:pPr>
                <w:r w:rsidRPr="00CB25DC">
                  <w:rPr>
                    <w:rFonts w:asciiTheme="majorHAnsi" w:hAnsiTheme="majorHAnsi"/>
                    <w:b/>
                    <w:bCs/>
                    <w:sz w:val="28"/>
                    <w:szCs w:val="28"/>
                    <w:lang w:val="fr-CA"/>
                  </w:rPr>
                  <w:t>Projets</w:t>
                </w:r>
              </w:p>
              <w:p w:rsidR="00AD3F67" w:rsidRPr="00CB25DC" w:rsidRDefault="00AD3F67" w:rsidP="000F0E8F">
                <w:pPr>
                  <w:pStyle w:val="Sectiondetails"/>
                  <w:numPr>
                    <w:ilvl w:val="0"/>
                    <w:numId w:val="16"/>
                  </w:numPr>
                  <w:rPr>
                    <w:rFonts w:asciiTheme="majorHAnsi" w:hAnsiTheme="majorHAnsi"/>
                    <w:szCs w:val="26"/>
                    <w:lang w:val="fr-CA"/>
                  </w:rPr>
                </w:pPr>
                <w:r w:rsidRPr="00CB25DC">
                  <w:rPr>
                    <w:rFonts w:asciiTheme="majorHAnsi" w:hAnsiTheme="majorHAnsi"/>
                    <w:szCs w:val="26"/>
                    <w:lang w:val="fr-CA"/>
                  </w:rPr>
                  <w:t>Collège Lasalle Formation 2015</w:t>
                </w:r>
              </w:p>
              <w:p w:rsidR="00AD3F67" w:rsidRPr="00CB25DC" w:rsidRDefault="00AD3F67" w:rsidP="000F0E8F">
                <w:pPr>
                  <w:pStyle w:val="Sectiondetails"/>
                  <w:ind w:left="720"/>
                  <w:rPr>
                    <w:rFonts w:asciiTheme="majorHAnsi" w:hAnsiTheme="majorHAnsi"/>
                    <w:b/>
                    <w:szCs w:val="26"/>
                    <w:lang w:val="fr-CA"/>
                  </w:rPr>
                </w:pPr>
                <w:r w:rsidRPr="00CB25DC">
                  <w:rPr>
                    <w:rFonts w:asciiTheme="majorHAnsi" w:hAnsiTheme="majorHAnsi"/>
                    <w:b/>
                    <w:szCs w:val="26"/>
                    <w:lang w:val="fr-CA"/>
                  </w:rPr>
                  <w:t xml:space="preserve">Projet Final-Présentation d´une destination touristique </w:t>
                </w:r>
              </w:p>
              <w:p w:rsidR="000F0E8F" w:rsidRDefault="00AD3F67" w:rsidP="000F0E8F">
                <w:pPr>
                  <w:pStyle w:val="Sectiondetails"/>
                  <w:ind w:left="720"/>
                  <w:rPr>
                    <w:rFonts w:asciiTheme="majorHAnsi" w:hAnsiTheme="majorHAnsi"/>
                    <w:i/>
                    <w:szCs w:val="26"/>
                    <w:lang w:val="fr-CA"/>
                  </w:rPr>
                </w:pPr>
                <w:r w:rsidRPr="00CB25DC">
                  <w:rPr>
                    <w:rFonts w:asciiTheme="majorHAnsi" w:hAnsiTheme="majorHAnsi"/>
                    <w:szCs w:val="26"/>
                    <w:lang w:val="fr-CA"/>
                  </w:rPr>
                  <w:t>Sous forme de concours entre équipes en présence de recruteurs d´</w:t>
                </w:r>
                <w:r w:rsidRPr="00CB25DC">
                  <w:rPr>
                    <w:rFonts w:asciiTheme="majorHAnsi" w:hAnsiTheme="majorHAnsi"/>
                    <w:i/>
                    <w:szCs w:val="26"/>
                    <w:lang w:val="fr-CA"/>
                  </w:rPr>
                  <w:t>AIR CANADA</w:t>
                </w:r>
              </w:p>
              <w:p w:rsidR="000F0E8F" w:rsidRDefault="000F0E8F" w:rsidP="00AD3F67">
                <w:pPr>
                  <w:pStyle w:val="Sectiondetails"/>
                  <w:rPr>
                    <w:rFonts w:asciiTheme="majorHAnsi" w:hAnsiTheme="majorHAnsi"/>
                    <w:i/>
                    <w:szCs w:val="26"/>
                    <w:lang w:val="fr-CA"/>
                  </w:rPr>
                </w:pPr>
              </w:p>
              <w:p w:rsidR="001851A9" w:rsidRPr="00CB25DC" w:rsidRDefault="000F0E8F" w:rsidP="000F0E8F">
                <w:pPr>
                  <w:pStyle w:val="Sectiondetails"/>
                  <w:numPr>
                    <w:ilvl w:val="0"/>
                    <w:numId w:val="16"/>
                  </w:numPr>
                  <w:rPr>
                    <w:rFonts w:asciiTheme="majorHAnsi" w:hAnsiTheme="majorHAnsi"/>
                    <w:szCs w:val="26"/>
                    <w:lang w:val="fr-CA"/>
                  </w:rPr>
                </w:pPr>
                <w:r>
                  <w:rPr>
                    <w:rFonts w:asciiTheme="majorHAnsi" w:hAnsiTheme="majorHAnsi"/>
                    <w:szCs w:val="26"/>
                    <w:lang w:val="fr-CA"/>
                  </w:rPr>
                  <w:t xml:space="preserve">Participation aux Jeux du </w:t>
                </w:r>
                <w:r w:rsidR="009562F8">
                  <w:rPr>
                    <w:rFonts w:asciiTheme="majorHAnsi" w:hAnsiTheme="majorHAnsi"/>
                    <w:szCs w:val="26"/>
                    <w:lang w:val="fr-CA"/>
                  </w:rPr>
                  <w:t>Tourisme</w:t>
                </w:r>
                <w:r>
                  <w:rPr>
                    <w:rFonts w:asciiTheme="majorHAnsi" w:hAnsiTheme="majorHAnsi"/>
                    <w:szCs w:val="26"/>
                    <w:lang w:val="fr-CA"/>
                  </w:rPr>
                  <w:t xml:space="preserve"> 2015 avec le </w:t>
                </w:r>
                <w:r w:rsidR="009562F8">
                  <w:rPr>
                    <w:rFonts w:asciiTheme="majorHAnsi" w:hAnsiTheme="majorHAnsi"/>
                    <w:szCs w:val="26"/>
                    <w:lang w:val="fr-CA"/>
                  </w:rPr>
                  <w:t>Collège</w:t>
                </w:r>
                <w:bookmarkStart w:id="0" w:name="_GoBack"/>
                <w:bookmarkEnd w:id="0"/>
                <w:r>
                  <w:rPr>
                    <w:rFonts w:asciiTheme="majorHAnsi" w:hAnsiTheme="majorHAnsi"/>
                    <w:szCs w:val="26"/>
                    <w:lang w:val="fr-CA"/>
                  </w:rPr>
                  <w:t xml:space="preserve"> Lasalle</w:t>
                </w:r>
              </w:p>
            </w:tc>
          </w:sdtContent>
        </w:sdt>
      </w:tr>
    </w:tbl>
    <w:p w:rsidR="00AD3F67" w:rsidRPr="00CB25DC" w:rsidRDefault="00AD3F67">
      <w:pPr>
        <w:rPr>
          <w:rFonts w:asciiTheme="majorHAnsi" w:hAnsiTheme="majorHAnsi"/>
          <w:b/>
          <w:sz w:val="26"/>
          <w:szCs w:val="26"/>
          <w:lang w:val="fr-CA"/>
        </w:rPr>
      </w:pPr>
      <w:r w:rsidRPr="00CB25DC">
        <w:rPr>
          <w:rFonts w:asciiTheme="majorHAnsi" w:hAnsiTheme="majorHAnsi"/>
          <w:b/>
          <w:sz w:val="26"/>
          <w:szCs w:val="26"/>
          <w:lang w:val="fr-CA"/>
        </w:rPr>
        <w:t xml:space="preserve">        </w:t>
      </w:r>
    </w:p>
    <w:p w:rsidR="00DF3880" w:rsidRDefault="00DF3880" w:rsidP="00550308">
      <w:pPr>
        <w:rPr>
          <w:rFonts w:asciiTheme="majorHAnsi" w:hAnsiTheme="majorHAnsi"/>
          <w:b/>
          <w:sz w:val="26"/>
          <w:szCs w:val="26"/>
        </w:rPr>
      </w:pPr>
      <w:r>
        <w:rPr>
          <w:b/>
          <w:sz w:val="26"/>
          <w:szCs w:val="26"/>
          <w:lang w:val="fr-CA"/>
        </w:rPr>
        <w:t xml:space="preserve">        </w:t>
      </w:r>
      <w:sdt>
        <w:sdtPr>
          <w:id w:val="1940782067"/>
          <w:placeholder>
            <w:docPart w:val="37FEC1BE97D9441B8BE987F568078541"/>
          </w:placeholder>
        </w:sdtPr>
        <w:sdtEndPr>
          <w:rPr>
            <w:rFonts w:asciiTheme="majorHAnsi" w:hAnsiTheme="majorHAnsi"/>
            <w:b/>
            <w:sz w:val="26"/>
            <w:szCs w:val="26"/>
          </w:rPr>
        </w:sdtEndPr>
        <w:sdtContent>
          <w:r w:rsidRPr="00E778F7">
            <w:rPr>
              <w:rFonts w:asciiTheme="majorHAnsi" w:hAnsiTheme="majorHAnsi"/>
              <w:b/>
              <w:bCs/>
              <w:sz w:val="28"/>
              <w:szCs w:val="28"/>
              <w:lang w:val="fr-CA"/>
            </w:rPr>
            <w:t>Connaissances Informatiques</w:t>
          </w:r>
        </w:sdtContent>
      </w:sdt>
    </w:p>
    <w:p w:rsidR="00550308" w:rsidRPr="001C77F3" w:rsidRDefault="00550308" w:rsidP="001C77F3">
      <w:pPr>
        <w:pStyle w:val="Bulletedlist"/>
        <w:numPr>
          <w:ilvl w:val="0"/>
          <w:numId w:val="11"/>
        </w:numPr>
        <w:rPr>
          <w:lang w:val="fr-CA"/>
        </w:rPr>
      </w:pPr>
      <w:r>
        <w:rPr>
          <w:lang w:val="fr-CA"/>
        </w:rPr>
        <w:t>Word</w:t>
      </w:r>
      <w:r w:rsidR="001C77F3">
        <w:rPr>
          <w:lang w:val="fr-CA"/>
        </w:rPr>
        <w:t xml:space="preserve">, </w:t>
      </w:r>
      <w:r w:rsidRPr="001C77F3">
        <w:rPr>
          <w:lang w:val="fr-CA"/>
        </w:rPr>
        <w:t>PowerPoint</w:t>
      </w:r>
      <w:r w:rsidR="001C77F3">
        <w:rPr>
          <w:lang w:val="fr-CA"/>
        </w:rPr>
        <w:t xml:space="preserve">, </w:t>
      </w:r>
      <w:r w:rsidRPr="001C77F3">
        <w:rPr>
          <w:lang w:val="fr-CA"/>
        </w:rPr>
        <w:t>Excel</w:t>
      </w:r>
    </w:p>
    <w:p w:rsidR="00550308" w:rsidRDefault="001C77F3" w:rsidP="00550308">
      <w:pPr>
        <w:pStyle w:val="Bulletedlist"/>
        <w:numPr>
          <w:ilvl w:val="0"/>
          <w:numId w:val="11"/>
        </w:numPr>
        <w:rPr>
          <w:lang w:val="fr-CA"/>
        </w:rPr>
      </w:pPr>
      <w:r>
        <w:rPr>
          <w:lang w:val="fr-CA"/>
        </w:rPr>
        <w:t xml:space="preserve">Logiciels : </w:t>
      </w:r>
      <w:r w:rsidR="00550308">
        <w:rPr>
          <w:lang w:val="fr-CA"/>
        </w:rPr>
        <w:t>Sabre</w:t>
      </w:r>
      <w:r>
        <w:rPr>
          <w:lang w:val="fr-CA"/>
        </w:rPr>
        <w:t xml:space="preserve">, </w:t>
      </w:r>
      <w:r w:rsidRPr="001C77F3">
        <w:rPr>
          <w:lang w:val="fr-CA"/>
        </w:rPr>
        <w:t>Apollo</w:t>
      </w:r>
    </w:p>
    <w:p w:rsidR="00CD3D2D" w:rsidRDefault="00B6299A" w:rsidP="00B6299A">
      <w:pPr>
        <w:pStyle w:val="Sectiondetails"/>
        <w:rPr>
          <w:rFonts w:asciiTheme="majorHAnsi" w:hAnsiTheme="majorHAnsi"/>
          <w:b/>
          <w:sz w:val="26"/>
          <w:szCs w:val="26"/>
          <w:lang w:val="fr-CA"/>
        </w:rPr>
      </w:pPr>
      <w:r>
        <w:rPr>
          <w:rFonts w:asciiTheme="majorHAnsi" w:hAnsiTheme="majorHAnsi"/>
          <w:b/>
          <w:sz w:val="26"/>
          <w:szCs w:val="26"/>
          <w:lang w:val="fr-CA"/>
        </w:rPr>
        <w:t xml:space="preserve">         </w:t>
      </w:r>
    </w:p>
    <w:p w:rsidR="00B6299A" w:rsidRDefault="00CD3D2D" w:rsidP="00B6299A">
      <w:pPr>
        <w:pStyle w:val="Sectiondetails"/>
        <w:rPr>
          <w:rFonts w:asciiTheme="majorHAnsi" w:hAnsiTheme="majorHAnsi"/>
          <w:b/>
          <w:sz w:val="26"/>
          <w:szCs w:val="26"/>
          <w:lang w:val="fr-CA"/>
        </w:rPr>
      </w:pPr>
      <w:r>
        <w:rPr>
          <w:rFonts w:asciiTheme="majorHAnsi" w:hAnsiTheme="majorHAnsi"/>
          <w:b/>
          <w:sz w:val="26"/>
          <w:szCs w:val="26"/>
          <w:lang w:val="fr-CA"/>
        </w:rPr>
        <w:t xml:space="preserve">         Loisirs et intérê</w:t>
      </w:r>
      <w:r w:rsidR="00B6299A" w:rsidRPr="00B6299A">
        <w:rPr>
          <w:rFonts w:asciiTheme="majorHAnsi" w:hAnsiTheme="majorHAnsi"/>
          <w:b/>
          <w:sz w:val="26"/>
          <w:szCs w:val="26"/>
          <w:lang w:val="fr-CA"/>
        </w:rPr>
        <w:t>ts</w:t>
      </w:r>
    </w:p>
    <w:p w:rsidR="00B6299A" w:rsidRPr="00B6299A" w:rsidRDefault="00B6299A" w:rsidP="00B6299A">
      <w:pPr>
        <w:pStyle w:val="Sectiondetails"/>
        <w:numPr>
          <w:ilvl w:val="0"/>
          <w:numId w:val="15"/>
        </w:numPr>
        <w:rPr>
          <w:rFonts w:asciiTheme="majorHAnsi" w:hAnsiTheme="majorHAnsi"/>
          <w:sz w:val="26"/>
          <w:szCs w:val="26"/>
          <w:lang w:val="fr-CA"/>
        </w:rPr>
      </w:pPr>
      <w:r w:rsidRPr="00B6299A">
        <w:rPr>
          <w:rFonts w:asciiTheme="majorHAnsi" w:hAnsiTheme="majorHAnsi"/>
        </w:rPr>
        <w:t>Soccer</w:t>
      </w:r>
      <w:r>
        <w:rPr>
          <w:rFonts w:asciiTheme="majorHAnsi" w:hAnsiTheme="majorHAnsi"/>
        </w:rPr>
        <w:t>,</w:t>
      </w:r>
      <w:r w:rsidR="001C77F3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Cinéma</w:t>
      </w:r>
      <w:proofErr w:type="spellEnd"/>
      <w:r>
        <w:rPr>
          <w:rFonts w:asciiTheme="majorHAnsi" w:hAnsiTheme="majorHAnsi"/>
        </w:rPr>
        <w:t>,</w:t>
      </w:r>
      <w:r w:rsidR="001C77F3">
        <w:rPr>
          <w:rFonts w:asciiTheme="majorHAnsi" w:hAnsiTheme="majorHAnsi"/>
        </w:rPr>
        <w:t xml:space="preserve"> </w:t>
      </w:r>
      <w:r w:rsidR="00CD3D2D">
        <w:rPr>
          <w:rFonts w:asciiTheme="majorHAnsi" w:hAnsiTheme="majorHAnsi"/>
        </w:rPr>
        <w:t>Cuisine</w:t>
      </w:r>
    </w:p>
    <w:p w:rsidR="00B6299A" w:rsidRPr="00550308" w:rsidRDefault="00B6299A" w:rsidP="00B6299A">
      <w:pPr>
        <w:pStyle w:val="Bulletedlist"/>
        <w:numPr>
          <w:ilvl w:val="0"/>
          <w:numId w:val="0"/>
        </w:numPr>
        <w:ind w:left="720" w:hanging="360"/>
        <w:rPr>
          <w:lang w:val="fr-CA"/>
        </w:rPr>
      </w:pPr>
    </w:p>
    <w:sectPr w:rsidR="00B6299A" w:rsidRPr="00550308" w:rsidSect="00AA1866">
      <w:headerReference w:type="default" r:id="rId8"/>
      <w:footerReference w:type="default" r:id="rId9"/>
      <w:headerReference w:type="first" r:id="rId10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12" w:rsidRDefault="00EF0112">
      <w:pPr>
        <w:spacing w:after="0" w:line="240" w:lineRule="auto"/>
      </w:pPr>
      <w:r>
        <w:separator/>
      </w:r>
    </w:p>
  </w:endnote>
  <w:endnote w:type="continuationSeparator" w:id="0">
    <w:p w:rsidR="00EF0112" w:rsidRDefault="00EF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7519"/>
      <w:docPartObj>
        <w:docPartGallery w:val="Page Numbers (Bottom of Page)"/>
        <w:docPartUnique/>
      </w:docPartObj>
    </w:sdtPr>
    <w:sdtContent>
      <w:p w:rsidR="000F0E8F" w:rsidRDefault="000F0E8F" w:rsidP="00AA186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2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12" w:rsidRDefault="00EF0112">
      <w:pPr>
        <w:spacing w:after="0" w:line="240" w:lineRule="auto"/>
      </w:pPr>
      <w:r>
        <w:separator/>
      </w:r>
    </w:p>
  </w:footnote>
  <w:footnote w:type="continuationSeparator" w:id="0">
    <w:p w:rsidR="00EF0112" w:rsidRDefault="00EF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0F0E8F" w:rsidRPr="00AA1866" w:rsidTr="00A11C70">
      <w:trPr>
        <w:trHeight w:val="335"/>
        <w:jc w:val="center"/>
      </w:trPr>
      <w:tc>
        <w:tcPr>
          <w:tcW w:w="10080" w:type="dxa"/>
        </w:tcPr>
        <w:p w:rsidR="000F0E8F" w:rsidRPr="00AA1866" w:rsidRDefault="000F0E8F" w:rsidP="00886F94">
          <w:pPr>
            <w:pStyle w:val="Name"/>
            <w:jc w:val="left"/>
          </w:pPr>
        </w:p>
      </w:tc>
    </w:tr>
    <w:tr w:rsidR="000F0E8F" w:rsidRPr="00AA1866" w:rsidTr="00A11C70">
      <w:trPr>
        <w:trHeight w:val="329"/>
        <w:jc w:val="center"/>
      </w:trPr>
      <w:tc>
        <w:tcPr>
          <w:tcW w:w="10080" w:type="dxa"/>
        </w:tcPr>
        <w:p w:rsidR="000F0E8F" w:rsidRPr="00AA1866" w:rsidRDefault="000F0E8F" w:rsidP="001C77F3">
          <w:pPr>
            <w:pStyle w:val="ContactInfo"/>
            <w:jc w:val="left"/>
          </w:pPr>
          <w:r w:rsidRPr="00AA1866">
            <w:t xml:space="preserve"> </w:t>
          </w:r>
          <w:sdt>
            <w:sdtPr>
              <w:rPr>
                <w:rStyle w:val="ContactInfoChar"/>
              </w:rPr>
              <w:id w:val="1421248715"/>
              <w:showingPlcHdr/>
            </w:sdtPr>
            <w:sdtEndPr>
              <w:rPr>
                <w:rStyle w:val="Policepardfaut"/>
              </w:rPr>
            </w:sdtEndPr>
            <w:sdtContent>
              <w:r>
                <w:rPr>
                  <w:rStyle w:val="ContactInfoChar"/>
                </w:rPr>
                <w:t xml:space="preserve">     </w:t>
              </w:r>
            </w:sdtContent>
          </w:sdt>
        </w:p>
      </w:tc>
    </w:tr>
  </w:tbl>
  <w:p w:rsidR="000F0E8F" w:rsidRDefault="000F0E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0F0E8F" w:rsidRPr="00AA1866" w:rsidTr="00CD3D2D">
      <w:trPr>
        <w:trHeight w:val="538"/>
        <w:jc w:val="center"/>
      </w:trPr>
      <w:tc>
        <w:tcPr>
          <w:tcW w:w="0" w:type="auto"/>
        </w:tcPr>
        <w:p w:rsidR="000F0E8F" w:rsidRPr="00AA1866" w:rsidRDefault="000F0E8F" w:rsidP="004B4ED3">
          <w:pPr>
            <w:pStyle w:val="Name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-371246</wp:posOffset>
                    </wp:positionH>
                    <wp:positionV relativeFrom="paragraph">
                      <wp:posOffset>-373202</wp:posOffset>
                    </wp:positionV>
                    <wp:extent cx="7044537" cy="702259"/>
                    <wp:effectExtent l="0" t="0" r="4445" b="317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44537" cy="702259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456605" id="Freeform 11" o:spid="_x0000_s1026" style="position:absolute;margin-left:-29.25pt;margin-top:-29.4pt;width:554.7pt;height:5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702259;0,20394;7044537,20394;2679878,110393;0,702259" o:connectangles="0,0,0,0,0"/>
                  </v:shape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672919"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</w:rPr>
              <w:id w:val="7187520"/>
              <w:placeholder>
                <w:docPart w:val="7FDB4936C21E48F1B6CAD4F5875A7AE4"/>
              </w:placeholder>
            </w:sdtPr>
            <w:sdtEndPr>
              <w:rPr>
                <w:rStyle w:val="Policepardfaut"/>
                <w:b/>
              </w:rPr>
            </w:sdtEndPr>
            <w:sdtContent>
              <w:r w:rsidRPr="00CD3D2D">
                <w:rPr>
                  <w:rStyle w:val="NameChar"/>
                  <w:sz w:val="40"/>
                </w:rPr>
                <w:t xml:space="preserve">Johann </w:t>
              </w:r>
              <w:proofErr w:type="spellStart"/>
              <w:r w:rsidRPr="00CD3D2D">
                <w:rPr>
                  <w:rStyle w:val="NameChar"/>
                  <w:sz w:val="40"/>
                </w:rPr>
                <w:t>Loé</w:t>
              </w:r>
              <w:proofErr w:type="spellEnd"/>
            </w:sdtContent>
          </w:sdt>
        </w:p>
      </w:tc>
    </w:tr>
    <w:tr w:rsidR="000F0E8F" w:rsidRPr="00AA1866" w:rsidTr="00A11C70">
      <w:trPr>
        <w:trHeight w:val="329"/>
        <w:jc w:val="center"/>
      </w:trPr>
      <w:tc>
        <w:tcPr>
          <w:tcW w:w="0" w:type="auto"/>
        </w:tcPr>
        <w:p w:rsidR="000F0E8F" w:rsidRDefault="000F0E8F" w:rsidP="004B4ED3">
          <w:pPr>
            <w:pStyle w:val="ContactInfo"/>
            <w:jc w:val="center"/>
            <w:rPr>
              <w:rStyle w:val="ContactInfoChar"/>
              <w:sz w:val="20"/>
            </w:rPr>
          </w:pPr>
          <w:sdt>
            <w:sdtPr>
              <w:rPr>
                <w:rStyle w:val="ContactInfoChar"/>
                <w:sz w:val="20"/>
              </w:rPr>
              <w:id w:val="7187522"/>
            </w:sdtPr>
            <w:sdtEndPr>
              <w:rPr>
                <w:rStyle w:val="Policepardfaut"/>
              </w:rPr>
            </w:sdtEndPr>
            <w:sdtContent>
              <w:r w:rsidRPr="004B4ED3">
                <w:rPr>
                  <w:rFonts w:ascii="Calibri" w:hAnsi="Calibri" w:cs="Arial"/>
                  <w:sz w:val="20"/>
                  <w:lang w:val="en-CA"/>
                </w:rPr>
                <w:t>Montreal,QC ,H3X 1L2</w:t>
              </w:r>
            </w:sdtContent>
          </w:sdt>
          <w:r w:rsidRPr="004B4ED3">
            <w:rPr>
              <w:sz w:val="20"/>
            </w:rPr>
            <w:t xml:space="preserve"> </w:t>
          </w:r>
          <w:sdt>
            <w:sdtPr>
              <w:rPr>
                <w:rStyle w:val="ContactInfoChar"/>
                <w:sz w:val="20"/>
              </w:rPr>
              <w:id w:val="7187523"/>
            </w:sdtPr>
            <w:sdtEndPr>
              <w:rPr>
                <w:rStyle w:val="Policepardfaut"/>
              </w:rPr>
            </w:sdtEndPr>
            <w:sdtContent/>
          </w:sdt>
        </w:p>
        <w:p w:rsidR="000F0E8F" w:rsidRPr="004B4ED3" w:rsidRDefault="000F0E8F" w:rsidP="004B4ED3">
          <w:pPr>
            <w:pStyle w:val="ContactInfo"/>
            <w:jc w:val="center"/>
            <w:rPr>
              <w:sz w:val="20"/>
            </w:rPr>
          </w:pPr>
          <w:r>
            <w:rPr>
              <w:rFonts w:ascii="Calibri" w:hAnsi="Calibri" w:cs="Arial"/>
              <w:sz w:val="20"/>
            </w:rPr>
            <w:t>514-604-1784</w:t>
          </w:r>
        </w:p>
        <w:p w:rsidR="000F0E8F" w:rsidRPr="00AA1866" w:rsidRDefault="000F0E8F" w:rsidP="004B4ED3">
          <w:pPr>
            <w:pStyle w:val="ContactInfo"/>
            <w:jc w:val="center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Policepardfaut"/>
              </w:rPr>
            </w:sdtEndPr>
            <w:sdtContent>
              <w:hyperlink r:id="rId1" w:history="1">
                <w:r w:rsidRPr="004B4ED3">
                  <w:rPr>
                    <w:rStyle w:val="Lienhypertexte"/>
                    <w:rFonts w:ascii="Calibri" w:hAnsi="Calibri" w:cs="Arial"/>
                    <w:sz w:val="20"/>
                  </w:rPr>
                  <w:t>johann.loe@hotmail.com</w:t>
                </w:r>
              </w:hyperlink>
              <w:r>
                <w:rPr>
                  <w:rFonts w:ascii="Calibri" w:hAnsi="Calibri" w:cs="Arial"/>
                </w:rPr>
                <w:t xml:space="preserve"> </w:t>
              </w:r>
            </w:sdtContent>
          </w:sdt>
          <w:r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Policepardfaut"/>
              </w:rPr>
            </w:sdtEndPr>
            <w:sdtContent>
              <w:r>
                <w:rPr>
                  <w:rStyle w:val="ContactInfoChar"/>
                </w:rPr>
                <w:t xml:space="preserve">     </w:t>
              </w:r>
            </w:sdtContent>
          </w:sdt>
        </w:p>
      </w:tc>
    </w:tr>
  </w:tbl>
  <w:p w:rsidR="000F0E8F" w:rsidRDefault="000F0E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DF1"/>
    <w:multiLevelType w:val="hybridMultilevel"/>
    <w:tmpl w:val="63983B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32BF"/>
    <w:multiLevelType w:val="hybridMultilevel"/>
    <w:tmpl w:val="1B62E96E"/>
    <w:lvl w:ilvl="0" w:tplc="0C0A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 w15:restartNumberingAfterBreak="0">
    <w:nsid w:val="127D77F5"/>
    <w:multiLevelType w:val="hybridMultilevel"/>
    <w:tmpl w:val="AD46E7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2908"/>
    <w:multiLevelType w:val="hybridMultilevel"/>
    <w:tmpl w:val="81ECE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D4E"/>
    <w:multiLevelType w:val="hybridMultilevel"/>
    <w:tmpl w:val="2646BEA4"/>
    <w:lvl w:ilvl="0" w:tplc="0C0A0005">
      <w:start w:val="1"/>
      <w:numFmt w:val="bullet"/>
      <w:lvlText w:val=""/>
      <w:lvlJc w:val="left"/>
      <w:pPr>
        <w:ind w:left="12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825"/>
    <w:multiLevelType w:val="hybridMultilevel"/>
    <w:tmpl w:val="53567B78"/>
    <w:lvl w:ilvl="0" w:tplc="0C0A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 w15:restartNumberingAfterBreak="0">
    <w:nsid w:val="4A666AF8"/>
    <w:multiLevelType w:val="hybridMultilevel"/>
    <w:tmpl w:val="D464B8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C4786"/>
    <w:multiLevelType w:val="hybridMultilevel"/>
    <w:tmpl w:val="370C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04478"/>
    <w:multiLevelType w:val="hybridMultilevel"/>
    <w:tmpl w:val="CBD67C4A"/>
    <w:lvl w:ilvl="0" w:tplc="0C0A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2" w15:restartNumberingAfterBreak="0">
    <w:nsid w:val="6B5D26EB"/>
    <w:multiLevelType w:val="hybridMultilevel"/>
    <w:tmpl w:val="865846C6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035442"/>
    <w:multiLevelType w:val="hybridMultilevel"/>
    <w:tmpl w:val="8566FD88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2297"/>
    <w:multiLevelType w:val="hybridMultilevel"/>
    <w:tmpl w:val="AC30460C"/>
    <w:lvl w:ilvl="0" w:tplc="A8AEB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D6"/>
    <w:rsid w:val="00020217"/>
    <w:rsid w:val="00042952"/>
    <w:rsid w:val="000F0E8F"/>
    <w:rsid w:val="000F4408"/>
    <w:rsid w:val="00152621"/>
    <w:rsid w:val="001851A9"/>
    <w:rsid w:val="001C77F3"/>
    <w:rsid w:val="0022266B"/>
    <w:rsid w:val="0028107D"/>
    <w:rsid w:val="00343825"/>
    <w:rsid w:val="0039471C"/>
    <w:rsid w:val="003F51EC"/>
    <w:rsid w:val="003F7CDE"/>
    <w:rsid w:val="00412280"/>
    <w:rsid w:val="004B4ED3"/>
    <w:rsid w:val="0050673F"/>
    <w:rsid w:val="00533201"/>
    <w:rsid w:val="00534746"/>
    <w:rsid w:val="00550308"/>
    <w:rsid w:val="00561538"/>
    <w:rsid w:val="005C23F7"/>
    <w:rsid w:val="006257D6"/>
    <w:rsid w:val="00652E79"/>
    <w:rsid w:val="007E2EB0"/>
    <w:rsid w:val="00886F94"/>
    <w:rsid w:val="00894381"/>
    <w:rsid w:val="008D09D5"/>
    <w:rsid w:val="00913F13"/>
    <w:rsid w:val="00926AB0"/>
    <w:rsid w:val="009562F8"/>
    <w:rsid w:val="00974D22"/>
    <w:rsid w:val="0097509F"/>
    <w:rsid w:val="00A11C70"/>
    <w:rsid w:val="00A12CE3"/>
    <w:rsid w:val="00A25583"/>
    <w:rsid w:val="00A80CDC"/>
    <w:rsid w:val="00AA1866"/>
    <w:rsid w:val="00AD3F67"/>
    <w:rsid w:val="00B06319"/>
    <w:rsid w:val="00B10688"/>
    <w:rsid w:val="00B6299A"/>
    <w:rsid w:val="00BA0D41"/>
    <w:rsid w:val="00C554D6"/>
    <w:rsid w:val="00CB25DC"/>
    <w:rsid w:val="00CD3D2D"/>
    <w:rsid w:val="00D05A26"/>
    <w:rsid w:val="00D96883"/>
    <w:rsid w:val="00DC0C5C"/>
    <w:rsid w:val="00DF3880"/>
    <w:rsid w:val="00E207E3"/>
    <w:rsid w:val="00E778F7"/>
    <w:rsid w:val="00EF0112"/>
    <w:rsid w:val="00F138B7"/>
    <w:rsid w:val="00F41072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2CF13-029A-4E2F-B517-226D596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1A9"/>
  </w:style>
  <w:style w:type="paragraph" w:styleId="Pieddepage">
    <w:name w:val="footer"/>
    <w:basedOn w:val="Normal"/>
    <w:link w:val="PieddepageC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51A9"/>
  </w:style>
  <w:style w:type="character" w:styleId="Textedelespacerserv">
    <w:name w:val="Placeholder Text"/>
    <w:basedOn w:val="Policepardfau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Grilledutableau">
    <w:name w:val="Table Grid"/>
    <w:basedOn w:val="TableauNormal"/>
    <w:uiPriority w:val="59"/>
    <w:rsid w:val="0018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Policepardfau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Policepardfau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Policepardfau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Policepardfau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Policepardfaut"/>
    <w:link w:val="Bulletedlist"/>
    <w:rsid w:val="00AA1866"/>
    <w:rPr>
      <w:rFonts w:asciiTheme="majorHAnsi" w:hAnsiTheme="majorHAnsi"/>
      <w:color w:val="0D0D0D" w:themeColor="text1" w:themeTint="F2"/>
      <w:sz w:val="24"/>
    </w:rPr>
  </w:style>
  <w:style w:type="character" w:styleId="Lienhypertexte">
    <w:name w:val="Hyperlink"/>
    <w:basedOn w:val="Policepardfaut"/>
    <w:uiPriority w:val="99"/>
    <w:unhideWhenUsed/>
    <w:rsid w:val="00625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hann.loe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%20Bouchard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092E88470342D3B90E406C0826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024B-A6FA-4B46-94D9-2D779ABDECEB}"/>
      </w:docPartPr>
      <w:docPartBody>
        <w:p w:rsidR="00CA6DD1" w:rsidRDefault="0078224B">
          <w:pPr>
            <w:pStyle w:val="CA092E88470342D3B90E406C082667B5"/>
          </w:pPr>
          <w:r w:rsidRPr="003F51EC">
            <w:t>Describe your career goal or ideal job.</w:t>
          </w:r>
        </w:p>
      </w:docPartBody>
    </w:docPart>
    <w:docPart>
      <w:docPartPr>
        <w:name w:val="EE0AC84DF79F4F0AAEC8FC1F980A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D785-D44B-4C69-B205-D90F039198E1}"/>
      </w:docPartPr>
      <w:docPartBody>
        <w:p w:rsidR="00CA6DD1" w:rsidRDefault="0078224B">
          <w:pPr>
            <w:pStyle w:val="EE0AC84DF79F4F0AAEC8FC1F980AA21F"/>
          </w:pPr>
          <w:r>
            <w:t>Experience</w:t>
          </w:r>
        </w:p>
      </w:docPartBody>
    </w:docPart>
    <w:docPart>
      <w:docPartPr>
        <w:name w:val="0BC1FC6EB1CE4D508A24911AFEE0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6A19-6605-434E-B847-CB3F71E94A5F}"/>
      </w:docPartPr>
      <w:docPartBody>
        <w:p w:rsidR="00CA6DD1" w:rsidRDefault="0078224B">
          <w:pPr>
            <w:pStyle w:val="0BC1FC6EB1CE4D508A24911AFEE06F3F"/>
          </w:pPr>
          <w:r w:rsidRPr="003F51EC">
            <w:t>Date of Employment :</w:t>
          </w:r>
        </w:p>
      </w:docPartBody>
    </w:docPart>
    <w:docPart>
      <w:docPartPr>
        <w:name w:val="B81C84A3B7EF49F79EC8CADB3CCF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7BF7-F725-4D24-937C-CB469543588B}"/>
      </w:docPartPr>
      <w:docPartBody>
        <w:p w:rsidR="00CA6DD1" w:rsidRDefault="0078224B">
          <w:pPr>
            <w:pStyle w:val="B81C84A3B7EF49F79EC8CADB3CCF1BCD"/>
          </w:pPr>
          <w:r w:rsidRPr="003F51EC">
            <w:t>Date</w:t>
          </w:r>
        </w:p>
      </w:docPartBody>
    </w:docPart>
    <w:docPart>
      <w:docPartPr>
        <w:name w:val="5F742D0B280C4A68A339B302DFCF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A940-FB77-48DC-96FD-A1FD9C246FFA}"/>
      </w:docPartPr>
      <w:docPartBody>
        <w:p w:rsidR="00CA6DD1" w:rsidRDefault="0078224B">
          <w:pPr>
            <w:pStyle w:val="5F742D0B280C4A68A339B302DFCFCAF6"/>
          </w:pPr>
          <w:r w:rsidRPr="003F51EC">
            <w:t>Company name</w:t>
          </w:r>
        </w:p>
      </w:docPartBody>
    </w:docPart>
    <w:docPart>
      <w:docPartPr>
        <w:name w:val="60EE698D50B34D8CBC2199F1908E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D90B-F783-4F8D-BFD5-655EF5FCB6C8}"/>
      </w:docPartPr>
      <w:docPartBody>
        <w:p w:rsidR="00CA6DD1" w:rsidRDefault="0078224B">
          <w:pPr>
            <w:pStyle w:val="60EE698D50B34D8CBC2199F1908ED155"/>
          </w:pPr>
          <w:r>
            <w:t>Job Title</w:t>
          </w:r>
        </w:p>
      </w:docPartBody>
    </w:docPart>
    <w:docPart>
      <w:docPartPr>
        <w:name w:val="C1D70EE390E64C1F938C2623D801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E7B5-B63A-4FAA-A981-799B34A5C9B9}"/>
      </w:docPartPr>
      <w:docPartBody>
        <w:p w:rsidR="00CA6DD1" w:rsidRDefault="0078224B">
          <w:pPr>
            <w:pStyle w:val="C1D70EE390E64C1F938C2623D80195CC"/>
          </w:pPr>
          <w:r w:rsidRPr="00AA1866">
            <w:t>Job responsibility/achievement</w:t>
          </w:r>
        </w:p>
      </w:docPartBody>
    </w:docPart>
    <w:docPart>
      <w:docPartPr>
        <w:name w:val="46518660AC574CB3B520D9A08359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9E25-F556-4B36-AAE2-F6583C1CC183}"/>
      </w:docPartPr>
      <w:docPartBody>
        <w:p w:rsidR="00CA6DD1" w:rsidRDefault="0078224B">
          <w:pPr>
            <w:pStyle w:val="46518660AC574CB3B520D9A083594F72"/>
          </w:pPr>
          <w:r w:rsidRPr="00AA1866">
            <w:t>Job responsibility/achievement</w:t>
          </w:r>
        </w:p>
      </w:docPartBody>
    </w:docPart>
    <w:docPart>
      <w:docPartPr>
        <w:name w:val="F46D7E85BC034440BBE638C55ED8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B36A-E4D6-4C46-A6A7-EEC25EEB7147}"/>
      </w:docPartPr>
      <w:docPartBody>
        <w:p w:rsidR="00CA6DD1" w:rsidRDefault="0078224B">
          <w:pPr>
            <w:pStyle w:val="F46D7E85BC034440BBE638C55ED87257"/>
          </w:pPr>
          <w:r w:rsidRPr="00AA1866">
            <w:t>Job responsibility/achievement</w:t>
          </w:r>
        </w:p>
      </w:docPartBody>
    </w:docPart>
    <w:docPart>
      <w:docPartPr>
        <w:name w:val="A7442EF3838A445BBB13A44538D5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0D6-CA22-4D47-9763-C6695E88BE3C}"/>
      </w:docPartPr>
      <w:docPartBody>
        <w:p w:rsidR="00CA6DD1" w:rsidRDefault="0078224B">
          <w:pPr>
            <w:pStyle w:val="A7442EF3838A445BBB13A44538D5BB7F"/>
          </w:pPr>
          <w:r>
            <w:t>Experience</w:t>
          </w:r>
        </w:p>
      </w:docPartBody>
    </w:docPart>
    <w:docPart>
      <w:docPartPr>
        <w:name w:val="2B2D143F2DB440EEBB4FCA35E785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D731-DB92-4E7B-9105-EAFB83B9350D}"/>
      </w:docPartPr>
      <w:docPartBody>
        <w:p w:rsidR="00CA6DD1" w:rsidRDefault="0078224B">
          <w:pPr>
            <w:pStyle w:val="2B2D143F2DB440EEBB4FCA35E7850CCA"/>
          </w:pPr>
          <w:r w:rsidRPr="003F51EC">
            <w:t>Date of Employment :</w:t>
          </w:r>
        </w:p>
      </w:docPartBody>
    </w:docPart>
    <w:docPart>
      <w:docPartPr>
        <w:name w:val="97AB30B018694E51BCD204EF63B5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5DA3-6A3F-47BC-BFF9-CE9CAAF0428B}"/>
      </w:docPartPr>
      <w:docPartBody>
        <w:p w:rsidR="00CA6DD1" w:rsidRDefault="0078224B">
          <w:pPr>
            <w:pStyle w:val="97AB30B018694E51BCD204EF63B5E725"/>
          </w:pPr>
          <w:r w:rsidRPr="003F51EC">
            <w:t>Date</w:t>
          </w:r>
        </w:p>
      </w:docPartBody>
    </w:docPart>
    <w:docPart>
      <w:docPartPr>
        <w:name w:val="43DE3C39330B4185B33B82E6CD8B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A733-EC42-47E9-A884-5F433E6E6D07}"/>
      </w:docPartPr>
      <w:docPartBody>
        <w:p w:rsidR="00CA6DD1" w:rsidRDefault="0078224B">
          <w:pPr>
            <w:pStyle w:val="43DE3C39330B4185B33B82E6CD8BF398"/>
          </w:pPr>
          <w:r w:rsidRPr="003F51EC">
            <w:t>Company name</w:t>
          </w:r>
        </w:p>
      </w:docPartBody>
    </w:docPart>
    <w:docPart>
      <w:docPartPr>
        <w:name w:val="B49E9E525AE54AE6B85CEBBC555A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4372-A92D-474E-A60B-2EC4DC17B18F}"/>
      </w:docPartPr>
      <w:docPartBody>
        <w:p w:rsidR="00CA6DD1" w:rsidRDefault="0078224B">
          <w:pPr>
            <w:pStyle w:val="B49E9E525AE54AE6B85CEBBC555A3923"/>
          </w:pPr>
          <w:r>
            <w:t>Job Title</w:t>
          </w:r>
        </w:p>
      </w:docPartBody>
    </w:docPart>
    <w:docPart>
      <w:docPartPr>
        <w:name w:val="E7EFAA2F265441DE8DC48F6343EB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7A1C-4BDE-42B1-A6AD-5D8A5C76A337}"/>
      </w:docPartPr>
      <w:docPartBody>
        <w:p w:rsidR="00CA6DD1" w:rsidRDefault="0078224B">
          <w:pPr>
            <w:pStyle w:val="E7EFAA2F265441DE8DC48F6343EBCDEE"/>
          </w:pPr>
          <w:r w:rsidRPr="00AA1866">
            <w:t>Job responsibility/achievement</w:t>
          </w:r>
        </w:p>
      </w:docPartBody>
    </w:docPart>
    <w:docPart>
      <w:docPartPr>
        <w:name w:val="ECA3E003BFD346B188DCAA3EFCC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0201-6FAE-4454-924F-3A948BE0D1F2}"/>
      </w:docPartPr>
      <w:docPartBody>
        <w:p w:rsidR="00CA6DD1" w:rsidRDefault="0078224B">
          <w:pPr>
            <w:pStyle w:val="ECA3E003BFD346B188DCAA3EFCC02D72"/>
          </w:pPr>
          <w:r w:rsidRPr="00AA1866">
            <w:t>Job responsibility/achievement</w:t>
          </w:r>
        </w:p>
      </w:docPartBody>
    </w:docPart>
    <w:docPart>
      <w:docPartPr>
        <w:name w:val="37E652EF516C4472B4734E12290A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3577-2B15-4780-B653-85B43CF8F054}"/>
      </w:docPartPr>
      <w:docPartBody>
        <w:p w:rsidR="00CA6DD1" w:rsidRDefault="0078224B">
          <w:pPr>
            <w:pStyle w:val="37E652EF516C4472B4734E12290A9465"/>
          </w:pPr>
          <w:r w:rsidRPr="00AA1866">
            <w:t>Job responsibility/achievement</w:t>
          </w:r>
        </w:p>
      </w:docPartBody>
    </w:docPart>
    <w:docPart>
      <w:docPartPr>
        <w:name w:val="7C968397A83B40E28D4700B38A5A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BFAD-4D25-4C28-8D33-9C4239D28510}"/>
      </w:docPartPr>
      <w:docPartBody>
        <w:p w:rsidR="00CA6DD1" w:rsidRDefault="0078224B">
          <w:pPr>
            <w:pStyle w:val="7C968397A83B40E28D4700B38A5A601D"/>
          </w:pPr>
          <w:r>
            <w:t>Professional Education</w:t>
          </w:r>
        </w:p>
      </w:docPartBody>
    </w:docPart>
    <w:docPart>
      <w:docPartPr>
        <w:name w:val="C8FEE603F8494C549C2BED9F94D4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072D-0936-4545-9A42-BEE8284133AA}"/>
      </w:docPartPr>
      <w:docPartBody>
        <w:p w:rsidR="00CA6DD1" w:rsidRDefault="0078224B">
          <w:pPr>
            <w:pStyle w:val="C8FEE603F8494C549C2BED9F94D48819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BDCDCE87E01B4E438D8D312D302D9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0C106-60A6-4096-87F9-4B6C1124A547}"/>
      </w:docPartPr>
      <w:docPartBody>
        <w:p w:rsidR="00CA6DD1" w:rsidRDefault="0078224B">
          <w:pPr>
            <w:pStyle w:val="BDCDCE87E01B4E438D8D312D302D9965"/>
          </w:pPr>
          <w:r w:rsidRPr="003F51EC">
            <w:t>Special Award / accomplishment or degree minor</w:t>
          </w:r>
        </w:p>
      </w:docPartBody>
    </w:docPart>
    <w:docPart>
      <w:docPartPr>
        <w:name w:val="650A99D0BDB04774909EF8DD3179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C9A6-5350-49C7-BF18-7064234D4B76}"/>
      </w:docPartPr>
      <w:docPartBody>
        <w:p w:rsidR="00CA6DD1" w:rsidRDefault="0078224B">
          <w:pPr>
            <w:pStyle w:val="650A99D0BDB04774909EF8DD3179D10F"/>
          </w:pPr>
          <w:r w:rsidRPr="003F51EC">
            <w:t>Special Award / accomplishment or degree minor</w:t>
          </w:r>
        </w:p>
      </w:docPartBody>
    </w:docPart>
    <w:docPart>
      <w:docPartPr>
        <w:name w:val="7FDB4936C21E48F1B6CAD4F5875A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D748-E0F3-4AF8-9AA2-15DB0434B311}"/>
      </w:docPartPr>
      <w:docPartBody>
        <w:p w:rsidR="00CA6DD1" w:rsidRDefault="0078224B" w:rsidP="0078224B">
          <w:pPr>
            <w:pStyle w:val="7FDB4936C21E48F1B6CAD4F5875A7AE4"/>
          </w:pPr>
          <w:r w:rsidRPr="003F51EC">
            <w:t>Company name</w:t>
          </w:r>
        </w:p>
      </w:docPartBody>
    </w:docPart>
    <w:docPart>
      <w:docPartPr>
        <w:name w:val="E8B09687B2EE4111B936C85BC044B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46B1A-0D75-4B0F-BC77-E0448E4C873A}"/>
      </w:docPartPr>
      <w:docPartBody>
        <w:p w:rsidR="00A816FD" w:rsidRDefault="00CA6DD1" w:rsidP="00CA6DD1">
          <w:pPr>
            <w:pStyle w:val="E8B09687B2EE4111B936C85BC044B261"/>
          </w:pPr>
          <w:r w:rsidRPr="003F51EC">
            <w:t>Date of Employment :</w:t>
          </w:r>
        </w:p>
      </w:docPartBody>
    </w:docPart>
    <w:docPart>
      <w:docPartPr>
        <w:name w:val="117AC96E8FB64754AF9DCE2A93549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DA0F2-E454-406E-832D-4578EAFDCD9C}"/>
      </w:docPartPr>
      <w:docPartBody>
        <w:p w:rsidR="00A816FD" w:rsidRDefault="00CA6DD1" w:rsidP="00CA6DD1">
          <w:pPr>
            <w:pStyle w:val="117AC96E8FB64754AF9DCE2A93549198"/>
          </w:pPr>
          <w:r w:rsidRPr="003F51EC">
            <w:t>Date</w:t>
          </w:r>
        </w:p>
      </w:docPartBody>
    </w:docPart>
    <w:docPart>
      <w:docPartPr>
        <w:name w:val="7A18DCC7EE1A4BD4AD6C452D5C30D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61A11-12EA-4F30-BBCD-46ED558075B5}"/>
      </w:docPartPr>
      <w:docPartBody>
        <w:p w:rsidR="00D920D1" w:rsidRDefault="00F25259" w:rsidP="00F25259">
          <w:pPr>
            <w:pStyle w:val="7A18DCC7EE1A4BD4AD6C452D5C30D17F"/>
          </w:pPr>
          <w:r>
            <w:t>Academic Education</w:t>
          </w:r>
        </w:p>
      </w:docPartBody>
    </w:docPart>
    <w:docPart>
      <w:docPartPr>
        <w:name w:val="37FEC1BE97D9441B8BE987F5680785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8A99B-6F83-4E0E-BCF7-7692F10CE033}"/>
      </w:docPartPr>
      <w:docPartBody>
        <w:p w:rsidR="00D920D1" w:rsidRDefault="00F25259" w:rsidP="00F25259">
          <w:pPr>
            <w:pStyle w:val="37FEC1BE97D9441B8BE987F568078541"/>
          </w:pPr>
          <w:r>
            <w:t>Academic Education</w:t>
          </w:r>
        </w:p>
      </w:docPartBody>
    </w:docPart>
    <w:docPart>
      <w:docPartPr>
        <w:name w:val="81C13FFA50154C3099F7839A22795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4F7A8-86FC-478D-BE94-87050E46132E}"/>
      </w:docPartPr>
      <w:docPartBody>
        <w:p w:rsidR="00947540" w:rsidRDefault="00D920D1" w:rsidP="00D920D1">
          <w:pPr>
            <w:pStyle w:val="81C13FFA50154C3099F7839A2279598B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6292589B08C54EBC8A30FC7E10966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CC4D4-8D6F-4FBB-AD27-2B9B9C456503}"/>
      </w:docPartPr>
      <w:docPartBody>
        <w:p w:rsidR="00947540" w:rsidRDefault="00D920D1" w:rsidP="00D920D1">
          <w:pPr>
            <w:pStyle w:val="6292589B08C54EBC8A30FC7E10966A4D"/>
          </w:pPr>
          <w:r>
            <w:t>Academic Education</w:t>
          </w:r>
        </w:p>
      </w:docPartBody>
    </w:docPart>
    <w:docPart>
      <w:docPartPr>
        <w:name w:val="87B46A265D6F431B9755231A52383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04AFB-C3CB-47DE-B613-CE82EC18588D}"/>
      </w:docPartPr>
      <w:docPartBody>
        <w:p w:rsidR="00947540" w:rsidRDefault="00D920D1" w:rsidP="00D920D1">
          <w:pPr>
            <w:pStyle w:val="87B46A265D6F431B9755231A523833B9"/>
          </w:pPr>
          <w:r w:rsidRPr="003F51EC">
            <w:t>Dates of Attendance :</w:t>
          </w:r>
        </w:p>
      </w:docPartBody>
    </w:docPart>
    <w:docPart>
      <w:docPartPr>
        <w:name w:val="7E08F4CE2C974519AF71179B25C57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3F9C0-C430-4C01-855A-B9F685C42211}"/>
      </w:docPartPr>
      <w:docPartBody>
        <w:p w:rsidR="00947540" w:rsidRDefault="00D920D1" w:rsidP="00D920D1">
          <w:pPr>
            <w:pStyle w:val="7E08F4CE2C974519AF71179B25C579DA"/>
          </w:pPr>
          <w:r w:rsidRPr="003F51EC">
            <w:t>Start Date</w:t>
          </w:r>
        </w:p>
      </w:docPartBody>
    </w:docPart>
    <w:docPart>
      <w:docPartPr>
        <w:name w:val="0381A1E96CEC428C98E3396E24DC6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4734A-ADA9-4052-9831-61F033D25942}"/>
      </w:docPartPr>
      <w:docPartBody>
        <w:p w:rsidR="00947540" w:rsidRDefault="00D920D1" w:rsidP="00D920D1">
          <w:pPr>
            <w:pStyle w:val="0381A1E96CEC428C98E3396E24DC68D2"/>
          </w:pPr>
          <w:r w:rsidRPr="003F51EC">
            <w:t>School name</w:t>
          </w:r>
        </w:p>
      </w:docPartBody>
    </w:docPart>
    <w:docPart>
      <w:docPartPr>
        <w:name w:val="9B911ABC6F2D46BFA38B1BF3AE46A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42DFB-CD48-494E-B9C3-109883224AE6}"/>
      </w:docPartPr>
      <w:docPartBody>
        <w:p w:rsidR="00947540" w:rsidRDefault="00D920D1" w:rsidP="00D920D1">
          <w:pPr>
            <w:pStyle w:val="9B911ABC6F2D46BFA38B1BF3AE46AB27"/>
          </w:pPr>
          <w:r w:rsidRPr="003F51EC">
            <w:t>Grade/ Percentage/ Marks Obtained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4B"/>
    <w:rsid w:val="0054624C"/>
    <w:rsid w:val="0078224B"/>
    <w:rsid w:val="00803B93"/>
    <w:rsid w:val="00947540"/>
    <w:rsid w:val="00A816FD"/>
    <w:rsid w:val="00AD1198"/>
    <w:rsid w:val="00AE1E6F"/>
    <w:rsid w:val="00B720AC"/>
    <w:rsid w:val="00B81A21"/>
    <w:rsid w:val="00CA6DD1"/>
    <w:rsid w:val="00D13C1B"/>
    <w:rsid w:val="00D920D1"/>
    <w:rsid w:val="00DD70BC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367D45A9424DB0A4B971B5AC063FB9">
    <w:name w:val="FA367D45A9424DB0A4B971B5AC063FB9"/>
  </w:style>
  <w:style w:type="paragraph" w:customStyle="1" w:styleId="CA092E88470342D3B90E406C082667B5">
    <w:name w:val="CA092E88470342D3B90E406C082667B5"/>
  </w:style>
  <w:style w:type="paragraph" w:customStyle="1" w:styleId="EE0AC84DF79F4F0AAEC8FC1F980AA21F">
    <w:name w:val="EE0AC84DF79F4F0AAEC8FC1F980AA21F"/>
  </w:style>
  <w:style w:type="paragraph" w:customStyle="1" w:styleId="0BC1FC6EB1CE4D508A24911AFEE06F3F">
    <w:name w:val="0BC1FC6EB1CE4D508A24911AFEE06F3F"/>
  </w:style>
  <w:style w:type="paragraph" w:customStyle="1" w:styleId="B81C84A3B7EF49F79EC8CADB3CCF1BCD">
    <w:name w:val="B81C84A3B7EF49F79EC8CADB3CCF1BCD"/>
  </w:style>
  <w:style w:type="paragraph" w:customStyle="1" w:styleId="5F742D0B280C4A68A339B302DFCFCAF6">
    <w:name w:val="5F742D0B280C4A68A339B302DFCFCAF6"/>
  </w:style>
  <w:style w:type="paragraph" w:customStyle="1" w:styleId="73DDB616EF154C78A906C14D9029D534">
    <w:name w:val="73DDB616EF154C78A906C14D9029D534"/>
  </w:style>
  <w:style w:type="paragraph" w:customStyle="1" w:styleId="60EE698D50B34D8CBC2199F1908ED155">
    <w:name w:val="60EE698D50B34D8CBC2199F1908ED155"/>
  </w:style>
  <w:style w:type="paragraph" w:customStyle="1" w:styleId="C1D70EE390E64C1F938C2623D80195CC">
    <w:name w:val="C1D70EE390E64C1F938C2623D80195CC"/>
  </w:style>
  <w:style w:type="paragraph" w:customStyle="1" w:styleId="46518660AC574CB3B520D9A083594F72">
    <w:name w:val="46518660AC574CB3B520D9A083594F72"/>
  </w:style>
  <w:style w:type="paragraph" w:customStyle="1" w:styleId="F46D7E85BC034440BBE638C55ED87257">
    <w:name w:val="F46D7E85BC034440BBE638C55ED87257"/>
  </w:style>
  <w:style w:type="paragraph" w:customStyle="1" w:styleId="A7442EF3838A445BBB13A44538D5BB7F">
    <w:name w:val="A7442EF3838A445BBB13A44538D5BB7F"/>
  </w:style>
  <w:style w:type="paragraph" w:customStyle="1" w:styleId="2B2D143F2DB440EEBB4FCA35E7850CCA">
    <w:name w:val="2B2D143F2DB440EEBB4FCA35E7850CCA"/>
  </w:style>
  <w:style w:type="paragraph" w:customStyle="1" w:styleId="97AB30B018694E51BCD204EF63B5E725">
    <w:name w:val="97AB30B018694E51BCD204EF63B5E725"/>
  </w:style>
  <w:style w:type="paragraph" w:customStyle="1" w:styleId="43DE3C39330B4185B33B82E6CD8BF398">
    <w:name w:val="43DE3C39330B4185B33B82E6CD8BF398"/>
  </w:style>
  <w:style w:type="paragraph" w:customStyle="1" w:styleId="55C33A2F7AF84535BD15166889B002FC">
    <w:name w:val="55C33A2F7AF84535BD15166889B002FC"/>
  </w:style>
  <w:style w:type="paragraph" w:customStyle="1" w:styleId="B49E9E525AE54AE6B85CEBBC555A3923">
    <w:name w:val="B49E9E525AE54AE6B85CEBBC555A3923"/>
  </w:style>
  <w:style w:type="paragraph" w:customStyle="1" w:styleId="E7EFAA2F265441DE8DC48F6343EBCDEE">
    <w:name w:val="E7EFAA2F265441DE8DC48F6343EBCDEE"/>
  </w:style>
  <w:style w:type="paragraph" w:customStyle="1" w:styleId="ECA3E003BFD346B188DCAA3EFCC02D72">
    <w:name w:val="ECA3E003BFD346B188DCAA3EFCC02D72"/>
  </w:style>
  <w:style w:type="paragraph" w:customStyle="1" w:styleId="37E652EF516C4472B4734E12290A9465">
    <w:name w:val="37E652EF516C4472B4734E12290A9465"/>
  </w:style>
  <w:style w:type="paragraph" w:customStyle="1" w:styleId="8BB1F0758536435BAFC1400D670D1D4D">
    <w:name w:val="8BB1F0758536435BAFC1400D670D1D4D"/>
  </w:style>
  <w:style w:type="paragraph" w:customStyle="1" w:styleId="0DFD99E0910E409385B01D61E5070240">
    <w:name w:val="0DFD99E0910E409385B01D61E5070240"/>
  </w:style>
  <w:style w:type="paragraph" w:customStyle="1" w:styleId="0040369E13D14254A69E64D2D5816807">
    <w:name w:val="0040369E13D14254A69E64D2D5816807"/>
  </w:style>
  <w:style w:type="paragraph" w:customStyle="1" w:styleId="4C8D3786C9D54EE0B348450E0DA3D335">
    <w:name w:val="4C8D3786C9D54EE0B348450E0DA3D335"/>
  </w:style>
  <w:style w:type="paragraph" w:customStyle="1" w:styleId="3B6DBFA385FC4EECBA289A6F7E3F39D5">
    <w:name w:val="3B6DBFA385FC4EECBA289A6F7E3F39D5"/>
  </w:style>
  <w:style w:type="paragraph" w:customStyle="1" w:styleId="D06184B6CD8C44DC91A739B71C8BC30D">
    <w:name w:val="D06184B6CD8C44DC91A739B71C8BC30D"/>
  </w:style>
  <w:style w:type="paragraph" w:customStyle="1" w:styleId="16425F60A3B9453CAAA8CD443D075778">
    <w:name w:val="16425F60A3B9453CAAA8CD443D075778"/>
  </w:style>
  <w:style w:type="paragraph" w:customStyle="1" w:styleId="6DE1C587F42A40C7858C63E310ABF6C4">
    <w:name w:val="6DE1C587F42A40C7858C63E310ABF6C4"/>
  </w:style>
  <w:style w:type="paragraph" w:customStyle="1" w:styleId="2872BA57110A4BFEAB4F9E9F8C498EAA">
    <w:name w:val="2872BA57110A4BFEAB4F9E9F8C498EAA"/>
  </w:style>
  <w:style w:type="paragraph" w:customStyle="1" w:styleId="C1DEF608C1E744A3BB66B0928446544F">
    <w:name w:val="C1DEF608C1E744A3BB66B0928446544F"/>
  </w:style>
  <w:style w:type="paragraph" w:customStyle="1" w:styleId="C319850FA73E4D5DAD70D5FA399A6C3E">
    <w:name w:val="C319850FA73E4D5DAD70D5FA399A6C3E"/>
  </w:style>
  <w:style w:type="paragraph" w:customStyle="1" w:styleId="511DFC378FE94F4FAA666BBEAF7ADDE2">
    <w:name w:val="511DFC378FE94F4FAA666BBEAF7ADDE2"/>
  </w:style>
  <w:style w:type="paragraph" w:customStyle="1" w:styleId="56569E2932F24C41BBE706BAD2160365">
    <w:name w:val="56569E2932F24C41BBE706BAD2160365"/>
  </w:style>
  <w:style w:type="paragraph" w:customStyle="1" w:styleId="757016B11048465DA4185C7A994035BA">
    <w:name w:val="757016B11048465DA4185C7A994035BA"/>
  </w:style>
  <w:style w:type="paragraph" w:customStyle="1" w:styleId="2E0FC4BB3C7C4309AEDCE07BEB2F7CA6">
    <w:name w:val="2E0FC4BB3C7C4309AEDCE07BEB2F7CA6"/>
  </w:style>
  <w:style w:type="paragraph" w:customStyle="1" w:styleId="8043D342A0984D618F0FC22AADF48FFE">
    <w:name w:val="8043D342A0984D618F0FC22AADF48FFE"/>
  </w:style>
  <w:style w:type="paragraph" w:customStyle="1" w:styleId="A7EF5E87C58246D88A440F86E45659CD">
    <w:name w:val="A7EF5E87C58246D88A440F86E45659CD"/>
  </w:style>
  <w:style w:type="paragraph" w:customStyle="1" w:styleId="F0B2625C4DEF47C5BE94902B1883DAE6">
    <w:name w:val="F0B2625C4DEF47C5BE94902B1883DAE6"/>
  </w:style>
  <w:style w:type="paragraph" w:customStyle="1" w:styleId="7C968397A83B40E28D4700B38A5A601D">
    <w:name w:val="7C968397A83B40E28D4700B38A5A601D"/>
  </w:style>
  <w:style w:type="paragraph" w:customStyle="1" w:styleId="97F8136F168B4ACEAA48ED6C7A2C7A61">
    <w:name w:val="97F8136F168B4ACEAA48ED6C7A2C7A61"/>
  </w:style>
  <w:style w:type="paragraph" w:customStyle="1" w:styleId="CB8F3DAEA4B44B7CA651A766F6CCE817">
    <w:name w:val="CB8F3DAEA4B44B7CA651A766F6CCE817"/>
  </w:style>
  <w:style w:type="paragraph" w:customStyle="1" w:styleId="ED94EE35A1F346E6B18B6BD26FF80BA5">
    <w:name w:val="ED94EE35A1F346E6B18B6BD26FF80BA5"/>
  </w:style>
  <w:style w:type="paragraph" w:customStyle="1" w:styleId="6AF38D48CA2041CA8B28A366CD94B46E">
    <w:name w:val="6AF38D48CA2041CA8B28A366CD94B46E"/>
  </w:style>
  <w:style w:type="paragraph" w:customStyle="1" w:styleId="A7E8B155A9E441E48441BAD05FD3EF7F">
    <w:name w:val="A7E8B155A9E441E48441BAD05FD3EF7F"/>
  </w:style>
  <w:style w:type="paragraph" w:customStyle="1" w:styleId="20901044819F4FD0A19680B5D5C7E19C">
    <w:name w:val="20901044819F4FD0A19680B5D5C7E19C"/>
  </w:style>
  <w:style w:type="paragraph" w:customStyle="1" w:styleId="7201E7B5819647BB922B82C545DFB138">
    <w:name w:val="7201E7B5819647BB922B82C545DFB138"/>
  </w:style>
  <w:style w:type="paragraph" w:customStyle="1" w:styleId="126C5B0C92A74B89B11061FA1AFC9AC1">
    <w:name w:val="126C5B0C92A74B89B11061FA1AFC9AC1"/>
  </w:style>
  <w:style w:type="paragraph" w:customStyle="1" w:styleId="0AE7C026C8FE4DBC89E5F8341149FC6B">
    <w:name w:val="0AE7C026C8FE4DBC89E5F8341149FC6B"/>
  </w:style>
  <w:style w:type="paragraph" w:customStyle="1" w:styleId="06F74D2276664C6C8938BF3A18656AF2">
    <w:name w:val="06F74D2276664C6C8938BF3A18656AF2"/>
  </w:style>
  <w:style w:type="paragraph" w:customStyle="1" w:styleId="D3807141A6444519AE667BDE02EE7568">
    <w:name w:val="D3807141A6444519AE667BDE02EE7568"/>
  </w:style>
  <w:style w:type="paragraph" w:customStyle="1" w:styleId="CAA18AD0C54244FEBAFAA156B501C043">
    <w:name w:val="CAA18AD0C54244FEBAFAA156B501C043"/>
  </w:style>
  <w:style w:type="paragraph" w:customStyle="1" w:styleId="21CD80E356514D1ABAED61F1CAD24BE5">
    <w:name w:val="21CD80E356514D1ABAED61F1CAD24BE5"/>
  </w:style>
  <w:style w:type="paragraph" w:customStyle="1" w:styleId="C7C5D88286A54C4AB460794FA85D0A4C">
    <w:name w:val="C7C5D88286A54C4AB460794FA85D0A4C"/>
  </w:style>
  <w:style w:type="paragraph" w:customStyle="1" w:styleId="4B75B2FFFC254DDF9A1363BDBA5AE593">
    <w:name w:val="4B75B2FFFC254DDF9A1363BDBA5AE593"/>
  </w:style>
  <w:style w:type="paragraph" w:customStyle="1" w:styleId="C8FEE603F8494C549C2BED9F94D48819">
    <w:name w:val="C8FEE603F8494C549C2BED9F94D48819"/>
  </w:style>
  <w:style w:type="paragraph" w:customStyle="1" w:styleId="4D9C9CEA88DD45E7B95D4176877D2B49">
    <w:name w:val="4D9C9CEA88DD45E7B95D4176877D2B49"/>
  </w:style>
  <w:style w:type="paragraph" w:customStyle="1" w:styleId="BDCDCE87E01B4E438D8D312D302D9965">
    <w:name w:val="BDCDCE87E01B4E438D8D312D302D9965"/>
  </w:style>
  <w:style w:type="paragraph" w:customStyle="1" w:styleId="650A99D0BDB04774909EF8DD3179D10F">
    <w:name w:val="650A99D0BDB04774909EF8DD3179D10F"/>
  </w:style>
  <w:style w:type="paragraph" w:customStyle="1" w:styleId="2C0AE48C3F0E427793DCC2A355D1A3DD">
    <w:name w:val="2C0AE48C3F0E427793DCC2A355D1A3DD"/>
  </w:style>
  <w:style w:type="paragraph" w:customStyle="1" w:styleId="3FA5C41B72AC48A1894D283E3BE600A0">
    <w:name w:val="3FA5C41B72AC48A1894D283E3BE600A0"/>
  </w:style>
  <w:style w:type="paragraph" w:customStyle="1" w:styleId="7FDB4936C21E48F1B6CAD4F5875A7AE4">
    <w:name w:val="7FDB4936C21E48F1B6CAD4F5875A7AE4"/>
    <w:rsid w:val="0078224B"/>
  </w:style>
  <w:style w:type="paragraph" w:customStyle="1" w:styleId="E1F7AFC5FD144FD5A6C34C47B9B667A0">
    <w:name w:val="E1F7AFC5FD144FD5A6C34C47B9B667A0"/>
    <w:rsid w:val="00CA6DD1"/>
    <w:rPr>
      <w:lang w:val="es-ES" w:eastAsia="es-ES"/>
    </w:rPr>
  </w:style>
  <w:style w:type="paragraph" w:customStyle="1" w:styleId="C728B003A03741729A267F0CEB8FB5AE">
    <w:name w:val="C728B003A03741729A267F0CEB8FB5AE"/>
    <w:rsid w:val="00CA6DD1"/>
    <w:rPr>
      <w:lang w:val="es-ES" w:eastAsia="es-ES"/>
    </w:rPr>
  </w:style>
  <w:style w:type="paragraph" w:customStyle="1" w:styleId="E8B09687B2EE4111B936C85BC044B261">
    <w:name w:val="E8B09687B2EE4111B936C85BC044B261"/>
    <w:rsid w:val="00CA6DD1"/>
    <w:rPr>
      <w:lang w:val="es-ES" w:eastAsia="es-ES"/>
    </w:rPr>
  </w:style>
  <w:style w:type="paragraph" w:customStyle="1" w:styleId="117AC96E8FB64754AF9DCE2A93549198">
    <w:name w:val="117AC96E8FB64754AF9DCE2A93549198"/>
    <w:rsid w:val="00CA6DD1"/>
    <w:rPr>
      <w:lang w:val="es-ES" w:eastAsia="es-ES"/>
    </w:rPr>
  </w:style>
  <w:style w:type="paragraph" w:customStyle="1" w:styleId="A625AD513B9A4C4BB9C96ECE31E70F4D">
    <w:name w:val="A625AD513B9A4C4BB9C96ECE31E70F4D"/>
    <w:rsid w:val="00F25259"/>
    <w:rPr>
      <w:lang w:val="es-ES" w:eastAsia="es-ES"/>
    </w:rPr>
  </w:style>
  <w:style w:type="paragraph" w:customStyle="1" w:styleId="E4345C86499D40BFBE97C9CC41D48CA2">
    <w:name w:val="E4345C86499D40BFBE97C9CC41D48CA2"/>
    <w:rsid w:val="00F25259"/>
    <w:rPr>
      <w:lang w:val="es-ES" w:eastAsia="es-ES"/>
    </w:rPr>
  </w:style>
  <w:style w:type="paragraph" w:customStyle="1" w:styleId="7A18DCC7EE1A4BD4AD6C452D5C30D17F">
    <w:name w:val="7A18DCC7EE1A4BD4AD6C452D5C30D17F"/>
    <w:rsid w:val="00F25259"/>
    <w:rPr>
      <w:lang w:val="es-ES" w:eastAsia="es-ES"/>
    </w:rPr>
  </w:style>
  <w:style w:type="paragraph" w:customStyle="1" w:styleId="F2995E0CEC49497E849B4B34ABF839B5">
    <w:name w:val="F2995E0CEC49497E849B4B34ABF839B5"/>
    <w:rsid w:val="00F25259"/>
    <w:rPr>
      <w:lang w:val="es-ES" w:eastAsia="es-ES"/>
    </w:rPr>
  </w:style>
  <w:style w:type="paragraph" w:customStyle="1" w:styleId="FCB9ACC8DF7E4697936A74A948FD3E52">
    <w:name w:val="FCB9ACC8DF7E4697936A74A948FD3E52"/>
    <w:rsid w:val="00F25259"/>
    <w:rPr>
      <w:lang w:val="es-ES" w:eastAsia="es-ES"/>
    </w:rPr>
  </w:style>
  <w:style w:type="paragraph" w:customStyle="1" w:styleId="37FEC1BE97D9441B8BE987F568078541">
    <w:name w:val="37FEC1BE97D9441B8BE987F568078541"/>
    <w:rsid w:val="00F25259"/>
    <w:rPr>
      <w:lang w:val="es-ES" w:eastAsia="es-ES"/>
    </w:rPr>
  </w:style>
  <w:style w:type="paragraph" w:customStyle="1" w:styleId="769BBE7F08324943BFC7B81A0EB31E3F">
    <w:name w:val="769BBE7F08324943BFC7B81A0EB31E3F"/>
    <w:rsid w:val="00F25259"/>
    <w:rPr>
      <w:lang w:val="es-ES" w:eastAsia="es-ES"/>
    </w:rPr>
  </w:style>
  <w:style w:type="paragraph" w:customStyle="1" w:styleId="81C13FFA50154C3099F7839A2279598B">
    <w:name w:val="81C13FFA50154C3099F7839A2279598B"/>
    <w:rsid w:val="00D920D1"/>
    <w:pPr>
      <w:spacing w:after="200" w:line="276" w:lineRule="auto"/>
    </w:pPr>
  </w:style>
  <w:style w:type="paragraph" w:customStyle="1" w:styleId="6292589B08C54EBC8A30FC7E10966A4D">
    <w:name w:val="6292589B08C54EBC8A30FC7E10966A4D"/>
    <w:rsid w:val="00D920D1"/>
    <w:pPr>
      <w:spacing w:after="200" w:line="276" w:lineRule="auto"/>
    </w:pPr>
  </w:style>
  <w:style w:type="paragraph" w:customStyle="1" w:styleId="87B46A265D6F431B9755231A523833B9">
    <w:name w:val="87B46A265D6F431B9755231A523833B9"/>
    <w:rsid w:val="00D920D1"/>
    <w:pPr>
      <w:spacing w:after="200" w:line="276" w:lineRule="auto"/>
    </w:pPr>
  </w:style>
  <w:style w:type="paragraph" w:customStyle="1" w:styleId="7E08F4CE2C974519AF71179B25C579DA">
    <w:name w:val="7E08F4CE2C974519AF71179B25C579DA"/>
    <w:rsid w:val="00D920D1"/>
    <w:pPr>
      <w:spacing w:after="200" w:line="276" w:lineRule="auto"/>
    </w:pPr>
  </w:style>
  <w:style w:type="paragraph" w:customStyle="1" w:styleId="0381A1E96CEC428C98E3396E24DC68D2">
    <w:name w:val="0381A1E96CEC428C98E3396E24DC68D2"/>
    <w:rsid w:val="00D920D1"/>
    <w:pPr>
      <w:spacing w:after="200" w:line="276" w:lineRule="auto"/>
    </w:pPr>
  </w:style>
  <w:style w:type="paragraph" w:customStyle="1" w:styleId="9B911ABC6F2D46BFA38B1BF3AE46AB27">
    <w:name w:val="9B911ABC6F2D46BFA38B1BF3AE46AB27"/>
    <w:rsid w:val="00D920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312</TotalTime>
  <Pages>3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</vt:lpstr>
      <vt:lpstr>Chronological resume</vt:lpstr>
    </vt:vector>
  </TitlesOfParts>
  <Company>Lasalle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Sophie Bouchard</dc:creator>
  <cp:lastModifiedBy>Loe Johann</cp:lastModifiedBy>
  <cp:revision>5</cp:revision>
  <cp:lastPrinted>2016-01-05T17:30:00Z</cp:lastPrinted>
  <dcterms:created xsi:type="dcterms:W3CDTF">2016-01-11T16:16:00Z</dcterms:created>
  <dcterms:modified xsi:type="dcterms:W3CDTF">2016-01-20T16:57:00Z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