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64552EE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DFF5260" w14:textId="77777777" w:rsidR="00692703" w:rsidRPr="00CF1A49" w:rsidRDefault="00F97A67" w:rsidP="00913946">
            <w:pPr>
              <w:pStyle w:val="Title"/>
            </w:pPr>
            <w:r>
              <w:t>Jacob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Odam-McCabe</w:t>
            </w:r>
          </w:p>
          <w:p w14:paraId="1707DE08" w14:textId="2060358E" w:rsidR="00692703" w:rsidRPr="00C640AD" w:rsidRDefault="00692703" w:rsidP="00913946">
            <w:pPr>
              <w:pStyle w:val="ContactInfo"/>
              <w:contextualSpacing w:val="0"/>
              <w:rPr>
                <w:b/>
                <w:bCs/>
                <w:color w:val="1D824C" w:themeColor="accent1"/>
              </w:rPr>
            </w:pPr>
            <w:r w:rsidRPr="00C640AD">
              <w:rPr>
                <w:color w:val="1D824C" w:themeColor="accent1"/>
              </w:rPr>
              <w:t xml:space="preserve">  </w:t>
            </w:r>
            <w:r w:rsidR="00C640AD" w:rsidRPr="00C640AD">
              <w:rPr>
                <w:b/>
                <w:bCs/>
                <w:color w:val="1D824C" w:themeColor="accent1"/>
              </w:rPr>
              <w:t>Phone: 778-242-9525</w:t>
            </w:r>
          </w:p>
          <w:p w14:paraId="23DD9261" w14:textId="5F164904" w:rsidR="00692703" w:rsidRPr="00CF1A49" w:rsidRDefault="00F97A67" w:rsidP="00913946">
            <w:pPr>
              <w:pStyle w:val="ContactInfoEmphasis"/>
              <w:contextualSpacing w:val="0"/>
            </w:pPr>
            <w:r>
              <w:t>jodammccabe@gmail.com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4F9B32C7F78ECF46B3421D6C56B7510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E41C1F">
              <w:t xml:space="preserve">LinkedIn: Jacob </w:t>
            </w:r>
            <w:proofErr w:type="spellStart"/>
            <w:r w:rsidR="00E41C1F">
              <w:t>Odam</w:t>
            </w:r>
            <w:proofErr w:type="spellEnd"/>
            <w:r w:rsidR="00E41C1F">
              <w:t>-McCabe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26415B6C9EC97D42860D94A09D03365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E41C1F" w:rsidRPr="00E41C1F">
              <w:t>https://jacobomc25.wixsite.com/edits</w:t>
            </w:r>
          </w:p>
        </w:tc>
      </w:tr>
      <w:tr w:rsidR="009571D8" w:rsidRPr="00CF1A49" w14:paraId="73CC99BC" w14:textId="77777777" w:rsidTr="00692703">
        <w:tc>
          <w:tcPr>
            <w:tcW w:w="9360" w:type="dxa"/>
            <w:tcMar>
              <w:top w:w="432" w:type="dxa"/>
            </w:tcMar>
          </w:tcPr>
          <w:p w14:paraId="2C8B3713" w14:textId="1E7AA45B" w:rsidR="001755A8" w:rsidRPr="00CF1A49" w:rsidRDefault="00D95064" w:rsidP="00A6601B">
            <w:pPr>
              <w:contextualSpacing w:val="0"/>
              <w:jc w:val="center"/>
            </w:pPr>
            <w:r>
              <w:t xml:space="preserve">With over three years of editing experience, </w:t>
            </w:r>
            <w:r w:rsidR="00C172B6">
              <w:t xml:space="preserve">and </w:t>
            </w:r>
            <w:r>
              <w:t xml:space="preserve">one and a half years of </w:t>
            </w:r>
            <w:r w:rsidR="00C172B6">
              <w:t>training</w:t>
            </w:r>
            <w:r>
              <w:t>, I have an even balance of education and experience</w:t>
            </w:r>
            <w:r w:rsidR="00A6601B">
              <w:t>.</w:t>
            </w:r>
          </w:p>
        </w:tc>
      </w:tr>
    </w:tbl>
    <w:p w14:paraId="0B32A63B" w14:textId="77777777" w:rsidR="004E01EB" w:rsidRPr="00CF1A49" w:rsidRDefault="00AD2FBE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6D409AB773EDBC4B923DA44E390792E6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3738DE16" w14:textId="77777777" w:rsidTr="00D66A52">
        <w:tc>
          <w:tcPr>
            <w:tcW w:w="9355" w:type="dxa"/>
          </w:tcPr>
          <w:p w14:paraId="311FCC53" w14:textId="4C80A9B7" w:rsidR="001D0BF1" w:rsidRPr="00CF1A49" w:rsidRDefault="00C172B6" w:rsidP="001D0BF1">
            <w:pPr>
              <w:pStyle w:val="Heading3"/>
              <w:contextualSpacing w:val="0"/>
              <w:outlineLvl w:val="2"/>
            </w:pPr>
            <w:r>
              <w:t>MARCH 2020</w:t>
            </w:r>
          </w:p>
          <w:p w14:paraId="2BEE4A0B" w14:textId="70C38EE9" w:rsidR="001D0BF1" w:rsidRPr="00CF1A49" w:rsidRDefault="00C172B6" w:rsidP="001D0BF1">
            <w:pPr>
              <w:pStyle w:val="Heading2"/>
              <w:contextualSpacing w:val="0"/>
              <w:outlineLvl w:val="1"/>
            </w:pPr>
            <w:r>
              <w:t>Sandy Shores Music video</w:t>
            </w:r>
          </w:p>
          <w:p w14:paraId="6F9B632E" w14:textId="7D29FF28" w:rsidR="001E3120" w:rsidRPr="00CF1A49" w:rsidRDefault="00C172B6" w:rsidP="001D0BF1">
            <w:pPr>
              <w:contextualSpacing w:val="0"/>
            </w:pPr>
            <w:r>
              <w:t>Starred in and edited the music video, that was shot in one of the early weeks of March over the span of two shooting days. Shooting went smoothly.</w:t>
            </w:r>
          </w:p>
        </w:tc>
      </w:tr>
      <w:tr w:rsidR="00F61DF9" w:rsidRPr="00CF1A49" w14:paraId="38B36470" w14:textId="77777777" w:rsidTr="00F61DF9">
        <w:tc>
          <w:tcPr>
            <w:tcW w:w="9355" w:type="dxa"/>
            <w:tcMar>
              <w:top w:w="216" w:type="dxa"/>
            </w:tcMar>
          </w:tcPr>
          <w:p w14:paraId="1BACCDEF" w14:textId="40DBDA8D" w:rsidR="00F61DF9" w:rsidRPr="00CF1A49" w:rsidRDefault="00E75307" w:rsidP="00F61DF9">
            <w:pPr>
              <w:pStyle w:val="Heading3"/>
              <w:contextualSpacing w:val="0"/>
              <w:outlineLvl w:val="2"/>
            </w:pPr>
            <w:r>
              <w:t>November</w:t>
            </w:r>
            <w:r w:rsidR="0066126A">
              <w:t xml:space="preserve"> </w:t>
            </w:r>
            <w:r>
              <w:t>2019</w:t>
            </w:r>
          </w:p>
          <w:p w14:paraId="4F64F86E" w14:textId="2C88C9B3" w:rsidR="00F61DF9" w:rsidRPr="00CF1A49" w:rsidRDefault="00E75307" w:rsidP="00F61DF9">
            <w:pPr>
              <w:pStyle w:val="Heading2"/>
              <w:contextualSpacing w:val="0"/>
              <w:outlineLvl w:val="1"/>
            </w:pPr>
            <w:r>
              <w:t>Little Black dress Gala Advertisement/showcase</w:t>
            </w:r>
          </w:p>
          <w:p w14:paraId="6F9B6D0C" w14:textId="1CAD4D6F" w:rsidR="00F61DF9" w:rsidRDefault="00E75307" w:rsidP="00F61DF9">
            <w:r>
              <w:t>Cinematographer and editor. The shoot was a one night event, going smoothly thanks to several camera operators being present for the event.</w:t>
            </w:r>
            <w:r w:rsidR="008B15F3">
              <w:t xml:space="preserve"> </w:t>
            </w:r>
          </w:p>
        </w:tc>
      </w:tr>
    </w:tbl>
    <w:sdt>
      <w:sdtPr>
        <w:alias w:val="Education:"/>
        <w:tag w:val="Education:"/>
        <w:id w:val="-1908763273"/>
        <w:placeholder>
          <w:docPart w:val="72295ACDC6900749A65F233C56E075D6"/>
        </w:placeholder>
        <w:temporary/>
        <w:showingPlcHdr/>
        <w15:appearance w15:val="hidden"/>
      </w:sdtPr>
      <w:sdtEndPr/>
      <w:sdtContent>
        <w:p w14:paraId="5520F8EC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73EBAF97" w14:textId="77777777" w:rsidTr="00D66A52">
        <w:tc>
          <w:tcPr>
            <w:tcW w:w="9355" w:type="dxa"/>
          </w:tcPr>
          <w:p w14:paraId="6CFA6693" w14:textId="4CA1FBA4" w:rsidR="001D0BF1" w:rsidRPr="00CF1A49" w:rsidRDefault="00886CE9" w:rsidP="001D0BF1">
            <w:pPr>
              <w:pStyle w:val="Heading3"/>
              <w:contextualSpacing w:val="0"/>
              <w:outlineLvl w:val="2"/>
            </w:pPr>
            <w:r>
              <w:t>MArch 2020</w:t>
            </w:r>
          </w:p>
          <w:p w14:paraId="5D3E045F" w14:textId="7B00149B" w:rsidR="001D0BF1" w:rsidRPr="00CF1A49" w:rsidRDefault="00886CE9" w:rsidP="001D0BF1">
            <w:pPr>
              <w:pStyle w:val="Heading2"/>
              <w:contextualSpacing w:val="0"/>
              <w:outlineLvl w:val="1"/>
            </w:pPr>
            <w:r>
              <w:t xml:space="preserve">Diploma in </w:t>
            </w:r>
            <w:r w:rsidR="00F92395">
              <w:t>Digital film and video</w:t>
            </w:r>
            <w:r w:rsidR="001D0BF1" w:rsidRPr="00CF1A49">
              <w:t xml:space="preserve">, </w:t>
            </w:r>
            <w:r w:rsidR="00F97A67">
              <w:rPr>
                <w:rStyle w:val="SubtleReference"/>
              </w:rPr>
              <w:t>LaSalle College Vancouver</w:t>
            </w:r>
          </w:p>
          <w:p w14:paraId="2F3A8ACD" w14:textId="3D50A900" w:rsidR="007538DC" w:rsidRPr="00CF1A49" w:rsidRDefault="00C640AD" w:rsidP="007538DC">
            <w:pPr>
              <w:contextualSpacing w:val="0"/>
            </w:pPr>
            <w:r>
              <w:t xml:space="preserve">Cinematography, audio, </w:t>
            </w:r>
            <w:r w:rsidR="00084C0A">
              <w:t>video editing, audio editing, lighting, color correction, Adobe After Effects, writing, the post-production process, the production process, and the post-production process have all been a part of my coursework.</w:t>
            </w:r>
          </w:p>
        </w:tc>
      </w:tr>
      <w:tr w:rsidR="00F61DF9" w:rsidRPr="00CF1A49" w14:paraId="18001DA8" w14:textId="77777777" w:rsidTr="00F61DF9">
        <w:tc>
          <w:tcPr>
            <w:tcW w:w="9355" w:type="dxa"/>
            <w:tcMar>
              <w:top w:w="216" w:type="dxa"/>
            </w:tcMar>
          </w:tcPr>
          <w:p w14:paraId="4CD16442" w14:textId="17C2BC17" w:rsidR="00F61DF9" w:rsidRDefault="00F61DF9" w:rsidP="00084C0A">
            <w:pPr>
              <w:pStyle w:val="Heading3"/>
              <w:contextualSpacing w:val="0"/>
              <w:outlineLvl w:val="2"/>
            </w:pPr>
          </w:p>
        </w:tc>
      </w:tr>
    </w:tbl>
    <w:sdt>
      <w:sdtPr>
        <w:alias w:val="Skills:"/>
        <w:tag w:val="Skills:"/>
        <w:id w:val="-1392877668"/>
        <w:placeholder>
          <w:docPart w:val="F83A0E4B5A81F748915B403C41618A4A"/>
        </w:placeholder>
        <w:temporary/>
        <w:showingPlcHdr/>
        <w15:appearance w15:val="hidden"/>
      </w:sdtPr>
      <w:sdtEndPr/>
      <w:sdtContent>
        <w:p w14:paraId="577E7C2A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1F2004CC" w14:textId="77777777" w:rsidTr="00CF1A49">
        <w:tc>
          <w:tcPr>
            <w:tcW w:w="4675" w:type="dxa"/>
          </w:tcPr>
          <w:p w14:paraId="2A6E31B3" w14:textId="4D236FE6" w:rsidR="001E3120" w:rsidRDefault="00F97A67" w:rsidP="006E1507">
            <w:pPr>
              <w:pStyle w:val="ListBullet"/>
              <w:contextualSpacing w:val="0"/>
            </w:pPr>
            <w:r>
              <w:t>Adobe Premiere Pro CC</w:t>
            </w:r>
          </w:p>
          <w:p w14:paraId="6388B27A" w14:textId="785416AB" w:rsidR="00886CE9" w:rsidRPr="006E1507" w:rsidRDefault="00886CE9" w:rsidP="006E1507">
            <w:pPr>
              <w:pStyle w:val="ListBullet"/>
              <w:contextualSpacing w:val="0"/>
            </w:pPr>
            <w:r>
              <w:t>Adobe After Effects CC</w:t>
            </w:r>
          </w:p>
          <w:p w14:paraId="60755CB8" w14:textId="77777777" w:rsidR="001F4E6D" w:rsidRDefault="00F97A67" w:rsidP="006E1507">
            <w:pPr>
              <w:pStyle w:val="ListBullet"/>
              <w:contextualSpacing w:val="0"/>
            </w:pPr>
            <w:r>
              <w:t>Mac Software</w:t>
            </w:r>
          </w:p>
          <w:p w14:paraId="1172DDA2" w14:textId="77777777" w:rsidR="00610C35" w:rsidRPr="006E1507" w:rsidRDefault="00610C35" w:rsidP="006E1507">
            <w:pPr>
              <w:pStyle w:val="ListBullet"/>
              <w:contextualSpacing w:val="0"/>
            </w:pPr>
            <w:r>
              <w:t>Windows</w:t>
            </w:r>
          </w:p>
        </w:tc>
        <w:tc>
          <w:tcPr>
            <w:tcW w:w="4675" w:type="dxa"/>
            <w:tcMar>
              <w:left w:w="360" w:type="dxa"/>
            </w:tcMar>
          </w:tcPr>
          <w:p w14:paraId="7EAD3AB5" w14:textId="77777777" w:rsidR="003A0632" w:rsidRPr="006E1507" w:rsidRDefault="00610C35" w:rsidP="006E1507">
            <w:pPr>
              <w:pStyle w:val="ListBullet"/>
              <w:contextualSpacing w:val="0"/>
            </w:pPr>
            <w:r>
              <w:t xml:space="preserve">Creative </w:t>
            </w:r>
            <w:r w:rsidR="000E4BEB">
              <w:t>p</w:t>
            </w:r>
            <w:r>
              <w:t xml:space="preserve">roblem </w:t>
            </w:r>
            <w:r w:rsidR="000E4BEB">
              <w:t>s</w:t>
            </w:r>
            <w:r>
              <w:t>olving</w:t>
            </w:r>
          </w:p>
          <w:p w14:paraId="56B22E0F" w14:textId="77777777" w:rsidR="001E3120" w:rsidRPr="006E1507" w:rsidRDefault="00610C35" w:rsidP="006E1507">
            <w:pPr>
              <w:pStyle w:val="ListBullet"/>
              <w:contextualSpacing w:val="0"/>
            </w:pPr>
            <w:r>
              <w:t>Team</w:t>
            </w:r>
            <w:r w:rsidR="000E4BEB">
              <w:t xml:space="preserve"> p</w:t>
            </w:r>
            <w:r>
              <w:t>layer</w:t>
            </w:r>
          </w:p>
          <w:p w14:paraId="0C9DDC7B" w14:textId="77777777" w:rsidR="001E3120" w:rsidRPr="006E1507" w:rsidRDefault="000E4BEB" w:rsidP="006E1507">
            <w:pPr>
              <w:pStyle w:val="ListBullet"/>
              <w:contextualSpacing w:val="0"/>
            </w:pPr>
            <w:r>
              <w:t>Working under pressure</w:t>
            </w:r>
          </w:p>
        </w:tc>
      </w:tr>
    </w:tbl>
    <w:p w14:paraId="75A93BBB" w14:textId="48A3F34C"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A517A" w14:textId="77777777" w:rsidR="00AD2FBE" w:rsidRDefault="00AD2FBE" w:rsidP="0068194B">
      <w:r>
        <w:separator/>
      </w:r>
    </w:p>
    <w:p w14:paraId="4F04766F" w14:textId="77777777" w:rsidR="00AD2FBE" w:rsidRDefault="00AD2FBE"/>
    <w:p w14:paraId="7940543E" w14:textId="77777777" w:rsidR="00AD2FBE" w:rsidRDefault="00AD2FBE"/>
  </w:endnote>
  <w:endnote w:type="continuationSeparator" w:id="0">
    <w:p w14:paraId="1B87AC91" w14:textId="77777777" w:rsidR="00AD2FBE" w:rsidRDefault="00AD2FBE" w:rsidP="0068194B">
      <w:r>
        <w:continuationSeparator/>
      </w:r>
    </w:p>
    <w:p w14:paraId="3EF3EE46" w14:textId="77777777" w:rsidR="00AD2FBE" w:rsidRDefault="00AD2FBE"/>
    <w:p w14:paraId="2F08C4BA" w14:textId="77777777" w:rsidR="00AD2FBE" w:rsidRDefault="00AD2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A465F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AB10" w14:textId="77777777" w:rsidR="00AD2FBE" w:rsidRDefault="00AD2FBE" w:rsidP="0068194B">
      <w:r>
        <w:separator/>
      </w:r>
    </w:p>
    <w:p w14:paraId="13EC5EA8" w14:textId="77777777" w:rsidR="00AD2FBE" w:rsidRDefault="00AD2FBE"/>
    <w:p w14:paraId="6DF7FE56" w14:textId="77777777" w:rsidR="00AD2FBE" w:rsidRDefault="00AD2FBE"/>
  </w:footnote>
  <w:footnote w:type="continuationSeparator" w:id="0">
    <w:p w14:paraId="3B628CF0" w14:textId="77777777" w:rsidR="00AD2FBE" w:rsidRDefault="00AD2FBE" w:rsidP="0068194B">
      <w:r>
        <w:continuationSeparator/>
      </w:r>
    </w:p>
    <w:p w14:paraId="4EC5A5E8" w14:textId="77777777" w:rsidR="00AD2FBE" w:rsidRDefault="00AD2FBE"/>
    <w:p w14:paraId="0F7AA381" w14:textId="77777777" w:rsidR="00AD2FBE" w:rsidRDefault="00AD2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6184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3041E6" wp14:editId="585CF68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14104BC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67"/>
    <w:rsid w:val="000001EF"/>
    <w:rsid w:val="00007322"/>
    <w:rsid w:val="00007728"/>
    <w:rsid w:val="00024584"/>
    <w:rsid w:val="00024730"/>
    <w:rsid w:val="00055E95"/>
    <w:rsid w:val="0007021F"/>
    <w:rsid w:val="00084C0A"/>
    <w:rsid w:val="000B2BA5"/>
    <w:rsid w:val="000E4BEB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4A85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10C35"/>
    <w:rsid w:val="0062312F"/>
    <w:rsid w:val="00625F2C"/>
    <w:rsid w:val="0066126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44B9"/>
    <w:rsid w:val="00796076"/>
    <w:rsid w:val="007C0566"/>
    <w:rsid w:val="007C606B"/>
    <w:rsid w:val="007E6A61"/>
    <w:rsid w:val="00801140"/>
    <w:rsid w:val="00803404"/>
    <w:rsid w:val="008040E7"/>
    <w:rsid w:val="00834955"/>
    <w:rsid w:val="00855B59"/>
    <w:rsid w:val="00860461"/>
    <w:rsid w:val="0086487C"/>
    <w:rsid w:val="00870B20"/>
    <w:rsid w:val="008829F8"/>
    <w:rsid w:val="00885897"/>
    <w:rsid w:val="00886CE9"/>
    <w:rsid w:val="008A6538"/>
    <w:rsid w:val="008B15F3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06EF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601B"/>
    <w:rsid w:val="00A755E8"/>
    <w:rsid w:val="00A93A5D"/>
    <w:rsid w:val="00AB32F8"/>
    <w:rsid w:val="00AB610B"/>
    <w:rsid w:val="00AD2FBE"/>
    <w:rsid w:val="00AD360E"/>
    <w:rsid w:val="00AD40FB"/>
    <w:rsid w:val="00AD782D"/>
    <w:rsid w:val="00AE7650"/>
    <w:rsid w:val="00B10EBE"/>
    <w:rsid w:val="00B169CB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172B6"/>
    <w:rsid w:val="00C47FA6"/>
    <w:rsid w:val="00C57FC6"/>
    <w:rsid w:val="00C640AD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064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41C1F"/>
    <w:rsid w:val="00E5632B"/>
    <w:rsid w:val="00E70240"/>
    <w:rsid w:val="00E71E6B"/>
    <w:rsid w:val="00E75307"/>
    <w:rsid w:val="00E81CC5"/>
    <w:rsid w:val="00E85A87"/>
    <w:rsid w:val="00E85B4A"/>
    <w:rsid w:val="00E9528E"/>
    <w:rsid w:val="00EA5099"/>
    <w:rsid w:val="00EB383E"/>
    <w:rsid w:val="00EC1351"/>
    <w:rsid w:val="00EC4CBF"/>
    <w:rsid w:val="00EE2CA8"/>
    <w:rsid w:val="00EF17E8"/>
    <w:rsid w:val="00EF51D9"/>
    <w:rsid w:val="00F130DD"/>
    <w:rsid w:val="00F163BD"/>
    <w:rsid w:val="00F24884"/>
    <w:rsid w:val="00F476C4"/>
    <w:rsid w:val="00F61DF9"/>
    <w:rsid w:val="00F81960"/>
    <w:rsid w:val="00F8769D"/>
    <w:rsid w:val="00F92395"/>
    <w:rsid w:val="00F9350C"/>
    <w:rsid w:val="00F94EB5"/>
    <w:rsid w:val="00F9624D"/>
    <w:rsid w:val="00F97A67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26142"/>
  <w15:chartTrackingRefBased/>
  <w15:docId w15:val="{F9FB5D48-3F25-054F-9533-BF25B490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F92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bodam-mccabe/Library/Containers/com.microsoft.Word/Data/Library/Application%20Support/Microsoft/Office/16.0/DTS/Search/%7bAF25B38B-3DA1-4743-BBD6-34DCC6D88451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9B32C7F78ECF46B3421D6C56B7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B9F77-2531-294F-B78E-51A8821CC50C}"/>
      </w:docPartPr>
      <w:docPartBody>
        <w:p w:rsidR="00365BB9" w:rsidRDefault="00B44DDD">
          <w:pPr>
            <w:pStyle w:val="4F9B32C7F78ECF46B3421D6C56B75101"/>
          </w:pPr>
          <w:r w:rsidRPr="00CF1A49">
            <w:t>·</w:t>
          </w:r>
        </w:p>
      </w:docPartBody>
    </w:docPart>
    <w:docPart>
      <w:docPartPr>
        <w:name w:val="26415B6C9EC97D42860D94A09D03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C8A6-A470-A949-B3B0-E9A83FF2A09E}"/>
      </w:docPartPr>
      <w:docPartBody>
        <w:p w:rsidR="00365BB9" w:rsidRDefault="00B44DDD">
          <w:pPr>
            <w:pStyle w:val="26415B6C9EC97D42860D94A09D033653"/>
          </w:pPr>
          <w:r w:rsidRPr="00CF1A49">
            <w:t>·</w:t>
          </w:r>
        </w:p>
      </w:docPartBody>
    </w:docPart>
    <w:docPart>
      <w:docPartPr>
        <w:name w:val="6D409AB773EDBC4B923DA44E3907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7AFB-0DC9-8643-BD02-CA36D6E1F1AC}"/>
      </w:docPartPr>
      <w:docPartBody>
        <w:p w:rsidR="00365BB9" w:rsidRDefault="00B44DDD">
          <w:pPr>
            <w:pStyle w:val="6D409AB773EDBC4B923DA44E390792E6"/>
          </w:pPr>
          <w:r w:rsidRPr="00CF1A49">
            <w:t>Experience</w:t>
          </w:r>
        </w:p>
      </w:docPartBody>
    </w:docPart>
    <w:docPart>
      <w:docPartPr>
        <w:name w:val="72295ACDC6900749A65F233C56E0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77DD-8B2F-3441-9487-A285B34B3B88}"/>
      </w:docPartPr>
      <w:docPartBody>
        <w:p w:rsidR="00365BB9" w:rsidRDefault="00B44DDD">
          <w:pPr>
            <w:pStyle w:val="72295ACDC6900749A65F233C56E075D6"/>
          </w:pPr>
          <w:r w:rsidRPr="00CF1A49">
            <w:t>Education</w:t>
          </w:r>
        </w:p>
      </w:docPartBody>
    </w:docPart>
    <w:docPart>
      <w:docPartPr>
        <w:name w:val="F83A0E4B5A81F748915B403C4161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00D9-C1FF-5148-99BD-1698DE5B208B}"/>
      </w:docPartPr>
      <w:docPartBody>
        <w:p w:rsidR="00365BB9" w:rsidRDefault="00B44DDD">
          <w:pPr>
            <w:pStyle w:val="F83A0E4B5A81F748915B403C41618A4A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DD"/>
    <w:rsid w:val="0005389A"/>
    <w:rsid w:val="00233BF1"/>
    <w:rsid w:val="00365BB9"/>
    <w:rsid w:val="006E2769"/>
    <w:rsid w:val="00B44DDD"/>
    <w:rsid w:val="00DB3E69"/>
    <w:rsid w:val="00F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4B18E7FE5E8F418E01CC7C04B25590">
    <w:name w:val="364B18E7FE5E8F418E01CC7C04B25590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2ED1CB11F1F7374F9FC1348A6DC8BB39">
    <w:name w:val="2ED1CB11F1F7374F9FC1348A6DC8BB39"/>
  </w:style>
  <w:style w:type="paragraph" w:customStyle="1" w:styleId="2B26270447B24F4E967C589B1D9DCCA3">
    <w:name w:val="2B26270447B24F4E967C589B1D9DCCA3"/>
  </w:style>
  <w:style w:type="paragraph" w:customStyle="1" w:styleId="990CBEAB4531AE428675F3C9485547DC">
    <w:name w:val="990CBEAB4531AE428675F3C9485547DC"/>
  </w:style>
  <w:style w:type="paragraph" w:customStyle="1" w:styleId="9A92D555CE475043A17F963F5DAC9F46">
    <w:name w:val="9A92D555CE475043A17F963F5DAC9F46"/>
  </w:style>
  <w:style w:type="paragraph" w:customStyle="1" w:styleId="99C26555FC49DC4B954C390E3A2FF893">
    <w:name w:val="99C26555FC49DC4B954C390E3A2FF893"/>
  </w:style>
  <w:style w:type="paragraph" w:customStyle="1" w:styleId="4F9B32C7F78ECF46B3421D6C56B75101">
    <w:name w:val="4F9B32C7F78ECF46B3421D6C56B75101"/>
  </w:style>
  <w:style w:type="paragraph" w:customStyle="1" w:styleId="483974CE1D26CD448523AB600DB96C77">
    <w:name w:val="483974CE1D26CD448523AB600DB96C77"/>
  </w:style>
  <w:style w:type="paragraph" w:customStyle="1" w:styleId="26415B6C9EC97D42860D94A09D033653">
    <w:name w:val="26415B6C9EC97D42860D94A09D033653"/>
  </w:style>
  <w:style w:type="paragraph" w:customStyle="1" w:styleId="3DAF3EE6DAEEC44086CEBEBDACCB7D3E">
    <w:name w:val="3DAF3EE6DAEEC44086CEBEBDACCB7D3E"/>
  </w:style>
  <w:style w:type="paragraph" w:customStyle="1" w:styleId="D00B074A6C56D140914A1AE03A3DFCAA">
    <w:name w:val="D00B074A6C56D140914A1AE03A3DFCAA"/>
  </w:style>
  <w:style w:type="paragraph" w:customStyle="1" w:styleId="6D409AB773EDBC4B923DA44E390792E6">
    <w:name w:val="6D409AB773EDBC4B923DA44E390792E6"/>
  </w:style>
  <w:style w:type="paragraph" w:customStyle="1" w:styleId="3B4B9D6D657FF447B15F0ACE84316FAB">
    <w:name w:val="3B4B9D6D657FF447B15F0ACE84316FAB"/>
  </w:style>
  <w:style w:type="paragraph" w:customStyle="1" w:styleId="0B20A777C320014FB960FFAE00E6A924">
    <w:name w:val="0B20A777C320014FB960FFAE00E6A924"/>
  </w:style>
  <w:style w:type="paragraph" w:customStyle="1" w:styleId="14A7A3917666E34597DD0577560F5740">
    <w:name w:val="14A7A3917666E34597DD0577560F5740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E8D1B1643A173942AE4C1A3ACE349CB4">
    <w:name w:val="E8D1B1643A173942AE4C1A3ACE349CB4"/>
  </w:style>
  <w:style w:type="paragraph" w:customStyle="1" w:styleId="FE0AA6DDF0269D49A1BF6050A314209C">
    <w:name w:val="FE0AA6DDF0269D49A1BF6050A314209C"/>
  </w:style>
  <w:style w:type="paragraph" w:customStyle="1" w:styleId="52545D1A24BB2340AE53112F8CE5D823">
    <w:name w:val="52545D1A24BB2340AE53112F8CE5D823"/>
  </w:style>
  <w:style w:type="paragraph" w:customStyle="1" w:styleId="8830F9D0DD68144D912C4D518B6614FB">
    <w:name w:val="8830F9D0DD68144D912C4D518B6614FB"/>
  </w:style>
  <w:style w:type="paragraph" w:customStyle="1" w:styleId="C1072698DC65E1488014BCFC88384D21">
    <w:name w:val="C1072698DC65E1488014BCFC88384D21"/>
  </w:style>
  <w:style w:type="paragraph" w:customStyle="1" w:styleId="AF796CCD99E99D448931D85F71C216EC">
    <w:name w:val="AF796CCD99E99D448931D85F71C216EC"/>
  </w:style>
  <w:style w:type="paragraph" w:customStyle="1" w:styleId="754E7138A312174B9B5CFCCBA302CBA7">
    <w:name w:val="754E7138A312174B9B5CFCCBA302CBA7"/>
  </w:style>
  <w:style w:type="paragraph" w:customStyle="1" w:styleId="72295ACDC6900749A65F233C56E075D6">
    <w:name w:val="72295ACDC6900749A65F233C56E075D6"/>
  </w:style>
  <w:style w:type="paragraph" w:customStyle="1" w:styleId="ED3E03518F0FBF4DAB669EEA0B83D2DE">
    <w:name w:val="ED3E03518F0FBF4DAB669EEA0B83D2DE"/>
  </w:style>
  <w:style w:type="paragraph" w:customStyle="1" w:styleId="E895CD167A51FE4E8DF39B2CFD7A772E">
    <w:name w:val="E895CD167A51FE4E8DF39B2CFD7A772E"/>
  </w:style>
  <w:style w:type="paragraph" w:customStyle="1" w:styleId="CDB038E2369A6541BB248C8AE9309FF7">
    <w:name w:val="CDB038E2369A6541BB248C8AE9309FF7"/>
  </w:style>
  <w:style w:type="paragraph" w:customStyle="1" w:styleId="603F6EA9EEAB4E4197750FB4D00E0FCF">
    <w:name w:val="603F6EA9EEAB4E4197750FB4D00E0FCF"/>
  </w:style>
  <w:style w:type="paragraph" w:customStyle="1" w:styleId="D62F2E6791CACC4B8E7EC65FA35F27BA">
    <w:name w:val="D62F2E6791CACC4B8E7EC65FA35F27BA"/>
  </w:style>
  <w:style w:type="paragraph" w:customStyle="1" w:styleId="E989417A33EBC440AC4B38F77F779DB1">
    <w:name w:val="E989417A33EBC440AC4B38F77F779DB1"/>
  </w:style>
  <w:style w:type="paragraph" w:customStyle="1" w:styleId="9A0A8A37861A7548ADEDC05221DD82EC">
    <w:name w:val="9A0A8A37861A7548ADEDC05221DD82EC"/>
  </w:style>
  <w:style w:type="paragraph" w:customStyle="1" w:styleId="A415A5A60213844BB0D3A9D6416BAFBF">
    <w:name w:val="A415A5A60213844BB0D3A9D6416BAFBF"/>
  </w:style>
  <w:style w:type="paragraph" w:customStyle="1" w:styleId="12906AB446FEDB44B5A5E4E64AD95CAD">
    <w:name w:val="12906AB446FEDB44B5A5E4E64AD95CAD"/>
  </w:style>
  <w:style w:type="paragraph" w:customStyle="1" w:styleId="A60E2DAAA9DCDF499C2A97872052A1F3">
    <w:name w:val="A60E2DAAA9DCDF499C2A97872052A1F3"/>
  </w:style>
  <w:style w:type="paragraph" w:customStyle="1" w:styleId="F83A0E4B5A81F748915B403C41618A4A">
    <w:name w:val="F83A0E4B5A81F748915B403C41618A4A"/>
  </w:style>
  <w:style w:type="paragraph" w:customStyle="1" w:styleId="D5EBA2AEE2A47B4F8B03E925C7E6CA5A">
    <w:name w:val="D5EBA2AEE2A47B4F8B03E925C7E6CA5A"/>
  </w:style>
  <w:style w:type="paragraph" w:customStyle="1" w:styleId="86A2407B3C78154D81FCC457733C5019">
    <w:name w:val="86A2407B3C78154D81FCC457733C5019"/>
  </w:style>
  <w:style w:type="paragraph" w:customStyle="1" w:styleId="5051B40969D1394D82657DAC64A08F91">
    <w:name w:val="5051B40969D1394D82657DAC64A08F91"/>
  </w:style>
  <w:style w:type="paragraph" w:customStyle="1" w:styleId="6F0C8A6667B2E64BA3A9A8F92354258E">
    <w:name w:val="6F0C8A6667B2E64BA3A9A8F92354258E"/>
  </w:style>
  <w:style w:type="paragraph" w:customStyle="1" w:styleId="6A2BD2B6B3BD2D42BBABFD6932359E38">
    <w:name w:val="6A2BD2B6B3BD2D42BBABFD6932359E38"/>
  </w:style>
  <w:style w:type="paragraph" w:customStyle="1" w:styleId="26B2307C36329C4E8639FA9236045FFE">
    <w:name w:val="26B2307C36329C4E8639FA9236045FFE"/>
  </w:style>
  <w:style w:type="paragraph" w:customStyle="1" w:styleId="0FA2E5919DF56A4889E1B51C8AA6EF62">
    <w:name w:val="0FA2E5919DF56A4889E1B51C8AA6E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{AF25B38B-3DA1-4743-BBD6-34DCC6D88451}tf16402488.dotx</Template>
  <TotalTime>108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jacob odam mccabe</cp:lastModifiedBy>
  <cp:revision>9</cp:revision>
  <dcterms:created xsi:type="dcterms:W3CDTF">2020-02-04T21:26:00Z</dcterms:created>
  <dcterms:modified xsi:type="dcterms:W3CDTF">2020-06-01T23:31:00Z</dcterms:modified>
  <cp:category/>
</cp:coreProperties>
</file>