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084" w:rsidRDefault="00B07948" w:rsidP="002E65BA">
      <w:pPr>
        <w:pStyle w:val="Name"/>
        <w:jc w:val="center"/>
      </w:pPr>
      <w:r>
        <w:t>I NYOMan cahyadi wijaya</w:t>
      </w:r>
    </w:p>
    <w:p w:rsidR="001C0084" w:rsidRDefault="00B07948" w:rsidP="002E65BA">
      <w:pPr>
        <w:pStyle w:val="ContactInfo"/>
        <w:jc w:val="center"/>
      </w:pPr>
      <w:bookmarkStart w:id="0" w:name="_GoBack"/>
      <w:bookmarkEnd w:id="0"/>
      <w:r>
        <w:t>4065 Slocan street</w:t>
      </w:r>
      <w:r w:rsidR="00DE0861">
        <w:t xml:space="preserve">| </w:t>
      </w:r>
      <w:r>
        <w:t>236 992 9607</w:t>
      </w:r>
      <w:r w:rsidR="00DE0861">
        <w:t xml:space="preserve">| </w:t>
      </w:r>
      <w:sdt>
        <w:sdtPr>
          <w:alias w:val="Enter email:"/>
          <w:tag w:val="Enter email:"/>
          <w:id w:val="1913350914"/>
          <w:placeholder>
            <w:docPart w:val="9F438E2F7F510D4EA2A9CEF46F777251"/>
          </w:placeholder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>
            <w:t>cahyadiwijaya007@gmail.com</w:t>
          </w:r>
        </w:sdtContent>
      </w:sdt>
    </w:p>
    <w:p w:rsidR="001C0084" w:rsidRDefault="00996ABD">
      <w:pPr>
        <w:pStyle w:val="Heading1"/>
      </w:pPr>
      <w:r>
        <w:t>Profile</w:t>
      </w:r>
    </w:p>
    <w:p w:rsidR="001C0084" w:rsidRDefault="00996ABD">
      <w:pPr>
        <w:spacing w:after="180"/>
      </w:pPr>
      <w:r>
        <w:t>Dedicated &amp; highly motivated person, able to work with minimum supervised, well organized,</w:t>
      </w:r>
      <w:r w:rsidR="006D46E6">
        <w:t xml:space="preserve"> experienced in hotel &amp; restaurant industry</w:t>
      </w:r>
      <w:r w:rsidR="00C2465C">
        <w:t>.</w:t>
      </w:r>
    </w:p>
    <w:p w:rsidR="001C0084" w:rsidRDefault="00973C00">
      <w:pPr>
        <w:pStyle w:val="Heading1"/>
      </w:pPr>
      <w:sdt>
        <w:sdtPr>
          <w:alias w:val="Education:"/>
          <w:tag w:val="Education:"/>
          <w:id w:val="-1150367223"/>
          <w:placeholder>
            <w:docPart w:val="1812E595BC71D24BAC82BD57DEF5305D"/>
          </w:placeholder>
          <w:temporary/>
          <w:showingPlcHdr/>
          <w15:appearance w15:val="hidden"/>
        </w:sdtPr>
        <w:sdtEndPr/>
        <w:sdtContent>
          <w:r w:rsidR="007F7DCE">
            <w:t>Education</w:t>
          </w:r>
        </w:sdtContent>
      </w:sdt>
    </w:p>
    <w:p w:rsidR="009F068E" w:rsidRDefault="00C2465C" w:rsidP="009F068E">
      <w:pPr>
        <w:pStyle w:val="Heading2"/>
      </w:pPr>
      <w:proofErr w:type="spellStart"/>
      <w:r>
        <w:t>Lasall</w:t>
      </w:r>
      <w:r w:rsidR="004F17C4">
        <w:t>e</w:t>
      </w:r>
      <w:proofErr w:type="spellEnd"/>
      <w:r w:rsidR="004F17C4">
        <w:t xml:space="preserve"> college </w:t>
      </w:r>
      <w:proofErr w:type="spellStart"/>
      <w:r w:rsidR="004F17C4">
        <w:t>vancouver</w:t>
      </w:r>
      <w:proofErr w:type="spellEnd"/>
      <w:r w:rsidR="006B0DA8">
        <w:t xml:space="preserve"> </w:t>
      </w:r>
      <w:r w:rsidR="004F17C4">
        <w:t xml:space="preserve">                  </w:t>
      </w:r>
      <w:r w:rsidR="006B0DA8">
        <w:t xml:space="preserve"> </w:t>
      </w:r>
      <w:r w:rsidR="009F068E">
        <w:t xml:space="preserve">                 2019-present</w:t>
      </w:r>
    </w:p>
    <w:p w:rsidR="004F17C4" w:rsidRPr="00AE2395" w:rsidRDefault="00AE2395" w:rsidP="004F17C4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renfrew</w:t>
      </w:r>
      <w:proofErr w:type="spellEnd"/>
      <w:r>
        <w:rPr>
          <w:b/>
          <w:bCs/>
          <w:i/>
          <w:iCs/>
        </w:rPr>
        <w:t xml:space="preserve"> - </w:t>
      </w:r>
      <w:proofErr w:type="spellStart"/>
      <w:r>
        <w:rPr>
          <w:b/>
          <w:bCs/>
          <w:i/>
          <w:iCs/>
        </w:rPr>
        <w:t>broadway</w:t>
      </w:r>
      <w:proofErr w:type="spellEnd"/>
    </w:p>
    <w:p w:rsidR="001C0084" w:rsidRDefault="006B0DA8">
      <w:r>
        <w:t>Certificate in Pastry</w:t>
      </w:r>
      <w:r w:rsidR="009F068E">
        <w:t xml:space="preserve"> &amp; Bakery Program</w:t>
      </w:r>
    </w:p>
    <w:p w:rsidR="00AE2395" w:rsidRDefault="00AE2395"/>
    <w:p w:rsidR="00AE2395" w:rsidRDefault="00AE2395">
      <w:r>
        <w:t xml:space="preserve">Certificate </w:t>
      </w:r>
      <w:r w:rsidR="0019517F">
        <w:t>: food safe level 1 , WHMIS.</w:t>
      </w:r>
    </w:p>
    <w:p w:rsidR="00D0244E" w:rsidRDefault="00D0244E" w:rsidP="0033015C">
      <w:pPr>
        <w:pStyle w:val="Heading2"/>
      </w:pPr>
    </w:p>
    <w:p w:rsidR="0026316C" w:rsidRDefault="00D0244E" w:rsidP="0033015C">
      <w:pPr>
        <w:pStyle w:val="Heading2"/>
      </w:pPr>
      <w:r>
        <w:t>International Bali institute of tourism</w:t>
      </w:r>
      <w:r w:rsidR="0026316C">
        <w:t xml:space="preserve">                </w:t>
      </w:r>
      <w:r w:rsidR="00FF5427">
        <w:t xml:space="preserve">  </w:t>
      </w:r>
      <w:r w:rsidR="0026316C">
        <w:t xml:space="preserve">   </w:t>
      </w:r>
      <w:r w:rsidR="00FF5427">
        <w:t>2015-2018</w:t>
      </w:r>
      <w:r w:rsidR="0026316C">
        <w:t xml:space="preserve">   </w:t>
      </w:r>
    </w:p>
    <w:p w:rsidR="0026316C" w:rsidRPr="00AE2395" w:rsidRDefault="0026316C" w:rsidP="0033015C">
      <w:pPr>
        <w:rPr>
          <w:b/>
          <w:bCs/>
          <w:i/>
          <w:iCs/>
        </w:rPr>
      </w:pPr>
      <w:r>
        <w:rPr>
          <w:b/>
          <w:bCs/>
          <w:i/>
          <w:iCs/>
        </w:rPr>
        <w:t>Denpasar-</w:t>
      </w:r>
      <w:proofErr w:type="spellStart"/>
      <w:r>
        <w:rPr>
          <w:b/>
          <w:bCs/>
          <w:i/>
          <w:iCs/>
        </w:rPr>
        <w:t>bali</w:t>
      </w:r>
      <w:proofErr w:type="spellEnd"/>
    </w:p>
    <w:p w:rsidR="0026316C" w:rsidRDefault="00FF5427" w:rsidP="0033015C">
      <w:r>
        <w:t>Associate degree diploma in culinary arts management</w:t>
      </w:r>
    </w:p>
    <w:p w:rsidR="0026316C" w:rsidRDefault="0026316C" w:rsidP="0033015C"/>
    <w:p w:rsidR="00E64AA9" w:rsidRDefault="00FF5427" w:rsidP="0033015C">
      <w:r>
        <w:t>AHLEI</w:t>
      </w:r>
      <w:r w:rsidR="00566253">
        <w:t xml:space="preserve">(American Hotel </w:t>
      </w:r>
      <w:r w:rsidR="002E65BA">
        <w:t xml:space="preserve">&amp; </w:t>
      </w:r>
      <w:r w:rsidR="00566253">
        <w:t>Lodging Education</w:t>
      </w:r>
      <w:r w:rsidR="002E65BA">
        <w:t>al</w:t>
      </w:r>
      <w:r w:rsidR="00566253">
        <w:t xml:space="preserve"> Institute) </w:t>
      </w:r>
      <w:r>
        <w:t xml:space="preserve">Competency </w:t>
      </w:r>
      <w:r w:rsidR="00E64AA9">
        <w:t>Ce</w:t>
      </w:r>
      <w:r>
        <w:t>rtificate</w:t>
      </w:r>
    </w:p>
    <w:p w:rsidR="0019517F" w:rsidRDefault="0019517F"/>
    <w:p w:rsidR="001C0084" w:rsidRDefault="00973C00">
      <w:pPr>
        <w:pStyle w:val="Heading1"/>
      </w:pPr>
      <w:sdt>
        <w:sdtPr>
          <w:alias w:val="Experience:"/>
          <w:tag w:val="Experience:"/>
          <w:id w:val="617349259"/>
          <w:placeholder>
            <w:docPart w:val="1DA96AE431DF6340AE3E433CE4E19947"/>
          </w:placeholder>
          <w:temporary/>
          <w:showingPlcHdr/>
          <w15:appearance w15:val="hidden"/>
        </w:sdtPr>
        <w:sdtEndPr/>
        <w:sdtContent>
          <w:r w:rsidR="007F7DCE">
            <w:t>Experience</w:t>
          </w:r>
        </w:sdtContent>
      </w:sdt>
    </w:p>
    <w:p w:rsidR="001C0084" w:rsidRDefault="00423C22">
      <w:pPr>
        <w:pStyle w:val="Heading2"/>
      </w:pPr>
      <w:proofErr w:type="spellStart"/>
      <w:r>
        <w:t>Cibo</w:t>
      </w:r>
      <w:proofErr w:type="spellEnd"/>
      <w:r>
        <w:t xml:space="preserve"> </w:t>
      </w:r>
      <w:proofErr w:type="spellStart"/>
      <w:r>
        <w:t>triattora,Moda</w:t>
      </w:r>
      <w:proofErr w:type="spellEnd"/>
      <w:r>
        <w:t xml:space="preserve"> hotel</w:t>
      </w:r>
    </w:p>
    <w:p w:rsidR="00423C22" w:rsidRDefault="00423C22" w:rsidP="00423C22">
      <w:pPr>
        <w:pStyle w:val="Heading3"/>
      </w:pPr>
      <w:r>
        <w:t xml:space="preserve">Line cook </w:t>
      </w:r>
    </w:p>
    <w:p w:rsidR="00423C22" w:rsidRDefault="00423C22" w:rsidP="00423C22">
      <w:r>
        <w:t xml:space="preserve">June </w:t>
      </w:r>
      <w:r w:rsidR="00567843">
        <w:t xml:space="preserve">– present </w:t>
      </w:r>
    </w:p>
    <w:p w:rsidR="00E130E2" w:rsidRPr="00423C22" w:rsidRDefault="00E130E2" w:rsidP="00423C22"/>
    <w:p w:rsidR="001C0084" w:rsidRDefault="00567843">
      <w:proofErr w:type="spellStart"/>
      <w:r>
        <w:t>Gardemanger</w:t>
      </w:r>
      <w:proofErr w:type="spellEnd"/>
      <w:r>
        <w:t xml:space="preserve"> kitchen </w:t>
      </w:r>
    </w:p>
    <w:p w:rsidR="00567843" w:rsidRDefault="00567843">
      <w:proofErr w:type="spellStart"/>
      <w:r>
        <w:t>Respobility</w:t>
      </w:r>
      <w:proofErr w:type="spellEnd"/>
      <w:r>
        <w:t xml:space="preserve"> for cold cuisine &amp; </w:t>
      </w:r>
      <w:r w:rsidR="00814D6A">
        <w:t>dessert</w:t>
      </w:r>
    </w:p>
    <w:p w:rsidR="00814D6A" w:rsidRDefault="00814D6A">
      <w:r>
        <w:t xml:space="preserve">Everyday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</w:t>
      </w:r>
    </w:p>
    <w:p w:rsidR="00814D6A" w:rsidRDefault="00814D6A">
      <w:proofErr w:type="spellStart"/>
      <w:r>
        <w:t>Assisitng</w:t>
      </w:r>
      <w:proofErr w:type="spellEnd"/>
      <w:r>
        <w:t xml:space="preserve"> in pasta station &amp; platting</w:t>
      </w:r>
    </w:p>
    <w:p w:rsidR="00814D6A" w:rsidRDefault="00814D6A">
      <w:r>
        <w:t>Opening &amp; closing duties</w:t>
      </w:r>
    </w:p>
    <w:p w:rsidR="003801C6" w:rsidRDefault="00E130E2" w:rsidP="0033015C">
      <w:pPr>
        <w:pStyle w:val="Heading2"/>
      </w:pPr>
      <w:r>
        <w:lastRenderedPageBreak/>
        <w:t xml:space="preserve">Tap </w:t>
      </w:r>
      <w:proofErr w:type="spellStart"/>
      <w:r>
        <w:t>Shack</w:t>
      </w:r>
      <w:r w:rsidR="00D2215B">
        <w:t>,Coal</w:t>
      </w:r>
      <w:proofErr w:type="spellEnd"/>
      <w:r w:rsidR="00D2215B">
        <w:t xml:space="preserve"> </w:t>
      </w:r>
      <w:proofErr w:type="spellStart"/>
      <w:r w:rsidR="00D2215B">
        <w:t>harbour</w:t>
      </w:r>
      <w:proofErr w:type="spellEnd"/>
    </w:p>
    <w:p w:rsidR="003801C6" w:rsidRDefault="003801C6" w:rsidP="0033015C">
      <w:pPr>
        <w:pStyle w:val="Heading3"/>
      </w:pPr>
      <w:r>
        <w:t xml:space="preserve">Line cook </w:t>
      </w:r>
    </w:p>
    <w:p w:rsidR="003801C6" w:rsidRDefault="00D2215B" w:rsidP="0033015C">
      <w:r>
        <w:t>May- June</w:t>
      </w:r>
      <w:r w:rsidR="002579E5">
        <w:t xml:space="preserve"> 2019</w:t>
      </w:r>
    </w:p>
    <w:p w:rsidR="00D2215B" w:rsidRPr="00423C22" w:rsidRDefault="00D2215B" w:rsidP="0033015C"/>
    <w:p w:rsidR="003801C6" w:rsidRDefault="001A4C69" w:rsidP="0033015C">
      <w:r>
        <w:t>Oven &amp; pan station</w:t>
      </w:r>
    </w:p>
    <w:p w:rsidR="003801C6" w:rsidRDefault="003801C6" w:rsidP="0033015C">
      <w:r>
        <w:t xml:space="preserve">Everyday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</w:t>
      </w:r>
      <w:r w:rsidR="001A4C69">
        <w:t xml:space="preserve"> </w:t>
      </w:r>
    </w:p>
    <w:p w:rsidR="003801C6" w:rsidRDefault="004E4A77" w:rsidP="0033015C">
      <w:r>
        <w:t xml:space="preserve">Preparing </w:t>
      </w:r>
      <w:r w:rsidR="00C07234">
        <w:t>food i</w:t>
      </w:r>
      <w:r w:rsidR="002F64CD">
        <w:t>n open kitchen</w:t>
      </w:r>
    </w:p>
    <w:p w:rsidR="004E4A77" w:rsidRDefault="004E4A77" w:rsidP="0033015C">
      <w:r>
        <w:t xml:space="preserve">Portioning </w:t>
      </w:r>
      <w:proofErr w:type="spellStart"/>
      <w:r>
        <w:t>ingridient</w:t>
      </w:r>
      <w:proofErr w:type="spellEnd"/>
    </w:p>
    <w:p w:rsidR="003801C6" w:rsidRDefault="003801C6" w:rsidP="0033015C">
      <w:r>
        <w:t>Opening &amp; closing duties</w:t>
      </w:r>
    </w:p>
    <w:p w:rsidR="00C07234" w:rsidRDefault="00C07234" w:rsidP="0033015C"/>
    <w:p w:rsidR="00C07234" w:rsidRDefault="00304AE5" w:rsidP="0033015C">
      <w:pPr>
        <w:pStyle w:val="Heading2"/>
      </w:pPr>
      <w:proofErr w:type="spellStart"/>
      <w:r>
        <w:t>Mandapa</w:t>
      </w:r>
      <w:proofErr w:type="spellEnd"/>
      <w:r>
        <w:t xml:space="preserve"> Reserve By Ritz Carlton</w:t>
      </w:r>
    </w:p>
    <w:p w:rsidR="003264EF" w:rsidRPr="003264EF" w:rsidRDefault="003264EF" w:rsidP="003264EF">
      <w:proofErr w:type="spellStart"/>
      <w:r>
        <w:t>Ubud</w:t>
      </w:r>
      <w:proofErr w:type="spellEnd"/>
      <w:r>
        <w:t>-Bali</w:t>
      </w:r>
    </w:p>
    <w:p w:rsidR="00C07234" w:rsidRDefault="00304AE5" w:rsidP="0033015C">
      <w:pPr>
        <w:pStyle w:val="Heading3"/>
      </w:pPr>
      <w:proofErr w:type="spellStart"/>
      <w:r>
        <w:t>Commis</w:t>
      </w:r>
      <w:proofErr w:type="spellEnd"/>
      <w:r>
        <w:t xml:space="preserve"> 2</w:t>
      </w:r>
    </w:p>
    <w:p w:rsidR="00C07234" w:rsidRDefault="002579E5" w:rsidP="0033015C">
      <w:r>
        <w:t>August – November 201</w:t>
      </w:r>
      <w:r w:rsidR="005B6A95">
        <w:t>8</w:t>
      </w:r>
    </w:p>
    <w:p w:rsidR="00C07234" w:rsidRPr="00423C22" w:rsidRDefault="00C07234" w:rsidP="0033015C"/>
    <w:p w:rsidR="00C07234" w:rsidRDefault="002579E5" w:rsidP="0033015C">
      <w:r>
        <w:t>Everyday</w:t>
      </w:r>
      <w:r w:rsidR="00C07234">
        <w:t xml:space="preserve"> </w:t>
      </w:r>
      <w:proofErr w:type="spellStart"/>
      <w:r w:rsidR="00C07234">
        <w:t>mise</w:t>
      </w:r>
      <w:proofErr w:type="spellEnd"/>
      <w:r w:rsidR="00C07234">
        <w:t xml:space="preserve"> </w:t>
      </w:r>
      <w:proofErr w:type="spellStart"/>
      <w:r w:rsidR="00C07234">
        <w:t>en</w:t>
      </w:r>
      <w:proofErr w:type="spellEnd"/>
      <w:r w:rsidR="00C07234">
        <w:t xml:space="preserve"> place </w:t>
      </w:r>
    </w:p>
    <w:p w:rsidR="00856AD0" w:rsidRDefault="00856AD0" w:rsidP="0033015C">
      <w:r>
        <w:t>Prepare large amount of sauce</w:t>
      </w:r>
    </w:p>
    <w:p w:rsidR="00C07234" w:rsidRDefault="000A3E1A" w:rsidP="0033015C">
      <w:proofErr w:type="spellStart"/>
      <w:r>
        <w:t>Gardemanger</w:t>
      </w:r>
      <w:proofErr w:type="spellEnd"/>
    </w:p>
    <w:p w:rsidR="000A3E1A" w:rsidRDefault="000A3E1A" w:rsidP="0033015C">
      <w:proofErr w:type="spellStart"/>
      <w:r>
        <w:t>Maintance</w:t>
      </w:r>
      <w:proofErr w:type="spellEnd"/>
      <w:r>
        <w:t xml:space="preserve"> </w:t>
      </w:r>
      <w:proofErr w:type="spellStart"/>
      <w:r w:rsidR="00153434">
        <w:t>standart</w:t>
      </w:r>
      <w:proofErr w:type="spellEnd"/>
    </w:p>
    <w:p w:rsidR="00153434" w:rsidRDefault="00153434" w:rsidP="0033015C">
      <w:proofErr w:type="spellStart"/>
      <w:r>
        <w:t>Labaling</w:t>
      </w:r>
      <w:proofErr w:type="spellEnd"/>
      <w:r>
        <w:t xml:space="preserve"> , dating &amp; storing </w:t>
      </w:r>
      <w:proofErr w:type="spellStart"/>
      <w:r>
        <w:t>ingridient</w:t>
      </w:r>
      <w:proofErr w:type="spellEnd"/>
    </w:p>
    <w:p w:rsidR="00C07234" w:rsidRDefault="00C07234" w:rsidP="0033015C">
      <w:r>
        <w:t>Opening &amp; closing duties</w:t>
      </w:r>
    </w:p>
    <w:p w:rsidR="00A06FDE" w:rsidRDefault="00A06FDE" w:rsidP="0033015C">
      <w:pPr>
        <w:pStyle w:val="Heading2"/>
      </w:pPr>
    </w:p>
    <w:p w:rsidR="00A06FDE" w:rsidRDefault="00A06FDE" w:rsidP="00A06FDE">
      <w:r>
        <w:t xml:space="preserve">Fairmont Hotel </w:t>
      </w:r>
    </w:p>
    <w:p w:rsidR="003264EF" w:rsidRPr="00A06FDE" w:rsidRDefault="003264EF" w:rsidP="00A06FDE">
      <w:r>
        <w:t>Sanur - Bali</w:t>
      </w:r>
    </w:p>
    <w:p w:rsidR="00A06FDE" w:rsidRDefault="003264EF" w:rsidP="0033015C">
      <w:pPr>
        <w:pStyle w:val="Heading3"/>
      </w:pPr>
      <w:r>
        <w:t>Internship cook</w:t>
      </w:r>
    </w:p>
    <w:p w:rsidR="00A06FDE" w:rsidRDefault="003264EF" w:rsidP="0033015C">
      <w:r>
        <w:t>July – December 2017</w:t>
      </w:r>
    </w:p>
    <w:p w:rsidR="00A06FDE" w:rsidRPr="00423C22" w:rsidRDefault="00A06FDE" w:rsidP="0033015C"/>
    <w:p w:rsidR="00A06FDE" w:rsidRDefault="003264EF" w:rsidP="0033015C">
      <w:r>
        <w:t xml:space="preserve">Receiving </w:t>
      </w:r>
      <w:r w:rsidR="004D438A">
        <w:t>order</w:t>
      </w:r>
    </w:p>
    <w:p w:rsidR="00A06FDE" w:rsidRDefault="00A06FDE" w:rsidP="0033015C">
      <w:r>
        <w:t>Prepar</w:t>
      </w:r>
      <w:r w:rsidR="004D438A">
        <w:t xml:space="preserve">ing sauce for pizza </w:t>
      </w:r>
    </w:p>
    <w:p w:rsidR="004D438A" w:rsidRDefault="004D438A" w:rsidP="0033015C">
      <w:r>
        <w:t xml:space="preserve">Set up oven station </w:t>
      </w:r>
    </w:p>
    <w:p w:rsidR="004D438A" w:rsidRDefault="00BD7866" w:rsidP="0033015C">
      <w:r>
        <w:t xml:space="preserve">Prepare </w:t>
      </w:r>
      <w:proofErr w:type="spellStart"/>
      <w:r>
        <w:t>canapes</w:t>
      </w:r>
      <w:proofErr w:type="spellEnd"/>
      <w:r>
        <w:t xml:space="preserve"> for afternoon tea</w:t>
      </w:r>
    </w:p>
    <w:p w:rsidR="00BD7866" w:rsidRDefault="009454F8" w:rsidP="0033015C">
      <w:r>
        <w:t>Closing duties</w:t>
      </w:r>
    </w:p>
    <w:p w:rsidR="00A06FDE" w:rsidRDefault="00A06FDE" w:rsidP="0033015C">
      <w:proofErr w:type="spellStart"/>
      <w:r>
        <w:t>Gardemanger</w:t>
      </w:r>
      <w:proofErr w:type="spellEnd"/>
    </w:p>
    <w:p w:rsidR="00A06FDE" w:rsidRDefault="00A06FDE" w:rsidP="0033015C">
      <w:proofErr w:type="spellStart"/>
      <w:r>
        <w:t>Maintance</w:t>
      </w:r>
      <w:proofErr w:type="spellEnd"/>
      <w:r>
        <w:t xml:space="preserve"> </w:t>
      </w:r>
      <w:proofErr w:type="spellStart"/>
      <w:r>
        <w:t>standart</w:t>
      </w:r>
      <w:proofErr w:type="spellEnd"/>
    </w:p>
    <w:p w:rsidR="009251E4" w:rsidRDefault="009251E4" w:rsidP="00826F4D">
      <w:pPr>
        <w:jc w:val="center"/>
      </w:pPr>
      <w:proofErr w:type="spellStart"/>
      <w:r>
        <w:lastRenderedPageBreak/>
        <w:t>Refrences</w:t>
      </w:r>
      <w:proofErr w:type="spellEnd"/>
    </w:p>
    <w:p w:rsidR="009251E4" w:rsidRPr="007C4A2F" w:rsidRDefault="009251E4" w:rsidP="0033015C">
      <w:pPr>
        <w:rPr>
          <w:rFonts w:ascii="Times New Roman" w:hAnsi="Times New Roman" w:cs="Times New Roman"/>
        </w:rPr>
      </w:pPr>
      <w:r w:rsidRPr="007C4A2F">
        <w:rPr>
          <w:rFonts w:ascii="Times New Roman" w:hAnsi="Times New Roman" w:cs="Times New Roman"/>
        </w:rPr>
        <w:t xml:space="preserve">Curtis </w:t>
      </w:r>
      <w:proofErr w:type="spellStart"/>
      <w:r w:rsidRPr="007C4A2F">
        <w:rPr>
          <w:rFonts w:ascii="Times New Roman" w:hAnsi="Times New Roman" w:cs="Times New Roman"/>
        </w:rPr>
        <w:t>luk</w:t>
      </w:r>
      <w:proofErr w:type="spellEnd"/>
      <w:r w:rsidRPr="007C4A2F">
        <w:rPr>
          <w:rFonts w:ascii="Times New Roman" w:hAnsi="Times New Roman" w:cs="Times New Roman"/>
        </w:rPr>
        <w:t xml:space="preserve"> </w:t>
      </w:r>
    </w:p>
    <w:p w:rsidR="009251E4" w:rsidRPr="007C4A2F" w:rsidRDefault="009251E4" w:rsidP="0033015C">
      <w:pPr>
        <w:rPr>
          <w:rFonts w:ascii="Times New Roman" w:hAnsi="Times New Roman" w:cs="Times New Roman"/>
        </w:rPr>
      </w:pPr>
      <w:r w:rsidRPr="007C4A2F">
        <w:rPr>
          <w:rFonts w:ascii="Times New Roman" w:hAnsi="Times New Roman" w:cs="Times New Roman"/>
        </w:rPr>
        <w:t>Executive chef</w:t>
      </w:r>
    </w:p>
    <w:p w:rsidR="009251E4" w:rsidRPr="007C4A2F" w:rsidRDefault="009251E4" w:rsidP="0033015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19"/>
          <w:szCs w:val="19"/>
        </w:rPr>
      </w:pPr>
      <w:proofErr w:type="spellStart"/>
      <w:r w:rsidRPr="007C4A2F">
        <w:rPr>
          <w:rFonts w:ascii="Times New Roman" w:hAnsi="Times New Roman" w:cs="Times New Roman"/>
          <w:color w:val="000000"/>
          <w:sz w:val="19"/>
          <w:szCs w:val="19"/>
        </w:rPr>
        <w:t>Cibo</w:t>
      </w:r>
      <w:proofErr w:type="spellEnd"/>
      <w:r w:rsidRPr="007C4A2F">
        <w:rPr>
          <w:rFonts w:ascii="Times New Roman" w:hAnsi="Times New Roman" w:cs="Times New Roman"/>
          <w:color w:val="000000"/>
          <w:sz w:val="19"/>
          <w:szCs w:val="19"/>
        </w:rPr>
        <w:t xml:space="preserve"> Trattoria and </w:t>
      </w:r>
      <w:proofErr w:type="spellStart"/>
      <w:r w:rsidRPr="007C4A2F">
        <w:rPr>
          <w:rFonts w:ascii="Times New Roman" w:hAnsi="Times New Roman" w:cs="Times New Roman"/>
          <w:color w:val="000000"/>
          <w:sz w:val="19"/>
          <w:szCs w:val="19"/>
        </w:rPr>
        <w:t>Uva</w:t>
      </w:r>
      <w:proofErr w:type="spellEnd"/>
      <w:r w:rsidRPr="007C4A2F">
        <w:rPr>
          <w:rFonts w:ascii="Times New Roman" w:hAnsi="Times New Roman" w:cs="Times New Roman"/>
          <w:color w:val="000000"/>
          <w:sz w:val="19"/>
          <w:szCs w:val="19"/>
        </w:rPr>
        <w:t xml:space="preserve"> Cocktail &amp; wine bar</w:t>
      </w:r>
    </w:p>
    <w:p w:rsidR="009251E4" w:rsidRPr="007C4A2F" w:rsidRDefault="009251E4" w:rsidP="0033015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19"/>
          <w:szCs w:val="19"/>
        </w:rPr>
      </w:pPr>
      <w:proofErr w:type="spellStart"/>
      <w:r w:rsidRPr="007C4A2F">
        <w:rPr>
          <w:rFonts w:ascii="Times New Roman" w:hAnsi="Times New Roman" w:cs="Times New Roman"/>
          <w:color w:val="000000"/>
          <w:sz w:val="19"/>
          <w:szCs w:val="19"/>
        </w:rPr>
        <w:t>Moda</w:t>
      </w:r>
      <w:proofErr w:type="spellEnd"/>
      <w:r w:rsidRPr="007C4A2F">
        <w:rPr>
          <w:rFonts w:ascii="Times New Roman" w:hAnsi="Times New Roman" w:cs="Times New Roman"/>
          <w:color w:val="000000"/>
          <w:sz w:val="19"/>
          <w:szCs w:val="19"/>
        </w:rPr>
        <w:t xml:space="preserve"> hotel</w:t>
      </w:r>
    </w:p>
    <w:p w:rsidR="009251E4" w:rsidRPr="007C4A2F" w:rsidRDefault="009251E4" w:rsidP="0033015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19"/>
          <w:szCs w:val="19"/>
        </w:rPr>
      </w:pPr>
      <w:r w:rsidRPr="007C4A2F">
        <w:rPr>
          <w:rFonts w:ascii="Times New Roman" w:hAnsi="Times New Roman" w:cs="Times New Roman"/>
          <w:color w:val="000000"/>
          <w:sz w:val="19"/>
          <w:szCs w:val="19"/>
        </w:rPr>
        <w:t>900 Seymour St. Vancouver</w:t>
      </w:r>
    </w:p>
    <w:p w:rsidR="009251E4" w:rsidRPr="007C4A2F" w:rsidRDefault="009251E4" w:rsidP="0033015C">
      <w:pPr>
        <w:rPr>
          <w:rFonts w:ascii="Times New Roman" w:hAnsi="Times New Roman" w:cs="Times New Roman"/>
        </w:rPr>
      </w:pPr>
      <w:r w:rsidRPr="007C4A2F">
        <w:rPr>
          <w:rFonts w:ascii="Times New Roman" w:hAnsi="Times New Roman" w:cs="Times New Roman"/>
        </w:rPr>
        <w:t>6043517252</w:t>
      </w:r>
    </w:p>
    <w:p w:rsidR="009251E4" w:rsidRPr="007C4A2F" w:rsidRDefault="009251E4" w:rsidP="0033015C">
      <w:pPr>
        <w:rPr>
          <w:rFonts w:ascii="Times New Roman" w:hAnsi="Times New Roman" w:cs="Times New Roman"/>
        </w:rPr>
      </w:pPr>
      <w:r w:rsidRPr="007C4A2F">
        <w:rPr>
          <w:rFonts w:ascii="Times New Roman" w:hAnsi="Times New Roman" w:cs="Times New Roman"/>
        </w:rPr>
        <w:t>curtisl83_mrh@indeedemail.com</w:t>
      </w:r>
    </w:p>
    <w:p w:rsidR="009251E4" w:rsidRPr="007C4A2F" w:rsidRDefault="009251E4" w:rsidP="009251E4">
      <w:pPr>
        <w:rPr>
          <w:rFonts w:ascii="Times New Roman" w:hAnsi="Times New Roman" w:cs="Times New Roman"/>
        </w:rPr>
      </w:pPr>
    </w:p>
    <w:p w:rsidR="00826F4D" w:rsidRPr="007C4A2F" w:rsidRDefault="00826F4D" w:rsidP="00826F4D">
      <w:pPr>
        <w:jc w:val="center"/>
        <w:rPr>
          <w:rFonts w:ascii="Times New Roman" w:hAnsi="Times New Roman" w:cs="Times New Roman"/>
        </w:rPr>
      </w:pPr>
    </w:p>
    <w:p w:rsidR="00826F4D" w:rsidRPr="007C4A2F" w:rsidRDefault="00826F4D" w:rsidP="00826F4D">
      <w:pPr>
        <w:rPr>
          <w:rFonts w:ascii="Times New Roman" w:hAnsi="Times New Roman" w:cs="Times New Roman"/>
        </w:rPr>
      </w:pPr>
    </w:p>
    <w:sectPr w:rsidR="00826F4D" w:rsidRPr="007C4A2F">
      <w:headerReference w:type="default" r:id="rId8"/>
      <w:foot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D66" w:rsidRDefault="00C16D66">
      <w:pPr>
        <w:spacing w:after="0" w:line="240" w:lineRule="auto"/>
      </w:pPr>
      <w:r>
        <w:separator/>
      </w:r>
    </w:p>
  </w:endnote>
  <w:endnote w:type="continuationSeparator" w:id="0">
    <w:p w:rsidR="00C16D66" w:rsidRDefault="00C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084" w:rsidRDefault="007F7D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D66" w:rsidRDefault="00C16D66">
      <w:pPr>
        <w:spacing w:after="0" w:line="240" w:lineRule="auto"/>
      </w:pPr>
      <w:r>
        <w:separator/>
      </w:r>
    </w:p>
  </w:footnote>
  <w:footnote w:type="continuationSeparator" w:id="0">
    <w:p w:rsidR="00C16D66" w:rsidRDefault="00C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84" w:rsidRDefault="007F7DC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9A512C6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">
              <v:rect id="Rectangle 2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nwsMkAAADgAAAADwAAAGRycy9kb3ducmV2LnhtbESPQWsC&#13;&#10;MRSE74L/ITyhN81qo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KC58LDJAAAA&#13;&#10;4AAAAA8AAAAAAAAAAAAAAAAACA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84" w:rsidRDefault="007F7DC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E40CDB2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">
              <v:rect id="Rectangle 6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48"/>
    <w:rsid w:val="0000092C"/>
    <w:rsid w:val="00047CB1"/>
    <w:rsid w:val="000A3E1A"/>
    <w:rsid w:val="00153434"/>
    <w:rsid w:val="0019517F"/>
    <w:rsid w:val="001A4C69"/>
    <w:rsid w:val="001C0084"/>
    <w:rsid w:val="002579E5"/>
    <w:rsid w:val="0026316C"/>
    <w:rsid w:val="002E65BA"/>
    <w:rsid w:val="002F64CD"/>
    <w:rsid w:val="00304AE5"/>
    <w:rsid w:val="003264EF"/>
    <w:rsid w:val="003801C6"/>
    <w:rsid w:val="003C1C78"/>
    <w:rsid w:val="00423C22"/>
    <w:rsid w:val="004D438A"/>
    <w:rsid w:val="004E4A77"/>
    <w:rsid w:val="004F17C4"/>
    <w:rsid w:val="00566253"/>
    <w:rsid w:val="00567843"/>
    <w:rsid w:val="005B6A95"/>
    <w:rsid w:val="006B0DA8"/>
    <w:rsid w:val="006D46E6"/>
    <w:rsid w:val="007C4A2F"/>
    <w:rsid w:val="007F7DCE"/>
    <w:rsid w:val="00814D6A"/>
    <w:rsid w:val="00826F4D"/>
    <w:rsid w:val="00856AD0"/>
    <w:rsid w:val="009251E4"/>
    <w:rsid w:val="009454F8"/>
    <w:rsid w:val="00996ABD"/>
    <w:rsid w:val="009F068E"/>
    <w:rsid w:val="00A06FDE"/>
    <w:rsid w:val="00AE2395"/>
    <w:rsid w:val="00B07948"/>
    <w:rsid w:val="00BD7866"/>
    <w:rsid w:val="00C07234"/>
    <w:rsid w:val="00C16D66"/>
    <w:rsid w:val="00C2465C"/>
    <w:rsid w:val="00D0244E"/>
    <w:rsid w:val="00D2215B"/>
    <w:rsid w:val="00DE0861"/>
    <w:rsid w:val="00E130E2"/>
    <w:rsid w:val="00E64AA9"/>
    <w:rsid w:val="00EC0642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D2D694"/>
  <w15:chartTrackingRefBased/>
  <w15:docId w15:val="{7D6260DB-C3FC-AE45-B7BA-99EEE23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1D087E21-F1DC-5E43-8017-3DCB88C4C98B%7dtf5000203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38E2F7F510D4EA2A9CEF46F777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BD82-CC9C-0D48-8450-71BD0629C673}"/>
      </w:docPartPr>
      <w:docPartBody>
        <w:p w:rsidR="00B12FFD" w:rsidRDefault="008711C3">
          <w:pPr>
            <w:pStyle w:val="9F438E2F7F510D4EA2A9CEF46F777251"/>
          </w:pPr>
          <w:r>
            <w:t>Email</w:t>
          </w:r>
        </w:p>
      </w:docPartBody>
    </w:docPart>
    <w:docPart>
      <w:docPartPr>
        <w:name w:val="1812E595BC71D24BAC82BD57DEF5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2CBD-CE44-FD47-A6FC-574CC48DF69F}"/>
      </w:docPartPr>
      <w:docPartBody>
        <w:p w:rsidR="00B12FFD" w:rsidRDefault="008711C3">
          <w:pPr>
            <w:pStyle w:val="1812E595BC71D24BAC82BD57DEF5305D"/>
          </w:pPr>
          <w:r>
            <w:t>Education</w:t>
          </w:r>
        </w:p>
      </w:docPartBody>
    </w:docPart>
    <w:docPart>
      <w:docPartPr>
        <w:name w:val="1DA96AE431DF6340AE3E433CE4E1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9733-47ED-EC45-97B0-20D242009AE9}"/>
      </w:docPartPr>
      <w:docPartBody>
        <w:p w:rsidR="00B12FFD" w:rsidRDefault="008711C3">
          <w:pPr>
            <w:pStyle w:val="1DA96AE431DF6340AE3E433CE4E19947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C3"/>
    <w:rsid w:val="008711C3"/>
    <w:rsid w:val="00B1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1B5ECC84985745A051139CEFBB008C">
    <w:name w:val="7C1B5ECC84985745A051139CEFBB008C"/>
  </w:style>
  <w:style w:type="paragraph" w:customStyle="1" w:styleId="6FB24824365D454E87CDBBCE303A5422">
    <w:name w:val="6FB24824365D454E87CDBBCE303A5422"/>
  </w:style>
  <w:style w:type="paragraph" w:customStyle="1" w:styleId="B436C8C233C9614B9240D574DBD93936">
    <w:name w:val="B436C8C233C9614B9240D574DBD93936"/>
  </w:style>
  <w:style w:type="paragraph" w:customStyle="1" w:styleId="9F438E2F7F510D4EA2A9CEF46F777251">
    <w:name w:val="9F438E2F7F510D4EA2A9CEF46F777251"/>
  </w:style>
  <w:style w:type="paragraph" w:customStyle="1" w:styleId="2F6223176710984C844471FC909CF736">
    <w:name w:val="2F6223176710984C844471FC909CF736"/>
  </w:style>
  <w:style w:type="paragraph" w:customStyle="1" w:styleId="24088B0398497445B81FC6F4C9C40345">
    <w:name w:val="24088B0398497445B81FC6F4C9C40345"/>
  </w:style>
  <w:style w:type="paragraph" w:customStyle="1" w:styleId="1812E595BC71D24BAC82BD57DEF5305D">
    <w:name w:val="1812E595BC71D24BAC82BD57DEF5305D"/>
  </w:style>
  <w:style w:type="paragraph" w:customStyle="1" w:styleId="9C5DF75747A606459134D811AE100CFB">
    <w:name w:val="9C5DF75747A606459134D811AE100CFB"/>
  </w:style>
  <w:style w:type="paragraph" w:customStyle="1" w:styleId="B831D97508134F4C9B32DC5FA316475A">
    <w:name w:val="B831D97508134F4C9B32DC5FA316475A"/>
  </w:style>
  <w:style w:type="paragraph" w:customStyle="1" w:styleId="1DA96AE431DF6340AE3E433CE4E19947">
    <w:name w:val="1DA96AE431DF6340AE3E433CE4E19947"/>
  </w:style>
  <w:style w:type="paragraph" w:customStyle="1" w:styleId="BB2C4B0664B2F74CA22A486ABB6AE9FF">
    <w:name w:val="BB2C4B0664B2F74CA22A486ABB6AE9FF"/>
  </w:style>
  <w:style w:type="paragraph" w:customStyle="1" w:styleId="57AA42078B6C5E418947D703DBFC1CDE">
    <w:name w:val="57AA42078B6C5E418947D703DBFC1CDE"/>
  </w:style>
  <w:style w:type="paragraph" w:customStyle="1" w:styleId="3CEB12C1725FA2459B11AC88E07DFB6F">
    <w:name w:val="3CEB12C1725FA2459B11AC88E07DFB6F"/>
  </w:style>
  <w:style w:type="paragraph" w:customStyle="1" w:styleId="DEC93E897AF8B3429ADD912EE628FF38">
    <w:name w:val="DEC93E897AF8B3429ADD912EE628FF38"/>
  </w:style>
  <w:style w:type="paragraph" w:customStyle="1" w:styleId="0C5FA6C19FAE2E40BEE3C7CE31213D32">
    <w:name w:val="0C5FA6C19FAE2E40BEE3C7CE31213D32"/>
  </w:style>
  <w:style w:type="paragraph" w:customStyle="1" w:styleId="EB0AE618DB3734478FF19021114DCCB3">
    <w:name w:val="EB0AE618DB3734478FF19021114DC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cahyadiwijaya007@gmail.com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%7b1D087E21-F1DC-5E43-8017-3DCB88C4C98B%7dtf50002038.dotx</Template>
  <TotalTime>0</TotalTime>
  <Pages>3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cahyadiwijaya07@gmail.com</dc:creator>
  <cp:keywords/>
  <cp:lastModifiedBy>cahyadiwijaya07@gmail.com</cp:lastModifiedBy>
  <cp:revision>2</cp:revision>
  <dcterms:created xsi:type="dcterms:W3CDTF">2019-09-02T22:30:00Z</dcterms:created>
  <dcterms:modified xsi:type="dcterms:W3CDTF">2019-09-02T22:30:00Z</dcterms:modified>
</cp:coreProperties>
</file>