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3743" w14:textId="77777777" w:rsidR="00EE5DDC" w:rsidRDefault="00431DF4" w:rsidP="00936C76">
      <w:pPr>
        <w:pStyle w:val="Name"/>
        <w:jc w:val="center"/>
      </w:pPr>
      <w:r>
        <w:t>Claudia arias</w:t>
      </w:r>
    </w:p>
    <w:p w14:paraId="58AED151" w14:textId="42466C74" w:rsidR="00EE5DDC" w:rsidRDefault="006B3190" w:rsidP="00E46E9F">
      <w:pPr>
        <w:pStyle w:val="ContactInf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1F77C2">
        <w:rPr>
          <w:sz w:val="16"/>
          <w:szCs w:val="16"/>
        </w:rPr>
        <w:t xml:space="preserve"> </w:t>
      </w:r>
      <w:hyperlink r:id="rId8" w:history="1">
        <w:r w:rsidR="001F77C2" w:rsidRPr="007A74F0">
          <w:rPr>
            <w:rStyle w:val="Hyperlink"/>
            <w:sz w:val="16"/>
            <w:szCs w:val="16"/>
          </w:rPr>
          <w:t>crea.y247@gmail.com</w:t>
        </w:r>
      </w:hyperlink>
    </w:p>
    <w:p w14:paraId="0930EFBE" w14:textId="1369554F" w:rsidR="00A22531" w:rsidRDefault="00A22531">
      <w:pPr>
        <w:pStyle w:val="ContactInfo"/>
        <w:rPr>
          <w:sz w:val="16"/>
          <w:szCs w:val="16"/>
        </w:rPr>
      </w:pPr>
    </w:p>
    <w:p w14:paraId="6717B435" w14:textId="17D0587E" w:rsidR="00A22531" w:rsidRPr="0035481F" w:rsidRDefault="00E46E9F" w:rsidP="00A22531">
      <w:pPr>
        <w:pStyle w:val="ContactInf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A22531">
        <w:rPr>
          <w:sz w:val="16"/>
          <w:szCs w:val="16"/>
        </w:rPr>
        <w:t xml:space="preserve">Spanish and English </w:t>
      </w:r>
    </w:p>
    <w:p w14:paraId="45A0F14F" w14:textId="3AD13879" w:rsidR="00EE5DDC" w:rsidRDefault="00E45D9A">
      <w:pPr>
        <w:pStyle w:val="Heading1"/>
      </w:pPr>
      <w:r>
        <w:t xml:space="preserve">summary </w:t>
      </w:r>
    </w:p>
    <w:p w14:paraId="4A563838" w14:textId="49BFE032" w:rsidR="00EE5DDC" w:rsidRDefault="00E45D9A">
      <w:r>
        <w:t xml:space="preserve">Practical </w:t>
      </w:r>
      <w:r w:rsidR="00195B66">
        <w:t xml:space="preserve">experience work in sales. 8 years of experience </w:t>
      </w:r>
    </w:p>
    <w:p w14:paraId="68B791FC" w14:textId="7559D88F" w:rsidR="00EE5DDC" w:rsidRDefault="00195B66">
      <w:pPr>
        <w:pStyle w:val="Heading1"/>
      </w:pPr>
      <w:r>
        <w:t>HIGHLIGHTs</w:t>
      </w:r>
    </w:p>
    <w:p w14:paraId="656861FD" w14:textId="5E0AC59A" w:rsidR="00EE5DDC" w:rsidRDefault="005642D0" w:rsidP="005642D0">
      <w:pPr>
        <w:pStyle w:val="ListParagraph"/>
        <w:numPr>
          <w:ilvl w:val="0"/>
          <w:numId w:val="14"/>
        </w:numPr>
      </w:pPr>
      <w:r>
        <w:t xml:space="preserve">Flexible </w:t>
      </w:r>
      <w:r w:rsidR="00E10988">
        <w:t>scheduling</w:t>
      </w:r>
    </w:p>
    <w:p w14:paraId="62A0CD93" w14:textId="269C9149" w:rsidR="005642D0" w:rsidRDefault="00E10988" w:rsidP="005642D0">
      <w:pPr>
        <w:pStyle w:val="ListParagraph"/>
        <w:numPr>
          <w:ilvl w:val="0"/>
          <w:numId w:val="14"/>
        </w:numPr>
      </w:pPr>
      <w:r>
        <w:t>Organized and responsible</w:t>
      </w:r>
      <w:r w:rsidR="005642D0">
        <w:t xml:space="preserve"> </w:t>
      </w:r>
    </w:p>
    <w:p w14:paraId="33D4BBA4" w14:textId="321510D9" w:rsidR="005642D0" w:rsidRDefault="007A66AE" w:rsidP="005642D0">
      <w:pPr>
        <w:pStyle w:val="ListParagraph"/>
        <w:numPr>
          <w:ilvl w:val="0"/>
          <w:numId w:val="14"/>
        </w:numPr>
      </w:pPr>
      <w:r>
        <w:t xml:space="preserve">Background working on a variety of assignments </w:t>
      </w:r>
    </w:p>
    <w:p w14:paraId="15E5F5D8" w14:textId="5DEBBA64" w:rsidR="007A66AE" w:rsidRDefault="00E10988" w:rsidP="005642D0">
      <w:pPr>
        <w:pStyle w:val="ListParagraph"/>
        <w:numPr>
          <w:ilvl w:val="0"/>
          <w:numId w:val="14"/>
        </w:numPr>
      </w:pPr>
      <w:r>
        <w:t>Dedicated</w:t>
      </w:r>
    </w:p>
    <w:p w14:paraId="11142877" w14:textId="602C231C" w:rsidR="007A66AE" w:rsidRDefault="00E10988" w:rsidP="005642D0">
      <w:pPr>
        <w:pStyle w:val="ListParagraph"/>
        <w:numPr>
          <w:ilvl w:val="0"/>
          <w:numId w:val="14"/>
        </w:numPr>
      </w:pPr>
      <w:r>
        <w:t>Reliable customer service</w:t>
      </w:r>
    </w:p>
    <w:p w14:paraId="65F2E877" w14:textId="20B80EB6" w:rsidR="00BD7015" w:rsidRDefault="00E10988" w:rsidP="00613660">
      <w:pPr>
        <w:pStyle w:val="ListParagraph"/>
        <w:numPr>
          <w:ilvl w:val="0"/>
          <w:numId w:val="14"/>
        </w:numPr>
      </w:pPr>
      <w:r>
        <w:t>Critical thinking</w:t>
      </w:r>
    </w:p>
    <w:p w14:paraId="45E9BE0F" w14:textId="10634A9D" w:rsidR="00A67640" w:rsidRDefault="00A67640" w:rsidP="00085ECE">
      <w:pPr>
        <w:pStyle w:val="ListParagraph"/>
        <w:ind w:left="720"/>
      </w:pPr>
    </w:p>
    <w:p w14:paraId="51197265" w14:textId="04A37C51" w:rsidR="007C13C3" w:rsidRDefault="007C13C3" w:rsidP="00342DA2">
      <w:pPr>
        <w:pStyle w:val="Heading1"/>
      </w:pPr>
      <w:r>
        <w:t xml:space="preserve">Technical </w:t>
      </w:r>
      <w:r w:rsidR="00342DA2">
        <w:t>skills</w:t>
      </w:r>
    </w:p>
    <w:p w14:paraId="6A4159DA" w14:textId="7BB8935C" w:rsidR="007C13C3" w:rsidRDefault="00E92657" w:rsidP="007C13C3">
      <w:pPr>
        <w:pStyle w:val="ListNumber"/>
        <w:numPr>
          <w:ilvl w:val="0"/>
          <w:numId w:val="20"/>
        </w:numPr>
      </w:pPr>
      <w:r>
        <w:t xml:space="preserve">Pc proficient </w:t>
      </w:r>
      <w:r w:rsidR="00BC3FD0">
        <w:t xml:space="preserve"> </w:t>
      </w:r>
    </w:p>
    <w:p w14:paraId="3E80E88A" w14:textId="4BBD3B1F" w:rsidR="00BC3FD0" w:rsidRDefault="00DA310D" w:rsidP="007C13C3">
      <w:pPr>
        <w:pStyle w:val="ListNumber"/>
        <w:numPr>
          <w:ilvl w:val="0"/>
          <w:numId w:val="20"/>
        </w:numPr>
      </w:pPr>
      <w:r>
        <w:t xml:space="preserve">Microsoft Office </w:t>
      </w:r>
      <w:r w:rsidR="00FD1592">
        <w:t xml:space="preserve">  </w:t>
      </w:r>
    </w:p>
    <w:p w14:paraId="04508A96" w14:textId="3A99A658" w:rsidR="00BC3FD0" w:rsidRDefault="00DA310D" w:rsidP="007C13C3">
      <w:pPr>
        <w:pStyle w:val="ListNumber"/>
        <w:numPr>
          <w:ilvl w:val="0"/>
          <w:numId w:val="20"/>
        </w:numPr>
      </w:pPr>
      <w:r>
        <w:t>Adobe Photoshop</w:t>
      </w:r>
    </w:p>
    <w:p w14:paraId="3F65AC8E" w14:textId="2F8ADD51" w:rsidR="00DA310D" w:rsidRDefault="00CB3299" w:rsidP="007C13C3">
      <w:pPr>
        <w:pStyle w:val="ListNumber"/>
        <w:numPr>
          <w:ilvl w:val="0"/>
          <w:numId w:val="20"/>
        </w:numPr>
      </w:pPr>
      <w:r>
        <w:t xml:space="preserve">Adobe Illustrator </w:t>
      </w:r>
    </w:p>
    <w:p w14:paraId="0E92C48C" w14:textId="69EA7D4C" w:rsidR="00CB3299" w:rsidRDefault="00CB3299" w:rsidP="007C13C3">
      <w:pPr>
        <w:pStyle w:val="ListNumber"/>
        <w:numPr>
          <w:ilvl w:val="0"/>
          <w:numId w:val="20"/>
        </w:numPr>
      </w:pPr>
      <w:r>
        <w:t xml:space="preserve">Adobe </w:t>
      </w:r>
      <w:r w:rsidR="00342DA2">
        <w:t>InDesign</w:t>
      </w:r>
      <w:r>
        <w:t xml:space="preserve"> </w:t>
      </w:r>
    </w:p>
    <w:p w14:paraId="2414FB08" w14:textId="37753C06" w:rsidR="004F103B" w:rsidRDefault="004F103B" w:rsidP="004F103B">
      <w:pPr>
        <w:pStyle w:val="ListParagraph"/>
        <w:ind w:left="720"/>
      </w:pPr>
    </w:p>
    <w:p w14:paraId="4E2FDFC1" w14:textId="4482B93C" w:rsidR="00EE5DDC" w:rsidRDefault="00381BD8">
      <w:pPr>
        <w:pStyle w:val="Heading1"/>
      </w:pPr>
      <w:r>
        <w:t xml:space="preserve">General work </w:t>
      </w:r>
      <w:r w:rsidR="00524894">
        <w:t xml:space="preserve">experience </w:t>
      </w:r>
    </w:p>
    <w:p w14:paraId="1DA7DA30" w14:textId="273060C0" w:rsidR="00EE5DDC" w:rsidRDefault="00524894">
      <w:r>
        <w:t xml:space="preserve">2012-2013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Tajal</w:t>
      </w:r>
      <w:proofErr w:type="spellEnd"/>
      <w:r>
        <w:t xml:space="preserve"> </w:t>
      </w:r>
      <w:proofErr w:type="spellStart"/>
      <w:r>
        <w:t>Aled</w:t>
      </w:r>
      <w:proofErr w:type="spellEnd"/>
      <w:r>
        <w:t xml:space="preserve"> </w:t>
      </w:r>
      <w:r w:rsidR="0005467A">
        <w:t xml:space="preserve"> ( Assistant manager)                                               </w:t>
      </w:r>
      <w:r w:rsidR="0053457B">
        <w:t xml:space="preserve">  </w:t>
      </w:r>
      <w:proofErr w:type="spellStart"/>
      <w:r w:rsidR="0053457B">
        <w:t>Tapalpa</w:t>
      </w:r>
      <w:proofErr w:type="spellEnd"/>
      <w:r w:rsidR="0053457B">
        <w:t xml:space="preserve">; Jal, Mexico </w:t>
      </w:r>
    </w:p>
    <w:p w14:paraId="4C5FF0CF" w14:textId="09E40942" w:rsidR="00814525" w:rsidRDefault="00E673B5" w:rsidP="00AF7D15">
      <w:pPr>
        <w:pStyle w:val="ListParagraph"/>
        <w:numPr>
          <w:ilvl w:val="0"/>
          <w:numId w:val="17"/>
        </w:numPr>
      </w:pPr>
      <w:r>
        <w:t xml:space="preserve">In charge </w:t>
      </w:r>
      <w:r w:rsidR="001F25CF">
        <w:t xml:space="preserve">of </w:t>
      </w:r>
      <w:r w:rsidR="00852AC7">
        <w:t xml:space="preserve">the employees, their </w:t>
      </w:r>
      <w:r w:rsidR="00D85964">
        <w:t xml:space="preserve">schedules, work and payments. </w:t>
      </w:r>
    </w:p>
    <w:p w14:paraId="016C48C8" w14:textId="6FCB3D16" w:rsidR="00AF7D15" w:rsidRDefault="002D04B3" w:rsidP="00AF7D15">
      <w:pPr>
        <w:pStyle w:val="ListParagraph"/>
        <w:numPr>
          <w:ilvl w:val="0"/>
          <w:numId w:val="17"/>
        </w:numPr>
      </w:pPr>
      <w:r>
        <w:t xml:space="preserve">Assisted  in both </w:t>
      </w:r>
      <w:r w:rsidR="00D9404E">
        <w:t xml:space="preserve">accounting and categorization of documents. </w:t>
      </w:r>
    </w:p>
    <w:p w14:paraId="6081D4BD" w14:textId="7F365855" w:rsidR="00D9404E" w:rsidRDefault="009F1F45" w:rsidP="00AF7D15">
      <w:pPr>
        <w:pStyle w:val="ListParagraph"/>
        <w:numPr>
          <w:ilvl w:val="0"/>
          <w:numId w:val="17"/>
        </w:numPr>
      </w:pPr>
      <w:r>
        <w:t xml:space="preserve">Responsible </w:t>
      </w:r>
      <w:r w:rsidR="003D531A">
        <w:t xml:space="preserve">for ensuring proper pay for any and all deliveries </w:t>
      </w:r>
      <w:r w:rsidR="00EB7148">
        <w:t>to the work place.</w:t>
      </w:r>
    </w:p>
    <w:p w14:paraId="33D4A122" w14:textId="4853E850" w:rsidR="00EB7148" w:rsidRDefault="00395B8C" w:rsidP="00A31900">
      <w:pPr>
        <w:pStyle w:val="ListNumber"/>
        <w:numPr>
          <w:ilvl w:val="0"/>
          <w:numId w:val="0"/>
        </w:numPr>
        <w:ind w:left="360" w:hanging="360"/>
      </w:pPr>
      <w:r>
        <w:lastRenderedPageBreak/>
        <w:t xml:space="preserve">2010-2012 </w:t>
      </w:r>
      <w:proofErr w:type="spellStart"/>
      <w:r w:rsidR="00132382">
        <w:t>Grupo</w:t>
      </w:r>
      <w:proofErr w:type="spellEnd"/>
      <w:r w:rsidR="00132382">
        <w:t xml:space="preserve"> </w:t>
      </w:r>
      <w:proofErr w:type="spellStart"/>
      <w:r w:rsidR="00132382">
        <w:t>Tajal</w:t>
      </w:r>
      <w:proofErr w:type="spellEnd"/>
      <w:r w:rsidR="00132382">
        <w:t xml:space="preserve"> </w:t>
      </w:r>
      <w:proofErr w:type="spellStart"/>
      <w:r w:rsidR="00132382">
        <w:t>Aled</w:t>
      </w:r>
      <w:proofErr w:type="spellEnd"/>
      <w:r w:rsidR="00132382">
        <w:t xml:space="preserve"> ( Secretary)</w:t>
      </w:r>
      <w:r w:rsidR="005C1556">
        <w:t xml:space="preserve">                              </w:t>
      </w:r>
      <w:r w:rsidR="00081737">
        <w:t xml:space="preserve">                                </w:t>
      </w:r>
      <w:proofErr w:type="spellStart"/>
      <w:r w:rsidR="00081737">
        <w:t>Tapalpa</w:t>
      </w:r>
      <w:proofErr w:type="spellEnd"/>
      <w:r w:rsidR="00081737">
        <w:t xml:space="preserve">; Jal, Mexico </w:t>
      </w:r>
    </w:p>
    <w:p w14:paraId="1287CBC9" w14:textId="75D192C5" w:rsidR="00132382" w:rsidRDefault="00DB37E8" w:rsidP="00132382">
      <w:pPr>
        <w:pStyle w:val="ListNumber"/>
        <w:numPr>
          <w:ilvl w:val="0"/>
          <w:numId w:val="18"/>
        </w:numPr>
      </w:pPr>
      <w:r>
        <w:t xml:space="preserve">Made responsible </w:t>
      </w:r>
      <w:r w:rsidR="007C44F9">
        <w:t xml:space="preserve">for </w:t>
      </w:r>
      <w:r w:rsidR="00A643AB">
        <w:t xml:space="preserve">payroll and customer service </w:t>
      </w:r>
      <w:r w:rsidR="00E61230">
        <w:t>.</w:t>
      </w:r>
    </w:p>
    <w:p w14:paraId="67885FD6" w14:textId="3C00B280" w:rsidR="00E61230" w:rsidRDefault="00E61230" w:rsidP="00132382">
      <w:pPr>
        <w:pStyle w:val="ListNumber"/>
        <w:numPr>
          <w:ilvl w:val="0"/>
          <w:numId w:val="18"/>
        </w:numPr>
      </w:pPr>
      <w:r>
        <w:t xml:space="preserve">Tasked with telecommunications and customer service </w:t>
      </w:r>
      <w:r w:rsidR="00FD7DA8">
        <w:t>.</w:t>
      </w:r>
    </w:p>
    <w:p w14:paraId="44639966" w14:textId="1AB97531" w:rsidR="00FD7DA8" w:rsidRDefault="00FD7DA8" w:rsidP="00132382">
      <w:pPr>
        <w:pStyle w:val="ListNumber"/>
        <w:numPr>
          <w:ilvl w:val="0"/>
          <w:numId w:val="18"/>
        </w:numPr>
      </w:pPr>
      <w:r>
        <w:t xml:space="preserve">In charge of the purchase and reception of products. </w:t>
      </w:r>
    </w:p>
    <w:p w14:paraId="1E441366" w14:textId="3AAC85CE" w:rsidR="00EB7148" w:rsidRDefault="00C67E38" w:rsidP="00C67E38">
      <w:pPr>
        <w:pStyle w:val="ListNumber"/>
        <w:numPr>
          <w:ilvl w:val="0"/>
          <w:numId w:val="0"/>
        </w:numPr>
        <w:ind w:left="360" w:hanging="360"/>
      </w:pPr>
      <w:r>
        <w:t xml:space="preserve">2007-2010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Tajal</w:t>
      </w:r>
      <w:proofErr w:type="spellEnd"/>
      <w:r>
        <w:t xml:space="preserve"> </w:t>
      </w:r>
      <w:proofErr w:type="spellStart"/>
      <w:r>
        <w:t>Aled</w:t>
      </w:r>
      <w:proofErr w:type="spellEnd"/>
      <w:r>
        <w:t xml:space="preserve">  ( Sales clerk) </w:t>
      </w:r>
      <w:r w:rsidR="00E023E4">
        <w:t xml:space="preserve">                                                          </w:t>
      </w:r>
      <w:r w:rsidR="00CC100C">
        <w:t xml:space="preserve"> </w:t>
      </w:r>
      <w:proofErr w:type="spellStart"/>
      <w:r w:rsidR="00CC100C">
        <w:t>Tapalpa</w:t>
      </w:r>
      <w:proofErr w:type="spellEnd"/>
      <w:r w:rsidR="00CC100C">
        <w:t xml:space="preserve">; Jal, Mexico  </w:t>
      </w:r>
    </w:p>
    <w:p w14:paraId="17C610C7" w14:textId="5A3A745C" w:rsidR="00C67E38" w:rsidRDefault="004046CB" w:rsidP="00C67E38">
      <w:pPr>
        <w:pStyle w:val="ListNumber"/>
        <w:numPr>
          <w:ilvl w:val="0"/>
          <w:numId w:val="19"/>
        </w:numPr>
      </w:pPr>
      <w:r>
        <w:t xml:space="preserve">Partly responsible </w:t>
      </w:r>
      <w:r w:rsidR="007F36E2">
        <w:t xml:space="preserve">for sales. </w:t>
      </w:r>
    </w:p>
    <w:p w14:paraId="6871363B" w14:textId="0F278A9F" w:rsidR="007F36E2" w:rsidRDefault="007F36E2" w:rsidP="00C67E38">
      <w:pPr>
        <w:pStyle w:val="ListNumber"/>
        <w:numPr>
          <w:ilvl w:val="0"/>
          <w:numId w:val="19"/>
        </w:numPr>
      </w:pPr>
      <w:r>
        <w:t xml:space="preserve">Ensuring materials </w:t>
      </w:r>
      <w:r w:rsidR="00135EB0">
        <w:t xml:space="preserve">for sales </w:t>
      </w:r>
      <w:r w:rsidR="00722377">
        <w:t xml:space="preserve">are readily available. </w:t>
      </w:r>
    </w:p>
    <w:p w14:paraId="67F447E2" w14:textId="4FCFC648" w:rsidR="00BF77B7" w:rsidRDefault="00722377" w:rsidP="00BF77B7">
      <w:pPr>
        <w:pStyle w:val="ListNumber"/>
        <w:numPr>
          <w:ilvl w:val="0"/>
          <w:numId w:val="19"/>
        </w:numPr>
      </w:pPr>
      <w:r>
        <w:t xml:space="preserve">Maintenance of the work place. </w:t>
      </w:r>
    </w:p>
    <w:p w14:paraId="4B6A2C91" w14:textId="318E9B1C" w:rsidR="00EE5DDC" w:rsidRDefault="00FC578A">
      <w:pPr>
        <w:pStyle w:val="Heading1"/>
      </w:pPr>
      <w:r>
        <w:t>EDUCATION</w:t>
      </w:r>
    </w:p>
    <w:p w14:paraId="0154C190" w14:textId="2DC507E7" w:rsidR="00F60EA5" w:rsidRDefault="001F4C26" w:rsidP="00116E94">
      <w:pPr>
        <w:pStyle w:val="ListBullet"/>
        <w:numPr>
          <w:ilvl w:val="0"/>
          <w:numId w:val="0"/>
        </w:numPr>
        <w:ind w:left="216"/>
      </w:pPr>
      <w:r>
        <w:t>Professional cooking</w:t>
      </w:r>
      <w:r w:rsidR="0000468A">
        <w:t xml:space="preserve"> </w:t>
      </w:r>
      <w:r w:rsidR="00835258">
        <w:t>(</w:t>
      </w:r>
      <w:r w:rsidR="00F60EA5">
        <w:t>DVS Diploma</w:t>
      </w:r>
      <w:r w:rsidR="00835258">
        <w:t>)</w:t>
      </w:r>
      <w:bookmarkStart w:id="0" w:name="_GoBack"/>
      <w:bookmarkEnd w:id="0"/>
      <w:r w:rsidR="00491209">
        <w:t xml:space="preserve">                                                    </w:t>
      </w:r>
      <w:r w:rsidR="00F60EA5">
        <w:t xml:space="preserve">                     </w:t>
      </w:r>
      <w:r w:rsidR="00491209">
        <w:t>2016</w:t>
      </w:r>
    </w:p>
    <w:p w14:paraId="3939A968" w14:textId="1BBBC014" w:rsidR="00491209" w:rsidRDefault="00515344" w:rsidP="001F4C26">
      <w:pPr>
        <w:pStyle w:val="ListBullet"/>
        <w:numPr>
          <w:ilvl w:val="0"/>
          <w:numId w:val="0"/>
        </w:numPr>
        <w:ind w:left="216"/>
      </w:pPr>
      <w:r>
        <w:t xml:space="preserve">College LaSalle                                                                      </w:t>
      </w:r>
      <w:r w:rsidR="00BA75F3">
        <w:t xml:space="preserve">                          Montreal, QC, Canada </w:t>
      </w:r>
    </w:p>
    <w:p w14:paraId="356477D2" w14:textId="0B8AF7B9" w:rsidR="00116E94" w:rsidRDefault="00A856B6" w:rsidP="001F4C26">
      <w:pPr>
        <w:pStyle w:val="ListBullet"/>
        <w:numPr>
          <w:ilvl w:val="0"/>
          <w:numId w:val="0"/>
        </w:numPr>
        <w:ind w:left="216"/>
      </w:pPr>
      <w:r>
        <w:t xml:space="preserve">MAPAQ Certificate </w:t>
      </w:r>
      <w:r w:rsidR="000C15E5">
        <w:t xml:space="preserve">                                                                                               2016 </w:t>
      </w:r>
    </w:p>
    <w:p w14:paraId="264D9AC5" w14:textId="7CCC2291" w:rsidR="00480003" w:rsidRDefault="00480003" w:rsidP="001F4C26">
      <w:pPr>
        <w:pStyle w:val="ListBullet"/>
        <w:numPr>
          <w:ilvl w:val="0"/>
          <w:numId w:val="0"/>
        </w:numPr>
        <w:ind w:left="216"/>
      </w:pPr>
      <w:r>
        <w:t xml:space="preserve">                                                                                                                     Montreal, QC, Canada </w:t>
      </w:r>
    </w:p>
    <w:p w14:paraId="07C13FDD" w14:textId="19924C11" w:rsidR="00BA75F3" w:rsidRDefault="00FD2F56" w:rsidP="001F4C26">
      <w:pPr>
        <w:pStyle w:val="ListBullet"/>
        <w:numPr>
          <w:ilvl w:val="0"/>
          <w:numId w:val="0"/>
        </w:numPr>
        <w:ind w:left="216"/>
      </w:pPr>
      <w:r>
        <w:t>Event planning                                                                                                    2015</w:t>
      </w:r>
    </w:p>
    <w:p w14:paraId="18AD203B" w14:textId="77777777" w:rsidR="00CA7DB6" w:rsidRDefault="00D566D7" w:rsidP="001F4C26">
      <w:pPr>
        <w:pStyle w:val="ListBullet"/>
        <w:numPr>
          <w:ilvl w:val="0"/>
          <w:numId w:val="0"/>
        </w:numPr>
        <w:ind w:left="216"/>
      </w:pPr>
      <w:r>
        <w:t xml:space="preserve">College LaSalle                                                                        </w:t>
      </w:r>
      <w:r w:rsidR="00CA7DB6">
        <w:t xml:space="preserve">                       Montreal, QC, Canada</w:t>
      </w:r>
    </w:p>
    <w:p w14:paraId="0181AC2B" w14:textId="76BBA697" w:rsidR="00203593" w:rsidRDefault="00CA7DB6" w:rsidP="005F4739">
      <w:pPr>
        <w:pStyle w:val="ListBullet"/>
        <w:numPr>
          <w:ilvl w:val="0"/>
          <w:numId w:val="0"/>
        </w:numPr>
        <w:ind w:left="216"/>
      </w:pPr>
      <w:r>
        <w:t xml:space="preserve">High school University of Guadalajara </w:t>
      </w:r>
      <w:r w:rsidR="00203593">
        <w:t xml:space="preserve">                                                                   2011</w:t>
      </w:r>
    </w:p>
    <w:p w14:paraId="5ED21493" w14:textId="77777777" w:rsidR="00477A2F" w:rsidRDefault="00203593" w:rsidP="001F4C26">
      <w:pPr>
        <w:pStyle w:val="ListBullet"/>
        <w:numPr>
          <w:ilvl w:val="0"/>
          <w:numId w:val="0"/>
        </w:numPr>
        <w:ind w:left="216"/>
      </w:pPr>
      <w:r>
        <w:t xml:space="preserve">                                                                                     </w:t>
      </w:r>
      <w:r w:rsidR="008E42B2">
        <w:t xml:space="preserve">                               </w:t>
      </w:r>
      <w:proofErr w:type="spellStart"/>
      <w:r w:rsidR="00477A2F">
        <w:t>Tapalpa</w:t>
      </w:r>
      <w:proofErr w:type="spellEnd"/>
      <w:r w:rsidR="00477A2F">
        <w:t xml:space="preserve">, </w:t>
      </w:r>
      <w:r w:rsidR="008E42B2">
        <w:t xml:space="preserve">Jal, Mexico </w:t>
      </w:r>
    </w:p>
    <w:p w14:paraId="21401737" w14:textId="77777777" w:rsidR="00FD4412" w:rsidRDefault="00FD4412" w:rsidP="00FD4412">
      <w:pPr>
        <w:pStyle w:val="ListBullet"/>
        <w:numPr>
          <w:ilvl w:val="0"/>
          <w:numId w:val="0"/>
        </w:numPr>
        <w:ind w:left="216"/>
      </w:pPr>
    </w:p>
    <w:p w14:paraId="2484C264" w14:textId="77777777" w:rsidR="00FD4412" w:rsidRDefault="00FD4412" w:rsidP="00FD4412">
      <w:pPr>
        <w:pStyle w:val="ListBullet"/>
        <w:numPr>
          <w:ilvl w:val="0"/>
          <w:numId w:val="0"/>
        </w:numPr>
        <w:ind w:left="216"/>
      </w:pPr>
    </w:p>
    <w:p w14:paraId="0C421931" w14:textId="247A219E" w:rsidR="00EC1227" w:rsidRDefault="00EC1227" w:rsidP="005F3479">
      <w:pPr>
        <w:pStyle w:val="ListParagraph"/>
      </w:pPr>
      <w:r>
        <w:t xml:space="preserve"> </w:t>
      </w:r>
    </w:p>
    <w:p w14:paraId="13E9AA44" w14:textId="77777777" w:rsidR="002667F1" w:rsidRDefault="002667F1" w:rsidP="006C3CF3">
      <w:pPr>
        <w:pStyle w:val="ListParagraph"/>
      </w:pPr>
    </w:p>
    <w:p w14:paraId="44C7C788" w14:textId="71DBF4CE" w:rsidR="002667F1" w:rsidRDefault="00EA7C28" w:rsidP="00B166F0">
      <w:pPr>
        <w:pStyle w:val="Heading1"/>
      </w:pPr>
      <w:r>
        <w:t xml:space="preserve">Cooking Experience </w:t>
      </w:r>
    </w:p>
    <w:p w14:paraId="1C218AB4" w14:textId="77777777" w:rsidR="001516AD" w:rsidRDefault="000B4FC5" w:rsidP="001516AD">
      <w:pPr>
        <w:pStyle w:val="ListParagraph"/>
        <w:numPr>
          <w:ilvl w:val="0"/>
          <w:numId w:val="21"/>
        </w:numPr>
        <w:rPr>
          <w:b/>
          <w:color w:val="000000" w:themeColor="text1"/>
        </w:rPr>
      </w:pPr>
      <w:proofErr w:type="spellStart"/>
      <w:r w:rsidRPr="001516AD">
        <w:rPr>
          <w:b/>
          <w:color w:val="000000" w:themeColor="text1"/>
        </w:rPr>
        <w:t>Stached</w:t>
      </w:r>
      <w:proofErr w:type="spellEnd"/>
      <w:r w:rsidRPr="001516AD">
        <w:rPr>
          <w:b/>
          <w:color w:val="000000" w:themeColor="text1"/>
        </w:rPr>
        <w:t xml:space="preserve"> at Le Club Chasse et </w:t>
      </w:r>
      <w:proofErr w:type="spellStart"/>
      <w:r w:rsidRPr="001516AD">
        <w:rPr>
          <w:b/>
          <w:color w:val="000000" w:themeColor="text1"/>
        </w:rPr>
        <w:t>pêche</w:t>
      </w:r>
      <w:proofErr w:type="spellEnd"/>
      <w:r w:rsidRPr="001516AD">
        <w:rPr>
          <w:b/>
          <w:color w:val="000000" w:themeColor="text1"/>
        </w:rPr>
        <w:t xml:space="preserve"> </w:t>
      </w:r>
    </w:p>
    <w:p w14:paraId="3CC95270" w14:textId="0CD5B0DC" w:rsidR="001516AD" w:rsidRDefault="001516AD" w:rsidP="001516AD">
      <w:pPr>
        <w:pStyle w:val="ListParagraph"/>
        <w:ind w:left="720"/>
        <w:rPr>
          <w:color w:val="000000" w:themeColor="text1"/>
        </w:rPr>
      </w:pPr>
      <w:r>
        <w:rPr>
          <w:color w:val="000000" w:themeColor="text1"/>
        </w:rPr>
        <w:t>Placing 26</w:t>
      </w:r>
      <w:r w:rsidRPr="001516A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B22D17">
        <w:rPr>
          <w:color w:val="000000" w:themeColor="text1"/>
        </w:rPr>
        <w:t xml:space="preserve">on Canada’s100Best.com for 2016, Le Club Chasse et </w:t>
      </w:r>
      <w:proofErr w:type="spellStart"/>
      <w:r w:rsidR="00B22D17">
        <w:rPr>
          <w:color w:val="000000" w:themeColor="text1"/>
        </w:rPr>
        <w:t>pêche</w:t>
      </w:r>
      <w:proofErr w:type="spellEnd"/>
      <w:r w:rsidR="00B22D17">
        <w:rPr>
          <w:color w:val="000000" w:themeColor="text1"/>
        </w:rPr>
        <w:t xml:space="preserve"> </w:t>
      </w:r>
      <w:r w:rsidR="00E51264">
        <w:rPr>
          <w:color w:val="000000" w:themeColor="text1"/>
        </w:rPr>
        <w:t xml:space="preserve">is an up and coming French cuisine restaurant located in the Old Port Montreal. </w:t>
      </w:r>
      <w:r w:rsidR="00D55CED">
        <w:rPr>
          <w:color w:val="000000" w:themeColor="text1"/>
        </w:rPr>
        <w:t xml:space="preserve">Here, I was in charge of </w:t>
      </w:r>
      <w:proofErr w:type="spellStart"/>
      <w:r w:rsidR="00D55CED">
        <w:rPr>
          <w:color w:val="000000" w:themeColor="text1"/>
        </w:rPr>
        <w:t>mise</w:t>
      </w:r>
      <w:proofErr w:type="spellEnd"/>
      <w:r w:rsidR="00D55CED">
        <w:rPr>
          <w:color w:val="000000" w:themeColor="text1"/>
        </w:rPr>
        <w:t xml:space="preserve"> </w:t>
      </w:r>
      <w:proofErr w:type="spellStart"/>
      <w:r w:rsidR="00D55CED">
        <w:rPr>
          <w:color w:val="000000" w:themeColor="text1"/>
        </w:rPr>
        <w:t>en</w:t>
      </w:r>
      <w:proofErr w:type="spellEnd"/>
      <w:r w:rsidR="00D55CED">
        <w:rPr>
          <w:color w:val="000000" w:themeColor="text1"/>
        </w:rPr>
        <w:t xml:space="preserve"> place (prep) as well as </w:t>
      </w:r>
      <w:r w:rsidR="00E57B6F">
        <w:rPr>
          <w:color w:val="000000" w:themeColor="text1"/>
        </w:rPr>
        <w:t xml:space="preserve">assisted with dinner service. </w:t>
      </w:r>
    </w:p>
    <w:p w14:paraId="18D3CF9E" w14:textId="77777777" w:rsidR="00E57B6F" w:rsidRDefault="00E57B6F" w:rsidP="001516AD">
      <w:pPr>
        <w:pStyle w:val="ListParagraph"/>
        <w:ind w:left="720"/>
        <w:rPr>
          <w:color w:val="000000" w:themeColor="text1"/>
        </w:rPr>
      </w:pPr>
    </w:p>
    <w:p w14:paraId="6A37C98F" w14:textId="77777777" w:rsidR="00E57B6F" w:rsidRDefault="00E57B6F" w:rsidP="001516AD">
      <w:pPr>
        <w:pStyle w:val="ListParagraph"/>
        <w:ind w:left="720"/>
        <w:rPr>
          <w:color w:val="000000" w:themeColor="text1"/>
        </w:rPr>
      </w:pPr>
    </w:p>
    <w:p w14:paraId="0A8A54C1" w14:textId="77777777" w:rsidR="007425AF" w:rsidRPr="007425AF" w:rsidRDefault="007425AF" w:rsidP="007425AF">
      <w:pPr>
        <w:pStyle w:val="ListParagraph"/>
        <w:ind w:left="720"/>
        <w:rPr>
          <w:color w:val="000000" w:themeColor="text1"/>
        </w:rPr>
      </w:pPr>
    </w:p>
    <w:p w14:paraId="0684AE02" w14:textId="4847CB47" w:rsidR="00E57B6F" w:rsidRPr="00E57B6F" w:rsidRDefault="00E57B6F" w:rsidP="00E57B6F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b/>
          <w:color w:val="000000" w:themeColor="text1"/>
        </w:rPr>
        <w:lastRenderedPageBreak/>
        <w:t>Participated in the following events:</w:t>
      </w:r>
    </w:p>
    <w:p w14:paraId="1432DD9E" w14:textId="696D6678" w:rsidR="00E57B6F" w:rsidRDefault="006F5925" w:rsidP="006F5925">
      <w:pPr>
        <w:pStyle w:val="ListParagraph"/>
        <w:numPr>
          <w:ilvl w:val="0"/>
          <w:numId w:val="21"/>
        </w:numPr>
      </w:pPr>
      <w:r>
        <w:t xml:space="preserve">La </w:t>
      </w:r>
      <w:proofErr w:type="spellStart"/>
      <w:r>
        <w:t>Semaine</w:t>
      </w:r>
      <w:proofErr w:type="spellEnd"/>
      <w:r>
        <w:t xml:space="preserve"> des </w:t>
      </w:r>
      <w:proofErr w:type="spellStart"/>
      <w:r>
        <w:t>Écoles</w:t>
      </w:r>
      <w:proofErr w:type="spellEnd"/>
      <w:r>
        <w:t xml:space="preserve"> </w:t>
      </w:r>
      <w:proofErr w:type="spellStart"/>
      <w:r>
        <w:t>Hôtelières</w:t>
      </w:r>
      <w:proofErr w:type="spellEnd"/>
      <w:r>
        <w:t xml:space="preserve"> </w:t>
      </w:r>
      <w:r w:rsidR="0086345C">
        <w:t xml:space="preserve">  2016</w:t>
      </w:r>
    </w:p>
    <w:p w14:paraId="0997CB24" w14:textId="41776538" w:rsidR="0086345C" w:rsidRDefault="007425AF" w:rsidP="006F5925">
      <w:pPr>
        <w:pStyle w:val="ListParagraph"/>
        <w:numPr>
          <w:ilvl w:val="0"/>
          <w:numId w:val="21"/>
        </w:numPr>
      </w:pPr>
      <w:r>
        <w:t>Gala de la mode                           2016</w:t>
      </w:r>
    </w:p>
    <w:p w14:paraId="36203850" w14:textId="2A278024" w:rsidR="007425AF" w:rsidRPr="006F5925" w:rsidRDefault="007425AF" w:rsidP="006F5925">
      <w:pPr>
        <w:pStyle w:val="ListParagraph"/>
        <w:numPr>
          <w:ilvl w:val="0"/>
          <w:numId w:val="21"/>
        </w:numPr>
      </w:pPr>
      <w:proofErr w:type="spellStart"/>
      <w:r>
        <w:t>Repit</w:t>
      </w:r>
      <w:proofErr w:type="spellEnd"/>
      <w:r>
        <w:t xml:space="preserve"> Quebec                               2016</w:t>
      </w:r>
    </w:p>
    <w:p w14:paraId="29700A35" w14:textId="4DD2E9D7" w:rsidR="000556A6" w:rsidRDefault="000556A6" w:rsidP="00EA7C28">
      <w:r>
        <w:t xml:space="preserve"> </w:t>
      </w:r>
      <w:r w:rsidR="009C3031">
        <w:t xml:space="preserve">                              </w:t>
      </w:r>
      <w:r w:rsidR="00E70D6D">
        <w:t xml:space="preserve">                        </w:t>
      </w:r>
    </w:p>
    <w:p w14:paraId="035972B5" w14:textId="52B6C4B3" w:rsidR="00FD2F56" w:rsidRDefault="00936C76" w:rsidP="0090724A">
      <w:pPr>
        <w:pStyle w:val="Footer"/>
      </w:pPr>
      <w:r>
        <w:t xml:space="preserve">                              </w:t>
      </w:r>
    </w:p>
    <w:sectPr w:rsidR="00FD2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DDAA4" w14:textId="77777777" w:rsidR="0000019A" w:rsidRDefault="0000019A">
      <w:r>
        <w:separator/>
      </w:r>
    </w:p>
  </w:endnote>
  <w:endnote w:type="continuationSeparator" w:id="0">
    <w:p w14:paraId="35434034" w14:textId="77777777" w:rsidR="0000019A" w:rsidRDefault="0000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B02D" w14:textId="77777777" w:rsidR="005F4739" w:rsidRDefault="005F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5B9D1" w14:textId="2A0602ED" w:rsidR="00EE5DDC" w:rsidRDefault="003327A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3525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5FAD" w14:textId="77777777" w:rsidR="005F4739" w:rsidRDefault="005F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B4FB" w14:textId="77777777" w:rsidR="0000019A" w:rsidRDefault="0000019A">
      <w:r>
        <w:separator/>
      </w:r>
    </w:p>
  </w:footnote>
  <w:footnote w:type="continuationSeparator" w:id="0">
    <w:p w14:paraId="094D0074" w14:textId="77777777" w:rsidR="0000019A" w:rsidRDefault="0000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758C" w14:textId="77777777" w:rsidR="005F4739" w:rsidRDefault="005F4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7001E" w14:textId="77777777" w:rsidR="00EE5DDC" w:rsidRDefault="003327A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771F7C" wp14:editId="31FFC572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123419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3110" w14:textId="77777777" w:rsidR="00EE5DDC" w:rsidRDefault="003327A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466162" wp14:editId="7312C4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0BD1F5" w14:textId="77777777" w:rsidR="00EE5DDC" w:rsidRDefault="00EE5DD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C466162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20BD1F5" w14:textId="77777777" w:rsidR="00EE5DDC" w:rsidRDefault="00EE5DD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0F4196"/>
    <w:multiLevelType w:val="hybridMultilevel"/>
    <w:tmpl w:val="ECD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59C0"/>
    <w:multiLevelType w:val="hybridMultilevel"/>
    <w:tmpl w:val="D45C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01E9"/>
    <w:multiLevelType w:val="hybridMultilevel"/>
    <w:tmpl w:val="0356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75217"/>
    <w:multiLevelType w:val="hybridMultilevel"/>
    <w:tmpl w:val="055ACE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F51C6"/>
    <w:multiLevelType w:val="hybridMultilevel"/>
    <w:tmpl w:val="ADC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7F62"/>
    <w:multiLevelType w:val="hybridMultilevel"/>
    <w:tmpl w:val="529C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73E2E"/>
    <w:multiLevelType w:val="hybridMultilevel"/>
    <w:tmpl w:val="3CFC1DF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0" w15:restartNumberingAfterBreak="0">
    <w:nsid w:val="7A16665E"/>
    <w:multiLevelType w:val="hybridMultilevel"/>
    <w:tmpl w:val="F00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9"/>
  </w:num>
  <w:num w:numId="16">
    <w:abstractNumId w:val="15"/>
  </w:num>
  <w:num w:numId="17">
    <w:abstractNumId w:val="13"/>
  </w:num>
  <w:num w:numId="18">
    <w:abstractNumId w:val="12"/>
  </w:num>
  <w:num w:numId="19">
    <w:abstractNumId w:val="2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F4"/>
    <w:rsid w:val="0000019A"/>
    <w:rsid w:val="0000468A"/>
    <w:rsid w:val="0005467A"/>
    <w:rsid w:val="000556A6"/>
    <w:rsid w:val="00081737"/>
    <w:rsid w:val="00085ECE"/>
    <w:rsid w:val="00093CE6"/>
    <w:rsid w:val="000B4FC5"/>
    <w:rsid w:val="000C15E5"/>
    <w:rsid w:val="000E355F"/>
    <w:rsid w:val="00116E94"/>
    <w:rsid w:val="00132382"/>
    <w:rsid w:val="00135EB0"/>
    <w:rsid w:val="001516AD"/>
    <w:rsid w:val="00152427"/>
    <w:rsid w:val="00195B66"/>
    <w:rsid w:val="001F25CF"/>
    <w:rsid w:val="001F4C26"/>
    <w:rsid w:val="001F77C2"/>
    <w:rsid w:val="00203593"/>
    <w:rsid w:val="002667F1"/>
    <w:rsid w:val="00270AD6"/>
    <w:rsid w:val="002D04B3"/>
    <w:rsid w:val="00304D8F"/>
    <w:rsid w:val="003327AD"/>
    <w:rsid w:val="00342DA2"/>
    <w:rsid w:val="0035481F"/>
    <w:rsid w:val="0036633A"/>
    <w:rsid w:val="003710CB"/>
    <w:rsid w:val="00381BD8"/>
    <w:rsid w:val="00382154"/>
    <w:rsid w:val="00395B8C"/>
    <w:rsid w:val="003D531A"/>
    <w:rsid w:val="003E5B52"/>
    <w:rsid w:val="004019F6"/>
    <w:rsid w:val="004046CB"/>
    <w:rsid w:val="00431DF4"/>
    <w:rsid w:val="00477A2F"/>
    <w:rsid w:val="00480003"/>
    <w:rsid w:val="00491209"/>
    <w:rsid w:val="004C20FF"/>
    <w:rsid w:val="004F103B"/>
    <w:rsid w:val="00515344"/>
    <w:rsid w:val="00524894"/>
    <w:rsid w:val="0053457B"/>
    <w:rsid w:val="00553483"/>
    <w:rsid w:val="005642D0"/>
    <w:rsid w:val="00581FF6"/>
    <w:rsid w:val="00592FC5"/>
    <w:rsid w:val="005C1556"/>
    <w:rsid w:val="005C59B3"/>
    <w:rsid w:val="005D1CD1"/>
    <w:rsid w:val="005E3B84"/>
    <w:rsid w:val="005F3479"/>
    <w:rsid w:val="005F3AED"/>
    <w:rsid w:val="005F4739"/>
    <w:rsid w:val="005F71BD"/>
    <w:rsid w:val="00600081"/>
    <w:rsid w:val="00613660"/>
    <w:rsid w:val="00653500"/>
    <w:rsid w:val="00654072"/>
    <w:rsid w:val="006B3190"/>
    <w:rsid w:val="006C3CF3"/>
    <w:rsid w:val="006F5925"/>
    <w:rsid w:val="0070425E"/>
    <w:rsid w:val="00722377"/>
    <w:rsid w:val="0073549B"/>
    <w:rsid w:val="007425AF"/>
    <w:rsid w:val="007A66AE"/>
    <w:rsid w:val="007C13C3"/>
    <w:rsid w:val="007C44F9"/>
    <w:rsid w:val="007E5B9E"/>
    <w:rsid w:val="007F36E2"/>
    <w:rsid w:val="00814525"/>
    <w:rsid w:val="00835258"/>
    <w:rsid w:val="00852AC7"/>
    <w:rsid w:val="0086345C"/>
    <w:rsid w:val="008A0D86"/>
    <w:rsid w:val="008E42B2"/>
    <w:rsid w:val="0090724A"/>
    <w:rsid w:val="00936C76"/>
    <w:rsid w:val="00995884"/>
    <w:rsid w:val="009C3031"/>
    <w:rsid w:val="009F1F45"/>
    <w:rsid w:val="00A02A0E"/>
    <w:rsid w:val="00A22531"/>
    <w:rsid w:val="00A31900"/>
    <w:rsid w:val="00A643AB"/>
    <w:rsid w:val="00A67640"/>
    <w:rsid w:val="00A856B6"/>
    <w:rsid w:val="00AF7D15"/>
    <w:rsid w:val="00B166F0"/>
    <w:rsid w:val="00B22D17"/>
    <w:rsid w:val="00B714F5"/>
    <w:rsid w:val="00B77491"/>
    <w:rsid w:val="00B86421"/>
    <w:rsid w:val="00BA75F3"/>
    <w:rsid w:val="00BC3FD0"/>
    <w:rsid w:val="00BD7015"/>
    <w:rsid w:val="00BF77B7"/>
    <w:rsid w:val="00C06492"/>
    <w:rsid w:val="00C67E38"/>
    <w:rsid w:val="00CA7DB6"/>
    <w:rsid w:val="00CB3299"/>
    <w:rsid w:val="00CC100C"/>
    <w:rsid w:val="00CC5187"/>
    <w:rsid w:val="00CE7206"/>
    <w:rsid w:val="00D55CED"/>
    <w:rsid w:val="00D566D7"/>
    <w:rsid w:val="00D84476"/>
    <w:rsid w:val="00D85964"/>
    <w:rsid w:val="00D9404E"/>
    <w:rsid w:val="00DA310D"/>
    <w:rsid w:val="00DB37E8"/>
    <w:rsid w:val="00E023E4"/>
    <w:rsid w:val="00E10988"/>
    <w:rsid w:val="00E17293"/>
    <w:rsid w:val="00E20E2A"/>
    <w:rsid w:val="00E30316"/>
    <w:rsid w:val="00E45D9A"/>
    <w:rsid w:val="00E46E9F"/>
    <w:rsid w:val="00E51264"/>
    <w:rsid w:val="00E525EB"/>
    <w:rsid w:val="00E57B6F"/>
    <w:rsid w:val="00E61230"/>
    <w:rsid w:val="00E673B5"/>
    <w:rsid w:val="00E70D6D"/>
    <w:rsid w:val="00E92657"/>
    <w:rsid w:val="00E9669B"/>
    <w:rsid w:val="00EA7C28"/>
    <w:rsid w:val="00EB7148"/>
    <w:rsid w:val="00EC1227"/>
    <w:rsid w:val="00EE5DDC"/>
    <w:rsid w:val="00F60EA5"/>
    <w:rsid w:val="00F87922"/>
    <w:rsid w:val="00FA2AB5"/>
    <w:rsid w:val="00FC578A"/>
    <w:rsid w:val="00FD1592"/>
    <w:rsid w:val="00FD2F56"/>
    <w:rsid w:val="00FD4412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66F29"/>
  <w15:chartTrackingRefBased/>
  <w15:docId w15:val="{047C8796-5847-DF43-9E8F-D3540B9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1F77C2"/>
    <w:rPr>
      <w:color w:val="53C3C7" w:themeColor="hyperlink"/>
      <w:u w:val="single"/>
    </w:rPr>
  </w:style>
  <w:style w:type="table" w:styleId="TableGrid">
    <w:name w:val="Table Grid"/>
    <w:basedOn w:val="TableNormal"/>
    <w:uiPriority w:val="39"/>
    <w:rsid w:val="0027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.y247@gmail.com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FEA3E59-90CC-9046-9B6A-4010BCA18FF3%7dtf5000201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1AAD-B6CD-A543-91B9-72EA3AA62B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%7b4FEA3E59-90CC-9046-9B6A-4010BCA18FF3%7dtf50002018.dotx</Template>
  <TotalTime>19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perez</dc:creator>
  <cp:keywords/>
  <dc:description/>
  <cp:lastModifiedBy>fabiola perez</cp:lastModifiedBy>
  <cp:revision>26</cp:revision>
  <dcterms:created xsi:type="dcterms:W3CDTF">2016-10-28T05:19:00Z</dcterms:created>
  <dcterms:modified xsi:type="dcterms:W3CDTF">2017-01-30T23:24:00Z</dcterms:modified>
</cp:coreProperties>
</file>